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CB" w:rsidRDefault="009A4DCB">
      <w:pPr>
        <w:pStyle w:val="1"/>
      </w:pPr>
      <w:r>
        <w:t>ИНФОРМАЦИОННЫЙ БЮЛЛЕТЕНЬ №</w:t>
      </w:r>
      <w:r w:rsidR="008B45CB">
        <w:t>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842"/>
        <w:gridCol w:w="5812"/>
        <w:gridCol w:w="992"/>
      </w:tblGrid>
      <w:tr w:rsidR="009A4DCB">
        <w:tc>
          <w:tcPr>
            <w:tcW w:w="993" w:type="dxa"/>
            <w:gridSpan w:val="2"/>
          </w:tcPr>
          <w:p w:rsidR="009A4DCB" w:rsidRDefault="009A4DCB">
            <w:pPr>
              <w:pStyle w:val="21"/>
            </w:pPr>
          </w:p>
        </w:tc>
        <w:tc>
          <w:tcPr>
            <w:tcW w:w="7654" w:type="dxa"/>
            <w:gridSpan w:val="2"/>
          </w:tcPr>
          <w:p w:rsidR="009A4DCB" w:rsidRDefault="009A4DCB">
            <w:pPr>
              <w:pStyle w:val="11"/>
            </w:pPr>
          </w:p>
        </w:tc>
        <w:tc>
          <w:tcPr>
            <w:tcW w:w="992" w:type="dxa"/>
          </w:tcPr>
          <w:p w:rsidR="009A4DCB" w:rsidRDefault="009A4DCB">
            <w:pPr>
              <w:pStyle w:val="21"/>
            </w:pPr>
          </w:p>
        </w:tc>
      </w:tr>
      <w:tr w:rsidR="009A4DCB">
        <w:tc>
          <w:tcPr>
            <w:tcW w:w="993" w:type="dxa"/>
            <w:gridSpan w:val="2"/>
          </w:tcPr>
          <w:p w:rsidR="009A4DCB" w:rsidRDefault="009A4DCB">
            <w:pPr>
              <w:pStyle w:val="21"/>
            </w:pPr>
          </w:p>
        </w:tc>
        <w:tc>
          <w:tcPr>
            <w:tcW w:w="7654" w:type="dxa"/>
            <w:gridSpan w:val="2"/>
          </w:tcPr>
          <w:p w:rsidR="00F52720" w:rsidRDefault="009A4DCB">
            <w:pPr>
              <w:pStyle w:val="a8"/>
              <w:suppressAutoHyphens/>
            </w:pPr>
            <w:proofErr w:type="gramStart"/>
            <w:r>
              <w:t>поступивших</w:t>
            </w:r>
            <w:proofErr w:type="gramEnd"/>
            <w:r>
              <w:t xml:space="preserve"> в Красноярск</w:t>
            </w:r>
            <w:r w:rsidR="00F52720">
              <w:t>ий филиал</w:t>
            </w:r>
          </w:p>
          <w:p w:rsidR="009A4DCB" w:rsidRDefault="009A4DCB">
            <w:pPr>
              <w:pStyle w:val="a8"/>
              <w:suppressAutoHyphens/>
            </w:pPr>
            <w:r>
              <w:t>Ф</w:t>
            </w:r>
            <w:r w:rsidR="00E04A0E">
              <w:t>Б</w:t>
            </w:r>
            <w:r>
              <w:t>У «ТФ</w:t>
            </w:r>
            <w:r w:rsidR="00F52720">
              <w:t>Г</w:t>
            </w:r>
            <w:r>
              <w:t xml:space="preserve">И по Сибирскому Федеральному округу» </w:t>
            </w:r>
          </w:p>
          <w:p w:rsidR="009A4DCB" w:rsidRDefault="009A4DCB" w:rsidP="0005109E">
            <w:pPr>
              <w:pStyle w:val="a8"/>
              <w:suppressAutoHyphens/>
            </w:pPr>
            <w:r>
              <w:t xml:space="preserve">геологических материалов в </w:t>
            </w:r>
            <w:r w:rsidR="008B45CB">
              <w:t>январе 201</w:t>
            </w:r>
            <w:r w:rsidR="0005109E" w:rsidRPr="0005109E">
              <w:t>6</w:t>
            </w:r>
            <w:r>
              <w:t xml:space="preserve"> г.</w:t>
            </w:r>
          </w:p>
        </w:tc>
        <w:tc>
          <w:tcPr>
            <w:tcW w:w="992" w:type="dxa"/>
          </w:tcPr>
          <w:p w:rsidR="009A4DCB" w:rsidRDefault="009A4DCB">
            <w:pPr>
              <w:pStyle w:val="21"/>
            </w:pPr>
          </w:p>
        </w:tc>
      </w:tr>
      <w:tr w:rsidR="009A4DCB">
        <w:tc>
          <w:tcPr>
            <w:tcW w:w="993" w:type="dxa"/>
            <w:gridSpan w:val="2"/>
          </w:tcPr>
          <w:p w:rsidR="009A4DCB" w:rsidRDefault="009A4DCB">
            <w:pPr>
              <w:pStyle w:val="21"/>
            </w:pPr>
          </w:p>
        </w:tc>
        <w:tc>
          <w:tcPr>
            <w:tcW w:w="7654" w:type="dxa"/>
            <w:gridSpan w:val="2"/>
          </w:tcPr>
          <w:p w:rsidR="009A4DCB" w:rsidRDefault="009A4DCB">
            <w:pPr>
              <w:pStyle w:val="21"/>
            </w:pPr>
          </w:p>
        </w:tc>
        <w:tc>
          <w:tcPr>
            <w:tcW w:w="992" w:type="dxa"/>
          </w:tcPr>
          <w:p w:rsidR="009A4DCB" w:rsidRDefault="009A4DCB">
            <w:pPr>
              <w:pStyle w:val="21"/>
            </w:pPr>
          </w:p>
        </w:tc>
      </w:tr>
      <w:tr w:rsidR="009A4DCB">
        <w:trPr>
          <w:trHeight w:val="3901"/>
        </w:trPr>
        <w:tc>
          <w:tcPr>
            <w:tcW w:w="993" w:type="dxa"/>
            <w:gridSpan w:val="2"/>
          </w:tcPr>
          <w:p w:rsidR="009A4DCB" w:rsidRDefault="009A4DCB">
            <w:pPr>
              <w:pStyle w:val="11"/>
            </w:pPr>
          </w:p>
        </w:tc>
        <w:tc>
          <w:tcPr>
            <w:tcW w:w="7654" w:type="dxa"/>
            <w:gridSpan w:val="2"/>
          </w:tcPr>
          <w:p w:rsidR="009A4DCB" w:rsidRDefault="009A4DCB">
            <w:pPr>
              <w:pStyle w:val="11"/>
            </w:pPr>
          </w:p>
        </w:tc>
        <w:tc>
          <w:tcPr>
            <w:tcW w:w="992" w:type="dxa"/>
          </w:tcPr>
          <w:p w:rsidR="009A4DCB" w:rsidRDefault="009A4DCB">
            <w:pPr>
              <w:pStyle w:val="11"/>
            </w:pPr>
          </w:p>
        </w:tc>
      </w:tr>
      <w:tr w:rsidR="009A4DCB">
        <w:tc>
          <w:tcPr>
            <w:tcW w:w="993" w:type="dxa"/>
            <w:gridSpan w:val="2"/>
          </w:tcPr>
          <w:p w:rsidR="009A4DCB" w:rsidRDefault="009A4DCB">
            <w:pPr>
              <w:pStyle w:val="11"/>
            </w:pPr>
          </w:p>
        </w:tc>
        <w:tc>
          <w:tcPr>
            <w:tcW w:w="7654" w:type="dxa"/>
            <w:gridSpan w:val="2"/>
          </w:tcPr>
          <w:p w:rsidR="009A4DCB" w:rsidRDefault="009A4DCB">
            <w:pPr>
              <w:pStyle w:val="a8"/>
            </w:pPr>
            <w:r>
              <w:t>РАЗДЕЛЫ</w:t>
            </w:r>
          </w:p>
        </w:tc>
        <w:tc>
          <w:tcPr>
            <w:tcW w:w="992" w:type="dxa"/>
          </w:tcPr>
          <w:p w:rsidR="009A4DCB" w:rsidRDefault="009A4DCB">
            <w:pPr>
              <w:pStyle w:val="11"/>
            </w:pPr>
          </w:p>
        </w:tc>
      </w:tr>
      <w:tr w:rsidR="009A4DCB">
        <w:tc>
          <w:tcPr>
            <w:tcW w:w="2835" w:type="dxa"/>
            <w:gridSpan w:val="3"/>
          </w:tcPr>
          <w:p w:rsidR="009A4DCB" w:rsidRDefault="009A4DCB">
            <w:pPr>
              <w:pStyle w:val="11"/>
            </w:pPr>
          </w:p>
        </w:tc>
        <w:tc>
          <w:tcPr>
            <w:tcW w:w="5812" w:type="dxa"/>
          </w:tcPr>
          <w:p w:rsidR="009A4DCB" w:rsidRDefault="009A4DCB">
            <w:pPr>
              <w:pStyle w:val="21"/>
            </w:pPr>
          </w:p>
        </w:tc>
        <w:tc>
          <w:tcPr>
            <w:tcW w:w="992" w:type="dxa"/>
          </w:tcPr>
          <w:p w:rsidR="009A4DCB" w:rsidRDefault="009A4DCB">
            <w:pPr>
              <w:pStyle w:val="11"/>
            </w:pPr>
          </w:p>
        </w:tc>
      </w:tr>
      <w:tr w:rsidR="009A4DCB">
        <w:tc>
          <w:tcPr>
            <w:tcW w:w="2835" w:type="dxa"/>
            <w:gridSpan w:val="3"/>
          </w:tcPr>
          <w:p w:rsidR="009A4DCB" w:rsidRDefault="009A4DCB">
            <w:pPr>
              <w:pStyle w:val="11"/>
            </w:pPr>
          </w:p>
        </w:tc>
        <w:tc>
          <w:tcPr>
            <w:tcW w:w="5812" w:type="dxa"/>
          </w:tcPr>
          <w:p w:rsidR="009A4DCB" w:rsidRDefault="009A4DCB">
            <w:pPr>
              <w:pStyle w:val="21"/>
            </w:pPr>
            <w:r>
              <w:t>1. Общая геология</w:t>
            </w:r>
          </w:p>
        </w:tc>
        <w:tc>
          <w:tcPr>
            <w:tcW w:w="992" w:type="dxa"/>
          </w:tcPr>
          <w:p w:rsidR="009A4DCB" w:rsidRDefault="009A4DCB">
            <w:pPr>
              <w:pStyle w:val="11"/>
            </w:pPr>
          </w:p>
        </w:tc>
      </w:tr>
      <w:tr w:rsidR="009A4DCB">
        <w:tc>
          <w:tcPr>
            <w:tcW w:w="2835" w:type="dxa"/>
            <w:gridSpan w:val="3"/>
          </w:tcPr>
          <w:p w:rsidR="009A4DCB" w:rsidRDefault="009A4DCB">
            <w:pPr>
              <w:pStyle w:val="11"/>
            </w:pPr>
          </w:p>
        </w:tc>
        <w:tc>
          <w:tcPr>
            <w:tcW w:w="5812" w:type="dxa"/>
          </w:tcPr>
          <w:p w:rsidR="009A4DCB" w:rsidRDefault="009A4DCB">
            <w:pPr>
              <w:pStyle w:val="21"/>
            </w:pPr>
            <w:r>
              <w:t>2. Гидрогеология</w:t>
            </w:r>
          </w:p>
        </w:tc>
        <w:tc>
          <w:tcPr>
            <w:tcW w:w="992" w:type="dxa"/>
          </w:tcPr>
          <w:p w:rsidR="009A4DCB" w:rsidRDefault="009A4DCB">
            <w:pPr>
              <w:pStyle w:val="11"/>
            </w:pPr>
          </w:p>
        </w:tc>
      </w:tr>
      <w:tr w:rsidR="009A4DCB">
        <w:tc>
          <w:tcPr>
            <w:tcW w:w="2835" w:type="dxa"/>
            <w:gridSpan w:val="3"/>
          </w:tcPr>
          <w:p w:rsidR="009A4DCB" w:rsidRDefault="009A4DCB">
            <w:pPr>
              <w:pStyle w:val="11"/>
            </w:pPr>
          </w:p>
        </w:tc>
        <w:tc>
          <w:tcPr>
            <w:tcW w:w="5812" w:type="dxa"/>
          </w:tcPr>
          <w:p w:rsidR="009A4DCB" w:rsidRDefault="009A4DCB">
            <w:pPr>
              <w:pStyle w:val="21"/>
            </w:pPr>
            <w:r>
              <w:t>3. Инженерная геология</w:t>
            </w:r>
          </w:p>
        </w:tc>
        <w:tc>
          <w:tcPr>
            <w:tcW w:w="992" w:type="dxa"/>
          </w:tcPr>
          <w:p w:rsidR="009A4DCB" w:rsidRDefault="009A4DCB">
            <w:pPr>
              <w:pStyle w:val="11"/>
            </w:pPr>
          </w:p>
        </w:tc>
      </w:tr>
      <w:tr w:rsidR="009A4DCB">
        <w:tc>
          <w:tcPr>
            <w:tcW w:w="2835" w:type="dxa"/>
            <w:gridSpan w:val="3"/>
          </w:tcPr>
          <w:p w:rsidR="009A4DCB" w:rsidRDefault="009A4DCB">
            <w:pPr>
              <w:pStyle w:val="11"/>
            </w:pPr>
          </w:p>
        </w:tc>
        <w:tc>
          <w:tcPr>
            <w:tcW w:w="5812" w:type="dxa"/>
          </w:tcPr>
          <w:p w:rsidR="009A4DCB" w:rsidRDefault="009A4DCB">
            <w:pPr>
              <w:pStyle w:val="21"/>
            </w:pPr>
            <w:r>
              <w:t>4. Геофизика</w:t>
            </w:r>
          </w:p>
        </w:tc>
        <w:tc>
          <w:tcPr>
            <w:tcW w:w="992" w:type="dxa"/>
          </w:tcPr>
          <w:p w:rsidR="009A4DCB" w:rsidRDefault="009A4DCB">
            <w:pPr>
              <w:pStyle w:val="11"/>
            </w:pPr>
          </w:p>
        </w:tc>
      </w:tr>
      <w:tr w:rsidR="009A4DCB">
        <w:tc>
          <w:tcPr>
            <w:tcW w:w="2835" w:type="dxa"/>
            <w:gridSpan w:val="3"/>
          </w:tcPr>
          <w:p w:rsidR="009A4DCB" w:rsidRDefault="009A4DCB">
            <w:pPr>
              <w:pStyle w:val="11"/>
            </w:pPr>
          </w:p>
        </w:tc>
        <w:tc>
          <w:tcPr>
            <w:tcW w:w="5812" w:type="dxa"/>
          </w:tcPr>
          <w:p w:rsidR="009A4DCB" w:rsidRDefault="009A4DCB">
            <w:pPr>
              <w:pStyle w:val="21"/>
            </w:pPr>
            <w:r>
              <w:t>5. Полезные ископаемые</w:t>
            </w:r>
          </w:p>
        </w:tc>
        <w:tc>
          <w:tcPr>
            <w:tcW w:w="992" w:type="dxa"/>
          </w:tcPr>
          <w:p w:rsidR="009A4DCB" w:rsidRDefault="009A4DCB">
            <w:pPr>
              <w:pStyle w:val="11"/>
            </w:pPr>
          </w:p>
        </w:tc>
      </w:tr>
      <w:tr w:rsidR="009A4DCB">
        <w:tc>
          <w:tcPr>
            <w:tcW w:w="2835" w:type="dxa"/>
            <w:gridSpan w:val="3"/>
          </w:tcPr>
          <w:p w:rsidR="009A4DCB" w:rsidRDefault="009A4DCB">
            <w:pPr>
              <w:pStyle w:val="11"/>
            </w:pPr>
          </w:p>
        </w:tc>
        <w:tc>
          <w:tcPr>
            <w:tcW w:w="5812" w:type="dxa"/>
          </w:tcPr>
          <w:p w:rsidR="009A4DCB" w:rsidRDefault="009A4DCB">
            <w:pPr>
              <w:pStyle w:val="21"/>
            </w:pPr>
            <w:r>
              <w:t>6. Техника и методика</w:t>
            </w:r>
          </w:p>
        </w:tc>
        <w:tc>
          <w:tcPr>
            <w:tcW w:w="992" w:type="dxa"/>
          </w:tcPr>
          <w:p w:rsidR="009A4DCB" w:rsidRDefault="009A4DCB">
            <w:pPr>
              <w:pStyle w:val="11"/>
            </w:pPr>
          </w:p>
        </w:tc>
      </w:tr>
      <w:tr w:rsidR="009A4DCB">
        <w:tc>
          <w:tcPr>
            <w:tcW w:w="2835" w:type="dxa"/>
            <w:gridSpan w:val="3"/>
          </w:tcPr>
          <w:p w:rsidR="009A4DCB" w:rsidRDefault="009A4DCB">
            <w:pPr>
              <w:pStyle w:val="11"/>
            </w:pPr>
          </w:p>
        </w:tc>
        <w:tc>
          <w:tcPr>
            <w:tcW w:w="5812" w:type="dxa"/>
          </w:tcPr>
          <w:p w:rsidR="009A4DCB" w:rsidRDefault="009A4DCB">
            <w:pPr>
              <w:pStyle w:val="21"/>
            </w:pPr>
            <w:r>
              <w:t>7. Организация и планирование</w:t>
            </w:r>
          </w:p>
        </w:tc>
        <w:tc>
          <w:tcPr>
            <w:tcW w:w="992" w:type="dxa"/>
          </w:tcPr>
          <w:p w:rsidR="009A4DCB" w:rsidRDefault="009A4DCB">
            <w:pPr>
              <w:pStyle w:val="11"/>
            </w:pPr>
          </w:p>
        </w:tc>
      </w:tr>
      <w:tr w:rsidR="009A4DCB">
        <w:tc>
          <w:tcPr>
            <w:tcW w:w="2835" w:type="dxa"/>
            <w:gridSpan w:val="3"/>
          </w:tcPr>
          <w:p w:rsidR="009A4DCB" w:rsidRDefault="009A4DCB">
            <w:pPr>
              <w:pStyle w:val="11"/>
            </w:pPr>
          </w:p>
        </w:tc>
        <w:tc>
          <w:tcPr>
            <w:tcW w:w="5812" w:type="dxa"/>
          </w:tcPr>
          <w:p w:rsidR="009A4DCB" w:rsidRDefault="009A4DCB">
            <w:pPr>
              <w:pStyle w:val="21"/>
            </w:pPr>
          </w:p>
        </w:tc>
        <w:tc>
          <w:tcPr>
            <w:tcW w:w="992" w:type="dxa"/>
          </w:tcPr>
          <w:p w:rsidR="009A4DCB" w:rsidRDefault="009A4DCB">
            <w:pPr>
              <w:pStyle w:val="11"/>
            </w:pPr>
          </w:p>
        </w:tc>
      </w:tr>
      <w:tr w:rsidR="009A4DCB">
        <w:tc>
          <w:tcPr>
            <w:tcW w:w="851" w:type="dxa"/>
          </w:tcPr>
          <w:p w:rsidR="009A4DCB" w:rsidRDefault="009A4DCB">
            <w:pPr>
              <w:pStyle w:val="11"/>
            </w:pPr>
          </w:p>
        </w:tc>
        <w:tc>
          <w:tcPr>
            <w:tcW w:w="7796" w:type="dxa"/>
            <w:gridSpan w:val="3"/>
          </w:tcPr>
          <w:p w:rsidR="009A4DCB" w:rsidRDefault="009A4DCB">
            <w:pPr>
              <w:pStyle w:val="11"/>
            </w:pPr>
          </w:p>
        </w:tc>
        <w:tc>
          <w:tcPr>
            <w:tcW w:w="992" w:type="dxa"/>
          </w:tcPr>
          <w:p w:rsidR="009A4DCB" w:rsidRDefault="009A4DCB">
            <w:pPr>
              <w:pStyle w:val="11"/>
            </w:pPr>
          </w:p>
        </w:tc>
      </w:tr>
      <w:tr w:rsidR="009A4DCB">
        <w:tc>
          <w:tcPr>
            <w:tcW w:w="851" w:type="dxa"/>
          </w:tcPr>
          <w:p w:rsidR="009A4DCB" w:rsidRDefault="009A4DCB">
            <w:pPr>
              <w:pStyle w:val="11"/>
            </w:pPr>
          </w:p>
        </w:tc>
        <w:tc>
          <w:tcPr>
            <w:tcW w:w="7796" w:type="dxa"/>
            <w:gridSpan w:val="3"/>
          </w:tcPr>
          <w:p w:rsidR="009A4DCB" w:rsidRDefault="009A4DCB">
            <w:pPr>
              <w:pStyle w:val="11"/>
            </w:pPr>
          </w:p>
        </w:tc>
        <w:tc>
          <w:tcPr>
            <w:tcW w:w="992" w:type="dxa"/>
          </w:tcPr>
          <w:p w:rsidR="009A4DCB" w:rsidRDefault="009A4DCB">
            <w:pPr>
              <w:pStyle w:val="11"/>
            </w:pPr>
          </w:p>
        </w:tc>
      </w:tr>
      <w:tr w:rsidR="009A4DCB">
        <w:tc>
          <w:tcPr>
            <w:tcW w:w="851" w:type="dxa"/>
          </w:tcPr>
          <w:p w:rsidR="009A4DCB" w:rsidRDefault="009A4DCB">
            <w:pPr>
              <w:pStyle w:val="11"/>
            </w:pPr>
          </w:p>
        </w:tc>
        <w:tc>
          <w:tcPr>
            <w:tcW w:w="7796" w:type="dxa"/>
            <w:gridSpan w:val="3"/>
          </w:tcPr>
          <w:p w:rsidR="009A4DCB" w:rsidRDefault="009A4DCB">
            <w:pPr>
              <w:pStyle w:val="11"/>
            </w:pPr>
          </w:p>
        </w:tc>
        <w:tc>
          <w:tcPr>
            <w:tcW w:w="992" w:type="dxa"/>
          </w:tcPr>
          <w:p w:rsidR="009A4DCB" w:rsidRDefault="009A4DCB">
            <w:pPr>
              <w:pStyle w:val="11"/>
            </w:pPr>
          </w:p>
        </w:tc>
      </w:tr>
    </w:tbl>
    <w:p w:rsidR="009A4DCB" w:rsidRDefault="009A4DCB"/>
    <w:p w:rsidR="009A4DCB" w:rsidRDefault="009A4DCB">
      <w:pPr>
        <w:jc w:val="left"/>
      </w:pPr>
      <w:r>
        <w:br w:type="page"/>
      </w:r>
    </w:p>
    <w:p w:rsidR="00FD3AED" w:rsidRDefault="00FD3AED">
      <w:pPr>
        <w:jc w:val="left"/>
        <w:sectPr w:rsidR="00FD3AED" w:rsidSect="00C27F02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268"/>
        <w:gridCol w:w="5387"/>
      </w:tblGrid>
      <w:tr w:rsidR="00B74E7A" w:rsidTr="00DE5BDA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7A" w:rsidRDefault="00B74E7A" w:rsidP="00DE5BDA">
            <w:pPr>
              <w:pStyle w:val="a5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7A" w:rsidRDefault="00B74E7A" w:rsidP="00DE5BDA">
            <w:pPr>
              <w:pStyle w:val="a5"/>
            </w:pPr>
            <w:r>
              <w:t>Инвентарный номер ТГФ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7A" w:rsidRDefault="00B74E7A" w:rsidP="00DE5BDA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7A" w:rsidRDefault="00B74E7A" w:rsidP="00DE5BDA">
            <w:pPr>
              <w:pStyle w:val="a5"/>
            </w:pPr>
            <w:r>
              <w:t>Автор, наименование документа, место и год составления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32758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r>
              <w:t>ЭВЕНКИЯГЕОМ</w:t>
            </w:r>
            <w:r>
              <w:t>О</w:t>
            </w:r>
            <w:r>
              <w:t>НИТОРИНГ</w:t>
            </w:r>
          </w:p>
          <w:p w:rsidR="00B74E7A" w:rsidRDefault="00B74E7A" w:rsidP="00DE5BDA">
            <w:pPr>
              <w:pStyle w:val="30"/>
            </w:pPr>
            <w:r>
              <w:t>035-13-131</w:t>
            </w: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Запольская Е.И.</w:t>
            </w:r>
          </w:p>
          <w:p w:rsidR="00B74E7A" w:rsidRDefault="00A36691" w:rsidP="00DE5BDA">
            <w:pPr>
              <w:pStyle w:val="11"/>
            </w:pPr>
            <w:r>
              <w:t>Государственный</w:t>
            </w:r>
            <w:r w:rsidR="00B74E7A">
              <w:t xml:space="preserve"> мониторинг состояния недр территории Сибирского федерального округа (Красноярский край) в 2014-2015 гг.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32761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r>
              <w:t>КРАСНОЯРС</w:t>
            </w:r>
            <w:r>
              <w:t>К</w:t>
            </w:r>
            <w:r>
              <w:t>ГЕОЛСЪЕМКА</w:t>
            </w:r>
          </w:p>
          <w:p w:rsidR="00B74E7A" w:rsidRDefault="00B74E7A" w:rsidP="00DE5BDA">
            <w:pPr>
              <w:pStyle w:val="30"/>
            </w:pPr>
            <w:r>
              <w:t>04-13-701</w:t>
            </w: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Москалев В.А.</w:t>
            </w:r>
          </w:p>
          <w:p w:rsidR="00B74E7A" w:rsidRDefault="00B74E7A" w:rsidP="00DE5BDA">
            <w:pPr>
              <w:pStyle w:val="11"/>
            </w:pPr>
            <w:r>
              <w:t>Поисковые работы на рудное золото в пред</w:t>
            </w:r>
            <w:r>
              <w:t>е</w:t>
            </w:r>
            <w:r>
              <w:t xml:space="preserve">лах </w:t>
            </w:r>
            <w:proofErr w:type="spellStart"/>
            <w:r>
              <w:t>Марокского</w:t>
            </w:r>
            <w:proofErr w:type="spellEnd"/>
            <w:r>
              <w:t xml:space="preserve"> рудного поля (Красноярский край)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bookmarkStart w:id="0" w:name="INV1"/>
            <w:bookmarkEnd w:id="0"/>
            <w:r>
              <w:t>32755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r>
              <w:t>ТЮМЕНСКИЙ ННЦ</w:t>
            </w:r>
          </w:p>
          <w:p w:rsidR="00B74E7A" w:rsidRDefault="00B74E7A" w:rsidP="00DE5BDA">
            <w:pPr>
              <w:pStyle w:val="30"/>
            </w:pPr>
            <w:r>
              <w:t>04-15-904</w:t>
            </w: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Поспелова Т.А.</w:t>
            </w:r>
          </w:p>
          <w:p w:rsidR="00B74E7A" w:rsidRDefault="00B74E7A" w:rsidP="00DE5BDA">
            <w:pPr>
              <w:pStyle w:val="11"/>
            </w:pPr>
            <w:r>
              <w:t xml:space="preserve">Подсчет запасов и ТЭО КИН </w:t>
            </w:r>
            <w:proofErr w:type="spellStart"/>
            <w:r>
              <w:t>Тагульского</w:t>
            </w:r>
            <w:proofErr w:type="spellEnd"/>
            <w:r>
              <w:t xml:space="preserve"> м</w:t>
            </w:r>
            <w:r>
              <w:t>е</w:t>
            </w:r>
            <w:r>
              <w:t>сторождения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Тюмень,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32757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r>
              <w:t>ГКЗ ФБУ</w:t>
            </w:r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ГКЗ №4339 от 07.10.2015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 xml:space="preserve">тизы ТЭО КИН, КИК </w:t>
            </w:r>
            <w:proofErr w:type="spellStart"/>
            <w:r>
              <w:t>Куюмбинского</w:t>
            </w:r>
            <w:proofErr w:type="spellEnd"/>
            <w:r>
              <w:t xml:space="preserve"> нефтегаз</w:t>
            </w:r>
            <w:r>
              <w:t>о</w:t>
            </w:r>
            <w:r>
              <w:t>конденсатного месторождения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Москва,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32763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№1206 от 02.07.2015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 xml:space="preserve">тизы материалов отчета: Переоценка запасов минеральных лечебно-столовых подземных вод для розлива на участке действующей одиночной водозаборной скважины №1-н </w:t>
            </w:r>
            <w:proofErr w:type="spellStart"/>
            <w:r>
              <w:t>Т</w:t>
            </w:r>
            <w:r>
              <w:t>а</w:t>
            </w:r>
            <w:r>
              <w:t>гарского</w:t>
            </w:r>
            <w:proofErr w:type="spellEnd"/>
            <w:r>
              <w:t xml:space="preserve"> месторождения минеральных по</w:t>
            </w:r>
            <w:r>
              <w:t>д</w:t>
            </w:r>
            <w:r>
              <w:t>земных вод в Минусинском районе Красноя</w:t>
            </w:r>
            <w:r>
              <w:t>р</w:t>
            </w:r>
            <w:r>
              <w:t>ского края, (с подсчетом запасов по состо</w:t>
            </w:r>
            <w:r>
              <w:t>я</w:t>
            </w:r>
            <w:r>
              <w:t>нию на 01.05.2015 г.)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32764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№1214 от 06.08.2015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>тизы материалов отчета: Поиски и оценка з</w:t>
            </w:r>
            <w:r>
              <w:t>а</w:t>
            </w:r>
            <w:r>
              <w:t>пасов подземных вод для организации хозя</w:t>
            </w:r>
            <w:r>
              <w:t>й</w:t>
            </w:r>
            <w:r>
              <w:t xml:space="preserve">ственно-питьевого водоснабжения п. </w:t>
            </w:r>
            <w:proofErr w:type="spellStart"/>
            <w:r>
              <w:t>Мингуль</w:t>
            </w:r>
            <w:proofErr w:type="spellEnd"/>
            <w:r>
              <w:t xml:space="preserve"> Сухобузимского района Красноярского края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32765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№1215 от 06.08.2015 г.</w:t>
            </w:r>
            <w:r w:rsidRPr="00B74E7A">
              <w:t xml:space="preserve"> </w:t>
            </w:r>
            <w:r>
              <w:t>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>тизы материалов отчета: Поиски и оценка з</w:t>
            </w:r>
            <w:r>
              <w:t>а</w:t>
            </w:r>
            <w:r>
              <w:t>пасов подземных вод для организации хозя</w:t>
            </w:r>
            <w:r>
              <w:t>й</w:t>
            </w:r>
            <w:r>
              <w:t>ственно-питьевого водоснабжения с. Седел</w:t>
            </w:r>
            <w:r>
              <w:t>ь</w:t>
            </w:r>
            <w:r>
              <w:t>никово Сухобузимского района Красноярского края</w:t>
            </w:r>
          </w:p>
          <w:p w:rsidR="00B74E7A" w:rsidRPr="00B74E7A" w:rsidRDefault="00B74E7A" w:rsidP="00DE5BDA">
            <w:pPr>
              <w:pStyle w:val="11"/>
            </w:pPr>
            <w:r>
              <w:t>Красноярск, 201</w:t>
            </w:r>
            <w:r w:rsidRPr="00B74E7A"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32766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№1220 от 27.08.2015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>тизы материалов отчета: Поиски и оценка з</w:t>
            </w:r>
            <w:r>
              <w:t>а</w:t>
            </w:r>
            <w:r>
              <w:t xml:space="preserve">пасов подземных вод для хозяйственно-питьевого и технологического обеспечения водой промышленного объекта в </w:t>
            </w:r>
            <w:proofErr w:type="spellStart"/>
            <w:r>
              <w:t>промзоне</w:t>
            </w:r>
            <w:proofErr w:type="spellEnd"/>
            <w:r>
              <w:t xml:space="preserve"> ФГУП ГХК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lastRenderedPageBreak/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32767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№1229 от 30.09.2015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 xml:space="preserve">тизы материалов отчета: Переоценка запасов </w:t>
            </w:r>
            <w:proofErr w:type="spellStart"/>
            <w:r>
              <w:t>Енашиминского</w:t>
            </w:r>
            <w:proofErr w:type="spellEnd"/>
            <w:r>
              <w:t xml:space="preserve"> месторождения пресных по</w:t>
            </w:r>
            <w:r>
              <w:t>д</w:t>
            </w:r>
            <w:r>
              <w:t>земных вод для хозяйственно-питьевого и производственного водоснабжения (с подсч</w:t>
            </w:r>
            <w:r>
              <w:t>е</w:t>
            </w:r>
            <w:r>
              <w:t>том запасов по состоянию на 01.06.2015 г.)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32768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№1230 от 30.09.2015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>тизы материалов отчета: Геологическое из</w:t>
            </w:r>
            <w:r>
              <w:t>у</w:t>
            </w:r>
            <w:r>
              <w:t>чение (поиски и оценка) участка, пригодного для промышленного захоронения промысл</w:t>
            </w:r>
            <w:r>
              <w:t>о</w:t>
            </w:r>
            <w:r>
              <w:t xml:space="preserve">во-сточных и других промышленных отходов по объекту </w:t>
            </w:r>
            <w:proofErr w:type="spellStart"/>
            <w:r>
              <w:t>Ванкорское</w:t>
            </w:r>
            <w:proofErr w:type="spellEnd"/>
            <w:r>
              <w:t xml:space="preserve"> месторождение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32769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 xml:space="preserve">Протокол ТКЗ №1236-оп от 15.10.2015 г. Утверждение заключения государственной экспертизы материалов отчета: Поисковые и оценочные работы на россыпное золото на россыпи р. </w:t>
            </w:r>
            <w:proofErr w:type="spellStart"/>
            <w:r>
              <w:t>Посольная</w:t>
            </w:r>
            <w:proofErr w:type="spellEnd"/>
            <w:r>
              <w:t xml:space="preserve"> с притоками (с опер</w:t>
            </w:r>
            <w:r>
              <w:t>а</w:t>
            </w:r>
            <w:r>
              <w:t>тивным подсчетом запасов на 01.01.2015г. по россыпи р. Большая Островная)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32770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№1237 от 15.10.2015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>тизы материалов отчета: Подсчет запасов подземных вод по действующим водозаборам для хозяйственно-питьевого и технологич</w:t>
            </w:r>
            <w:r>
              <w:t>е</w:t>
            </w:r>
            <w:r>
              <w:t xml:space="preserve">ского водоснабжения с. </w:t>
            </w:r>
            <w:proofErr w:type="spellStart"/>
            <w:r>
              <w:t>Богучаны</w:t>
            </w:r>
            <w:proofErr w:type="spellEnd"/>
            <w:r>
              <w:t xml:space="preserve">, д. Ярки </w:t>
            </w:r>
            <w:proofErr w:type="spellStart"/>
            <w:r>
              <w:t>Б</w:t>
            </w:r>
            <w:r>
              <w:t>о</w:t>
            </w:r>
            <w:r>
              <w:t>гучанского</w:t>
            </w:r>
            <w:proofErr w:type="spellEnd"/>
            <w:r>
              <w:t xml:space="preserve"> района. (Отчет с подсчетом зап</w:t>
            </w:r>
            <w:r>
              <w:t>а</w:t>
            </w:r>
            <w:r>
              <w:t>сов на 01.11.2014 г.)</w:t>
            </w:r>
          </w:p>
          <w:p w:rsidR="00B74E7A" w:rsidRPr="00B74E7A" w:rsidRDefault="00B74E7A" w:rsidP="00DE5BDA">
            <w:pPr>
              <w:pStyle w:val="11"/>
            </w:pPr>
            <w:r>
              <w:t>Красноярск, 201</w:t>
            </w:r>
            <w:r w:rsidRPr="00B74E7A"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32771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№1238 от 15.10.2015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>тизы материалов отчета: Поиски и оценка подземных вод для хозяйственно-питьевого и технологического водоснабжения промы</w:t>
            </w:r>
            <w:r>
              <w:t>ш</w:t>
            </w:r>
            <w:r>
              <w:t xml:space="preserve">ленного объекта в </w:t>
            </w:r>
            <w:proofErr w:type="spellStart"/>
            <w:r>
              <w:t>промзоне</w:t>
            </w:r>
            <w:proofErr w:type="spellEnd"/>
            <w:r>
              <w:t xml:space="preserve"> ФГУП Горно-химический комбинат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32772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№1242 от 29.10.2015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>тизы по материалам отчета: Технико-экономическое обоснование проекта постоя</w:t>
            </w:r>
            <w:r>
              <w:t>н</w:t>
            </w:r>
            <w:r>
              <w:t xml:space="preserve">ных разведочных кондиций участка Буровой </w:t>
            </w:r>
            <w:proofErr w:type="spellStart"/>
            <w:r>
              <w:t>Киргитейского</w:t>
            </w:r>
            <w:proofErr w:type="spellEnd"/>
            <w:r>
              <w:t xml:space="preserve"> месторождения магнезитов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32773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№1243 от 29.10.2015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 xml:space="preserve">тизы материалов отчета: Разведка подземных </w:t>
            </w:r>
            <w:r>
              <w:lastRenderedPageBreak/>
              <w:t>вод для технологического обеспечения техн</w:t>
            </w:r>
            <w:r>
              <w:t>и</w:t>
            </w:r>
            <w:r>
              <w:t>ческой водой горнолыжной базы Хутор экс</w:t>
            </w:r>
            <w:r>
              <w:t>т</w:t>
            </w:r>
            <w:r>
              <w:t>рим (с подсчетом запасов по состоянию на 01.01.2015 г.)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32774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№1246 от 11.11.2015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>тизы по материалам отчета: Переоценка з</w:t>
            </w:r>
            <w:r>
              <w:t>а</w:t>
            </w:r>
            <w:r>
              <w:t xml:space="preserve">пасов россыпного золота месторождения </w:t>
            </w:r>
            <w:proofErr w:type="spellStart"/>
            <w:r>
              <w:t>Унга</w:t>
            </w:r>
            <w:proofErr w:type="spellEnd"/>
            <w:r>
              <w:t xml:space="preserve">  с ТЭО постоянных разведочных кондиций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32775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№1249 от 19.11.2015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>тизы материалов отчета: Разведка подземных вод для технологического обеспечения водой предприятия ООО Комбинат Волна в г. Кра</w:t>
            </w:r>
            <w:r>
              <w:t>с</w:t>
            </w:r>
            <w:r>
              <w:t>ноярск. (Отчет с подсчетом запасов на 01.09.2015 г.)</w:t>
            </w:r>
          </w:p>
          <w:p w:rsidR="00B74E7A" w:rsidRPr="00B74E7A" w:rsidRDefault="00B74E7A" w:rsidP="00DE5BDA">
            <w:pPr>
              <w:pStyle w:val="11"/>
            </w:pPr>
            <w:r>
              <w:t>Красноярск, 201</w:t>
            </w:r>
            <w:r w:rsidRPr="00B74E7A"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32776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№1255 от 04.12.2015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>тизы материалов отчета: Подсчет запасов подземных вод группового водозабора для хозяйственно-питьевого водоснабжения и технологического обеспечения водой пр</w:t>
            </w:r>
            <w:r>
              <w:t>о</w:t>
            </w:r>
            <w:r>
              <w:t>мышленных объектов в пос. Рассвет (с по</w:t>
            </w:r>
            <w:r>
              <w:t>д</w:t>
            </w:r>
            <w:r>
              <w:t>счетом запасов по состоянию на 21.09.2015 г.)</w:t>
            </w:r>
          </w:p>
          <w:p w:rsidR="00B74E7A" w:rsidRPr="00B74E7A" w:rsidRDefault="00B74E7A" w:rsidP="00DE5BDA">
            <w:pPr>
              <w:pStyle w:val="11"/>
            </w:pPr>
            <w:r>
              <w:t>Красноярск, 201</w:t>
            </w:r>
            <w:r w:rsidRPr="00B74E7A"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32777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№1256 от 04.12.2015 г.</w:t>
            </w:r>
            <w:r w:rsidRPr="00B74E7A">
              <w:t xml:space="preserve"> </w:t>
            </w:r>
            <w:r>
              <w:t xml:space="preserve">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>тизы материалов отчета: Подсчет запасов подземных вод по действующему групповому водозабору для хозяйственно-питьевого в</w:t>
            </w:r>
            <w:r>
              <w:t>о</w:t>
            </w:r>
            <w:r>
              <w:t>доснабжения и технологического обеспечения ОАО Птицефабрика Заря (Отчет с подсчетом запасов по состоянию на 01.01.2015 г.)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32778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№1265 от 17.12.2015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>тизы материалов отчета: Оценка запасов по</w:t>
            </w:r>
            <w:r>
              <w:t>д</w:t>
            </w:r>
            <w:r>
              <w:t xml:space="preserve">земных вод по действующему водозабору для технологического обеспечения водой системы искусственного </w:t>
            </w:r>
            <w:proofErr w:type="spellStart"/>
            <w:r>
              <w:t>снегообразования</w:t>
            </w:r>
            <w:proofErr w:type="spellEnd"/>
            <w:r>
              <w:t xml:space="preserve"> на террит</w:t>
            </w:r>
            <w:r>
              <w:t>о</w:t>
            </w:r>
            <w:r>
              <w:t xml:space="preserve">рии </w:t>
            </w:r>
            <w:proofErr w:type="spellStart"/>
            <w:r>
              <w:t>Фанпарка</w:t>
            </w:r>
            <w:proofErr w:type="spellEnd"/>
            <w:r>
              <w:t xml:space="preserve"> Бобровый лог. (Отчет с подсч</w:t>
            </w:r>
            <w:r>
              <w:t>е</w:t>
            </w:r>
            <w:r>
              <w:t>том запасов подземных вод по состоянию на 01.11.2015 г.)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32779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№1268 от 21.12.2015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 xml:space="preserve">тизы материалов отчета: Подсчет запасов подземных вод действующего водозабора для хозяйственно-питьевого водоснабжения и </w:t>
            </w:r>
            <w:r>
              <w:lastRenderedPageBreak/>
              <w:t>технологического, противопожарного обесп</w:t>
            </w:r>
            <w:r>
              <w:t>е</w:t>
            </w:r>
            <w:r>
              <w:t>чения водой промышленного объекта. (Отчет с подсчетом запасов по состоянию на 01.10.2015 г.)</w:t>
            </w:r>
          </w:p>
          <w:p w:rsidR="00B74E7A" w:rsidRPr="00B74E7A" w:rsidRDefault="00B74E7A" w:rsidP="00DE5BDA">
            <w:pPr>
              <w:pStyle w:val="11"/>
            </w:pPr>
            <w:r>
              <w:t>Красноярск, 201</w:t>
            </w:r>
            <w:r w:rsidRPr="00B74E7A"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32780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№1269 от 21.12.2015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 xml:space="preserve">тизы по материалам отчета: Пересчет запасов россыпного золота р. </w:t>
            </w:r>
            <w:proofErr w:type="spellStart"/>
            <w:r>
              <w:t>Енашимо</w:t>
            </w:r>
            <w:proofErr w:type="spellEnd"/>
            <w:r>
              <w:t xml:space="preserve"> (полигон драги № 14)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32781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74E7A" w:rsidRDefault="00B74E7A" w:rsidP="00DE5BDA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Протокол ТКЗ №1270 от 21.12.2015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>тизы по материалам отчета: Разведочные р</w:t>
            </w:r>
            <w:r>
              <w:t>а</w:t>
            </w:r>
            <w:r>
              <w:t xml:space="preserve">боты на месторождении рудного золота </w:t>
            </w:r>
            <w:proofErr w:type="spellStart"/>
            <w:r>
              <w:t>И</w:t>
            </w:r>
            <w:r>
              <w:t>ш</w:t>
            </w:r>
            <w:r>
              <w:t>мурат</w:t>
            </w:r>
            <w:proofErr w:type="spellEnd"/>
            <w:r>
              <w:t xml:space="preserve"> (отчет с подсчетом запасов по состо</w:t>
            </w:r>
            <w:r>
              <w:t>я</w:t>
            </w:r>
            <w:r>
              <w:t>нию на 01.01.2015г. по результатам разведо</w:t>
            </w:r>
            <w:r>
              <w:t>ч</w:t>
            </w:r>
            <w:r>
              <w:t xml:space="preserve">ных работ на месторождениях золота </w:t>
            </w:r>
            <w:proofErr w:type="spellStart"/>
            <w:r>
              <w:t>Ишм</w:t>
            </w:r>
            <w:r>
              <w:t>у</w:t>
            </w:r>
            <w:r>
              <w:t>рат</w:t>
            </w:r>
            <w:proofErr w:type="spellEnd"/>
            <w:r>
              <w:t xml:space="preserve"> и </w:t>
            </w:r>
            <w:proofErr w:type="spellStart"/>
            <w:r>
              <w:t>Буяновское</w:t>
            </w:r>
            <w:proofErr w:type="spellEnd"/>
            <w:r>
              <w:t>)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32762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r>
              <w:t>КРАСНОЯРС</w:t>
            </w:r>
            <w:r>
              <w:t>К</w:t>
            </w:r>
            <w:r>
              <w:t>ГЕОЛСЪЕМКА</w:t>
            </w:r>
          </w:p>
          <w:p w:rsidR="00B74E7A" w:rsidRDefault="00B74E7A" w:rsidP="00DE5BDA">
            <w:pPr>
              <w:pStyle w:val="30"/>
            </w:pPr>
            <w:r>
              <w:t>04-13-696</w:t>
            </w: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Семенов М.И.</w:t>
            </w:r>
          </w:p>
          <w:p w:rsidR="00B74E7A" w:rsidRDefault="00B74E7A" w:rsidP="00DE5BDA">
            <w:pPr>
              <w:pStyle w:val="11"/>
            </w:pPr>
            <w:r>
              <w:t>ГДП-200 и подготовка к изданию Госгеолка</w:t>
            </w:r>
            <w:r>
              <w:t>р</w:t>
            </w:r>
            <w:r>
              <w:t>ты-200 листа N-46-XXXIV (</w:t>
            </w:r>
            <w:proofErr w:type="spellStart"/>
            <w:r>
              <w:t>Макаровская</w:t>
            </w:r>
            <w:proofErr w:type="spellEnd"/>
            <w:r>
              <w:t xml:space="preserve"> пл</w:t>
            </w:r>
            <w:r>
              <w:t>о</w:t>
            </w:r>
            <w:r>
              <w:t>щадь)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32756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r>
              <w:t>Прииск Дражный артель старателей</w:t>
            </w:r>
          </w:p>
          <w:p w:rsidR="00B74E7A" w:rsidRDefault="00B74E7A" w:rsidP="00DE5BDA">
            <w:pPr>
              <w:pStyle w:val="30"/>
            </w:pPr>
            <w:r>
              <w:t>04-15-956</w:t>
            </w: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proofErr w:type="spellStart"/>
            <w:r>
              <w:t>Тагаров</w:t>
            </w:r>
            <w:proofErr w:type="spellEnd"/>
            <w:r>
              <w:t xml:space="preserve"> А.В.</w:t>
            </w:r>
          </w:p>
          <w:p w:rsidR="00B74E7A" w:rsidRDefault="00B74E7A" w:rsidP="00DE5BDA">
            <w:pPr>
              <w:pStyle w:val="11"/>
            </w:pPr>
            <w:r>
              <w:t>Отчет по пересчету запасов россыпного зол</w:t>
            </w:r>
            <w:r>
              <w:t>о</w:t>
            </w:r>
            <w:r>
              <w:t xml:space="preserve">та р. </w:t>
            </w:r>
            <w:proofErr w:type="spellStart"/>
            <w:r>
              <w:t>Енашимо</w:t>
            </w:r>
            <w:proofErr w:type="spellEnd"/>
            <w:r>
              <w:t xml:space="preserve"> (драга №222)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 xml:space="preserve">Новая </w:t>
            </w:r>
            <w:proofErr w:type="spellStart"/>
            <w:r>
              <w:t>Калами</w:t>
            </w:r>
            <w:proofErr w:type="spellEnd"/>
            <w:r>
              <w:t>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32760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r>
              <w:t>ПОЛЯРНАЯ ГРЭ</w:t>
            </w:r>
          </w:p>
          <w:p w:rsidR="00B74E7A" w:rsidRDefault="00B74E7A" w:rsidP="00DE5BDA">
            <w:pPr>
              <w:pStyle w:val="30"/>
            </w:pPr>
            <w:r>
              <w:t>04-13-700</w:t>
            </w: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Трофимов В.Р.</w:t>
            </w:r>
          </w:p>
          <w:p w:rsidR="00B74E7A" w:rsidRDefault="00B74E7A" w:rsidP="00DE5BDA">
            <w:pPr>
              <w:pStyle w:val="11"/>
            </w:pPr>
            <w:r>
              <w:t>Бурение профиля опорных колонковых скв</w:t>
            </w:r>
            <w:r>
              <w:t>а</w:t>
            </w:r>
            <w:r>
              <w:t xml:space="preserve">жин в пределах </w:t>
            </w:r>
            <w:proofErr w:type="spellStart"/>
            <w:r>
              <w:t>Анабаро-Хатангской</w:t>
            </w:r>
            <w:proofErr w:type="spellEnd"/>
            <w:r>
              <w:t xml:space="preserve"> седлов</w:t>
            </w:r>
            <w:r>
              <w:t>и</w:t>
            </w:r>
            <w:r>
              <w:t>ны (Красноярский край) за 2013-2015 гг.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Хатанга, 201</w:t>
            </w:r>
            <w:r>
              <w:rPr>
                <w:lang w:val="en-US"/>
              </w:rPr>
              <w:t>5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DE5BDA">
            <w:pPr>
              <w:pStyle w:val="a"/>
            </w:pPr>
          </w:p>
        </w:tc>
        <w:tc>
          <w:tcPr>
            <w:tcW w:w="1531" w:type="dxa"/>
          </w:tcPr>
          <w:p w:rsidR="00B74E7A" w:rsidRDefault="00B74E7A" w:rsidP="00DE5BDA">
            <w:pPr>
              <w:pStyle w:val="a8"/>
            </w:pPr>
            <w:r>
              <w:t>32759</w:t>
            </w:r>
          </w:p>
        </w:tc>
        <w:tc>
          <w:tcPr>
            <w:tcW w:w="2268" w:type="dxa"/>
          </w:tcPr>
          <w:p w:rsidR="00B74E7A" w:rsidRDefault="00B74E7A" w:rsidP="00DE5BDA">
            <w:pPr>
              <w:pStyle w:val="30"/>
            </w:pPr>
            <w:r>
              <w:t>РН-КРАСНОЯРСКН</w:t>
            </w:r>
            <w:r>
              <w:t>И</w:t>
            </w:r>
            <w:r>
              <w:t>ПИНЕФТЬ</w:t>
            </w:r>
          </w:p>
          <w:p w:rsidR="00B74E7A" w:rsidRDefault="00B74E7A" w:rsidP="00DE5BDA">
            <w:pPr>
              <w:pStyle w:val="30"/>
            </w:pPr>
            <w:r>
              <w:t>04-14-865</w:t>
            </w: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r>
              <w:t>Ямских А.А.</w:t>
            </w:r>
          </w:p>
          <w:p w:rsidR="00B74E7A" w:rsidRDefault="00B74E7A" w:rsidP="00DE5BDA">
            <w:pPr>
              <w:pStyle w:val="11"/>
            </w:pPr>
            <w:r>
              <w:t xml:space="preserve">Геологическое изучение коллекторов </w:t>
            </w:r>
            <w:proofErr w:type="gramStart"/>
            <w:r>
              <w:t>нижнего-среднего</w:t>
            </w:r>
            <w:proofErr w:type="gramEnd"/>
            <w:r>
              <w:t xml:space="preserve"> кембрия </w:t>
            </w:r>
            <w:proofErr w:type="spellStart"/>
            <w:r>
              <w:t>Юрубчено-Тохомского</w:t>
            </w:r>
            <w:proofErr w:type="spellEnd"/>
            <w:r>
              <w:t xml:space="preserve"> м</w:t>
            </w:r>
            <w:r>
              <w:t>е</w:t>
            </w:r>
            <w:r>
              <w:t>сторождения с целью выбора перспективных объектов для опытно-промышленной закачки использованных и попутно-извлеченных по</w:t>
            </w:r>
            <w:r>
              <w:t>д</w:t>
            </w:r>
            <w:r>
              <w:t>земных вод при освоении первоочередного участка</w:t>
            </w:r>
          </w:p>
          <w:p w:rsidR="00B74E7A" w:rsidRPr="00052289" w:rsidRDefault="00B74E7A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</w:tbl>
    <w:p w:rsidR="009A4DCB" w:rsidRDefault="009A4DCB">
      <w:pPr>
        <w:jc w:val="left"/>
        <w:rPr>
          <w:lang w:val="en-US"/>
        </w:rPr>
      </w:pPr>
    </w:p>
    <w:p w:rsidR="00B74E7A" w:rsidRDefault="00B74E7A" w:rsidP="007335DC">
      <w:pPr>
        <w:rPr>
          <w:lang w:val="en-US"/>
        </w:rPr>
      </w:pPr>
    </w:p>
    <w:p w:rsidR="00B74E7A" w:rsidRDefault="00B74E7A" w:rsidP="00FD3AED">
      <w:pPr>
        <w:pStyle w:val="2"/>
        <w:sectPr w:rsidR="00B74E7A" w:rsidSect="00DE5BDA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FD3AED" w:rsidRPr="001E6CB9" w:rsidRDefault="00FD3AED" w:rsidP="00FD3AED">
      <w:pPr>
        <w:pStyle w:val="2"/>
      </w:pPr>
      <w:r>
        <w:lastRenderedPageBreak/>
        <w:t>Дела скважин и материалы по структурам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B74E7A" w:rsidTr="00DE5BDA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7A" w:rsidRDefault="00B74E7A" w:rsidP="00DE5BDA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7A" w:rsidRDefault="00B74E7A" w:rsidP="00DE5BDA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7A" w:rsidRPr="00001B66" w:rsidRDefault="00B74E7A" w:rsidP="00DE5BDA">
            <w:pPr>
              <w:pStyle w:val="a5"/>
            </w:pPr>
            <w:r w:rsidRPr="00001B66"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E7A" w:rsidRDefault="00B74E7A" w:rsidP="00DE5BDA">
            <w:pPr>
              <w:pStyle w:val="a5"/>
            </w:pPr>
            <w:r>
              <w:t>Наименование скважины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321CD5">
            <w:pPr>
              <w:pStyle w:val="a"/>
              <w:numPr>
                <w:ilvl w:val="0"/>
                <w:numId w:val="3"/>
              </w:numPr>
            </w:pPr>
          </w:p>
        </w:tc>
        <w:tc>
          <w:tcPr>
            <w:tcW w:w="1531" w:type="dxa"/>
          </w:tcPr>
          <w:p w:rsidR="00B74E7A" w:rsidRPr="00076FBA" w:rsidRDefault="00B74E7A" w:rsidP="00DE5BDA">
            <w:r>
              <w:t>899</w:t>
            </w:r>
          </w:p>
        </w:tc>
        <w:tc>
          <w:tcPr>
            <w:tcW w:w="2438" w:type="dxa"/>
          </w:tcPr>
          <w:p w:rsidR="00B74E7A" w:rsidRDefault="00B74E7A" w:rsidP="00DE5BDA">
            <w:pPr>
              <w:pStyle w:val="30"/>
            </w:pPr>
            <w:r>
              <w:t>Полярная ПСЭ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74E7A" w:rsidRPr="004C3A2F" w:rsidRDefault="00B74E7A" w:rsidP="00DE5BDA">
            <w:pPr>
              <w:pStyle w:val="11"/>
            </w:pPr>
            <w:r w:rsidRPr="00113259">
              <w:t>Восточная площадь. Материалы бурения к</w:t>
            </w:r>
            <w:r w:rsidRPr="00113259">
              <w:t>о</w:t>
            </w:r>
            <w:r w:rsidRPr="00113259">
              <w:t>лонковых скважин №№1, 3-4.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B74E7A">
            <w:pPr>
              <w:pStyle w:val="a"/>
            </w:pPr>
          </w:p>
        </w:tc>
        <w:tc>
          <w:tcPr>
            <w:tcW w:w="1531" w:type="dxa"/>
          </w:tcPr>
          <w:p w:rsidR="00B74E7A" w:rsidRPr="00076FBA" w:rsidRDefault="00B74E7A" w:rsidP="00DE5BDA">
            <w:r>
              <w:t>898</w:t>
            </w:r>
          </w:p>
        </w:tc>
        <w:tc>
          <w:tcPr>
            <w:tcW w:w="2438" w:type="dxa"/>
          </w:tcPr>
          <w:p w:rsidR="00B74E7A" w:rsidRDefault="00B74E7A" w:rsidP="00DE5BDA">
            <w:pPr>
              <w:pStyle w:val="30"/>
            </w:pPr>
            <w:r>
              <w:t>Тунгусская 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74E7A" w:rsidRPr="00C70972" w:rsidRDefault="00B74E7A" w:rsidP="00DE5BDA">
            <w:pPr>
              <w:pStyle w:val="11"/>
            </w:pPr>
            <w:proofErr w:type="gramStart"/>
            <w:r w:rsidRPr="00F67C41">
              <w:t>Восточно-Марковский</w:t>
            </w:r>
            <w:proofErr w:type="gramEnd"/>
            <w:r w:rsidRPr="00F67C41">
              <w:t xml:space="preserve"> профиль. Материалы бурения колонковых скважин №№2-3.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B74E7A">
            <w:pPr>
              <w:pStyle w:val="a"/>
            </w:pPr>
          </w:p>
        </w:tc>
        <w:tc>
          <w:tcPr>
            <w:tcW w:w="1531" w:type="dxa"/>
          </w:tcPr>
          <w:p w:rsidR="00B74E7A" w:rsidRPr="00076FBA" w:rsidRDefault="00B74E7A" w:rsidP="00DE5BDA">
            <w:r>
              <w:t>892</w:t>
            </w:r>
          </w:p>
        </w:tc>
        <w:tc>
          <w:tcPr>
            <w:tcW w:w="2438" w:type="dxa"/>
          </w:tcPr>
          <w:p w:rsidR="00B74E7A" w:rsidRDefault="00B74E7A" w:rsidP="00DE5BDA">
            <w:pPr>
              <w:pStyle w:val="30"/>
            </w:pPr>
            <w:proofErr w:type="spellStart"/>
            <w:r w:rsidRPr="004A3C95">
              <w:t>Хатангская</w:t>
            </w:r>
            <w:proofErr w:type="spellEnd"/>
            <w:r w:rsidRPr="004A3C95"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74E7A" w:rsidRPr="00D63DFA" w:rsidRDefault="00B74E7A" w:rsidP="00DE5BDA">
            <w:pPr>
              <w:pStyle w:val="11"/>
            </w:pPr>
            <w:proofErr w:type="spellStart"/>
            <w:r w:rsidRPr="004A3C95">
              <w:t>Гуримисская</w:t>
            </w:r>
            <w:proofErr w:type="spellEnd"/>
            <w:r w:rsidRPr="004A3C95">
              <w:t xml:space="preserve"> 1. Дело скважины. Материалы на ликвидацию. Графика, ГИС.</w:t>
            </w:r>
          </w:p>
        </w:tc>
      </w:tr>
      <w:tr w:rsidR="00B74E7A" w:rsidRPr="00773583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B34DE2">
            <w:pPr>
              <w:pStyle w:val="a"/>
            </w:pPr>
          </w:p>
        </w:tc>
        <w:tc>
          <w:tcPr>
            <w:tcW w:w="1531" w:type="dxa"/>
          </w:tcPr>
          <w:p w:rsidR="00B74E7A" w:rsidRPr="00076FBA" w:rsidRDefault="00B74E7A" w:rsidP="00DE5BDA">
            <w:r>
              <w:t>891</w:t>
            </w:r>
          </w:p>
        </w:tc>
        <w:tc>
          <w:tcPr>
            <w:tcW w:w="2438" w:type="dxa"/>
          </w:tcPr>
          <w:p w:rsidR="00B74E7A" w:rsidRPr="00AE7587" w:rsidRDefault="00B74E7A" w:rsidP="00DE5BDA">
            <w:pPr>
              <w:pStyle w:val="30"/>
            </w:pPr>
            <w:r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74E7A" w:rsidRPr="002617A0" w:rsidRDefault="00B74E7A" w:rsidP="00DE5BDA">
            <w:pPr>
              <w:pStyle w:val="11"/>
            </w:pPr>
            <w:proofErr w:type="spellStart"/>
            <w:r w:rsidRPr="00B14CD8">
              <w:t>Дерябинская</w:t>
            </w:r>
            <w:proofErr w:type="spellEnd"/>
            <w:r w:rsidRPr="00B14CD8">
              <w:t xml:space="preserve"> 5. Дело скважины. Материалы на ликвидацию. Графика, ГИС.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B74E7A">
            <w:pPr>
              <w:pStyle w:val="a"/>
            </w:pPr>
          </w:p>
        </w:tc>
        <w:tc>
          <w:tcPr>
            <w:tcW w:w="1531" w:type="dxa"/>
          </w:tcPr>
          <w:p w:rsidR="00B74E7A" w:rsidRPr="00076FBA" w:rsidRDefault="00B74E7A" w:rsidP="00DE5BDA">
            <w:r>
              <w:t>897</w:t>
            </w:r>
          </w:p>
        </w:tc>
        <w:tc>
          <w:tcPr>
            <w:tcW w:w="2438" w:type="dxa"/>
          </w:tcPr>
          <w:p w:rsidR="00B74E7A" w:rsidRDefault="00B74E7A" w:rsidP="00DE5BDA">
            <w:pPr>
              <w:pStyle w:val="30"/>
            </w:pPr>
            <w:r w:rsidRPr="00D33A44">
              <w:t>Геолого-поисковая контора, Центрально-</w:t>
            </w:r>
            <w:proofErr w:type="spellStart"/>
            <w:r w:rsidRPr="00D33A44">
              <w:t>Тагарская</w:t>
            </w:r>
            <w:proofErr w:type="spellEnd"/>
            <w:r w:rsidRPr="00D33A44">
              <w:t xml:space="preserve"> нефтера</w:t>
            </w:r>
            <w:r w:rsidRPr="00D33A44">
              <w:t>з</w:t>
            </w:r>
            <w:r w:rsidRPr="00D33A44">
              <w:t>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74E7A" w:rsidRPr="00715A06" w:rsidRDefault="00B74E7A" w:rsidP="00DE5BDA">
            <w:pPr>
              <w:pStyle w:val="11"/>
            </w:pPr>
            <w:proofErr w:type="spellStart"/>
            <w:r w:rsidRPr="00D33A44">
              <w:t>Карасевская</w:t>
            </w:r>
            <w:proofErr w:type="spellEnd"/>
            <w:r w:rsidRPr="00D33A44">
              <w:t xml:space="preserve"> площадь. Материалы бурения колонковых скважин №№1-7.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B74E7A">
            <w:pPr>
              <w:pStyle w:val="a"/>
            </w:pPr>
          </w:p>
        </w:tc>
        <w:tc>
          <w:tcPr>
            <w:tcW w:w="1531" w:type="dxa"/>
          </w:tcPr>
          <w:p w:rsidR="00B74E7A" w:rsidRPr="00076FBA" w:rsidRDefault="00B74E7A" w:rsidP="00DE5BDA">
            <w:r>
              <w:t>894</w:t>
            </w:r>
          </w:p>
        </w:tc>
        <w:tc>
          <w:tcPr>
            <w:tcW w:w="2438" w:type="dxa"/>
          </w:tcPr>
          <w:p w:rsidR="00B74E7A" w:rsidRDefault="00B74E7A" w:rsidP="00DE5BDA">
            <w:pPr>
              <w:pStyle w:val="30"/>
            </w:pPr>
            <w:r w:rsidRPr="00817362">
              <w:t>Геолого-поисковая контора, Минусинская экспедиция №2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74E7A" w:rsidRPr="00F26187" w:rsidRDefault="00B74E7A" w:rsidP="00DE5BDA">
            <w:pPr>
              <w:pStyle w:val="11"/>
            </w:pPr>
            <w:r w:rsidRPr="00817362">
              <w:t>Туруханский профиль. Материалы бурения колонковых скважин №№16-17, 22-24, 27, 30.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B74E7A">
            <w:pPr>
              <w:pStyle w:val="a"/>
            </w:pPr>
          </w:p>
        </w:tc>
        <w:tc>
          <w:tcPr>
            <w:tcW w:w="1531" w:type="dxa"/>
          </w:tcPr>
          <w:p w:rsidR="00B74E7A" w:rsidRPr="00076FBA" w:rsidRDefault="00B74E7A" w:rsidP="00DE5BDA">
            <w:r>
              <w:t>895</w:t>
            </w:r>
          </w:p>
        </w:tc>
        <w:tc>
          <w:tcPr>
            <w:tcW w:w="2438" w:type="dxa"/>
          </w:tcPr>
          <w:p w:rsidR="00B74E7A" w:rsidRDefault="00B74E7A" w:rsidP="00DE5BDA">
            <w:pPr>
              <w:pStyle w:val="30"/>
            </w:pPr>
            <w:r>
              <w:t>Минусинская КРБ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74E7A" w:rsidRPr="007F7390" w:rsidRDefault="00B74E7A" w:rsidP="00DE5BDA">
            <w:pPr>
              <w:pStyle w:val="11"/>
            </w:pPr>
            <w:proofErr w:type="spellStart"/>
            <w:r w:rsidRPr="00B817CA">
              <w:t>Тусовская</w:t>
            </w:r>
            <w:proofErr w:type="spellEnd"/>
            <w:r w:rsidRPr="00B817CA">
              <w:t xml:space="preserve"> площадь. Материалы бурения к</w:t>
            </w:r>
            <w:r w:rsidRPr="00B817CA">
              <w:t>о</w:t>
            </w:r>
            <w:r w:rsidRPr="00B817CA">
              <w:t>лонковых скважин №№1-10.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B74E7A">
            <w:pPr>
              <w:pStyle w:val="a"/>
            </w:pPr>
          </w:p>
        </w:tc>
        <w:tc>
          <w:tcPr>
            <w:tcW w:w="1531" w:type="dxa"/>
          </w:tcPr>
          <w:p w:rsidR="00B74E7A" w:rsidRPr="00076FBA" w:rsidRDefault="00B74E7A" w:rsidP="00DE5BDA">
            <w:r>
              <w:t>893</w:t>
            </w:r>
          </w:p>
        </w:tc>
        <w:tc>
          <w:tcPr>
            <w:tcW w:w="2438" w:type="dxa"/>
          </w:tcPr>
          <w:p w:rsidR="00B74E7A" w:rsidRDefault="00B74E7A" w:rsidP="00DE5BDA">
            <w:pPr>
              <w:pStyle w:val="30"/>
            </w:pPr>
            <w:r w:rsidRPr="001670BD">
              <w:t xml:space="preserve">Геолого-поисковая контора, </w:t>
            </w:r>
            <w:proofErr w:type="spellStart"/>
            <w:r w:rsidRPr="001670BD">
              <w:t>Тяжинская</w:t>
            </w:r>
            <w:proofErr w:type="spellEnd"/>
            <w:r w:rsidRPr="001670BD">
              <w:t xml:space="preserve"> нефтеразведка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74E7A" w:rsidRDefault="00B74E7A" w:rsidP="00DE5BDA">
            <w:pPr>
              <w:pStyle w:val="11"/>
            </w:pPr>
            <w:proofErr w:type="spellStart"/>
            <w:r w:rsidRPr="001670BD">
              <w:t>Тяжинская</w:t>
            </w:r>
            <w:proofErr w:type="spellEnd"/>
            <w:r w:rsidRPr="001670BD">
              <w:t xml:space="preserve"> площадь. Материалы бурения колонковых скважин №№1, 5, 7-11, 13, 15, 17, 19-21, 23-24, 26-27, 29-30.</w:t>
            </w:r>
          </w:p>
        </w:tc>
      </w:tr>
      <w:tr w:rsidR="00B74E7A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74E7A" w:rsidRDefault="00B74E7A" w:rsidP="00B74E7A">
            <w:pPr>
              <w:pStyle w:val="a"/>
            </w:pPr>
          </w:p>
        </w:tc>
        <w:tc>
          <w:tcPr>
            <w:tcW w:w="1531" w:type="dxa"/>
          </w:tcPr>
          <w:p w:rsidR="00B74E7A" w:rsidRPr="00076FBA" w:rsidRDefault="00B74E7A" w:rsidP="00DE5BDA">
            <w:r>
              <w:t>896</w:t>
            </w:r>
          </w:p>
        </w:tc>
        <w:tc>
          <w:tcPr>
            <w:tcW w:w="2438" w:type="dxa"/>
          </w:tcPr>
          <w:p w:rsidR="00B74E7A" w:rsidRDefault="00B74E7A" w:rsidP="00DE5BDA">
            <w:pPr>
              <w:pStyle w:val="30"/>
            </w:pPr>
            <w:r w:rsidRPr="005C7DB4">
              <w:t>Южно-</w:t>
            </w:r>
            <w:proofErr w:type="spellStart"/>
            <w:r w:rsidRPr="005C7DB4">
              <w:t>Пясинская</w:t>
            </w:r>
            <w:proofErr w:type="spellEnd"/>
            <w:r w:rsidRPr="005C7DB4">
              <w:t xml:space="preserve">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74E7A" w:rsidRPr="00A50EA0" w:rsidRDefault="00B74E7A" w:rsidP="00DE5BDA">
            <w:pPr>
              <w:pStyle w:val="11"/>
            </w:pPr>
            <w:r w:rsidRPr="005C7DB4">
              <w:t>Южно-</w:t>
            </w:r>
            <w:proofErr w:type="spellStart"/>
            <w:r w:rsidRPr="005C7DB4">
              <w:t>Пясинская</w:t>
            </w:r>
            <w:proofErr w:type="spellEnd"/>
            <w:r w:rsidRPr="005C7DB4">
              <w:t xml:space="preserve"> площадь. Материалы б</w:t>
            </w:r>
            <w:r w:rsidRPr="005C7DB4">
              <w:t>у</w:t>
            </w:r>
            <w:r w:rsidRPr="005C7DB4">
              <w:t>рения колонковых скважин №№24-25, 27-30, 32-33, 36, 45-52, 55.</w:t>
            </w:r>
          </w:p>
        </w:tc>
      </w:tr>
    </w:tbl>
    <w:p w:rsidR="00FD3AED" w:rsidRPr="00FD3AED" w:rsidRDefault="00FD3AED">
      <w:pPr>
        <w:jc w:val="lef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2693"/>
      </w:tblGrid>
      <w:tr w:rsidR="008D2E99" w:rsidTr="00DE5BDA">
        <w:trPr>
          <w:trHeight w:val="602"/>
        </w:trPr>
        <w:tc>
          <w:tcPr>
            <w:tcW w:w="5529" w:type="dxa"/>
            <w:vAlign w:val="bottom"/>
          </w:tcPr>
          <w:p w:rsidR="008D2E99" w:rsidRDefault="008D2E99" w:rsidP="00DE5BDA">
            <w:pPr>
              <w:pStyle w:val="21"/>
            </w:pPr>
            <w:r>
              <w:t>Составила:</w:t>
            </w:r>
          </w:p>
        </w:tc>
        <w:tc>
          <w:tcPr>
            <w:tcW w:w="1701" w:type="dxa"/>
          </w:tcPr>
          <w:p w:rsidR="008D2E99" w:rsidRDefault="008D2E99" w:rsidP="00DE5BDA">
            <w:pPr>
              <w:pStyle w:val="21"/>
            </w:pPr>
          </w:p>
        </w:tc>
        <w:tc>
          <w:tcPr>
            <w:tcW w:w="2693" w:type="dxa"/>
          </w:tcPr>
          <w:p w:rsidR="008D2E99" w:rsidRDefault="008D2E99" w:rsidP="00DE5BDA">
            <w:pPr>
              <w:pStyle w:val="21"/>
            </w:pPr>
          </w:p>
        </w:tc>
      </w:tr>
      <w:tr w:rsidR="008D2E99" w:rsidTr="00DE5BDA">
        <w:tc>
          <w:tcPr>
            <w:tcW w:w="5529" w:type="dxa"/>
          </w:tcPr>
          <w:p w:rsidR="008D2E99" w:rsidRDefault="008D2E99" w:rsidP="00DE5BDA">
            <w:pPr>
              <w:pStyle w:val="21"/>
            </w:pPr>
            <w:r>
              <w:t>Главный хранитель отдела</w:t>
            </w:r>
          </w:p>
        </w:tc>
        <w:tc>
          <w:tcPr>
            <w:tcW w:w="1701" w:type="dxa"/>
          </w:tcPr>
          <w:p w:rsidR="008D2E99" w:rsidRDefault="008D2E99" w:rsidP="00DE5BDA">
            <w:pPr>
              <w:pStyle w:val="21"/>
            </w:pPr>
          </w:p>
        </w:tc>
        <w:tc>
          <w:tcPr>
            <w:tcW w:w="2693" w:type="dxa"/>
          </w:tcPr>
          <w:p w:rsidR="008D2E99" w:rsidRDefault="008D2E99" w:rsidP="00DE5BDA">
            <w:pPr>
              <w:pStyle w:val="21"/>
            </w:pPr>
          </w:p>
        </w:tc>
      </w:tr>
      <w:tr w:rsidR="008D2E99" w:rsidTr="00DE5BDA">
        <w:tc>
          <w:tcPr>
            <w:tcW w:w="5529" w:type="dxa"/>
          </w:tcPr>
          <w:p w:rsidR="008D2E99" w:rsidRDefault="008D2E99" w:rsidP="00DE5BDA">
            <w:pPr>
              <w:pStyle w:val="21"/>
            </w:pPr>
            <w:r>
              <w:t>Территориальный геологический фонд</w:t>
            </w:r>
          </w:p>
        </w:tc>
        <w:tc>
          <w:tcPr>
            <w:tcW w:w="1701" w:type="dxa"/>
          </w:tcPr>
          <w:p w:rsidR="008D2E99" w:rsidRDefault="008D2E99" w:rsidP="00DE5BDA">
            <w:pPr>
              <w:pStyle w:val="21"/>
            </w:pPr>
          </w:p>
        </w:tc>
        <w:tc>
          <w:tcPr>
            <w:tcW w:w="2693" w:type="dxa"/>
          </w:tcPr>
          <w:p w:rsidR="008D2E99" w:rsidRDefault="008D2E99" w:rsidP="00DE5BDA">
            <w:pPr>
              <w:pStyle w:val="21"/>
            </w:pPr>
            <w:r>
              <w:t>О.А. </w:t>
            </w:r>
            <w:proofErr w:type="spellStart"/>
            <w:r>
              <w:t>Русанова</w:t>
            </w:r>
            <w:proofErr w:type="spellEnd"/>
          </w:p>
        </w:tc>
      </w:tr>
    </w:tbl>
    <w:p w:rsidR="00C36EC6" w:rsidRDefault="00C36EC6">
      <w:pPr>
        <w:sectPr w:rsidR="00C36EC6" w:rsidSect="00DE5BDA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C36EC6" w:rsidRDefault="00C36EC6" w:rsidP="00C36EC6">
      <w:pPr>
        <w:pStyle w:val="1"/>
      </w:pPr>
      <w:r>
        <w:lastRenderedPageBreak/>
        <w:t>ИНФОРМАЦИОННЫЙ БЮЛЛЕТЕНЬ №2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842"/>
        <w:gridCol w:w="5812"/>
        <w:gridCol w:w="992"/>
      </w:tblGrid>
      <w:tr w:rsidR="00C36EC6" w:rsidTr="00DE5BDA">
        <w:tc>
          <w:tcPr>
            <w:tcW w:w="993" w:type="dxa"/>
            <w:gridSpan w:val="2"/>
          </w:tcPr>
          <w:p w:rsidR="00C36EC6" w:rsidRDefault="00C36EC6" w:rsidP="00DE5BDA">
            <w:pPr>
              <w:pStyle w:val="21"/>
            </w:pPr>
          </w:p>
        </w:tc>
        <w:tc>
          <w:tcPr>
            <w:tcW w:w="7654" w:type="dxa"/>
            <w:gridSpan w:val="2"/>
          </w:tcPr>
          <w:p w:rsidR="00C36EC6" w:rsidRDefault="00C36EC6" w:rsidP="00DE5BDA">
            <w:pPr>
              <w:pStyle w:val="11"/>
            </w:pPr>
          </w:p>
        </w:tc>
        <w:tc>
          <w:tcPr>
            <w:tcW w:w="992" w:type="dxa"/>
          </w:tcPr>
          <w:p w:rsidR="00C36EC6" w:rsidRDefault="00C36EC6" w:rsidP="00DE5BDA">
            <w:pPr>
              <w:pStyle w:val="21"/>
            </w:pPr>
          </w:p>
        </w:tc>
      </w:tr>
      <w:tr w:rsidR="00C36EC6" w:rsidTr="00DE5BDA">
        <w:tc>
          <w:tcPr>
            <w:tcW w:w="993" w:type="dxa"/>
            <w:gridSpan w:val="2"/>
          </w:tcPr>
          <w:p w:rsidR="00C36EC6" w:rsidRDefault="00C36EC6" w:rsidP="00DE5BDA">
            <w:pPr>
              <w:pStyle w:val="21"/>
            </w:pPr>
          </w:p>
        </w:tc>
        <w:tc>
          <w:tcPr>
            <w:tcW w:w="7654" w:type="dxa"/>
            <w:gridSpan w:val="2"/>
          </w:tcPr>
          <w:p w:rsidR="00C36EC6" w:rsidRDefault="00C36EC6" w:rsidP="00DE5BDA">
            <w:pPr>
              <w:pStyle w:val="a8"/>
              <w:suppressAutoHyphens/>
            </w:pPr>
            <w:proofErr w:type="gramStart"/>
            <w:r>
              <w:t>поступивших</w:t>
            </w:r>
            <w:proofErr w:type="gramEnd"/>
            <w:r>
              <w:t xml:space="preserve"> в Красноярский филиал</w:t>
            </w:r>
          </w:p>
          <w:p w:rsidR="00C36EC6" w:rsidRDefault="00C36EC6" w:rsidP="00DE5BDA">
            <w:pPr>
              <w:pStyle w:val="a8"/>
              <w:suppressAutoHyphens/>
            </w:pPr>
            <w:r>
              <w:t xml:space="preserve">ФБУ «ТФГИ по Сибирскому Федеральному округу» </w:t>
            </w:r>
          </w:p>
          <w:p w:rsidR="00C36EC6" w:rsidRDefault="00C36EC6" w:rsidP="00DE5BDA">
            <w:pPr>
              <w:pStyle w:val="a8"/>
              <w:suppressAutoHyphens/>
            </w:pPr>
            <w:r>
              <w:t>геологических материалов в феврале 2016 г.</w:t>
            </w:r>
          </w:p>
        </w:tc>
        <w:tc>
          <w:tcPr>
            <w:tcW w:w="992" w:type="dxa"/>
          </w:tcPr>
          <w:p w:rsidR="00C36EC6" w:rsidRDefault="00C36EC6" w:rsidP="00DE5BDA">
            <w:pPr>
              <w:pStyle w:val="21"/>
            </w:pPr>
          </w:p>
        </w:tc>
      </w:tr>
      <w:tr w:rsidR="00C36EC6" w:rsidTr="00DE5BDA">
        <w:tc>
          <w:tcPr>
            <w:tcW w:w="993" w:type="dxa"/>
            <w:gridSpan w:val="2"/>
          </w:tcPr>
          <w:p w:rsidR="00C36EC6" w:rsidRDefault="00C36EC6" w:rsidP="00DE5BDA">
            <w:pPr>
              <w:pStyle w:val="21"/>
            </w:pPr>
          </w:p>
        </w:tc>
        <w:tc>
          <w:tcPr>
            <w:tcW w:w="7654" w:type="dxa"/>
            <w:gridSpan w:val="2"/>
          </w:tcPr>
          <w:p w:rsidR="00C36EC6" w:rsidRDefault="00C36EC6" w:rsidP="00DE5BDA">
            <w:pPr>
              <w:pStyle w:val="21"/>
            </w:pPr>
          </w:p>
        </w:tc>
        <w:tc>
          <w:tcPr>
            <w:tcW w:w="992" w:type="dxa"/>
          </w:tcPr>
          <w:p w:rsidR="00C36EC6" w:rsidRDefault="00C36EC6" w:rsidP="00DE5BDA">
            <w:pPr>
              <w:pStyle w:val="21"/>
            </w:pPr>
          </w:p>
        </w:tc>
      </w:tr>
      <w:tr w:rsidR="00C36EC6" w:rsidTr="00DE5BDA">
        <w:trPr>
          <w:trHeight w:val="3901"/>
        </w:trPr>
        <w:tc>
          <w:tcPr>
            <w:tcW w:w="993" w:type="dxa"/>
            <w:gridSpan w:val="2"/>
          </w:tcPr>
          <w:p w:rsidR="00C36EC6" w:rsidRDefault="00C36EC6" w:rsidP="00DE5BDA">
            <w:pPr>
              <w:pStyle w:val="11"/>
            </w:pPr>
          </w:p>
        </w:tc>
        <w:tc>
          <w:tcPr>
            <w:tcW w:w="7654" w:type="dxa"/>
            <w:gridSpan w:val="2"/>
          </w:tcPr>
          <w:p w:rsidR="00C36EC6" w:rsidRDefault="00C36EC6" w:rsidP="00DE5BDA">
            <w:pPr>
              <w:pStyle w:val="11"/>
            </w:pPr>
          </w:p>
        </w:tc>
        <w:tc>
          <w:tcPr>
            <w:tcW w:w="992" w:type="dxa"/>
          </w:tcPr>
          <w:p w:rsidR="00C36EC6" w:rsidRDefault="00C36EC6" w:rsidP="00DE5BDA">
            <w:pPr>
              <w:pStyle w:val="11"/>
            </w:pPr>
          </w:p>
        </w:tc>
      </w:tr>
      <w:tr w:rsidR="00C36EC6" w:rsidTr="00DE5BDA">
        <w:tc>
          <w:tcPr>
            <w:tcW w:w="993" w:type="dxa"/>
            <w:gridSpan w:val="2"/>
          </w:tcPr>
          <w:p w:rsidR="00C36EC6" w:rsidRDefault="00C36EC6" w:rsidP="00DE5BDA">
            <w:pPr>
              <w:pStyle w:val="11"/>
            </w:pPr>
          </w:p>
        </w:tc>
        <w:tc>
          <w:tcPr>
            <w:tcW w:w="7654" w:type="dxa"/>
            <w:gridSpan w:val="2"/>
          </w:tcPr>
          <w:p w:rsidR="00C36EC6" w:rsidRDefault="00C36EC6" w:rsidP="00DE5BDA">
            <w:pPr>
              <w:pStyle w:val="a8"/>
            </w:pPr>
            <w:r>
              <w:t>РАЗДЕЛЫ</w:t>
            </w:r>
          </w:p>
        </w:tc>
        <w:tc>
          <w:tcPr>
            <w:tcW w:w="992" w:type="dxa"/>
          </w:tcPr>
          <w:p w:rsidR="00C36EC6" w:rsidRDefault="00C36EC6" w:rsidP="00DE5BDA">
            <w:pPr>
              <w:pStyle w:val="11"/>
            </w:pPr>
          </w:p>
        </w:tc>
      </w:tr>
      <w:tr w:rsidR="00C36EC6" w:rsidTr="00DE5BDA">
        <w:tc>
          <w:tcPr>
            <w:tcW w:w="2835" w:type="dxa"/>
            <w:gridSpan w:val="3"/>
          </w:tcPr>
          <w:p w:rsidR="00C36EC6" w:rsidRDefault="00C36EC6" w:rsidP="00DE5BDA">
            <w:pPr>
              <w:pStyle w:val="11"/>
            </w:pPr>
          </w:p>
        </w:tc>
        <w:tc>
          <w:tcPr>
            <w:tcW w:w="5812" w:type="dxa"/>
          </w:tcPr>
          <w:p w:rsidR="00C36EC6" w:rsidRDefault="00C36EC6" w:rsidP="00DE5BDA">
            <w:pPr>
              <w:pStyle w:val="21"/>
            </w:pPr>
          </w:p>
        </w:tc>
        <w:tc>
          <w:tcPr>
            <w:tcW w:w="992" w:type="dxa"/>
          </w:tcPr>
          <w:p w:rsidR="00C36EC6" w:rsidRDefault="00C36EC6" w:rsidP="00DE5BDA">
            <w:pPr>
              <w:pStyle w:val="11"/>
            </w:pPr>
          </w:p>
        </w:tc>
      </w:tr>
      <w:tr w:rsidR="00C36EC6" w:rsidTr="00DE5BDA">
        <w:tc>
          <w:tcPr>
            <w:tcW w:w="2835" w:type="dxa"/>
            <w:gridSpan w:val="3"/>
          </w:tcPr>
          <w:p w:rsidR="00C36EC6" w:rsidRDefault="00C36EC6" w:rsidP="00DE5BDA">
            <w:pPr>
              <w:pStyle w:val="11"/>
            </w:pPr>
          </w:p>
        </w:tc>
        <w:tc>
          <w:tcPr>
            <w:tcW w:w="5812" w:type="dxa"/>
          </w:tcPr>
          <w:p w:rsidR="00C36EC6" w:rsidRDefault="00C36EC6" w:rsidP="00DE5BDA">
            <w:pPr>
              <w:pStyle w:val="21"/>
            </w:pPr>
            <w:r>
              <w:t>1. Общая геология</w:t>
            </w:r>
          </w:p>
        </w:tc>
        <w:tc>
          <w:tcPr>
            <w:tcW w:w="992" w:type="dxa"/>
          </w:tcPr>
          <w:p w:rsidR="00C36EC6" w:rsidRDefault="00C36EC6" w:rsidP="00DE5BDA">
            <w:pPr>
              <w:pStyle w:val="11"/>
            </w:pPr>
          </w:p>
        </w:tc>
      </w:tr>
      <w:tr w:rsidR="00C36EC6" w:rsidTr="00DE5BDA">
        <w:tc>
          <w:tcPr>
            <w:tcW w:w="2835" w:type="dxa"/>
            <w:gridSpan w:val="3"/>
          </w:tcPr>
          <w:p w:rsidR="00C36EC6" w:rsidRDefault="00C36EC6" w:rsidP="00DE5BDA">
            <w:pPr>
              <w:pStyle w:val="11"/>
            </w:pPr>
          </w:p>
        </w:tc>
        <w:tc>
          <w:tcPr>
            <w:tcW w:w="5812" w:type="dxa"/>
          </w:tcPr>
          <w:p w:rsidR="00C36EC6" w:rsidRDefault="00C36EC6" w:rsidP="00DE5BDA">
            <w:pPr>
              <w:pStyle w:val="21"/>
            </w:pPr>
            <w:r>
              <w:t>2. Гидрогеология</w:t>
            </w:r>
          </w:p>
        </w:tc>
        <w:tc>
          <w:tcPr>
            <w:tcW w:w="992" w:type="dxa"/>
          </w:tcPr>
          <w:p w:rsidR="00C36EC6" w:rsidRDefault="00C36EC6" w:rsidP="00DE5BDA">
            <w:pPr>
              <w:pStyle w:val="11"/>
            </w:pPr>
          </w:p>
        </w:tc>
      </w:tr>
      <w:tr w:rsidR="00C36EC6" w:rsidTr="00DE5BDA">
        <w:tc>
          <w:tcPr>
            <w:tcW w:w="2835" w:type="dxa"/>
            <w:gridSpan w:val="3"/>
          </w:tcPr>
          <w:p w:rsidR="00C36EC6" w:rsidRDefault="00C36EC6" w:rsidP="00DE5BDA">
            <w:pPr>
              <w:pStyle w:val="11"/>
            </w:pPr>
          </w:p>
        </w:tc>
        <w:tc>
          <w:tcPr>
            <w:tcW w:w="5812" w:type="dxa"/>
          </w:tcPr>
          <w:p w:rsidR="00C36EC6" w:rsidRDefault="00C36EC6" w:rsidP="00DE5BDA">
            <w:pPr>
              <w:pStyle w:val="21"/>
            </w:pPr>
            <w:r>
              <w:t>3. Инженерная геология</w:t>
            </w:r>
          </w:p>
        </w:tc>
        <w:tc>
          <w:tcPr>
            <w:tcW w:w="992" w:type="dxa"/>
          </w:tcPr>
          <w:p w:rsidR="00C36EC6" w:rsidRDefault="00C36EC6" w:rsidP="00DE5BDA">
            <w:pPr>
              <w:pStyle w:val="11"/>
            </w:pPr>
          </w:p>
        </w:tc>
      </w:tr>
      <w:tr w:rsidR="00C36EC6" w:rsidTr="00DE5BDA">
        <w:tc>
          <w:tcPr>
            <w:tcW w:w="2835" w:type="dxa"/>
            <w:gridSpan w:val="3"/>
          </w:tcPr>
          <w:p w:rsidR="00C36EC6" w:rsidRDefault="00C36EC6" w:rsidP="00DE5BDA">
            <w:pPr>
              <w:pStyle w:val="11"/>
            </w:pPr>
          </w:p>
        </w:tc>
        <w:tc>
          <w:tcPr>
            <w:tcW w:w="5812" w:type="dxa"/>
          </w:tcPr>
          <w:p w:rsidR="00C36EC6" w:rsidRDefault="00C36EC6" w:rsidP="00DE5BDA">
            <w:pPr>
              <w:pStyle w:val="21"/>
            </w:pPr>
            <w:r>
              <w:t>4. Геофизика</w:t>
            </w:r>
          </w:p>
        </w:tc>
        <w:tc>
          <w:tcPr>
            <w:tcW w:w="992" w:type="dxa"/>
          </w:tcPr>
          <w:p w:rsidR="00C36EC6" w:rsidRDefault="00C36EC6" w:rsidP="00DE5BDA">
            <w:pPr>
              <w:pStyle w:val="11"/>
            </w:pPr>
          </w:p>
        </w:tc>
      </w:tr>
      <w:tr w:rsidR="00C36EC6" w:rsidTr="00DE5BDA">
        <w:tc>
          <w:tcPr>
            <w:tcW w:w="2835" w:type="dxa"/>
            <w:gridSpan w:val="3"/>
          </w:tcPr>
          <w:p w:rsidR="00C36EC6" w:rsidRDefault="00C36EC6" w:rsidP="00DE5BDA">
            <w:pPr>
              <w:pStyle w:val="11"/>
            </w:pPr>
          </w:p>
        </w:tc>
        <w:tc>
          <w:tcPr>
            <w:tcW w:w="5812" w:type="dxa"/>
          </w:tcPr>
          <w:p w:rsidR="00C36EC6" w:rsidRDefault="00C36EC6" w:rsidP="00DE5BDA">
            <w:pPr>
              <w:pStyle w:val="21"/>
            </w:pPr>
            <w:r>
              <w:t>5. Полезные ископаемые</w:t>
            </w:r>
          </w:p>
        </w:tc>
        <w:tc>
          <w:tcPr>
            <w:tcW w:w="992" w:type="dxa"/>
          </w:tcPr>
          <w:p w:rsidR="00C36EC6" w:rsidRDefault="00C36EC6" w:rsidP="00DE5BDA">
            <w:pPr>
              <w:pStyle w:val="11"/>
            </w:pPr>
          </w:p>
        </w:tc>
      </w:tr>
      <w:tr w:rsidR="00C36EC6" w:rsidTr="00DE5BDA">
        <w:tc>
          <w:tcPr>
            <w:tcW w:w="2835" w:type="dxa"/>
            <w:gridSpan w:val="3"/>
          </w:tcPr>
          <w:p w:rsidR="00C36EC6" w:rsidRDefault="00C36EC6" w:rsidP="00DE5BDA">
            <w:pPr>
              <w:pStyle w:val="11"/>
            </w:pPr>
          </w:p>
        </w:tc>
        <w:tc>
          <w:tcPr>
            <w:tcW w:w="5812" w:type="dxa"/>
          </w:tcPr>
          <w:p w:rsidR="00C36EC6" w:rsidRDefault="00C36EC6" w:rsidP="00DE5BDA">
            <w:pPr>
              <w:pStyle w:val="21"/>
            </w:pPr>
            <w:r>
              <w:t>6. Техника и методика</w:t>
            </w:r>
          </w:p>
        </w:tc>
        <w:tc>
          <w:tcPr>
            <w:tcW w:w="992" w:type="dxa"/>
          </w:tcPr>
          <w:p w:rsidR="00C36EC6" w:rsidRDefault="00C36EC6" w:rsidP="00DE5BDA">
            <w:pPr>
              <w:pStyle w:val="11"/>
            </w:pPr>
          </w:p>
        </w:tc>
      </w:tr>
      <w:tr w:rsidR="00C36EC6" w:rsidTr="00DE5BDA">
        <w:tc>
          <w:tcPr>
            <w:tcW w:w="2835" w:type="dxa"/>
            <w:gridSpan w:val="3"/>
          </w:tcPr>
          <w:p w:rsidR="00C36EC6" w:rsidRDefault="00C36EC6" w:rsidP="00DE5BDA">
            <w:pPr>
              <w:pStyle w:val="11"/>
            </w:pPr>
          </w:p>
        </w:tc>
        <w:tc>
          <w:tcPr>
            <w:tcW w:w="5812" w:type="dxa"/>
          </w:tcPr>
          <w:p w:rsidR="00C36EC6" w:rsidRDefault="00C36EC6" w:rsidP="00DE5BDA">
            <w:pPr>
              <w:pStyle w:val="21"/>
            </w:pPr>
            <w:r>
              <w:t>7. Организация и планирование</w:t>
            </w:r>
          </w:p>
        </w:tc>
        <w:tc>
          <w:tcPr>
            <w:tcW w:w="992" w:type="dxa"/>
          </w:tcPr>
          <w:p w:rsidR="00C36EC6" w:rsidRDefault="00C36EC6" w:rsidP="00DE5BDA">
            <w:pPr>
              <w:pStyle w:val="11"/>
            </w:pPr>
          </w:p>
        </w:tc>
      </w:tr>
      <w:tr w:rsidR="00C36EC6" w:rsidTr="00DE5BDA">
        <w:tc>
          <w:tcPr>
            <w:tcW w:w="2835" w:type="dxa"/>
            <w:gridSpan w:val="3"/>
          </w:tcPr>
          <w:p w:rsidR="00C36EC6" w:rsidRDefault="00C36EC6" w:rsidP="00DE5BDA">
            <w:pPr>
              <w:pStyle w:val="11"/>
            </w:pPr>
          </w:p>
        </w:tc>
        <w:tc>
          <w:tcPr>
            <w:tcW w:w="5812" w:type="dxa"/>
          </w:tcPr>
          <w:p w:rsidR="00C36EC6" w:rsidRDefault="00C36EC6" w:rsidP="00DE5BDA">
            <w:pPr>
              <w:pStyle w:val="21"/>
            </w:pPr>
          </w:p>
        </w:tc>
        <w:tc>
          <w:tcPr>
            <w:tcW w:w="992" w:type="dxa"/>
          </w:tcPr>
          <w:p w:rsidR="00C36EC6" w:rsidRDefault="00C36EC6" w:rsidP="00DE5BDA">
            <w:pPr>
              <w:pStyle w:val="11"/>
            </w:pPr>
          </w:p>
        </w:tc>
      </w:tr>
      <w:tr w:rsidR="00C36EC6" w:rsidTr="00DE5BDA">
        <w:tc>
          <w:tcPr>
            <w:tcW w:w="851" w:type="dxa"/>
          </w:tcPr>
          <w:p w:rsidR="00C36EC6" w:rsidRDefault="00C36EC6" w:rsidP="00DE5BDA">
            <w:pPr>
              <w:pStyle w:val="11"/>
            </w:pPr>
          </w:p>
        </w:tc>
        <w:tc>
          <w:tcPr>
            <w:tcW w:w="7796" w:type="dxa"/>
            <w:gridSpan w:val="3"/>
          </w:tcPr>
          <w:p w:rsidR="00C36EC6" w:rsidRDefault="00C36EC6" w:rsidP="00DE5BDA">
            <w:pPr>
              <w:pStyle w:val="11"/>
            </w:pPr>
          </w:p>
        </w:tc>
        <w:tc>
          <w:tcPr>
            <w:tcW w:w="992" w:type="dxa"/>
          </w:tcPr>
          <w:p w:rsidR="00C36EC6" w:rsidRDefault="00C36EC6" w:rsidP="00DE5BDA">
            <w:pPr>
              <w:pStyle w:val="11"/>
            </w:pPr>
          </w:p>
        </w:tc>
      </w:tr>
      <w:tr w:rsidR="00C36EC6" w:rsidTr="00DE5BDA">
        <w:tc>
          <w:tcPr>
            <w:tcW w:w="851" w:type="dxa"/>
          </w:tcPr>
          <w:p w:rsidR="00C36EC6" w:rsidRDefault="00C36EC6" w:rsidP="00DE5BDA">
            <w:pPr>
              <w:pStyle w:val="11"/>
            </w:pPr>
          </w:p>
        </w:tc>
        <w:tc>
          <w:tcPr>
            <w:tcW w:w="7796" w:type="dxa"/>
            <w:gridSpan w:val="3"/>
          </w:tcPr>
          <w:p w:rsidR="00C36EC6" w:rsidRDefault="00C36EC6" w:rsidP="00DE5BDA">
            <w:pPr>
              <w:pStyle w:val="11"/>
            </w:pPr>
          </w:p>
        </w:tc>
        <w:tc>
          <w:tcPr>
            <w:tcW w:w="992" w:type="dxa"/>
          </w:tcPr>
          <w:p w:rsidR="00C36EC6" w:rsidRDefault="00C36EC6" w:rsidP="00DE5BDA">
            <w:pPr>
              <w:pStyle w:val="11"/>
            </w:pPr>
          </w:p>
        </w:tc>
      </w:tr>
      <w:tr w:rsidR="00C36EC6" w:rsidTr="00DE5BDA">
        <w:tc>
          <w:tcPr>
            <w:tcW w:w="851" w:type="dxa"/>
          </w:tcPr>
          <w:p w:rsidR="00C36EC6" w:rsidRDefault="00C36EC6" w:rsidP="00DE5BDA">
            <w:pPr>
              <w:pStyle w:val="11"/>
            </w:pPr>
          </w:p>
        </w:tc>
        <w:tc>
          <w:tcPr>
            <w:tcW w:w="7796" w:type="dxa"/>
            <w:gridSpan w:val="3"/>
          </w:tcPr>
          <w:p w:rsidR="00C36EC6" w:rsidRDefault="00C36EC6" w:rsidP="00DE5BDA">
            <w:pPr>
              <w:pStyle w:val="11"/>
            </w:pPr>
          </w:p>
        </w:tc>
        <w:tc>
          <w:tcPr>
            <w:tcW w:w="992" w:type="dxa"/>
          </w:tcPr>
          <w:p w:rsidR="00C36EC6" w:rsidRDefault="00C36EC6" w:rsidP="00DE5BDA">
            <w:pPr>
              <w:pStyle w:val="11"/>
            </w:pPr>
          </w:p>
        </w:tc>
      </w:tr>
    </w:tbl>
    <w:p w:rsidR="00C36EC6" w:rsidRDefault="00C36EC6" w:rsidP="00C36EC6"/>
    <w:p w:rsidR="00C36EC6" w:rsidRDefault="00C36EC6" w:rsidP="00C36EC6">
      <w:pPr>
        <w:jc w:val="left"/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C36EC6" w:rsidTr="00DE5BDA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EC6" w:rsidRDefault="00C36EC6" w:rsidP="00DE5BDA">
            <w:pPr>
              <w:pStyle w:val="a5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EC6" w:rsidRDefault="00C36EC6" w:rsidP="00DE5BDA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C6" w:rsidRDefault="00C36EC6" w:rsidP="00DE5BDA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EC6" w:rsidRDefault="00C36EC6" w:rsidP="00DE5BDA">
            <w:pPr>
              <w:pStyle w:val="a5"/>
            </w:pPr>
            <w:r>
              <w:t>Автор, наименование документа, место и год составления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C36EC6" w:rsidRDefault="00C36EC6" w:rsidP="00321CD5">
            <w:pPr>
              <w:pStyle w:val="a"/>
              <w:numPr>
                <w:ilvl w:val="0"/>
                <w:numId w:val="6"/>
              </w:numPr>
            </w:pPr>
          </w:p>
        </w:tc>
        <w:tc>
          <w:tcPr>
            <w:tcW w:w="1531" w:type="dxa"/>
          </w:tcPr>
          <w:p w:rsidR="00C36EC6" w:rsidRDefault="00C36EC6" w:rsidP="00DE5BDA">
            <w:pPr>
              <w:pStyle w:val="a8"/>
            </w:pPr>
            <w:r>
              <w:t>32790</w:t>
            </w:r>
          </w:p>
        </w:tc>
        <w:tc>
          <w:tcPr>
            <w:tcW w:w="2438" w:type="dxa"/>
          </w:tcPr>
          <w:p w:rsidR="00C36EC6" w:rsidRDefault="00C36EC6" w:rsidP="00DE5BDA">
            <w:pPr>
              <w:pStyle w:val="30"/>
            </w:pPr>
            <w:r>
              <w:t>ЕНИСЕЙБУРВОД</w:t>
            </w:r>
          </w:p>
          <w:p w:rsidR="00C36EC6" w:rsidRDefault="00C36EC6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proofErr w:type="spellStart"/>
            <w:r>
              <w:t>Гузь</w:t>
            </w:r>
            <w:proofErr w:type="spellEnd"/>
            <w:r>
              <w:t xml:space="preserve"> В.А.</w:t>
            </w:r>
          </w:p>
          <w:p w:rsidR="00C36EC6" w:rsidRDefault="00C36EC6" w:rsidP="00DE5BDA">
            <w:pPr>
              <w:pStyle w:val="11"/>
            </w:pPr>
            <w:r>
              <w:t>Разведка подземных вод для технологич</w:t>
            </w:r>
            <w:r>
              <w:t>е</w:t>
            </w:r>
            <w:r>
              <w:t>ского обеспечения водой предприятия ООО «Комбинат «Волна» в г. Красноярск. (Отчет с подсчетом запасов на 01.12.2015 г.)</w:t>
            </w:r>
          </w:p>
          <w:p w:rsidR="00C36EC6" w:rsidRDefault="00C36EC6" w:rsidP="00DE5BDA">
            <w:pPr>
              <w:pStyle w:val="11"/>
            </w:pPr>
            <w:r>
              <w:t>Красноярск, 2016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Default="00C36EC6" w:rsidP="00DE5BDA">
            <w:pPr>
              <w:pStyle w:val="a8"/>
            </w:pPr>
            <w:r>
              <w:t>32786</w:t>
            </w:r>
          </w:p>
        </w:tc>
        <w:tc>
          <w:tcPr>
            <w:tcW w:w="2438" w:type="dxa"/>
          </w:tcPr>
          <w:p w:rsidR="00C36EC6" w:rsidRDefault="00C36EC6" w:rsidP="00DE5BDA">
            <w:pPr>
              <w:pStyle w:val="30"/>
            </w:pPr>
            <w:r>
              <w:t>КРАСНОЯРСКИЙ ТГФ</w:t>
            </w:r>
          </w:p>
          <w:p w:rsidR="00C36EC6" w:rsidRDefault="00C36EC6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>Информационный бюллетень поступивших на хранение геологических материалов за 2015 г.</w:t>
            </w:r>
          </w:p>
          <w:p w:rsidR="00C36EC6" w:rsidRDefault="00C36EC6" w:rsidP="00DE5BDA">
            <w:pPr>
              <w:pStyle w:val="11"/>
            </w:pPr>
            <w:r>
              <w:t>Красноярск, 2016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Default="00C36EC6" w:rsidP="00DE5BDA">
            <w:pPr>
              <w:pStyle w:val="a8"/>
            </w:pPr>
            <w:r>
              <w:t>32784</w:t>
            </w:r>
          </w:p>
        </w:tc>
        <w:tc>
          <w:tcPr>
            <w:tcW w:w="2438" w:type="dxa"/>
          </w:tcPr>
          <w:p w:rsidR="00C36EC6" w:rsidRDefault="00C36EC6" w:rsidP="00DE5BDA">
            <w:pPr>
              <w:pStyle w:val="30"/>
            </w:pPr>
            <w:proofErr w:type="spellStart"/>
            <w:r>
              <w:t>Геопроект</w:t>
            </w:r>
            <w:proofErr w:type="spellEnd"/>
            <w:r>
              <w:t xml:space="preserve"> НПК ООО</w:t>
            </w:r>
          </w:p>
          <w:p w:rsidR="00C36EC6" w:rsidRDefault="00C36EC6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proofErr w:type="spellStart"/>
            <w:r>
              <w:t>Кедрова</w:t>
            </w:r>
            <w:proofErr w:type="spellEnd"/>
            <w:r>
              <w:t xml:space="preserve"> О.В.</w:t>
            </w:r>
          </w:p>
          <w:p w:rsidR="00C36EC6" w:rsidRDefault="00C36EC6" w:rsidP="00DE5BDA">
            <w:pPr>
              <w:pStyle w:val="11"/>
            </w:pPr>
            <w:r>
              <w:t>Оперативный подсчёт запасов углеводор</w:t>
            </w:r>
            <w:r>
              <w:t>о</w:t>
            </w:r>
            <w:r>
              <w:t xml:space="preserve">дов по залежам </w:t>
            </w:r>
            <w:proofErr w:type="spellStart"/>
            <w:r>
              <w:t>Берямбинского</w:t>
            </w:r>
            <w:proofErr w:type="spellEnd"/>
            <w:r>
              <w:t xml:space="preserve"> газоконде</w:t>
            </w:r>
            <w:r>
              <w:t>н</w:t>
            </w:r>
            <w:r>
              <w:t>сатного месторождения для нужд ООО «Г</w:t>
            </w:r>
            <w:r>
              <w:t>а</w:t>
            </w:r>
            <w:r>
              <w:t>зпром геологоразведка»</w:t>
            </w:r>
          </w:p>
          <w:p w:rsidR="00C36EC6" w:rsidRDefault="00C36EC6" w:rsidP="00DE5BDA">
            <w:pPr>
              <w:pStyle w:val="11"/>
            </w:pPr>
            <w:r>
              <w:t>Красноярск, 2016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Default="00C36EC6" w:rsidP="00DE5BDA">
            <w:pPr>
              <w:pStyle w:val="a8"/>
            </w:pPr>
            <w:r>
              <w:t>32789</w:t>
            </w:r>
          </w:p>
        </w:tc>
        <w:tc>
          <w:tcPr>
            <w:tcW w:w="2438" w:type="dxa"/>
          </w:tcPr>
          <w:p w:rsidR="00C36EC6" w:rsidRDefault="00C36EC6" w:rsidP="00DE5BDA">
            <w:pPr>
              <w:pStyle w:val="30"/>
            </w:pPr>
            <w:r>
              <w:t>КБСК ООО</w:t>
            </w:r>
          </w:p>
          <w:p w:rsidR="00C36EC6" w:rsidRDefault="00C36EC6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proofErr w:type="spellStart"/>
            <w:r>
              <w:t>Першаков</w:t>
            </w:r>
            <w:proofErr w:type="spellEnd"/>
            <w:r>
              <w:t xml:space="preserve"> А.В.</w:t>
            </w:r>
          </w:p>
          <w:p w:rsidR="00C36EC6" w:rsidRDefault="00C36EC6" w:rsidP="00DE5BDA">
            <w:pPr>
              <w:pStyle w:val="11"/>
            </w:pPr>
            <w:r>
              <w:t>Геолого-технологическое сопровождение бурения опорных колонковых скважин</w:t>
            </w:r>
          </w:p>
          <w:p w:rsidR="00C36EC6" w:rsidRDefault="00C36EC6" w:rsidP="00DE5BDA">
            <w:pPr>
              <w:pStyle w:val="11"/>
            </w:pPr>
            <w:r>
              <w:t>Красноярск, 2016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Default="00C36EC6" w:rsidP="00DE5BDA">
            <w:pPr>
              <w:pStyle w:val="a8"/>
            </w:pPr>
            <w:r>
              <w:t>32792</w:t>
            </w:r>
          </w:p>
        </w:tc>
        <w:tc>
          <w:tcPr>
            <w:tcW w:w="2438" w:type="dxa"/>
          </w:tcPr>
          <w:p w:rsidR="00C36EC6" w:rsidRDefault="00C36EC6" w:rsidP="00DE5BDA">
            <w:pPr>
              <w:pStyle w:val="30"/>
            </w:pPr>
            <w:r>
              <w:t>ГКЗ ФБУ</w:t>
            </w:r>
          </w:p>
          <w:p w:rsidR="00C36EC6" w:rsidRDefault="00C36EC6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>Протокол ГКЗ №4500 от 20.01.2016 г. Утве</w:t>
            </w:r>
            <w:r>
              <w:t>р</w:t>
            </w:r>
            <w:r>
              <w:t>ждение заключения государственной эк</w:t>
            </w:r>
            <w:r>
              <w:t>с</w:t>
            </w:r>
            <w:r>
              <w:t xml:space="preserve">пертизы запасов технических подземных вод </w:t>
            </w:r>
            <w:proofErr w:type="spellStart"/>
            <w:r>
              <w:t>Ванкорского</w:t>
            </w:r>
            <w:proofErr w:type="spellEnd"/>
            <w:r>
              <w:t xml:space="preserve"> месторождения в Туруханском районе Красноярского края</w:t>
            </w:r>
          </w:p>
          <w:p w:rsidR="00C36EC6" w:rsidRDefault="00C36EC6" w:rsidP="00DE5BDA">
            <w:pPr>
              <w:pStyle w:val="11"/>
            </w:pPr>
            <w:r>
              <w:t>Москва, 2016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Default="00C36EC6" w:rsidP="00DE5BDA">
            <w:pPr>
              <w:pStyle w:val="a8"/>
            </w:pPr>
            <w:r>
              <w:t>32793</w:t>
            </w:r>
          </w:p>
        </w:tc>
        <w:tc>
          <w:tcPr>
            <w:tcW w:w="2438" w:type="dxa"/>
          </w:tcPr>
          <w:p w:rsidR="00C36EC6" w:rsidRDefault="00C36EC6" w:rsidP="00DE5BDA">
            <w:pPr>
              <w:pStyle w:val="30"/>
            </w:pPr>
            <w:r>
              <w:t>КРАСНОЯРСКГЕ</w:t>
            </w:r>
            <w:r>
              <w:t>О</w:t>
            </w:r>
            <w:r>
              <w:t>ЛОГИЯ ОАО</w:t>
            </w:r>
          </w:p>
          <w:p w:rsidR="00C36EC6" w:rsidRDefault="00C36EC6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>Пушкарева О.В.</w:t>
            </w:r>
          </w:p>
          <w:p w:rsidR="00C36EC6" w:rsidRDefault="00C36EC6" w:rsidP="00DE5BDA">
            <w:pPr>
              <w:pStyle w:val="11"/>
            </w:pPr>
            <w:r>
              <w:t>Оценка текущего фонового уровня загрязн</w:t>
            </w:r>
            <w:r>
              <w:t>е</w:t>
            </w:r>
            <w:r>
              <w:t>ния территории работ на Зимнем участке недр</w:t>
            </w:r>
          </w:p>
          <w:p w:rsidR="00C36EC6" w:rsidRDefault="00C36EC6" w:rsidP="00DE5BDA">
            <w:pPr>
              <w:pStyle w:val="11"/>
            </w:pPr>
            <w:r>
              <w:t>Красноярск, 2016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Default="00C36EC6" w:rsidP="00DE5BDA">
            <w:pPr>
              <w:pStyle w:val="a8"/>
            </w:pPr>
            <w:r>
              <w:t>32791</w:t>
            </w:r>
          </w:p>
        </w:tc>
        <w:tc>
          <w:tcPr>
            <w:tcW w:w="2438" w:type="dxa"/>
          </w:tcPr>
          <w:p w:rsidR="00C36EC6" w:rsidRDefault="00C36EC6" w:rsidP="00DE5BDA">
            <w:pPr>
              <w:pStyle w:val="30"/>
            </w:pPr>
            <w:r>
              <w:t>ВСЕГЕИ</w:t>
            </w:r>
          </w:p>
          <w:p w:rsidR="00C36EC6" w:rsidRDefault="00C36EC6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>Руденко В.Е.</w:t>
            </w:r>
          </w:p>
          <w:p w:rsidR="00C36EC6" w:rsidRDefault="00C36EC6" w:rsidP="00DE5BDA">
            <w:pPr>
              <w:pStyle w:val="11"/>
            </w:pPr>
            <w:proofErr w:type="gramStart"/>
            <w:r>
              <w:t>Оценка геологической, геофизической и ге</w:t>
            </w:r>
            <w:r>
              <w:t>о</w:t>
            </w:r>
            <w:r>
              <w:t>химической изученности и подготовка геол</w:t>
            </w:r>
            <w:r>
              <w:t>о</w:t>
            </w:r>
            <w:r>
              <w:t>гического обоснования ГДП-200 листа N-50-XXIII (</w:t>
            </w:r>
            <w:proofErr w:type="spellStart"/>
            <w:r>
              <w:t>Ксеньевская</w:t>
            </w:r>
            <w:proofErr w:type="spellEnd"/>
            <w:r>
              <w:t xml:space="preserve"> площадь), ГДП-200 гру</w:t>
            </w:r>
            <w:r>
              <w:t>п</w:t>
            </w:r>
            <w:r>
              <w:t>пы листов Центрально-Сибирского округа M-48-X, XVI (</w:t>
            </w:r>
            <w:proofErr w:type="spellStart"/>
            <w:r>
              <w:t>Таширская</w:t>
            </w:r>
            <w:proofErr w:type="spellEnd"/>
            <w:r>
              <w:t xml:space="preserve"> площадь), P-46-XXXIV (Северо-Енисейская площадь), составление и подготовка к изданию Госгеолкарты-200 листов M-50-II, VIII (Первомайская площадь), N-46-XIX (</w:t>
            </w:r>
            <w:proofErr w:type="spellStart"/>
            <w:r>
              <w:t>Уйбатская</w:t>
            </w:r>
            <w:proofErr w:type="spellEnd"/>
            <w:r>
              <w:t xml:space="preserve"> площадь), O-46-XVII (</w:t>
            </w:r>
            <w:proofErr w:type="spellStart"/>
            <w:r>
              <w:t>Мотыгинская</w:t>
            </w:r>
            <w:proofErr w:type="spellEnd"/>
            <w:r>
              <w:t xml:space="preserve"> площадь), O-50-I, II (</w:t>
            </w:r>
            <w:proofErr w:type="spellStart"/>
            <w:r>
              <w:t>Тонодская</w:t>
            </w:r>
            <w:proofErr w:type="spellEnd"/>
            <w:r>
              <w:t xml:space="preserve"> площадь), S-48-I, II (Заозерная площадь), S-48-XII, XIV, XV, XVI (</w:t>
            </w:r>
            <w:proofErr w:type="spellStart"/>
            <w:r>
              <w:t>Киряка-Тасская</w:t>
            </w:r>
            <w:proofErr w:type="spellEnd"/>
            <w:r>
              <w:t xml:space="preserve"> пл</w:t>
            </w:r>
            <w:r>
              <w:t>о</w:t>
            </w:r>
            <w:r>
              <w:t>щадь) (I этап)</w:t>
            </w:r>
            <w:proofErr w:type="gramEnd"/>
          </w:p>
          <w:p w:rsidR="00C36EC6" w:rsidRDefault="00C36EC6" w:rsidP="00DE5BDA">
            <w:pPr>
              <w:pStyle w:val="11"/>
            </w:pPr>
            <w:r>
              <w:t>Санкт-Петербург, 2016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Default="00C36EC6" w:rsidP="00DE5BDA">
            <w:pPr>
              <w:pStyle w:val="a8"/>
            </w:pPr>
            <w:r>
              <w:t>32783</w:t>
            </w:r>
          </w:p>
        </w:tc>
        <w:tc>
          <w:tcPr>
            <w:tcW w:w="2438" w:type="dxa"/>
          </w:tcPr>
          <w:p w:rsidR="00C36EC6" w:rsidRDefault="00C36EC6" w:rsidP="00DE5BDA">
            <w:pPr>
              <w:pStyle w:val="30"/>
            </w:pPr>
            <w:r>
              <w:t>МОНИТЭК ЗАО</w:t>
            </w:r>
          </w:p>
          <w:p w:rsidR="00C36EC6" w:rsidRDefault="00C36EC6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proofErr w:type="spellStart"/>
            <w:r>
              <w:t>Сызько</w:t>
            </w:r>
            <w:proofErr w:type="spellEnd"/>
            <w:r>
              <w:t xml:space="preserve"> Е.Б.</w:t>
            </w:r>
          </w:p>
          <w:p w:rsidR="00C36EC6" w:rsidRDefault="00C36EC6" w:rsidP="00DE5BDA">
            <w:pPr>
              <w:pStyle w:val="11"/>
            </w:pPr>
            <w:r>
              <w:t>Оценка запасов подземных вод по действ</w:t>
            </w:r>
            <w:r>
              <w:t>у</w:t>
            </w:r>
            <w:r>
              <w:t xml:space="preserve">ющему водозабору для технологического обеспечения водой системы искусственного  </w:t>
            </w:r>
            <w:proofErr w:type="spellStart"/>
            <w:r>
              <w:t>снегообразования</w:t>
            </w:r>
            <w:proofErr w:type="spellEnd"/>
            <w:r>
              <w:t xml:space="preserve"> на территории </w:t>
            </w:r>
            <w:proofErr w:type="spellStart"/>
            <w:r>
              <w:t>Фанпарка</w:t>
            </w:r>
            <w:proofErr w:type="spellEnd"/>
            <w:r>
              <w:t xml:space="preserve"> </w:t>
            </w:r>
            <w:r>
              <w:lastRenderedPageBreak/>
              <w:t>«Бобровый лог» в Свердловском районе г. Красноярска</w:t>
            </w:r>
          </w:p>
          <w:p w:rsidR="00C36EC6" w:rsidRDefault="00C36EC6" w:rsidP="00DE5BDA">
            <w:pPr>
              <w:pStyle w:val="11"/>
            </w:pPr>
            <w:r>
              <w:t>Красноярск, 2016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Default="00C36EC6" w:rsidP="00DE5BDA">
            <w:pPr>
              <w:pStyle w:val="a8"/>
            </w:pPr>
            <w:r>
              <w:t>32788</w:t>
            </w:r>
          </w:p>
        </w:tc>
        <w:tc>
          <w:tcPr>
            <w:tcW w:w="2438" w:type="dxa"/>
          </w:tcPr>
          <w:p w:rsidR="00C36EC6" w:rsidRDefault="00C36EC6" w:rsidP="00DE5BDA">
            <w:pPr>
              <w:pStyle w:val="30"/>
            </w:pPr>
            <w:r>
              <w:t>РАСТАМ-Экология</w:t>
            </w:r>
          </w:p>
          <w:p w:rsidR="00C36EC6" w:rsidRDefault="00C36EC6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proofErr w:type="spellStart"/>
            <w:r>
              <w:t>Усламин</w:t>
            </w:r>
            <w:proofErr w:type="spellEnd"/>
            <w:r>
              <w:t xml:space="preserve"> Д.В.</w:t>
            </w:r>
          </w:p>
          <w:p w:rsidR="00C36EC6" w:rsidRDefault="00C36EC6" w:rsidP="00DE5BDA">
            <w:pPr>
              <w:pStyle w:val="11"/>
            </w:pPr>
            <w:r>
              <w:t xml:space="preserve">Мониторинг состояния окружающей среды на </w:t>
            </w:r>
            <w:proofErr w:type="spellStart"/>
            <w:r>
              <w:t>Собинском</w:t>
            </w:r>
            <w:proofErr w:type="spellEnd"/>
            <w:r>
              <w:t xml:space="preserve"> лицензионном участке в 2014-2015 гг.</w:t>
            </w:r>
          </w:p>
          <w:p w:rsidR="00C36EC6" w:rsidRDefault="00C36EC6" w:rsidP="00DE5BDA">
            <w:pPr>
              <w:pStyle w:val="11"/>
            </w:pPr>
            <w:r>
              <w:t>Тюмень, 2016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C36EC6" w:rsidRDefault="00C36EC6" w:rsidP="00585D68">
            <w:pPr>
              <w:pStyle w:val="a"/>
            </w:pPr>
          </w:p>
        </w:tc>
        <w:tc>
          <w:tcPr>
            <w:tcW w:w="1531" w:type="dxa"/>
          </w:tcPr>
          <w:p w:rsidR="00C36EC6" w:rsidRDefault="00C36EC6" w:rsidP="00DE5BDA">
            <w:pPr>
              <w:pStyle w:val="a8"/>
            </w:pPr>
            <w:r>
              <w:t>32782</w:t>
            </w:r>
          </w:p>
        </w:tc>
        <w:tc>
          <w:tcPr>
            <w:tcW w:w="2438" w:type="dxa"/>
          </w:tcPr>
          <w:p w:rsidR="00C36EC6" w:rsidRDefault="00C36EC6" w:rsidP="00DE5BDA">
            <w:pPr>
              <w:pStyle w:val="30"/>
            </w:pPr>
            <w:r>
              <w:t>РН-КРАСНОЯРСКН</w:t>
            </w:r>
            <w:r>
              <w:t>И</w:t>
            </w:r>
            <w:r>
              <w:t>ПИНЕФТЬ</w:t>
            </w:r>
          </w:p>
          <w:p w:rsidR="00C36EC6" w:rsidRDefault="00C36EC6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>Фомина Е.А.</w:t>
            </w:r>
          </w:p>
          <w:p w:rsidR="00C36EC6" w:rsidRDefault="00C36EC6" w:rsidP="00DE5BDA">
            <w:pPr>
              <w:pStyle w:val="11"/>
            </w:pPr>
            <w:r>
              <w:t>Сейсморазведочные работ МОГТ-2D в пр</w:t>
            </w:r>
            <w:r>
              <w:t>е</w:t>
            </w:r>
            <w:r>
              <w:t xml:space="preserve">делах </w:t>
            </w:r>
            <w:proofErr w:type="spellStart"/>
            <w:r>
              <w:t>Абракупчинского</w:t>
            </w:r>
            <w:proofErr w:type="spellEnd"/>
            <w:r>
              <w:t xml:space="preserve"> лицензионного участка в объеме 600 </w:t>
            </w:r>
            <w:proofErr w:type="spellStart"/>
            <w:r>
              <w:t>пог.км</w:t>
            </w:r>
            <w:proofErr w:type="spellEnd"/>
            <w:r>
              <w:t>.</w:t>
            </w:r>
          </w:p>
          <w:p w:rsidR="00C36EC6" w:rsidRDefault="00C36EC6" w:rsidP="00DE5BDA">
            <w:pPr>
              <w:pStyle w:val="11"/>
            </w:pPr>
            <w:r>
              <w:t>Красноярск, 2016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Default="00C36EC6" w:rsidP="00DE5BDA">
            <w:pPr>
              <w:pStyle w:val="a8"/>
            </w:pPr>
            <w:r>
              <w:t>32785</w:t>
            </w:r>
          </w:p>
        </w:tc>
        <w:tc>
          <w:tcPr>
            <w:tcW w:w="2438" w:type="dxa"/>
          </w:tcPr>
          <w:p w:rsidR="00C36EC6" w:rsidRDefault="00C36EC6" w:rsidP="00DE5BDA">
            <w:pPr>
              <w:pStyle w:val="30"/>
            </w:pPr>
            <w:proofErr w:type="spellStart"/>
            <w:r>
              <w:t>КНИИГиМС</w:t>
            </w:r>
            <w:proofErr w:type="spellEnd"/>
          </w:p>
          <w:p w:rsidR="00C36EC6" w:rsidRDefault="00C36EC6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proofErr w:type="spellStart"/>
            <w:r>
              <w:t>Хаиров</w:t>
            </w:r>
            <w:proofErr w:type="spellEnd"/>
            <w:r>
              <w:t xml:space="preserve"> Р.С.</w:t>
            </w:r>
          </w:p>
          <w:p w:rsidR="00C36EC6" w:rsidRDefault="00C36EC6" w:rsidP="00DE5BDA">
            <w:pPr>
              <w:pStyle w:val="11"/>
            </w:pPr>
            <w:r>
              <w:t xml:space="preserve">Поисковые работы на сульфидные медно-никелевые руды в пределах </w:t>
            </w:r>
            <w:proofErr w:type="spellStart"/>
            <w:r>
              <w:t>Кулибинской</w:t>
            </w:r>
            <w:proofErr w:type="spellEnd"/>
            <w:r>
              <w:t xml:space="preserve"> площади (Красноярский край)</w:t>
            </w:r>
          </w:p>
          <w:p w:rsidR="00C36EC6" w:rsidRDefault="00C36EC6" w:rsidP="00DE5BDA">
            <w:pPr>
              <w:pStyle w:val="11"/>
            </w:pPr>
            <w:r>
              <w:t>Красноярск, 2016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Default="00C36EC6" w:rsidP="00DE5BDA">
            <w:pPr>
              <w:pStyle w:val="a8"/>
            </w:pPr>
            <w:r>
              <w:t>32787</w:t>
            </w:r>
          </w:p>
        </w:tc>
        <w:tc>
          <w:tcPr>
            <w:tcW w:w="2438" w:type="dxa"/>
          </w:tcPr>
          <w:p w:rsidR="00C36EC6" w:rsidRDefault="00C36EC6" w:rsidP="00DE5BDA">
            <w:pPr>
              <w:pStyle w:val="30"/>
            </w:pPr>
            <w:proofErr w:type="spellStart"/>
            <w:r>
              <w:t>КНИИГиМС</w:t>
            </w:r>
            <w:proofErr w:type="spellEnd"/>
          </w:p>
          <w:p w:rsidR="00C36EC6" w:rsidRDefault="00C36EC6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proofErr w:type="spellStart"/>
            <w:r>
              <w:t>Шарифулин</w:t>
            </w:r>
            <w:proofErr w:type="spellEnd"/>
            <w:r>
              <w:t xml:space="preserve"> С.К.</w:t>
            </w:r>
          </w:p>
          <w:p w:rsidR="00C36EC6" w:rsidRDefault="00C36EC6" w:rsidP="00DE5BDA">
            <w:pPr>
              <w:pStyle w:val="11"/>
            </w:pPr>
            <w:r>
              <w:t xml:space="preserve">Поисковые работы в пределах </w:t>
            </w:r>
            <w:proofErr w:type="spellStart"/>
            <w:r>
              <w:t>Макаровской</w:t>
            </w:r>
            <w:proofErr w:type="spellEnd"/>
            <w:r>
              <w:t xml:space="preserve"> площади Усинского золоторудного узла (Красноярский край)</w:t>
            </w:r>
          </w:p>
          <w:p w:rsidR="00C36EC6" w:rsidRDefault="00C36EC6" w:rsidP="00DE5BDA">
            <w:pPr>
              <w:pStyle w:val="11"/>
            </w:pPr>
            <w:r>
              <w:t>Красноярск, 2016</w:t>
            </w:r>
          </w:p>
        </w:tc>
      </w:tr>
    </w:tbl>
    <w:p w:rsidR="00C36EC6" w:rsidRDefault="00C36EC6" w:rsidP="00C36EC6">
      <w:pPr>
        <w:jc w:val="left"/>
      </w:pPr>
    </w:p>
    <w:p w:rsidR="00C36EC6" w:rsidRDefault="00C36EC6" w:rsidP="00C36EC6">
      <w:pPr>
        <w:sectPr w:rsidR="00C36EC6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C36EC6" w:rsidRPr="00335DA3" w:rsidRDefault="00C36EC6" w:rsidP="00C36EC6">
      <w:pPr>
        <w:pStyle w:val="2"/>
      </w:pPr>
      <w:r>
        <w:lastRenderedPageBreak/>
        <w:t>Лицензии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8"/>
        <w:gridCol w:w="1493"/>
        <w:gridCol w:w="38"/>
        <w:gridCol w:w="2400"/>
        <w:gridCol w:w="38"/>
        <w:gridCol w:w="5179"/>
        <w:gridCol w:w="38"/>
      </w:tblGrid>
      <w:tr w:rsidR="00C36EC6" w:rsidTr="00DE5BDA">
        <w:trPr>
          <w:tblHeader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EC6" w:rsidRDefault="00C36EC6" w:rsidP="00DE5BDA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EC6" w:rsidRDefault="00C36EC6" w:rsidP="00DE5BDA">
            <w:pPr>
              <w:pStyle w:val="a5"/>
            </w:pPr>
            <w:r>
              <w:t>Инвентарный № ТГФ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C6" w:rsidRDefault="00C36EC6" w:rsidP="00DE5BDA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EC6" w:rsidRDefault="00C36EC6" w:rsidP="00DE5BDA">
            <w:pPr>
              <w:pStyle w:val="a5"/>
            </w:pPr>
            <w:r>
              <w:t>Автор, название отчета, место и год составления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75" w:type="dxa"/>
            <w:gridSpan w:val="2"/>
            <w:tcBorders>
              <w:bottom w:val="dashed" w:sz="4" w:space="0" w:color="auto"/>
            </w:tcBorders>
          </w:tcPr>
          <w:p w:rsidR="00C36EC6" w:rsidRDefault="00C36EC6" w:rsidP="00321CD5">
            <w:pPr>
              <w:pStyle w:val="a"/>
              <w:numPr>
                <w:ilvl w:val="0"/>
                <w:numId w:val="4"/>
              </w:numPr>
              <w:tabs>
                <w:tab w:val="clear" w:pos="648"/>
                <w:tab w:val="num" w:pos="432"/>
              </w:tabs>
              <w:jc w:val="both"/>
            </w:pPr>
          </w:p>
        </w:tc>
        <w:tc>
          <w:tcPr>
            <w:tcW w:w="1531" w:type="dxa"/>
            <w:gridSpan w:val="2"/>
            <w:tcBorders>
              <w:bottom w:val="dashed" w:sz="4" w:space="0" w:color="auto"/>
            </w:tcBorders>
          </w:tcPr>
          <w:p w:rsidR="00C36EC6" w:rsidRPr="005C7B76" w:rsidRDefault="00C36EC6" w:rsidP="00DE5BDA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3740</w:t>
            </w:r>
          </w:p>
        </w:tc>
        <w:tc>
          <w:tcPr>
            <w:tcW w:w="2438" w:type="dxa"/>
            <w:gridSpan w:val="2"/>
            <w:tcBorders>
              <w:bottom w:val="dashed" w:sz="4" w:space="0" w:color="auto"/>
            </w:tcBorders>
          </w:tcPr>
          <w:p w:rsidR="00C36EC6" w:rsidRPr="005C7B76" w:rsidRDefault="00C36EC6" w:rsidP="00DE5BDA">
            <w:pPr>
              <w:pStyle w:val="30"/>
            </w:pPr>
            <w:r>
              <w:t>МПР РФ</w:t>
            </w:r>
          </w:p>
        </w:tc>
        <w:tc>
          <w:tcPr>
            <w:tcW w:w="5217" w:type="dxa"/>
            <w:gridSpan w:val="2"/>
            <w:tcBorders>
              <w:bottom w:val="dashed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 xml:space="preserve">Лицензия на пользование недрами. Серия КРР №15931 вид НР (взамен лицензии ДУД №14356 вид НР). </w:t>
            </w:r>
            <w:proofErr w:type="gramStart"/>
            <w:r>
              <w:t>Выдана</w:t>
            </w:r>
            <w:proofErr w:type="gramEnd"/>
            <w:r>
              <w:t xml:space="preserve"> АО «</w:t>
            </w:r>
            <w:proofErr w:type="spellStart"/>
            <w:r>
              <w:t>Ванко</w:t>
            </w:r>
            <w:r>
              <w:t>р</w:t>
            </w:r>
            <w:r>
              <w:t>нефть</w:t>
            </w:r>
            <w:proofErr w:type="spellEnd"/>
            <w:r>
              <w:t>». Разведка и добыча полезных иск</w:t>
            </w:r>
            <w:r>
              <w:t>о</w:t>
            </w:r>
            <w:r>
              <w:t>паемых</w:t>
            </w:r>
          </w:p>
          <w:p w:rsidR="00C36EC6" w:rsidRDefault="00C36EC6" w:rsidP="00DE5BDA">
            <w:pPr>
              <w:pStyle w:val="11"/>
            </w:pPr>
            <w:r>
              <w:t>Москва,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3741</w:t>
            </w:r>
          </w:p>
        </w:tc>
        <w:tc>
          <w:tcPr>
            <w:tcW w:w="2438" w:type="dxa"/>
            <w:gridSpan w:val="2"/>
          </w:tcPr>
          <w:p w:rsidR="00C36EC6" w:rsidRPr="00CC0360" w:rsidRDefault="00C36EC6" w:rsidP="00DE5BDA">
            <w:pPr>
              <w:pStyle w:val="30"/>
            </w:pPr>
            <w:r>
              <w:t>МПР РФ</w:t>
            </w:r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 xml:space="preserve">Лицензия на пользование недрами. Серия КРР №15932 вид НЭ (взамен лицензии ДУД №00086 вид НЭ). </w:t>
            </w:r>
            <w:proofErr w:type="gramStart"/>
            <w:r>
              <w:t>Выдана</w:t>
            </w:r>
            <w:proofErr w:type="gramEnd"/>
            <w:r>
              <w:t xml:space="preserve"> АО «Сузун». Ра</w:t>
            </w:r>
            <w:r>
              <w:t>з</w:t>
            </w:r>
            <w:r>
              <w:t>ведка и добыча полезных ископаемых</w:t>
            </w:r>
          </w:p>
          <w:p w:rsidR="00C36EC6" w:rsidRDefault="00C36EC6" w:rsidP="00DE5BDA">
            <w:pPr>
              <w:pStyle w:val="11"/>
            </w:pPr>
            <w:r>
              <w:t>Москва,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3742</w:t>
            </w:r>
          </w:p>
        </w:tc>
        <w:tc>
          <w:tcPr>
            <w:tcW w:w="2438" w:type="dxa"/>
            <w:gridSpan w:val="2"/>
          </w:tcPr>
          <w:p w:rsidR="00C36EC6" w:rsidRPr="00CC0360" w:rsidRDefault="00C36EC6" w:rsidP="00DE5BDA">
            <w:pPr>
              <w:pStyle w:val="30"/>
            </w:pPr>
            <w:r>
              <w:t>МПР РФ</w:t>
            </w:r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 xml:space="preserve">Лицензия на пользование недрами. Серия КРР №15941 вид НР (взамен лицензии КРР №01871 вид НР). </w:t>
            </w:r>
            <w:proofErr w:type="gramStart"/>
            <w:r>
              <w:t>Выдана</w:t>
            </w:r>
            <w:proofErr w:type="gramEnd"/>
            <w:r>
              <w:t xml:space="preserve"> ПАО «Газпром».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паемых, разведку и добычу полезных иск</w:t>
            </w:r>
            <w:r>
              <w:t>о</w:t>
            </w:r>
            <w:r>
              <w:t>паемых</w:t>
            </w:r>
          </w:p>
          <w:p w:rsidR="00C36EC6" w:rsidRDefault="00C36EC6" w:rsidP="00DE5BDA">
            <w:pPr>
              <w:pStyle w:val="11"/>
            </w:pPr>
            <w:r>
              <w:t>Москва,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3743</w:t>
            </w:r>
          </w:p>
        </w:tc>
        <w:tc>
          <w:tcPr>
            <w:tcW w:w="2438" w:type="dxa"/>
            <w:gridSpan w:val="2"/>
          </w:tcPr>
          <w:p w:rsidR="00C36EC6" w:rsidRPr="00CC0360" w:rsidRDefault="00C36EC6" w:rsidP="00DE5BDA">
            <w:pPr>
              <w:pStyle w:val="30"/>
            </w:pPr>
            <w:r>
              <w:t>МПР РФ</w:t>
            </w:r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 xml:space="preserve">Лицензия на пользование недрами. Серия КРР №15942 вид НР (взамен лицензии КРР №14423 вид НР). </w:t>
            </w:r>
            <w:proofErr w:type="gramStart"/>
            <w:r>
              <w:t>Выдана</w:t>
            </w:r>
            <w:proofErr w:type="gramEnd"/>
            <w:r>
              <w:t xml:space="preserve"> ПАО «Газпром».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паемых, разведку и добычу полезных иск</w:t>
            </w:r>
            <w:r>
              <w:t>о</w:t>
            </w:r>
            <w:r>
              <w:t>паемых</w:t>
            </w:r>
          </w:p>
          <w:p w:rsidR="00C36EC6" w:rsidRDefault="00C36EC6" w:rsidP="00DE5BDA">
            <w:pPr>
              <w:pStyle w:val="11"/>
            </w:pPr>
            <w:r>
              <w:t>Москва,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3744</w:t>
            </w:r>
          </w:p>
        </w:tc>
        <w:tc>
          <w:tcPr>
            <w:tcW w:w="2438" w:type="dxa"/>
            <w:gridSpan w:val="2"/>
          </w:tcPr>
          <w:p w:rsidR="00C36EC6" w:rsidRPr="00CC0360" w:rsidRDefault="00C36EC6" w:rsidP="00DE5BDA">
            <w:pPr>
              <w:pStyle w:val="30"/>
            </w:pPr>
            <w:r>
              <w:t>МПР РФ</w:t>
            </w:r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 xml:space="preserve">Лицензия на пользование недрами. Серия КРР №15944 вид НР (взамен лицензии ТУР №00071 вид НР). </w:t>
            </w:r>
            <w:proofErr w:type="gramStart"/>
            <w:r>
              <w:t>Выдана</w:t>
            </w:r>
            <w:proofErr w:type="gramEnd"/>
            <w:r>
              <w:t xml:space="preserve"> ПАО «Газпром».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паемых, разведку и добычу полезных иск</w:t>
            </w:r>
            <w:r>
              <w:t>о</w:t>
            </w:r>
            <w:r>
              <w:t>паемых</w:t>
            </w:r>
          </w:p>
          <w:p w:rsidR="00C36EC6" w:rsidRDefault="00C36EC6" w:rsidP="00DE5BDA">
            <w:pPr>
              <w:pStyle w:val="11"/>
            </w:pPr>
            <w:r>
              <w:t>Москва,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3745</w:t>
            </w:r>
          </w:p>
        </w:tc>
        <w:tc>
          <w:tcPr>
            <w:tcW w:w="2438" w:type="dxa"/>
            <w:gridSpan w:val="2"/>
          </w:tcPr>
          <w:p w:rsidR="00C36EC6" w:rsidRDefault="00C36EC6" w:rsidP="00DE5BDA">
            <w:pPr>
              <w:pStyle w:val="30"/>
            </w:pPr>
            <w:r w:rsidRPr="005C7B76">
              <w:t>МПР РФ</w:t>
            </w:r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 xml:space="preserve">Лицензия на пользование недрами. Серия КРР №15945 вид НР (взамен лицензии КРР №01870 вид НР). </w:t>
            </w:r>
            <w:proofErr w:type="gramStart"/>
            <w:r>
              <w:t>Выдана</w:t>
            </w:r>
            <w:proofErr w:type="gramEnd"/>
            <w:r>
              <w:t xml:space="preserve"> ПАО «Газпром».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паемых, разведку и добычу полезных иск</w:t>
            </w:r>
            <w:r>
              <w:t>о</w:t>
            </w:r>
            <w:r>
              <w:t>паемых</w:t>
            </w:r>
          </w:p>
          <w:p w:rsidR="00C36EC6" w:rsidRDefault="00C36EC6" w:rsidP="00DE5BDA">
            <w:pPr>
              <w:pStyle w:val="11"/>
            </w:pPr>
            <w:r>
              <w:t>Москва,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3746</w:t>
            </w:r>
          </w:p>
        </w:tc>
        <w:tc>
          <w:tcPr>
            <w:tcW w:w="2438" w:type="dxa"/>
            <w:gridSpan w:val="2"/>
          </w:tcPr>
          <w:p w:rsidR="00C36EC6" w:rsidRPr="005C7B76" w:rsidRDefault="00C36EC6" w:rsidP="00DE5BDA">
            <w:pPr>
              <w:pStyle w:val="30"/>
            </w:pPr>
            <w:r>
              <w:t>МПР РФ</w:t>
            </w:r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 xml:space="preserve">Лицензия на пользование недрами. Серия КРР №15946 вид НР (взамен лицензии КРР №01869 вид НР). </w:t>
            </w:r>
            <w:proofErr w:type="gramStart"/>
            <w:r>
              <w:t>Выдана</w:t>
            </w:r>
            <w:proofErr w:type="gramEnd"/>
            <w:r>
              <w:t xml:space="preserve"> ПАО «Газпром».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паемых, разведку и добычу полезных иск</w:t>
            </w:r>
            <w:r>
              <w:t>о</w:t>
            </w:r>
            <w:r>
              <w:t>паемых</w:t>
            </w:r>
          </w:p>
          <w:p w:rsidR="00C36EC6" w:rsidRDefault="00C36EC6" w:rsidP="00DE5BDA">
            <w:pPr>
              <w:pStyle w:val="11"/>
            </w:pPr>
            <w:r>
              <w:lastRenderedPageBreak/>
              <w:t>Москва,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3747</w:t>
            </w:r>
          </w:p>
        </w:tc>
        <w:tc>
          <w:tcPr>
            <w:tcW w:w="2438" w:type="dxa"/>
            <w:gridSpan w:val="2"/>
          </w:tcPr>
          <w:p w:rsidR="00C36EC6" w:rsidRDefault="00C36EC6" w:rsidP="00DE5BDA">
            <w:pPr>
              <w:pStyle w:val="30"/>
            </w:pPr>
            <w:r>
              <w:t>МПР РФ</w:t>
            </w:r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 xml:space="preserve">Лицензия на пользование недрами. Серия КРР №15947 вид НР (взамен лицензии КРР №15477 вид НР). </w:t>
            </w:r>
            <w:proofErr w:type="gramStart"/>
            <w:r>
              <w:t>Выдана</w:t>
            </w:r>
            <w:proofErr w:type="gramEnd"/>
            <w:r>
              <w:t xml:space="preserve"> АО «Самотло</w:t>
            </w:r>
            <w:r>
              <w:t>р</w:t>
            </w:r>
            <w:r>
              <w:t>нефтегаз». Геологическое изучение, вкл</w:t>
            </w:r>
            <w:r>
              <w:t>ю</w:t>
            </w:r>
            <w:r>
              <w:t>чающее поиски и оценку месторождений п</w:t>
            </w:r>
            <w:r>
              <w:t>о</w:t>
            </w:r>
            <w:r>
              <w:t>лезных ископаемых, разведку и добычу п</w:t>
            </w:r>
            <w:r>
              <w:t>о</w:t>
            </w:r>
            <w:r>
              <w:t>лезных ископаемых</w:t>
            </w:r>
          </w:p>
          <w:p w:rsidR="00C36EC6" w:rsidRDefault="00C36EC6" w:rsidP="00DE5BDA">
            <w:pPr>
              <w:pStyle w:val="11"/>
            </w:pPr>
            <w:r>
              <w:t>Москва,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3748</w:t>
            </w:r>
          </w:p>
        </w:tc>
        <w:tc>
          <w:tcPr>
            <w:tcW w:w="2438" w:type="dxa"/>
            <w:gridSpan w:val="2"/>
          </w:tcPr>
          <w:p w:rsidR="00C36EC6" w:rsidRDefault="00C36EC6" w:rsidP="00DE5BDA">
            <w:pPr>
              <w:pStyle w:val="30"/>
            </w:pPr>
            <w:r>
              <w:t>МПР РФ</w:t>
            </w:r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>Лицензия на пользование недрами. Серия КРР №15948 вид НР. Выдана ООО «</w:t>
            </w:r>
            <w:proofErr w:type="gramStart"/>
            <w:r>
              <w:t>Л</w:t>
            </w:r>
            <w:r>
              <w:t>У</w:t>
            </w:r>
            <w:r>
              <w:t>КОЙЛ-Западная</w:t>
            </w:r>
            <w:proofErr w:type="gramEnd"/>
            <w:r>
              <w:t xml:space="preserve"> Сибирь». Геологическое изучение, включающее поиски и оценку м</w:t>
            </w:r>
            <w:r>
              <w:t>е</w:t>
            </w:r>
            <w:r>
              <w:t>сторождений полезных ископаемых, разве</w:t>
            </w:r>
            <w:r>
              <w:t>д</w:t>
            </w:r>
            <w:r>
              <w:t>ку и добычу полезных ископаемых</w:t>
            </w:r>
          </w:p>
          <w:p w:rsidR="00C36EC6" w:rsidRDefault="00C36EC6" w:rsidP="00DE5BDA">
            <w:pPr>
              <w:pStyle w:val="11"/>
            </w:pPr>
            <w:r>
              <w:t>Москва,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8" w:hanging="7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3749</w:t>
            </w:r>
          </w:p>
        </w:tc>
        <w:tc>
          <w:tcPr>
            <w:tcW w:w="2438" w:type="dxa"/>
            <w:gridSpan w:val="2"/>
          </w:tcPr>
          <w:p w:rsidR="00C36EC6" w:rsidRDefault="00C36EC6" w:rsidP="00DE5BDA">
            <w:pPr>
              <w:pStyle w:val="30"/>
            </w:pPr>
            <w:r>
              <w:t>МПР РФ</w:t>
            </w:r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>Лицензия на пользование недрами. Серия КРР №15953 вид НР (взамен лицензии ТУР №10430 вид НР). Выдана ПАО «Востси</w:t>
            </w:r>
            <w:r>
              <w:t>б</w:t>
            </w:r>
            <w:r>
              <w:t>нефтегаз». Геологическое изучение, вкл</w:t>
            </w:r>
            <w:r>
              <w:t>ю</w:t>
            </w:r>
            <w:r>
              <w:t>чающее поиски и оценку месторождений п</w:t>
            </w:r>
            <w:r>
              <w:t>о</w:t>
            </w:r>
            <w:r>
              <w:t>лезных ископаемых, разведку и добычу п</w:t>
            </w:r>
            <w:r>
              <w:t>о</w:t>
            </w:r>
            <w:r>
              <w:t>лезных ископаемых</w:t>
            </w:r>
          </w:p>
          <w:p w:rsidR="00C36EC6" w:rsidRDefault="00C36EC6" w:rsidP="00DE5BDA">
            <w:pPr>
              <w:pStyle w:val="11"/>
            </w:pPr>
            <w:r>
              <w:t>Москва,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3750</w:t>
            </w:r>
          </w:p>
        </w:tc>
        <w:tc>
          <w:tcPr>
            <w:tcW w:w="2438" w:type="dxa"/>
            <w:gridSpan w:val="2"/>
          </w:tcPr>
          <w:p w:rsidR="00C36EC6" w:rsidRDefault="00C36EC6" w:rsidP="00DE5BDA">
            <w:pPr>
              <w:pStyle w:val="30"/>
            </w:pPr>
            <w:r>
              <w:t>МПР РФ</w:t>
            </w:r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>Лицензия на пользование недрами. Серия КРР №15954 вид НР (взамен лицензии КРР №00307 вид НР). Выдана ПАО «Востси</w:t>
            </w:r>
            <w:r>
              <w:t>б</w:t>
            </w:r>
            <w:r>
              <w:t>нефтегаз». Геологическое изучение, вкл</w:t>
            </w:r>
            <w:r>
              <w:t>ю</w:t>
            </w:r>
            <w:r>
              <w:t>чающее поиски и оценку месторождений п</w:t>
            </w:r>
            <w:r>
              <w:t>о</w:t>
            </w:r>
            <w:r>
              <w:t>лезных ископаемых, разведку и добычу п</w:t>
            </w:r>
            <w:r>
              <w:t>о</w:t>
            </w:r>
            <w:r>
              <w:t>лезных ископаемых</w:t>
            </w:r>
          </w:p>
          <w:p w:rsidR="00C36EC6" w:rsidRDefault="00C36EC6" w:rsidP="00DE5BDA">
            <w:pPr>
              <w:pStyle w:val="11"/>
            </w:pPr>
            <w:r>
              <w:t>Москва,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3751</w:t>
            </w:r>
          </w:p>
        </w:tc>
        <w:tc>
          <w:tcPr>
            <w:tcW w:w="2438" w:type="dxa"/>
            <w:gridSpan w:val="2"/>
          </w:tcPr>
          <w:p w:rsidR="00C36EC6" w:rsidRDefault="00C36EC6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Pr="00D06C7A" w:rsidRDefault="00C36EC6" w:rsidP="00DE5BDA">
            <w:pPr>
              <w:pStyle w:val="11"/>
            </w:pPr>
            <w:r w:rsidRPr="00D06C7A">
              <w:t>Лицензия на пользование недрами. Серия КРР №02747 вид ТП. Выдан</w:t>
            </w:r>
            <w:proofErr w:type="gramStart"/>
            <w:r w:rsidRPr="00D06C7A">
              <w:t>а ООО</w:t>
            </w:r>
            <w:proofErr w:type="gramEnd"/>
            <w:r w:rsidRPr="00D06C7A">
              <w:t xml:space="preserve"> «АМУ</w:t>
            </w:r>
            <w:r w:rsidRPr="00D06C7A">
              <w:t>Р</w:t>
            </w:r>
            <w:r w:rsidRPr="00D06C7A">
              <w:t>СКАЯ ГРК». Геологическое изучение, вкл</w:t>
            </w:r>
            <w:r w:rsidRPr="00D06C7A">
              <w:t>ю</w:t>
            </w:r>
            <w:r w:rsidRPr="00D06C7A">
              <w:t>чающее поиски и оценку месторождений п</w:t>
            </w:r>
            <w:r w:rsidRPr="00D06C7A">
              <w:t>о</w:t>
            </w:r>
            <w:r w:rsidRPr="00D06C7A">
              <w:t>лезных ископаемых</w:t>
            </w:r>
          </w:p>
          <w:p w:rsidR="00C36EC6" w:rsidRDefault="00C36EC6" w:rsidP="00DE5BDA">
            <w:pPr>
              <w:pStyle w:val="11"/>
            </w:pPr>
            <w:r w:rsidRPr="00D06C7A">
              <w:t>Красноярск,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3752</w:t>
            </w:r>
          </w:p>
        </w:tc>
        <w:tc>
          <w:tcPr>
            <w:tcW w:w="2438" w:type="dxa"/>
            <w:gridSpan w:val="2"/>
          </w:tcPr>
          <w:p w:rsidR="00C36EC6" w:rsidRDefault="00C36EC6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Default="00C36EC6" w:rsidP="00DE5BDA">
            <w:pPr>
              <w:pStyle w:val="11"/>
            </w:pPr>
            <w:r>
              <w:t>Лицензия на пользование недрами. Серия КРР №02748 вид ТП. Выдан</w:t>
            </w:r>
            <w:proofErr w:type="gramStart"/>
            <w:r>
              <w:t>а ООО</w:t>
            </w:r>
            <w:proofErr w:type="gramEnd"/>
            <w:r>
              <w:t xml:space="preserve"> «АМУ</w:t>
            </w:r>
            <w:r>
              <w:t>Р</w:t>
            </w:r>
            <w:r>
              <w:t>СКАЯ ГРК». Геологическое изучение, вкл</w:t>
            </w:r>
            <w:r>
              <w:t>ю</w:t>
            </w:r>
            <w:r>
              <w:t>чающее поиски и оценку месторождений п</w:t>
            </w:r>
            <w:r>
              <w:t>о</w:t>
            </w:r>
            <w:r>
              <w:t>лезных ископаемых</w:t>
            </w:r>
          </w:p>
          <w:p w:rsidR="00C36EC6" w:rsidRPr="00D06C7A" w:rsidRDefault="00C36EC6" w:rsidP="00DE5BDA">
            <w:pPr>
              <w:pStyle w:val="11"/>
            </w:pPr>
            <w:r>
              <w:t>Красноярск,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3753</w:t>
            </w:r>
          </w:p>
        </w:tc>
        <w:tc>
          <w:tcPr>
            <w:tcW w:w="2438" w:type="dxa"/>
            <w:gridSpan w:val="2"/>
          </w:tcPr>
          <w:p w:rsidR="00C36EC6" w:rsidRDefault="00C36EC6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Pr="00836F18" w:rsidRDefault="00C36EC6" w:rsidP="00DE5BDA">
            <w:pPr>
              <w:ind w:firstLine="0"/>
              <w:rPr>
                <w:sz w:val="22"/>
                <w:szCs w:val="22"/>
              </w:rPr>
            </w:pPr>
            <w:r w:rsidRPr="00836F18">
              <w:rPr>
                <w:sz w:val="22"/>
                <w:szCs w:val="22"/>
              </w:rPr>
              <w:t>Лицензия на пользование недрами. Серия КРР №02749 вид ТП. Выдан</w:t>
            </w:r>
            <w:proofErr w:type="gramStart"/>
            <w:r w:rsidRPr="00836F18">
              <w:rPr>
                <w:sz w:val="22"/>
                <w:szCs w:val="22"/>
              </w:rPr>
              <w:t>а ООО</w:t>
            </w:r>
            <w:proofErr w:type="gramEnd"/>
            <w:r w:rsidRPr="00836F18">
              <w:rPr>
                <w:sz w:val="22"/>
                <w:szCs w:val="22"/>
              </w:rPr>
              <w:t xml:space="preserve"> «АМУРСКАЯ ГРК». Геологическое изучение, включающее п</w:t>
            </w:r>
            <w:r w:rsidRPr="00836F18">
              <w:rPr>
                <w:sz w:val="22"/>
                <w:szCs w:val="22"/>
              </w:rPr>
              <w:t>о</w:t>
            </w:r>
            <w:r w:rsidRPr="00836F18">
              <w:rPr>
                <w:sz w:val="22"/>
                <w:szCs w:val="22"/>
              </w:rPr>
              <w:t>иски и оценку месторождений полезных ископ</w:t>
            </w:r>
            <w:r w:rsidRPr="00836F18">
              <w:rPr>
                <w:sz w:val="22"/>
                <w:szCs w:val="22"/>
              </w:rPr>
              <w:t>а</w:t>
            </w:r>
            <w:r w:rsidRPr="00836F18">
              <w:rPr>
                <w:sz w:val="22"/>
                <w:szCs w:val="22"/>
              </w:rPr>
              <w:t>емых</w:t>
            </w:r>
          </w:p>
          <w:p w:rsidR="00C36EC6" w:rsidRDefault="00C36EC6" w:rsidP="00DE5BDA">
            <w:pPr>
              <w:pStyle w:val="11"/>
            </w:pPr>
            <w:r w:rsidRPr="00836F18">
              <w:rPr>
                <w:bCs w:val="0"/>
                <w:kern w:val="2"/>
                <w:sz w:val="22"/>
                <w:szCs w:val="22"/>
              </w:rPr>
              <w:t>Красноярск,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3754</w:t>
            </w:r>
          </w:p>
        </w:tc>
        <w:tc>
          <w:tcPr>
            <w:tcW w:w="2438" w:type="dxa"/>
            <w:gridSpan w:val="2"/>
          </w:tcPr>
          <w:p w:rsidR="00C36EC6" w:rsidRDefault="00C36EC6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Pr="000E492A" w:rsidRDefault="00C36EC6" w:rsidP="00DE5BDA">
            <w:pPr>
              <w:ind w:firstLine="0"/>
              <w:rPr>
                <w:sz w:val="22"/>
                <w:szCs w:val="22"/>
              </w:rPr>
            </w:pPr>
            <w:r w:rsidRPr="000E492A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0E492A">
              <w:rPr>
                <w:sz w:val="22"/>
                <w:szCs w:val="22"/>
              </w:rPr>
              <w:t xml:space="preserve">рия КРР №02750 вид ТП. </w:t>
            </w:r>
            <w:proofErr w:type="gramStart"/>
            <w:r w:rsidRPr="000E492A">
              <w:rPr>
                <w:sz w:val="22"/>
                <w:szCs w:val="22"/>
              </w:rPr>
              <w:t>Выдана</w:t>
            </w:r>
            <w:proofErr w:type="gramEnd"/>
            <w:r w:rsidRPr="000E492A">
              <w:rPr>
                <w:sz w:val="22"/>
                <w:szCs w:val="22"/>
              </w:rPr>
              <w:t xml:space="preserve"> ООО «ДГРК». Геолог</w:t>
            </w:r>
            <w:r w:rsidRPr="000E492A">
              <w:rPr>
                <w:sz w:val="22"/>
                <w:szCs w:val="22"/>
              </w:rPr>
              <w:t>и</w:t>
            </w:r>
            <w:r w:rsidRPr="000E492A">
              <w:rPr>
                <w:sz w:val="22"/>
                <w:szCs w:val="22"/>
              </w:rPr>
              <w:t xml:space="preserve">ческое изучение, включающее поиски и оценку </w:t>
            </w:r>
            <w:r w:rsidRPr="000E492A">
              <w:rPr>
                <w:sz w:val="22"/>
                <w:szCs w:val="22"/>
              </w:rPr>
              <w:lastRenderedPageBreak/>
              <w:t>месторождений полезных ископаемых</w:t>
            </w:r>
          </w:p>
          <w:p w:rsidR="00C36EC6" w:rsidRPr="00836F18" w:rsidRDefault="00C36EC6" w:rsidP="00DE5BDA">
            <w:pPr>
              <w:ind w:firstLine="0"/>
              <w:rPr>
                <w:sz w:val="22"/>
                <w:szCs w:val="22"/>
              </w:rPr>
            </w:pPr>
            <w:r w:rsidRPr="000E492A">
              <w:rPr>
                <w:sz w:val="22"/>
                <w:szCs w:val="22"/>
              </w:rPr>
              <w:t>Красноярск,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3755</w:t>
            </w:r>
          </w:p>
        </w:tc>
        <w:tc>
          <w:tcPr>
            <w:tcW w:w="2438" w:type="dxa"/>
            <w:gridSpan w:val="2"/>
          </w:tcPr>
          <w:p w:rsidR="00C36EC6" w:rsidRDefault="00C36EC6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Pr="001F0025" w:rsidRDefault="00C36EC6" w:rsidP="00DE5BDA">
            <w:pPr>
              <w:ind w:firstLine="0"/>
              <w:rPr>
                <w:sz w:val="22"/>
                <w:szCs w:val="22"/>
              </w:rPr>
            </w:pPr>
            <w:r w:rsidRPr="001F0025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1F0025">
              <w:rPr>
                <w:sz w:val="22"/>
                <w:szCs w:val="22"/>
              </w:rPr>
              <w:t xml:space="preserve">рия КРР №02751 вид ТП. </w:t>
            </w:r>
            <w:proofErr w:type="gramStart"/>
            <w:r w:rsidRPr="001F0025">
              <w:rPr>
                <w:sz w:val="22"/>
                <w:szCs w:val="22"/>
              </w:rPr>
              <w:t>Выдана</w:t>
            </w:r>
            <w:proofErr w:type="gramEnd"/>
            <w:r w:rsidRPr="001F0025">
              <w:rPr>
                <w:sz w:val="22"/>
                <w:szCs w:val="22"/>
              </w:rPr>
              <w:t xml:space="preserve"> ООО «ДГРК». Геолог</w:t>
            </w:r>
            <w:r w:rsidRPr="001F0025">
              <w:rPr>
                <w:sz w:val="22"/>
                <w:szCs w:val="22"/>
              </w:rPr>
              <w:t>и</w:t>
            </w:r>
            <w:r w:rsidRPr="001F0025">
              <w:rPr>
                <w:sz w:val="22"/>
                <w:szCs w:val="22"/>
              </w:rPr>
              <w:t>ческое изу</w:t>
            </w:r>
            <w:r>
              <w:rPr>
                <w:sz w:val="22"/>
                <w:szCs w:val="22"/>
              </w:rPr>
              <w:t>чение, вклю</w:t>
            </w:r>
            <w:r w:rsidRPr="001F0025">
              <w:rPr>
                <w:sz w:val="22"/>
                <w:szCs w:val="22"/>
              </w:rPr>
              <w:t>чающее поиски и оценку месторождений полезных ископаемых</w:t>
            </w:r>
          </w:p>
          <w:p w:rsidR="00C36EC6" w:rsidRPr="000E492A" w:rsidRDefault="00C36EC6" w:rsidP="00DE5BDA">
            <w:pPr>
              <w:ind w:firstLine="0"/>
              <w:rPr>
                <w:sz w:val="22"/>
                <w:szCs w:val="22"/>
              </w:rPr>
            </w:pPr>
            <w:r w:rsidRPr="001F0025">
              <w:rPr>
                <w:sz w:val="22"/>
                <w:szCs w:val="22"/>
              </w:rPr>
              <w:t>Красноярск,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3756</w:t>
            </w:r>
          </w:p>
        </w:tc>
        <w:tc>
          <w:tcPr>
            <w:tcW w:w="2438" w:type="dxa"/>
            <w:gridSpan w:val="2"/>
          </w:tcPr>
          <w:p w:rsidR="00C36EC6" w:rsidRDefault="00C36EC6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Pr="000D0C26" w:rsidRDefault="00C36EC6" w:rsidP="00DE5BDA">
            <w:pPr>
              <w:ind w:firstLine="0"/>
              <w:rPr>
                <w:sz w:val="22"/>
                <w:szCs w:val="22"/>
              </w:rPr>
            </w:pPr>
            <w:r w:rsidRPr="000D0C26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0D0C26">
              <w:rPr>
                <w:sz w:val="22"/>
                <w:szCs w:val="22"/>
              </w:rPr>
              <w:t xml:space="preserve">рия КРР №02752 вид ТП. </w:t>
            </w:r>
            <w:proofErr w:type="gramStart"/>
            <w:r w:rsidRPr="000D0C26">
              <w:rPr>
                <w:sz w:val="22"/>
                <w:szCs w:val="22"/>
              </w:rPr>
              <w:t>Выдана</w:t>
            </w:r>
            <w:proofErr w:type="gramEnd"/>
            <w:r w:rsidRPr="000D0C26">
              <w:rPr>
                <w:sz w:val="22"/>
                <w:szCs w:val="22"/>
              </w:rPr>
              <w:t xml:space="preserve"> ООО «ДГРК</w:t>
            </w:r>
            <w:r>
              <w:rPr>
                <w:sz w:val="22"/>
                <w:szCs w:val="22"/>
              </w:rPr>
              <w:t>». Геолог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ческое изучение, вклю</w:t>
            </w:r>
            <w:r w:rsidRPr="000D0C26">
              <w:rPr>
                <w:sz w:val="22"/>
                <w:szCs w:val="22"/>
              </w:rPr>
              <w:t>чающее поиски и оценку месторождений полезных ископаемых</w:t>
            </w:r>
          </w:p>
          <w:p w:rsidR="00C36EC6" w:rsidRPr="001F0025" w:rsidRDefault="00C36EC6" w:rsidP="00DE5BDA">
            <w:pPr>
              <w:ind w:firstLine="0"/>
              <w:rPr>
                <w:sz w:val="22"/>
                <w:szCs w:val="22"/>
              </w:rPr>
            </w:pPr>
            <w:r w:rsidRPr="000D0C26">
              <w:rPr>
                <w:sz w:val="22"/>
                <w:szCs w:val="22"/>
              </w:rPr>
              <w:t>Красноярск,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3757</w:t>
            </w:r>
          </w:p>
        </w:tc>
        <w:tc>
          <w:tcPr>
            <w:tcW w:w="2438" w:type="dxa"/>
            <w:gridSpan w:val="2"/>
          </w:tcPr>
          <w:p w:rsidR="00C36EC6" w:rsidRDefault="00C36EC6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Pr="00BE376D" w:rsidRDefault="00C36EC6" w:rsidP="00DE5BDA">
            <w:pPr>
              <w:ind w:firstLine="0"/>
              <w:rPr>
                <w:sz w:val="22"/>
                <w:szCs w:val="22"/>
              </w:rPr>
            </w:pPr>
            <w:r w:rsidRPr="00BE376D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BE376D">
              <w:rPr>
                <w:sz w:val="22"/>
                <w:szCs w:val="22"/>
              </w:rPr>
              <w:t xml:space="preserve">рия КРР №02753 вид ТП. </w:t>
            </w:r>
            <w:proofErr w:type="gramStart"/>
            <w:r w:rsidRPr="00BE376D">
              <w:rPr>
                <w:sz w:val="22"/>
                <w:szCs w:val="22"/>
              </w:rPr>
              <w:t>Выдана</w:t>
            </w:r>
            <w:proofErr w:type="gramEnd"/>
            <w:r w:rsidRPr="00BE376D">
              <w:rPr>
                <w:sz w:val="22"/>
                <w:szCs w:val="22"/>
              </w:rPr>
              <w:t xml:space="preserve"> ООО «ПРОМ</w:t>
            </w:r>
            <w:r>
              <w:rPr>
                <w:sz w:val="22"/>
                <w:szCs w:val="22"/>
              </w:rPr>
              <w:t>БИЗНЕС». Геологическое изуче</w:t>
            </w:r>
            <w:r w:rsidRPr="00BE376D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>, включающее поиски и оценку ме</w:t>
            </w:r>
            <w:r w:rsidRPr="00BE376D">
              <w:rPr>
                <w:sz w:val="22"/>
                <w:szCs w:val="22"/>
              </w:rPr>
              <w:t>сторождений полезных ископаемых</w:t>
            </w:r>
          </w:p>
          <w:p w:rsidR="00C36EC6" w:rsidRPr="000D0C26" w:rsidRDefault="00C36EC6" w:rsidP="00DE5BDA">
            <w:pPr>
              <w:ind w:firstLine="0"/>
              <w:rPr>
                <w:sz w:val="22"/>
                <w:szCs w:val="22"/>
              </w:rPr>
            </w:pPr>
            <w:r w:rsidRPr="00BE376D">
              <w:rPr>
                <w:sz w:val="22"/>
                <w:szCs w:val="22"/>
              </w:rPr>
              <w:t>Красноярск,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3758</w:t>
            </w:r>
          </w:p>
        </w:tc>
        <w:tc>
          <w:tcPr>
            <w:tcW w:w="2438" w:type="dxa"/>
            <w:gridSpan w:val="2"/>
          </w:tcPr>
          <w:p w:rsidR="00C36EC6" w:rsidRDefault="00C36EC6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Pr="00230C33" w:rsidRDefault="00C36EC6" w:rsidP="00DE5BDA">
            <w:pPr>
              <w:ind w:firstLine="0"/>
              <w:rPr>
                <w:sz w:val="22"/>
                <w:szCs w:val="22"/>
              </w:rPr>
            </w:pPr>
            <w:r w:rsidRPr="00230C33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230C33">
              <w:rPr>
                <w:sz w:val="22"/>
                <w:szCs w:val="22"/>
              </w:rPr>
              <w:t xml:space="preserve">рия КРР №02754 вид ТП. </w:t>
            </w:r>
            <w:proofErr w:type="gramStart"/>
            <w:r w:rsidRPr="00230C33">
              <w:rPr>
                <w:sz w:val="22"/>
                <w:szCs w:val="22"/>
              </w:rPr>
              <w:t>Выдана</w:t>
            </w:r>
            <w:proofErr w:type="gramEnd"/>
            <w:r w:rsidRPr="00230C33">
              <w:rPr>
                <w:sz w:val="22"/>
                <w:szCs w:val="22"/>
              </w:rPr>
              <w:t xml:space="preserve"> ООО «П</w:t>
            </w:r>
            <w:r>
              <w:rPr>
                <w:sz w:val="22"/>
                <w:szCs w:val="22"/>
              </w:rPr>
              <w:t>РОМБИЗНЕС». Геологическое изуче</w:t>
            </w:r>
            <w:r w:rsidRPr="00230C33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>, включающее поиски и оценку ме</w:t>
            </w:r>
            <w:r w:rsidRPr="00230C33">
              <w:rPr>
                <w:sz w:val="22"/>
                <w:szCs w:val="22"/>
              </w:rPr>
              <w:t>сторождений полезных ископаемых</w:t>
            </w:r>
          </w:p>
          <w:p w:rsidR="00C36EC6" w:rsidRPr="00BE376D" w:rsidRDefault="00C36EC6" w:rsidP="00DE5BDA">
            <w:pPr>
              <w:ind w:firstLine="0"/>
              <w:rPr>
                <w:sz w:val="22"/>
                <w:szCs w:val="22"/>
              </w:rPr>
            </w:pPr>
            <w:r w:rsidRPr="00230C33">
              <w:rPr>
                <w:sz w:val="22"/>
                <w:szCs w:val="22"/>
              </w:rPr>
              <w:t>Красноярск,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3759</w:t>
            </w:r>
          </w:p>
        </w:tc>
        <w:tc>
          <w:tcPr>
            <w:tcW w:w="2438" w:type="dxa"/>
            <w:gridSpan w:val="2"/>
          </w:tcPr>
          <w:p w:rsidR="00C36EC6" w:rsidRDefault="00C36EC6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Pr="0073501E" w:rsidRDefault="00C36EC6" w:rsidP="00DE5BDA">
            <w:pPr>
              <w:ind w:firstLine="0"/>
              <w:rPr>
                <w:sz w:val="22"/>
                <w:szCs w:val="22"/>
              </w:rPr>
            </w:pPr>
            <w:r w:rsidRPr="0073501E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73501E">
              <w:rPr>
                <w:sz w:val="22"/>
                <w:szCs w:val="22"/>
              </w:rPr>
              <w:t xml:space="preserve">рия КРР №02755 вид ТП. </w:t>
            </w:r>
            <w:proofErr w:type="gramStart"/>
            <w:r w:rsidRPr="0073501E">
              <w:rPr>
                <w:sz w:val="22"/>
                <w:szCs w:val="22"/>
              </w:rPr>
              <w:t>Выдана</w:t>
            </w:r>
            <w:proofErr w:type="gramEnd"/>
            <w:r w:rsidRPr="0073501E">
              <w:rPr>
                <w:sz w:val="22"/>
                <w:szCs w:val="22"/>
              </w:rPr>
              <w:t xml:space="preserve"> ООО «П</w:t>
            </w:r>
            <w:r>
              <w:rPr>
                <w:sz w:val="22"/>
                <w:szCs w:val="22"/>
              </w:rPr>
              <w:t>РОМБИЗНЕС». Геологическое изуче</w:t>
            </w:r>
            <w:r w:rsidRPr="0073501E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>, включающее поиски и оценку ме</w:t>
            </w:r>
            <w:r w:rsidRPr="0073501E">
              <w:rPr>
                <w:sz w:val="22"/>
                <w:szCs w:val="22"/>
              </w:rPr>
              <w:t>сторождений полезных ископаемых</w:t>
            </w:r>
          </w:p>
          <w:p w:rsidR="00C36EC6" w:rsidRPr="00230C33" w:rsidRDefault="00C36EC6" w:rsidP="00DE5BDA">
            <w:pPr>
              <w:ind w:firstLine="0"/>
              <w:rPr>
                <w:sz w:val="22"/>
                <w:szCs w:val="22"/>
              </w:rPr>
            </w:pPr>
            <w:r w:rsidRPr="0073501E">
              <w:rPr>
                <w:sz w:val="22"/>
                <w:szCs w:val="22"/>
              </w:rPr>
              <w:t>Красноярск,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</w:tcPr>
          <w:p w:rsidR="00C36EC6" w:rsidRDefault="00C36EC6" w:rsidP="00DE5BDA">
            <w:pPr>
              <w:pStyle w:val="a8"/>
            </w:pPr>
            <w:r>
              <w:t>3760</w:t>
            </w:r>
          </w:p>
        </w:tc>
        <w:tc>
          <w:tcPr>
            <w:tcW w:w="2438" w:type="dxa"/>
            <w:gridSpan w:val="2"/>
          </w:tcPr>
          <w:p w:rsidR="00C36EC6" w:rsidRDefault="00C36EC6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2"/>
            <w:tcMar>
              <w:top w:w="0" w:type="dxa"/>
              <w:left w:w="57" w:type="dxa"/>
              <w:right w:w="57" w:type="dxa"/>
            </w:tcMar>
          </w:tcPr>
          <w:p w:rsidR="00C36EC6" w:rsidRPr="00130E68" w:rsidRDefault="00C36EC6" w:rsidP="00DE5BDA">
            <w:pPr>
              <w:ind w:firstLine="0"/>
              <w:rPr>
                <w:sz w:val="22"/>
                <w:szCs w:val="22"/>
              </w:rPr>
            </w:pPr>
            <w:r w:rsidRPr="00130E68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130E68">
              <w:rPr>
                <w:sz w:val="22"/>
                <w:szCs w:val="22"/>
              </w:rPr>
              <w:t xml:space="preserve">рия КРР №02762 вид ПД. </w:t>
            </w:r>
            <w:proofErr w:type="gramStart"/>
            <w:r w:rsidRPr="00130E68">
              <w:rPr>
                <w:sz w:val="22"/>
                <w:szCs w:val="22"/>
              </w:rPr>
              <w:t>Выдана</w:t>
            </w:r>
            <w:proofErr w:type="gramEnd"/>
            <w:r w:rsidRPr="00130E68">
              <w:rPr>
                <w:sz w:val="22"/>
                <w:szCs w:val="22"/>
              </w:rPr>
              <w:t xml:space="preserve"> ООО «Охот</w:t>
            </w:r>
            <w:r>
              <w:rPr>
                <w:sz w:val="22"/>
                <w:szCs w:val="22"/>
              </w:rPr>
              <w:t>ник». Сбор минералогических, па</w:t>
            </w:r>
            <w:r w:rsidRPr="00130E68">
              <w:rPr>
                <w:sz w:val="22"/>
                <w:szCs w:val="22"/>
              </w:rPr>
              <w:t>леонтологических и других геологических коллекционных материалов</w:t>
            </w:r>
          </w:p>
          <w:p w:rsidR="00C36EC6" w:rsidRPr="0073501E" w:rsidRDefault="00C36EC6" w:rsidP="00DE5BDA">
            <w:pPr>
              <w:ind w:firstLine="0"/>
              <w:rPr>
                <w:sz w:val="22"/>
                <w:szCs w:val="22"/>
              </w:rPr>
            </w:pPr>
            <w:r w:rsidRPr="00130E68">
              <w:rPr>
                <w:sz w:val="22"/>
                <w:szCs w:val="22"/>
              </w:rPr>
              <w:t>Красноярск, 2015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After w:val="1"/>
          <w:wAfter w:w="38" w:type="dxa"/>
        </w:trPr>
        <w:tc>
          <w:tcPr>
            <w:tcW w:w="737" w:type="dxa"/>
            <w:tcBorders>
              <w:bottom w:val="dashed" w:sz="4" w:space="0" w:color="auto"/>
            </w:tcBorders>
          </w:tcPr>
          <w:p w:rsidR="00C36EC6" w:rsidRDefault="00C36EC6" w:rsidP="00B34DE2">
            <w:pPr>
              <w:pStyle w:val="a"/>
              <w:ind w:left="144"/>
            </w:pPr>
          </w:p>
        </w:tc>
        <w:tc>
          <w:tcPr>
            <w:tcW w:w="1531" w:type="dxa"/>
            <w:gridSpan w:val="2"/>
            <w:tcBorders>
              <w:bottom w:val="dashed" w:sz="4" w:space="0" w:color="auto"/>
            </w:tcBorders>
          </w:tcPr>
          <w:p w:rsidR="00C36EC6" w:rsidRDefault="00C36EC6" w:rsidP="00DE5BDA">
            <w:pPr>
              <w:pStyle w:val="a8"/>
            </w:pPr>
            <w:r>
              <w:t>3761</w:t>
            </w:r>
          </w:p>
        </w:tc>
        <w:tc>
          <w:tcPr>
            <w:tcW w:w="2438" w:type="dxa"/>
            <w:gridSpan w:val="2"/>
            <w:tcBorders>
              <w:bottom w:val="dashed" w:sz="4" w:space="0" w:color="auto"/>
            </w:tcBorders>
          </w:tcPr>
          <w:p w:rsidR="00C36EC6" w:rsidRDefault="00C36EC6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2"/>
            <w:tcBorders>
              <w:bottom w:val="dashed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C36EC6" w:rsidRPr="00F83BD9" w:rsidRDefault="00C36EC6" w:rsidP="00DE5BDA">
            <w:pPr>
              <w:ind w:firstLine="0"/>
              <w:rPr>
                <w:sz w:val="22"/>
                <w:szCs w:val="22"/>
              </w:rPr>
            </w:pPr>
            <w:r w:rsidRPr="00F83BD9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F83BD9">
              <w:rPr>
                <w:sz w:val="22"/>
                <w:szCs w:val="22"/>
              </w:rPr>
              <w:t>рия КРР №02763 вид ПД. Выдан</w:t>
            </w:r>
            <w:proofErr w:type="gramStart"/>
            <w:r w:rsidRPr="00F83BD9">
              <w:rPr>
                <w:sz w:val="22"/>
                <w:szCs w:val="22"/>
              </w:rPr>
              <w:t>а ООО</w:t>
            </w:r>
            <w:proofErr w:type="gramEnd"/>
            <w:r w:rsidRPr="00F83BD9">
              <w:rPr>
                <w:sz w:val="22"/>
                <w:szCs w:val="22"/>
              </w:rPr>
              <w:t xml:space="preserve"> «Весн</w:t>
            </w:r>
            <w:r>
              <w:rPr>
                <w:sz w:val="22"/>
                <w:szCs w:val="22"/>
              </w:rPr>
              <w:t>а». Сбор минералогических, пале</w:t>
            </w:r>
            <w:r w:rsidRPr="00F83BD9">
              <w:rPr>
                <w:sz w:val="22"/>
                <w:szCs w:val="22"/>
              </w:rPr>
              <w:t>онтологических и других геологических коллекционных материалов</w:t>
            </w:r>
          </w:p>
          <w:p w:rsidR="00C36EC6" w:rsidRPr="00130E68" w:rsidRDefault="00C36EC6" w:rsidP="00DE5BDA">
            <w:pPr>
              <w:ind w:firstLine="0"/>
              <w:rPr>
                <w:sz w:val="22"/>
                <w:szCs w:val="22"/>
              </w:rPr>
            </w:pPr>
            <w:r w:rsidRPr="00F83BD9">
              <w:rPr>
                <w:sz w:val="22"/>
                <w:szCs w:val="22"/>
              </w:rPr>
              <w:t>Красноярск, 2015</w:t>
            </w:r>
          </w:p>
        </w:tc>
      </w:tr>
    </w:tbl>
    <w:p w:rsidR="00C36EC6" w:rsidRDefault="00C36EC6" w:rsidP="00C36EC6"/>
    <w:p w:rsidR="00C36EC6" w:rsidRPr="00335DA3" w:rsidRDefault="00C36EC6" w:rsidP="00C36EC6">
      <w:pPr>
        <w:sectPr w:rsidR="00C36EC6" w:rsidRPr="00335DA3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C36EC6" w:rsidRPr="001E6CB9" w:rsidRDefault="00C36EC6" w:rsidP="00C36EC6">
      <w:pPr>
        <w:pStyle w:val="2"/>
      </w:pPr>
      <w:r>
        <w:lastRenderedPageBreak/>
        <w:t>Дела скважин и материалы по структурам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C36EC6" w:rsidTr="00DE5BDA">
        <w:trPr>
          <w:cantSplit/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EC6" w:rsidRDefault="00C36EC6" w:rsidP="00DE5BDA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EC6" w:rsidRDefault="00C36EC6" w:rsidP="00DE5BDA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EC6" w:rsidRPr="00001B66" w:rsidRDefault="00C36EC6" w:rsidP="00DE5BDA">
            <w:pPr>
              <w:pStyle w:val="a5"/>
            </w:pPr>
            <w:r w:rsidRPr="00001B66"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EC6" w:rsidRDefault="00C36EC6" w:rsidP="00DE5BDA">
            <w:pPr>
              <w:pStyle w:val="a5"/>
            </w:pPr>
            <w:r>
              <w:t>Наименование скважины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C36EC6" w:rsidRDefault="00C36EC6" w:rsidP="00321CD5">
            <w:pPr>
              <w:pStyle w:val="a"/>
              <w:numPr>
                <w:ilvl w:val="0"/>
                <w:numId w:val="5"/>
              </w:numPr>
            </w:pPr>
          </w:p>
        </w:tc>
        <w:tc>
          <w:tcPr>
            <w:tcW w:w="1531" w:type="dxa"/>
          </w:tcPr>
          <w:p w:rsidR="00C36EC6" w:rsidRPr="00F735DB" w:rsidRDefault="00C36EC6" w:rsidP="00DE5BDA">
            <w:r>
              <w:t>906</w:t>
            </w:r>
          </w:p>
        </w:tc>
        <w:tc>
          <w:tcPr>
            <w:tcW w:w="2438" w:type="dxa"/>
          </w:tcPr>
          <w:p w:rsidR="00C36EC6" w:rsidRDefault="00C36EC6" w:rsidP="00DE5BDA">
            <w:pPr>
              <w:pStyle w:val="30"/>
            </w:pPr>
            <w:r w:rsidRPr="006708D5">
              <w:t>Геолого-поисковая контора, Туруханская нефтеразведка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Pr="00F735DB" w:rsidRDefault="00C36EC6" w:rsidP="00DE5BDA">
            <w:pPr>
              <w:pStyle w:val="11"/>
            </w:pPr>
            <w:proofErr w:type="spellStart"/>
            <w:r w:rsidRPr="006E06AB">
              <w:t>Елогуйский</w:t>
            </w:r>
            <w:proofErr w:type="spellEnd"/>
            <w:r w:rsidRPr="006E06AB">
              <w:t xml:space="preserve"> профиль №1. Материалы бур</w:t>
            </w:r>
            <w:r w:rsidRPr="006E06AB">
              <w:t>е</w:t>
            </w:r>
            <w:r w:rsidRPr="006E06AB">
              <w:t>ния колонковых скважин №№1-2, 4, 8-13, 15-21, 23-25.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C36EC6" w:rsidRPr="00A94FCA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Pr="00A94FCA" w:rsidRDefault="00C36EC6" w:rsidP="00DE5BDA">
            <w:r>
              <w:t>908</w:t>
            </w:r>
          </w:p>
        </w:tc>
        <w:tc>
          <w:tcPr>
            <w:tcW w:w="2438" w:type="dxa"/>
          </w:tcPr>
          <w:p w:rsidR="00C36EC6" w:rsidRPr="00A94FCA" w:rsidRDefault="00C36EC6" w:rsidP="00DE5BDA">
            <w:pPr>
              <w:pStyle w:val="30"/>
            </w:pPr>
            <w:r w:rsidRPr="00AE4118">
              <w:t>Северная комплек</w:t>
            </w:r>
            <w:r w:rsidRPr="00AE4118">
              <w:t>с</w:t>
            </w:r>
            <w:r w:rsidRPr="00AE4118">
              <w:t xml:space="preserve">ная НРЭ, </w:t>
            </w:r>
            <w:proofErr w:type="spellStart"/>
            <w:r w:rsidRPr="00AE4118">
              <w:t>Елогуйская</w:t>
            </w:r>
            <w:proofErr w:type="spellEnd"/>
            <w:r w:rsidRPr="00AE4118">
              <w:t xml:space="preserve"> нефтеразведка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Pr="00A94FCA" w:rsidRDefault="00C36EC6" w:rsidP="00DE5BDA">
            <w:pPr>
              <w:pStyle w:val="11"/>
            </w:pPr>
            <w:proofErr w:type="spellStart"/>
            <w:r w:rsidRPr="001A0712">
              <w:t>Елогуйский</w:t>
            </w:r>
            <w:proofErr w:type="spellEnd"/>
            <w:r w:rsidRPr="001A0712">
              <w:t xml:space="preserve"> профиль №2. Материалы бур</w:t>
            </w:r>
            <w:r w:rsidRPr="001A0712">
              <w:t>е</w:t>
            </w:r>
            <w:r w:rsidRPr="001A0712">
              <w:t>ния колонковых скважин №№30-34, 36-38, 46-50.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Pr="00497C17" w:rsidRDefault="00C36EC6" w:rsidP="00DE5BDA">
            <w:r>
              <w:t>909</w:t>
            </w:r>
          </w:p>
        </w:tc>
        <w:tc>
          <w:tcPr>
            <w:tcW w:w="2438" w:type="dxa"/>
          </w:tcPr>
          <w:p w:rsidR="00C36EC6" w:rsidRPr="00497C17" w:rsidRDefault="00C36EC6" w:rsidP="00DE5BDA">
            <w:pPr>
              <w:pStyle w:val="30"/>
            </w:pPr>
            <w:r w:rsidRPr="00DC66DC">
              <w:t>Геолого-поисковая контора, Минусинская экспедиция №2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Pr="000D4A86" w:rsidRDefault="00C36EC6" w:rsidP="00DE5BDA">
            <w:pPr>
              <w:pStyle w:val="11"/>
            </w:pPr>
            <w:r w:rsidRPr="008F0864">
              <w:t>Ермаковская площадь №1. Материалы б</w:t>
            </w:r>
            <w:r w:rsidRPr="008F0864">
              <w:t>у</w:t>
            </w:r>
            <w:r w:rsidRPr="008F0864">
              <w:t>рения колонковых скважин №№1-2.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Default="00C36EC6" w:rsidP="00DE5BDA">
            <w:r>
              <w:t>910</w:t>
            </w:r>
          </w:p>
        </w:tc>
        <w:tc>
          <w:tcPr>
            <w:tcW w:w="2438" w:type="dxa"/>
          </w:tcPr>
          <w:p w:rsidR="00C36EC6" w:rsidRPr="000D4A86" w:rsidRDefault="00C36EC6" w:rsidP="00DE5BDA">
            <w:pPr>
              <w:pStyle w:val="30"/>
            </w:pPr>
            <w:r w:rsidRPr="00A21918">
              <w:t>Северная комплек</w:t>
            </w:r>
            <w:r w:rsidRPr="00A21918">
              <w:t>с</w:t>
            </w:r>
            <w:r w:rsidRPr="00A21918">
              <w:t>ная НРЭ, Ермако</w:t>
            </w:r>
            <w:r w:rsidRPr="00A21918">
              <w:t>в</w:t>
            </w:r>
            <w:r w:rsidRPr="00A21918">
              <w:t>ская нефтеразведка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Pr="000D4A86" w:rsidRDefault="00C36EC6" w:rsidP="00DE5BDA">
            <w:pPr>
              <w:pStyle w:val="11"/>
            </w:pPr>
            <w:r w:rsidRPr="00A21918">
              <w:t>Ермаковская площадь №2. Материалы б</w:t>
            </w:r>
            <w:r w:rsidRPr="00A21918">
              <w:t>у</w:t>
            </w:r>
            <w:r w:rsidRPr="00A21918">
              <w:t>рения колонковых скважин №№1-8, 10.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Pr="00CF2ABD" w:rsidRDefault="00C36EC6" w:rsidP="00DE5BDA">
            <w:r>
              <w:t>904</w:t>
            </w:r>
          </w:p>
        </w:tc>
        <w:tc>
          <w:tcPr>
            <w:tcW w:w="2438" w:type="dxa"/>
          </w:tcPr>
          <w:p w:rsidR="00C36EC6" w:rsidRPr="00CF2ABD" w:rsidRDefault="00C36EC6" w:rsidP="00DE5BDA">
            <w:pPr>
              <w:pStyle w:val="30"/>
            </w:pPr>
            <w:r w:rsidRPr="00F2333F">
              <w:t>Северная комплек</w:t>
            </w:r>
            <w:r w:rsidRPr="00F2333F">
              <w:t>с</w:t>
            </w:r>
            <w:r w:rsidRPr="00F2333F">
              <w:t xml:space="preserve">ная НРЭ, </w:t>
            </w:r>
            <w:proofErr w:type="spellStart"/>
            <w:r w:rsidRPr="00F2333F">
              <w:t>Елогуйская</w:t>
            </w:r>
            <w:proofErr w:type="spellEnd"/>
            <w:r w:rsidRPr="00F2333F">
              <w:t xml:space="preserve"> нефтеразведка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Pr="00144E1B" w:rsidRDefault="00C36EC6" w:rsidP="00DE5BDA">
            <w:pPr>
              <w:pStyle w:val="11"/>
            </w:pPr>
            <w:proofErr w:type="spellStart"/>
            <w:r w:rsidRPr="0000566A">
              <w:t>Келлогская</w:t>
            </w:r>
            <w:proofErr w:type="spellEnd"/>
            <w:r w:rsidRPr="0000566A">
              <w:t xml:space="preserve"> площадь. Материалы бурения колонковых скважин №№</w:t>
            </w:r>
            <w:r>
              <w:t xml:space="preserve">51, </w:t>
            </w:r>
            <w:r w:rsidRPr="0000566A">
              <w:t>55-56, 59-66.</w:t>
            </w:r>
          </w:p>
        </w:tc>
      </w:tr>
      <w:tr w:rsidR="00C36EC6" w:rsidRPr="00FF7409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Pr="00FF7409" w:rsidRDefault="00C36EC6" w:rsidP="00DE5BDA">
            <w:r>
              <w:t>907</w:t>
            </w:r>
          </w:p>
        </w:tc>
        <w:tc>
          <w:tcPr>
            <w:tcW w:w="2438" w:type="dxa"/>
          </w:tcPr>
          <w:p w:rsidR="00C36EC6" w:rsidRPr="00FF7409" w:rsidRDefault="00C36EC6" w:rsidP="00DE5BDA">
            <w:pPr>
              <w:pStyle w:val="30"/>
            </w:pPr>
            <w:r w:rsidRPr="00E9765B">
              <w:t>Геолого-поисковая контора, Констант</w:t>
            </w:r>
            <w:r w:rsidRPr="00E9765B">
              <w:t>и</w:t>
            </w:r>
            <w:r w:rsidRPr="00E9765B">
              <w:t>новская нефтера</w:t>
            </w:r>
            <w:r w:rsidRPr="00E9765B">
              <w:t>з</w:t>
            </w:r>
            <w:r w:rsidRPr="00E9765B">
              <w:t>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Pr="00FF7409" w:rsidRDefault="00C36EC6" w:rsidP="00DE5BDA">
            <w:pPr>
              <w:pStyle w:val="11"/>
            </w:pPr>
            <w:r w:rsidRPr="00E9765B">
              <w:t>Константиновская площадь. Материалы б</w:t>
            </w:r>
            <w:r w:rsidRPr="00E9765B">
              <w:t>у</w:t>
            </w:r>
            <w:r w:rsidRPr="00E9765B">
              <w:t>рения колонковых скважин №№11, 13, 15, 23.</w:t>
            </w:r>
          </w:p>
        </w:tc>
      </w:tr>
      <w:tr w:rsidR="00C36EC6" w:rsidRPr="00E7721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Pr="00E77215" w:rsidRDefault="00C36EC6" w:rsidP="00DE5BDA">
            <w:r>
              <w:t>903</w:t>
            </w:r>
          </w:p>
        </w:tc>
        <w:tc>
          <w:tcPr>
            <w:tcW w:w="2438" w:type="dxa"/>
          </w:tcPr>
          <w:p w:rsidR="00C36EC6" w:rsidRPr="00E77215" w:rsidRDefault="00C36EC6" w:rsidP="00DE5BDA">
            <w:pPr>
              <w:pStyle w:val="30"/>
            </w:pPr>
            <w:r>
              <w:t>Тунгусская 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Pr="00E77215" w:rsidRDefault="00C36EC6" w:rsidP="00DE5BDA">
            <w:pPr>
              <w:pStyle w:val="11"/>
            </w:pPr>
            <w:proofErr w:type="spellStart"/>
            <w:r w:rsidRPr="0083736F">
              <w:t>Кочумдекский</w:t>
            </w:r>
            <w:proofErr w:type="spellEnd"/>
            <w:r w:rsidRPr="0083736F">
              <w:t xml:space="preserve"> профиль. Материалы бурения колонковых скважин №№1-4.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C36EC6" w:rsidRPr="00B47085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Pr="00B47085" w:rsidRDefault="00C36EC6" w:rsidP="00DE5BDA">
            <w:r>
              <w:t>905</w:t>
            </w:r>
          </w:p>
        </w:tc>
        <w:tc>
          <w:tcPr>
            <w:tcW w:w="2438" w:type="dxa"/>
          </w:tcPr>
          <w:p w:rsidR="00C36EC6" w:rsidRPr="00B47085" w:rsidRDefault="00C36EC6" w:rsidP="00DE5BDA">
            <w:pPr>
              <w:pStyle w:val="30"/>
            </w:pPr>
            <w:r w:rsidRPr="006708D5">
              <w:t>Геолого-поисковая контора, Туруханская нефтеразведка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Pr="00B47085" w:rsidRDefault="00C36EC6" w:rsidP="00DE5BDA">
            <w:pPr>
              <w:pStyle w:val="11"/>
            </w:pPr>
            <w:proofErr w:type="spellStart"/>
            <w:r w:rsidRPr="006708D5">
              <w:t>Кыксинская</w:t>
            </w:r>
            <w:proofErr w:type="spellEnd"/>
            <w:r w:rsidRPr="006708D5">
              <w:t xml:space="preserve"> площадь. Материалы бурения колонковых скважин №№1, 3-4, 7-8, 10-12, 14-15, 22.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Default="00C36EC6" w:rsidP="00DE5BDA">
            <w:r>
              <w:t>902</w:t>
            </w:r>
          </w:p>
        </w:tc>
        <w:tc>
          <w:tcPr>
            <w:tcW w:w="2438" w:type="dxa"/>
          </w:tcPr>
          <w:p w:rsidR="00C36EC6" w:rsidRDefault="00C36EC6" w:rsidP="00DE5BDA">
            <w:pPr>
              <w:pStyle w:val="30"/>
            </w:pPr>
            <w:r>
              <w:t>ПАО «Востсибнефт</w:t>
            </w:r>
            <w:r>
              <w:t>е</w:t>
            </w:r>
            <w:r>
              <w:t>газ»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Pr="00B62B34" w:rsidRDefault="00C36EC6" w:rsidP="00DE5BDA">
            <w:pPr>
              <w:pStyle w:val="11"/>
            </w:pPr>
            <w:r w:rsidRPr="00630661">
              <w:t>Северо-</w:t>
            </w:r>
            <w:proofErr w:type="spellStart"/>
            <w:r w:rsidRPr="00630661">
              <w:t>Джелиндуконское</w:t>
            </w:r>
            <w:proofErr w:type="spellEnd"/>
            <w:r w:rsidRPr="00630661">
              <w:t xml:space="preserve"> поднятие. Мат</w:t>
            </w:r>
            <w:r w:rsidRPr="00630661">
              <w:t>е</w:t>
            </w:r>
            <w:r w:rsidRPr="00630661">
              <w:t>риалы передачи под глубокое бурение на нефть и газ по поисковой стадии, 2015</w:t>
            </w:r>
            <w:r>
              <w:t> </w:t>
            </w:r>
            <w:r w:rsidRPr="00630661">
              <w:t>г.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Default="00C36EC6" w:rsidP="00DE5BDA">
            <w:r>
              <w:t>911</w:t>
            </w:r>
          </w:p>
        </w:tc>
        <w:tc>
          <w:tcPr>
            <w:tcW w:w="2438" w:type="dxa"/>
          </w:tcPr>
          <w:p w:rsidR="00C36EC6" w:rsidRPr="000D4A86" w:rsidRDefault="00C36EC6" w:rsidP="00DE5BDA">
            <w:pPr>
              <w:pStyle w:val="30"/>
            </w:pPr>
            <w:proofErr w:type="spellStart"/>
            <w:r w:rsidRPr="00830236">
              <w:t>Хатангская</w:t>
            </w:r>
            <w:proofErr w:type="spellEnd"/>
            <w:r w:rsidRPr="00830236"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Pr="000D4A86" w:rsidRDefault="00C36EC6" w:rsidP="00DE5BDA">
            <w:pPr>
              <w:pStyle w:val="11"/>
            </w:pPr>
            <w:r w:rsidRPr="00830236">
              <w:t>Северо-</w:t>
            </w:r>
            <w:proofErr w:type="spellStart"/>
            <w:r w:rsidRPr="00830236">
              <w:t>Суолемская</w:t>
            </w:r>
            <w:proofErr w:type="spellEnd"/>
            <w:r w:rsidRPr="00830236">
              <w:t xml:space="preserve"> 1. Дело скважины. М</w:t>
            </w:r>
            <w:r w:rsidRPr="00830236">
              <w:t>а</w:t>
            </w:r>
            <w:r w:rsidRPr="00830236">
              <w:t>териалы на ликвидацию. Графика, ГИС.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Pr="00076FBA" w:rsidRDefault="00C36EC6" w:rsidP="00DE5BDA">
            <w:r>
              <w:t>912</w:t>
            </w:r>
          </w:p>
        </w:tc>
        <w:tc>
          <w:tcPr>
            <w:tcW w:w="2438" w:type="dxa"/>
          </w:tcPr>
          <w:p w:rsidR="00C36EC6" w:rsidRPr="000D4A86" w:rsidRDefault="00C36EC6" w:rsidP="00DE5BDA">
            <w:pPr>
              <w:pStyle w:val="30"/>
            </w:pPr>
            <w:proofErr w:type="spellStart"/>
            <w:r w:rsidRPr="00830236">
              <w:t>Хатангская</w:t>
            </w:r>
            <w:proofErr w:type="spellEnd"/>
            <w:r w:rsidRPr="00830236"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Pr="000D4A86" w:rsidRDefault="00C36EC6" w:rsidP="00DE5BDA">
            <w:pPr>
              <w:pStyle w:val="11"/>
            </w:pPr>
            <w:r w:rsidRPr="00830236">
              <w:t>Северо-</w:t>
            </w:r>
            <w:proofErr w:type="spellStart"/>
            <w:r w:rsidRPr="00830236">
              <w:t>Суолемская</w:t>
            </w:r>
            <w:proofErr w:type="spellEnd"/>
            <w:r w:rsidRPr="00830236">
              <w:t xml:space="preserve"> </w:t>
            </w:r>
            <w:r>
              <w:t>2</w:t>
            </w:r>
            <w:r w:rsidRPr="00830236">
              <w:t>. Дело скважины. М</w:t>
            </w:r>
            <w:r w:rsidRPr="00830236">
              <w:t>а</w:t>
            </w:r>
            <w:r w:rsidRPr="00830236">
              <w:t>териалы на ликвидацию. Графика, ГИС.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Pr="00D93BA1" w:rsidRDefault="00C36EC6" w:rsidP="00DE5BDA">
            <w:r>
              <w:t>900</w:t>
            </w:r>
          </w:p>
        </w:tc>
        <w:tc>
          <w:tcPr>
            <w:tcW w:w="2438" w:type="dxa"/>
          </w:tcPr>
          <w:p w:rsidR="00C36EC6" w:rsidRPr="00D93BA1" w:rsidRDefault="00C36EC6" w:rsidP="00DE5BDA">
            <w:pPr>
              <w:pStyle w:val="30"/>
            </w:pPr>
            <w:proofErr w:type="spellStart"/>
            <w:r w:rsidRPr="00F72FF9">
              <w:t>Хатангская</w:t>
            </w:r>
            <w:proofErr w:type="spellEnd"/>
            <w:r w:rsidRPr="00F72FF9"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Pr="00786AAE" w:rsidRDefault="00C36EC6" w:rsidP="00DE5BDA">
            <w:pPr>
              <w:pStyle w:val="11"/>
            </w:pPr>
            <w:proofErr w:type="spellStart"/>
            <w:r w:rsidRPr="00F72FF9">
              <w:t>Улаханская</w:t>
            </w:r>
            <w:proofErr w:type="spellEnd"/>
            <w:r w:rsidRPr="00F72FF9">
              <w:t xml:space="preserve"> 1. Дело скважины. Материалы на ликвидацию. Графика, ГИС.</w:t>
            </w:r>
          </w:p>
        </w:tc>
      </w:tr>
      <w:tr w:rsidR="00C36EC6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C36EC6" w:rsidRDefault="00C36EC6" w:rsidP="00DE5BDA">
            <w:pPr>
              <w:pStyle w:val="a"/>
            </w:pPr>
          </w:p>
        </w:tc>
        <w:tc>
          <w:tcPr>
            <w:tcW w:w="1531" w:type="dxa"/>
          </w:tcPr>
          <w:p w:rsidR="00C36EC6" w:rsidRDefault="00C36EC6" w:rsidP="00DE5BDA">
            <w:r>
              <w:t>901</w:t>
            </w:r>
          </w:p>
        </w:tc>
        <w:tc>
          <w:tcPr>
            <w:tcW w:w="2438" w:type="dxa"/>
          </w:tcPr>
          <w:p w:rsidR="00C36EC6" w:rsidRPr="00D93BA1" w:rsidRDefault="00C36EC6" w:rsidP="00DE5BDA">
            <w:pPr>
              <w:pStyle w:val="30"/>
            </w:pPr>
            <w:proofErr w:type="spellStart"/>
            <w:r w:rsidRPr="00F72FF9">
              <w:t>Хатангская</w:t>
            </w:r>
            <w:proofErr w:type="spellEnd"/>
            <w:r w:rsidRPr="00F72FF9"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C36EC6" w:rsidRPr="00786AAE" w:rsidRDefault="00C36EC6" w:rsidP="00DE5BDA">
            <w:pPr>
              <w:pStyle w:val="11"/>
            </w:pPr>
            <w:proofErr w:type="spellStart"/>
            <w:r w:rsidRPr="00F72FF9">
              <w:t>Улаханская</w:t>
            </w:r>
            <w:proofErr w:type="spellEnd"/>
            <w:r w:rsidRPr="00F72FF9">
              <w:t xml:space="preserve"> </w:t>
            </w:r>
            <w:r>
              <w:t>2</w:t>
            </w:r>
            <w:r w:rsidRPr="00F72FF9">
              <w:t>. Дело скважины. Материалы на ликвидацию. Графика, ГИС.</w:t>
            </w:r>
          </w:p>
        </w:tc>
      </w:tr>
    </w:tbl>
    <w:p w:rsidR="00C36EC6" w:rsidRPr="00335DA3" w:rsidRDefault="00C36EC6" w:rsidP="00C36EC6">
      <w:r w:rsidRPr="00335DA3"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2693"/>
      </w:tblGrid>
      <w:tr w:rsidR="00C36EC6" w:rsidTr="00DE5BDA">
        <w:trPr>
          <w:trHeight w:val="602"/>
        </w:trPr>
        <w:tc>
          <w:tcPr>
            <w:tcW w:w="5529" w:type="dxa"/>
            <w:vAlign w:val="bottom"/>
          </w:tcPr>
          <w:p w:rsidR="00C36EC6" w:rsidRDefault="00C36EC6" w:rsidP="00DE5BDA">
            <w:pPr>
              <w:pStyle w:val="21"/>
            </w:pPr>
            <w:r>
              <w:t>Составила:</w:t>
            </w:r>
          </w:p>
        </w:tc>
        <w:tc>
          <w:tcPr>
            <w:tcW w:w="1701" w:type="dxa"/>
          </w:tcPr>
          <w:p w:rsidR="00C36EC6" w:rsidRDefault="00C36EC6" w:rsidP="00DE5BDA">
            <w:pPr>
              <w:pStyle w:val="21"/>
            </w:pPr>
          </w:p>
        </w:tc>
        <w:tc>
          <w:tcPr>
            <w:tcW w:w="2693" w:type="dxa"/>
          </w:tcPr>
          <w:p w:rsidR="00C36EC6" w:rsidRDefault="00C36EC6" w:rsidP="00DE5BDA">
            <w:pPr>
              <w:pStyle w:val="21"/>
            </w:pPr>
          </w:p>
        </w:tc>
      </w:tr>
      <w:tr w:rsidR="00C36EC6" w:rsidTr="00DE5BDA">
        <w:tc>
          <w:tcPr>
            <w:tcW w:w="5529" w:type="dxa"/>
          </w:tcPr>
          <w:p w:rsidR="00C36EC6" w:rsidRDefault="00C36EC6" w:rsidP="00DE5BDA">
            <w:pPr>
              <w:pStyle w:val="21"/>
            </w:pPr>
            <w:r>
              <w:t>Главный хранитель отдела</w:t>
            </w:r>
          </w:p>
        </w:tc>
        <w:tc>
          <w:tcPr>
            <w:tcW w:w="1701" w:type="dxa"/>
          </w:tcPr>
          <w:p w:rsidR="00C36EC6" w:rsidRDefault="00C36EC6" w:rsidP="00DE5BDA">
            <w:pPr>
              <w:pStyle w:val="21"/>
            </w:pPr>
          </w:p>
        </w:tc>
        <w:tc>
          <w:tcPr>
            <w:tcW w:w="2693" w:type="dxa"/>
          </w:tcPr>
          <w:p w:rsidR="00C36EC6" w:rsidRDefault="00C36EC6" w:rsidP="00DE5BDA">
            <w:pPr>
              <w:pStyle w:val="21"/>
            </w:pPr>
          </w:p>
        </w:tc>
      </w:tr>
      <w:tr w:rsidR="00C36EC6" w:rsidTr="00DE5BDA">
        <w:tc>
          <w:tcPr>
            <w:tcW w:w="5529" w:type="dxa"/>
          </w:tcPr>
          <w:p w:rsidR="00C36EC6" w:rsidRDefault="00C36EC6" w:rsidP="00DE5BDA">
            <w:pPr>
              <w:pStyle w:val="21"/>
            </w:pPr>
            <w:r>
              <w:t>Территориальный геологический фонд</w:t>
            </w:r>
          </w:p>
        </w:tc>
        <w:tc>
          <w:tcPr>
            <w:tcW w:w="1701" w:type="dxa"/>
          </w:tcPr>
          <w:p w:rsidR="00C36EC6" w:rsidRDefault="00C36EC6" w:rsidP="00DE5BDA">
            <w:pPr>
              <w:pStyle w:val="21"/>
            </w:pPr>
          </w:p>
        </w:tc>
        <w:tc>
          <w:tcPr>
            <w:tcW w:w="2693" w:type="dxa"/>
          </w:tcPr>
          <w:p w:rsidR="00C36EC6" w:rsidRDefault="00C36EC6" w:rsidP="00DE5BDA">
            <w:pPr>
              <w:pStyle w:val="21"/>
            </w:pPr>
            <w:r>
              <w:t>О.А. </w:t>
            </w:r>
            <w:proofErr w:type="spellStart"/>
            <w:r>
              <w:t>Русанова</w:t>
            </w:r>
            <w:proofErr w:type="spellEnd"/>
          </w:p>
        </w:tc>
      </w:tr>
    </w:tbl>
    <w:p w:rsidR="00C36EC6" w:rsidRDefault="00C36EC6" w:rsidP="00C36EC6"/>
    <w:p w:rsidR="009A4DCB" w:rsidRDefault="009A4DCB"/>
    <w:p w:rsidR="0006565F" w:rsidRDefault="0006565F" w:rsidP="007335DC">
      <w:pPr>
        <w:rPr>
          <w:lang w:val="en-US"/>
        </w:rPr>
        <w:sectPr w:rsidR="0006565F" w:rsidSect="00DE5BDA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06565F" w:rsidRDefault="0006565F" w:rsidP="0006565F">
      <w:pPr>
        <w:pStyle w:val="1"/>
      </w:pPr>
      <w:r>
        <w:lastRenderedPageBreak/>
        <w:t>ИНФОРМАЦИОННЫЙ БЮЛЛЕТЕНЬ №3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842"/>
        <w:gridCol w:w="5812"/>
        <w:gridCol w:w="992"/>
      </w:tblGrid>
      <w:tr w:rsidR="0006565F" w:rsidTr="00DE5BDA">
        <w:tc>
          <w:tcPr>
            <w:tcW w:w="993" w:type="dxa"/>
            <w:gridSpan w:val="2"/>
          </w:tcPr>
          <w:p w:rsidR="0006565F" w:rsidRDefault="0006565F" w:rsidP="00DE5BDA">
            <w:pPr>
              <w:pStyle w:val="21"/>
            </w:pPr>
          </w:p>
        </w:tc>
        <w:tc>
          <w:tcPr>
            <w:tcW w:w="7654" w:type="dxa"/>
            <w:gridSpan w:val="2"/>
          </w:tcPr>
          <w:p w:rsidR="0006565F" w:rsidRDefault="0006565F" w:rsidP="00DE5BDA">
            <w:pPr>
              <w:pStyle w:val="11"/>
            </w:pPr>
          </w:p>
        </w:tc>
        <w:tc>
          <w:tcPr>
            <w:tcW w:w="992" w:type="dxa"/>
          </w:tcPr>
          <w:p w:rsidR="0006565F" w:rsidRDefault="0006565F" w:rsidP="00DE5BDA">
            <w:pPr>
              <w:pStyle w:val="21"/>
            </w:pPr>
          </w:p>
        </w:tc>
      </w:tr>
      <w:tr w:rsidR="0006565F" w:rsidTr="00DE5BDA">
        <w:tc>
          <w:tcPr>
            <w:tcW w:w="993" w:type="dxa"/>
            <w:gridSpan w:val="2"/>
          </w:tcPr>
          <w:p w:rsidR="0006565F" w:rsidRDefault="0006565F" w:rsidP="00DE5BDA">
            <w:pPr>
              <w:pStyle w:val="21"/>
            </w:pPr>
          </w:p>
        </w:tc>
        <w:tc>
          <w:tcPr>
            <w:tcW w:w="7654" w:type="dxa"/>
            <w:gridSpan w:val="2"/>
          </w:tcPr>
          <w:p w:rsidR="0006565F" w:rsidRDefault="0006565F" w:rsidP="00DE5BDA">
            <w:pPr>
              <w:pStyle w:val="a8"/>
              <w:suppressAutoHyphens/>
            </w:pPr>
            <w:proofErr w:type="gramStart"/>
            <w:r>
              <w:t>поступивших</w:t>
            </w:r>
            <w:proofErr w:type="gramEnd"/>
            <w:r>
              <w:t xml:space="preserve"> в Красноярский филиал</w:t>
            </w:r>
          </w:p>
          <w:p w:rsidR="0006565F" w:rsidRDefault="0006565F" w:rsidP="00DE5BDA">
            <w:pPr>
              <w:pStyle w:val="a8"/>
              <w:suppressAutoHyphens/>
            </w:pPr>
            <w:r>
              <w:t xml:space="preserve">ФБУ «ТФГИ по Сибирскому Федеральному округу» </w:t>
            </w:r>
          </w:p>
          <w:p w:rsidR="0006565F" w:rsidRDefault="0006565F" w:rsidP="00DE5BDA">
            <w:pPr>
              <w:pStyle w:val="a8"/>
              <w:suppressAutoHyphens/>
            </w:pPr>
            <w:r>
              <w:t>геологических материалов в марте 2016 г.</w:t>
            </w:r>
          </w:p>
        </w:tc>
        <w:tc>
          <w:tcPr>
            <w:tcW w:w="992" w:type="dxa"/>
          </w:tcPr>
          <w:p w:rsidR="0006565F" w:rsidRDefault="0006565F" w:rsidP="00DE5BDA">
            <w:pPr>
              <w:pStyle w:val="21"/>
            </w:pPr>
          </w:p>
        </w:tc>
      </w:tr>
      <w:tr w:rsidR="0006565F" w:rsidTr="00DE5BDA">
        <w:tc>
          <w:tcPr>
            <w:tcW w:w="993" w:type="dxa"/>
            <w:gridSpan w:val="2"/>
          </w:tcPr>
          <w:p w:rsidR="0006565F" w:rsidRDefault="0006565F" w:rsidP="00DE5BDA">
            <w:pPr>
              <w:pStyle w:val="21"/>
            </w:pPr>
          </w:p>
        </w:tc>
        <w:tc>
          <w:tcPr>
            <w:tcW w:w="7654" w:type="dxa"/>
            <w:gridSpan w:val="2"/>
          </w:tcPr>
          <w:p w:rsidR="0006565F" w:rsidRDefault="0006565F" w:rsidP="00DE5BDA">
            <w:pPr>
              <w:pStyle w:val="21"/>
            </w:pPr>
          </w:p>
        </w:tc>
        <w:tc>
          <w:tcPr>
            <w:tcW w:w="992" w:type="dxa"/>
          </w:tcPr>
          <w:p w:rsidR="0006565F" w:rsidRDefault="0006565F" w:rsidP="00DE5BDA">
            <w:pPr>
              <w:pStyle w:val="21"/>
            </w:pPr>
          </w:p>
        </w:tc>
      </w:tr>
      <w:tr w:rsidR="0006565F" w:rsidTr="00DE5BDA">
        <w:trPr>
          <w:trHeight w:val="3901"/>
        </w:trPr>
        <w:tc>
          <w:tcPr>
            <w:tcW w:w="993" w:type="dxa"/>
            <w:gridSpan w:val="2"/>
          </w:tcPr>
          <w:p w:rsidR="0006565F" w:rsidRDefault="0006565F" w:rsidP="00DE5BDA">
            <w:pPr>
              <w:pStyle w:val="11"/>
            </w:pPr>
          </w:p>
        </w:tc>
        <w:tc>
          <w:tcPr>
            <w:tcW w:w="7654" w:type="dxa"/>
            <w:gridSpan w:val="2"/>
          </w:tcPr>
          <w:p w:rsidR="0006565F" w:rsidRDefault="0006565F" w:rsidP="00DE5BDA">
            <w:pPr>
              <w:pStyle w:val="11"/>
            </w:pPr>
          </w:p>
        </w:tc>
        <w:tc>
          <w:tcPr>
            <w:tcW w:w="992" w:type="dxa"/>
          </w:tcPr>
          <w:p w:rsidR="0006565F" w:rsidRDefault="0006565F" w:rsidP="00DE5BDA">
            <w:pPr>
              <w:pStyle w:val="11"/>
            </w:pPr>
          </w:p>
        </w:tc>
      </w:tr>
      <w:tr w:rsidR="0006565F" w:rsidTr="00DE5BDA">
        <w:tc>
          <w:tcPr>
            <w:tcW w:w="993" w:type="dxa"/>
            <w:gridSpan w:val="2"/>
          </w:tcPr>
          <w:p w:rsidR="0006565F" w:rsidRDefault="0006565F" w:rsidP="00DE5BDA">
            <w:pPr>
              <w:pStyle w:val="11"/>
            </w:pPr>
          </w:p>
        </w:tc>
        <w:tc>
          <w:tcPr>
            <w:tcW w:w="7654" w:type="dxa"/>
            <w:gridSpan w:val="2"/>
          </w:tcPr>
          <w:p w:rsidR="0006565F" w:rsidRDefault="0006565F" w:rsidP="00DE5BDA">
            <w:pPr>
              <w:pStyle w:val="a8"/>
            </w:pPr>
            <w:r>
              <w:t>РАЗДЕЛЫ</w:t>
            </w:r>
          </w:p>
        </w:tc>
        <w:tc>
          <w:tcPr>
            <w:tcW w:w="992" w:type="dxa"/>
          </w:tcPr>
          <w:p w:rsidR="0006565F" w:rsidRDefault="0006565F" w:rsidP="00DE5BDA">
            <w:pPr>
              <w:pStyle w:val="11"/>
            </w:pPr>
          </w:p>
        </w:tc>
      </w:tr>
      <w:tr w:rsidR="0006565F" w:rsidTr="00DE5BDA">
        <w:tc>
          <w:tcPr>
            <w:tcW w:w="2835" w:type="dxa"/>
            <w:gridSpan w:val="3"/>
          </w:tcPr>
          <w:p w:rsidR="0006565F" w:rsidRDefault="0006565F" w:rsidP="00DE5BDA">
            <w:pPr>
              <w:pStyle w:val="11"/>
            </w:pPr>
          </w:p>
        </w:tc>
        <w:tc>
          <w:tcPr>
            <w:tcW w:w="5812" w:type="dxa"/>
          </w:tcPr>
          <w:p w:rsidR="0006565F" w:rsidRDefault="0006565F" w:rsidP="00DE5BDA">
            <w:pPr>
              <w:pStyle w:val="21"/>
            </w:pPr>
          </w:p>
        </w:tc>
        <w:tc>
          <w:tcPr>
            <w:tcW w:w="992" w:type="dxa"/>
          </w:tcPr>
          <w:p w:rsidR="0006565F" w:rsidRDefault="0006565F" w:rsidP="00DE5BDA">
            <w:pPr>
              <w:pStyle w:val="11"/>
            </w:pPr>
          </w:p>
        </w:tc>
      </w:tr>
      <w:tr w:rsidR="0006565F" w:rsidTr="00DE5BDA">
        <w:tc>
          <w:tcPr>
            <w:tcW w:w="2835" w:type="dxa"/>
            <w:gridSpan w:val="3"/>
          </w:tcPr>
          <w:p w:rsidR="0006565F" w:rsidRDefault="0006565F" w:rsidP="00DE5BDA">
            <w:pPr>
              <w:pStyle w:val="11"/>
            </w:pPr>
          </w:p>
        </w:tc>
        <w:tc>
          <w:tcPr>
            <w:tcW w:w="5812" w:type="dxa"/>
          </w:tcPr>
          <w:p w:rsidR="0006565F" w:rsidRDefault="0006565F" w:rsidP="00DE5BDA">
            <w:pPr>
              <w:pStyle w:val="21"/>
            </w:pPr>
            <w:r>
              <w:t>1. Общая геология</w:t>
            </w:r>
          </w:p>
        </w:tc>
        <w:tc>
          <w:tcPr>
            <w:tcW w:w="992" w:type="dxa"/>
          </w:tcPr>
          <w:p w:rsidR="0006565F" w:rsidRDefault="0006565F" w:rsidP="00DE5BDA">
            <w:pPr>
              <w:pStyle w:val="11"/>
            </w:pPr>
          </w:p>
        </w:tc>
      </w:tr>
      <w:tr w:rsidR="0006565F" w:rsidTr="00DE5BDA">
        <w:tc>
          <w:tcPr>
            <w:tcW w:w="2835" w:type="dxa"/>
            <w:gridSpan w:val="3"/>
          </w:tcPr>
          <w:p w:rsidR="0006565F" w:rsidRDefault="0006565F" w:rsidP="00DE5BDA">
            <w:pPr>
              <w:pStyle w:val="11"/>
            </w:pPr>
          </w:p>
        </w:tc>
        <w:tc>
          <w:tcPr>
            <w:tcW w:w="5812" w:type="dxa"/>
          </w:tcPr>
          <w:p w:rsidR="0006565F" w:rsidRDefault="0006565F" w:rsidP="00DE5BDA">
            <w:pPr>
              <w:pStyle w:val="21"/>
            </w:pPr>
            <w:r>
              <w:t>2. Гидрогеология</w:t>
            </w:r>
          </w:p>
        </w:tc>
        <w:tc>
          <w:tcPr>
            <w:tcW w:w="992" w:type="dxa"/>
          </w:tcPr>
          <w:p w:rsidR="0006565F" w:rsidRDefault="0006565F" w:rsidP="00DE5BDA">
            <w:pPr>
              <w:pStyle w:val="11"/>
            </w:pPr>
          </w:p>
        </w:tc>
      </w:tr>
      <w:tr w:rsidR="0006565F" w:rsidTr="00DE5BDA">
        <w:tc>
          <w:tcPr>
            <w:tcW w:w="2835" w:type="dxa"/>
            <w:gridSpan w:val="3"/>
          </w:tcPr>
          <w:p w:rsidR="0006565F" w:rsidRDefault="0006565F" w:rsidP="00DE5BDA">
            <w:pPr>
              <w:pStyle w:val="11"/>
            </w:pPr>
          </w:p>
        </w:tc>
        <w:tc>
          <w:tcPr>
            <w:tcW w:w="5812" w:type="dxa"/>
          </w:tcPr>
          <w:p w:rsidR="0006565F" w:rsidRDefault="0006565F" w:rsidP="00DE5BDA">
            <w:pPr>
              <w:pStyle w:val="21"/>
            </w:pPr>
            <w:r>
              <w:t>3. Инженерная геология</w:t>
            </w:r>
          </w:p>
        </w:tc>
        <w:tc>
          <w:tcPr>
            <w:tcW w:w="992" w:type="dxa"/>
          </w:tcPr>
          <w:p w:rsidR="0006565F" w:rsidRDefault="0006565F" w:rsidP="00DE5BDA">
            <w:pPr>
              <w:pStyle w:val="11"/>
            </w:pPr>
          </w:p>
        </w:tc>
      </w:tr>
      <w:tr w:rsidR="0006565F" w:rsidTr="00DE5BDA">
        <w:tc>
          <w:tcPr>
            <w:tcW w:w="2835" w:type="dxa"/>
            <w:gridSpan w:val="3"/>
          </w:tcPr>
          <w:p w:rsidR="0006565F" w:rsidRDefault="0006565F" w:rsidP="00DE5BDA">
            <w:pPr>
              <w:pStyle w:val="11"/>
            </w:pPr>
          </w:p>
        </w:tc>
        <w:tc>
          <w:tcPr>
            <w:tcW w:w="5812" w:type="dxa"/>
          </w:tcPr>
          <w:p w:rsidR="0006565F" w:rsidRDefault="0006565F" w:rsidP="00DE5BDA">
            <w:pPr>
              <w:pStyle w:val="21"/>
            </w:pPr>
            <w:r>
              <w:t>4. Геофизика</w:t>
            </w:r>
          </w:p>
        </w:tc>
        <w:tc>
          <w:tcPr>
            <w:tcW w:w="992" w:type="dxa"/>
          </w:tcPr>
          <w:p w:rsidR="0006565F" w:rsidRDefault="0006565F" w:rsidP="00DE5BDA">
            <w:pPr>
              <w:pStyle w:val="11"/>
            </w:pPr>
          </w:p>
        </w:tc>
      </w:tr>
      <w:tr w:rsidR="0006565F" w:rsidTr="00DE5BDA">
        <w:tc>
          <w:tcPr>
            <w:tcW w:w="2835" w:type="dxa"/>
            <w:gridSpan w:val="3"/>
          </w:tcPr>
          <w:p w:rsidR="0006565F" w:rsidRDefault="0006565F" w:rsidP="00DE5BDA">
            <w:pPr>
              <w:pStyle w:val="11"/>
            </w:pPr>
          </w:p>
        </w:tc>
        <w:tc>
          <w:tcPr>
            <w:tcW w:w="5812" w:type="dxa"/>
          </w:tcPr>
          <w:p w:rsidR="0006565F" w:rsidRDefault="0006565F" w:rsidP="00DE5BDA">
            <w:pPr>
              <w:pStyle w:val="21"/>
            </w:pPr>
            <w:r>
              <w:t>5. Полезные ископаемые</w:t>
            </w:r>
          </w:p>
        </w:tc>
        <w:tc>
          <w:tcPr>
            <w:tcW w:w="992" w:type="dxa"/>
          </w:tcPr>
          <w:p w:rsidR="0006565F" w:rsidRDefault="0006565F" w:rsidP="00DE5BDA">
            <w:pPr>
              <w:pStyle w:val="11"/>
            </w:pPr>
          </w:p>
        </w:tc>
      </w:tr>
      <w:tr w:rsidR="0006565F" w:rsidTr="00DE5BDA">
        <w:tc>
          <w:tcPr>
            <w:tcW w:w="2835" w:type="dxa"/>
            <w:gridSpan w:val="3"/>
          </w:tcPr>
          <w:p w:rsidR="0006565F" w:rsidRDefault="0006565F" w:rsidP="00DE5BDA">
            <w:pPr>
              <w:pStyle w:val="11"/>
            </w:pPr>
          </w:p>
        </w:tc>
        <w:tc>
          <w:tcPr>
            <w:tcW w:w="5812" w:type="dxa"/>
          </w:tcPr>
          <w:p w:rsidR="0006565F" w:rsidRDefault="0006565F" w:rsidP="00DE5BDA">
            <w:pPr>
              <w:pStyle w:val="21"/>
            </w:pPr>
            <w:r>
              <w:t>6. Техника и методика</w:t>
            </w:r>
          </w:p>
        </w:tc>
        <w:tc>
          <w:tcPr>
            <w:tcW w:w="992" w:type="dxa"/>
          </w:tcPr>
          <w:p w:rsidR="0006565F" w:rsidRDefault="0006565F" w:rsidP="00DE5BDA">
            <w:pPr>
              <w:pStyle w:val="11"/>
            </w:pPr>
          </w:p>
        </w:tc>
      </w:tr>
      <w:tr w:rsidR="0006565F" w:rsidTr="00DE5BDA">
        <w:tc>
          <w:tcPr>
            <w:tcW w:w="2835" w:type="dxa"/>
            <w:gridSpan w:val="3"/>
          </w:tcPr>
          <w:p w:rsidR="0006565F" w:rsidRDefault="0006565F" w:rsidP="00DE5BDA">
            <w:pPr>
              <w:pStyle w:val="11"/>
            </w:pPr>
          </w:p>
        </w:tc>
        <w:tc>
          <w:tcPr>
            <w:tcW w:w="5812" w:type="dxa"/>
          </w:tcPr>
          <w:p w:rsidR="0006565F" w:rsidRDefault="0006565F" w:rsidP="00DE5BDA">
            <w:pPr>
              <w:pStyle w:val="21"/>
            </w:pPr>
            <w:r>
              <w:t>7. Организация и планирование</w:t>
            </w:r>
          </w:p>
        </w:tc>
        <w:tc>
          <w:tcPr>
            <w:tcW w:w="992" w:type="dxa"/>
          </w:tcPr>
          <w:p w:rsidR="0006565F" w:rsidRDefault="0006565F" w:rsidP="00DE5BDA">
            <w:pPr>
              <w:pStyle w:val="11"/>
            </w:pPr>
          </w:p>
        </w:tc>
      </w:tr>
      <w:tr w:rsidR="0006565F" w:rsidTr="00DE5BDA">
        <w:tc>
          <w:tcPr>
            <w:tcW w:w="2835" w:type="dxa"/>
            <w:gridSpan w:val="3"/>
          </w:tcPr>
          <w:p w:rsidR="0006565F" w:rsidRDefault="0006565F" w:rsidP="00DE5BDA">
            <w:pPr>
              <w:pStyle w:val="11"/>
            </w:pPr>
          </w:p>
        </w:tc>
        <w:tc>
          <w:tcPr>
            <w:tcW w:w="5812" w:type="dxa"/>
          </w:tcPr>
          <w:p w:rsidR="0006565F" w:rsidRDefault="0006565F" w:rsidP="00DE5BDA">
            <w:pPr>
              <w:pStyle w:val="21"/>
            </w:pPr>
          </w:p>
        </w:tc>
        <w:tc>
          <w:tcPr>
            <w:tcW w:w="992" w:type="dxa"/>
          </w:tcPr>
          <w:p w:rsidR="0006565F" w:rsidRDefault="0006565F" w:rsidP="00DE5BDA">
            <w:pPr>
              <w:pStyle w:val="11"/>
            </w:pPr>
          </w:p>
        </w:tc>
      </w:tr>
      <w:tr w:rsidR="0006565F" w:rsidTr="00DE5BDA">
        <w:tc>
          <w:tcPr>
            <w:tcW w:w="851" w:type="dxa"/>
          </w:tcPr>
          <w:p w:rsidR="0006565F" w:rsidRDefault="0006565F" w:rsidP="00DE5BDA">
            <w:pPr>
              <w:pStyle w:val="11"/>
            </w:pPr>
          </w:p>
        </w:tc>
        <w:tc>
          <w:tcPr>
            <w:tcW w:w="7796" w:type="dxa"/>
            <w:gridSpan w:val="3"/>
          </w:tcPr>
          <w:p w:rsidR="0006565F" w:rsidRDefault="0006565F" w:rsidP="00DE5BDA">
            <w:pPr>
              <w:pStyle w:val="11"/>
            </w:pPr>
          </w:p>
        </w:tc>
        <w:tc>
          <w:tcPr>
            <w:tcW w:w="992" w:type="dxa"/>
          </w:tcPr>
          <w:p w:rsidR="0006565F" w:rsidRDefault="0006565F" w:rsidP="00DE5BDA">
            <w:pPr>
              <w:pStyle w:val="11"/>
            </w:pPr>
          </w:p>
        </w:tc>
      </w:tr>
      <w:tr w:rsidR="0006565F" w:rsidTr="00DE5BDA">
        <w:tc>
          <w:tcPr>
            <w:tcW w:w="851" w:type="dxa"/>
          </w:tcPr>
          <w:p w:rsidR="0006565F" w:rsidRDefault="0006565F" w:rsidP="00DE5BDA">
            <w:pPr>
              <w:pStyle w:val="11"/>
            </w:pPr>
          </w:p>
        </w:tc>
        <w:tc>
          <w:tcPr>
            <w:tcW w:w="7796" w:type="dxa"/>
            <w:gridSpan w:val="3"/>
          </w:tcPr>
          <w:p w:rsidR="0006565F" w:rsidRDefault="0006565F" w:rsidP="00DE5BDA">
            <w:pPr>
              <w:pStyle w:val="11"/>
            </w:pPr>
          </w:p>
        </w:tc>
        <w:tc>
          <w:tcPr>
            <w:tcW w:w="992" w:type="dxa"/>
          </w:tcPr>
          <w:p w:rsidR="0006565F" w:rsidRDefault="0006565F" w:rsidP="00DE5BDA">
            <w:pPr>
              <w:pStyle w:val="11"/>
            </w:pPr>
          </w:p>
        </w:tc>
      </w:tr>
      <w:tr w:rsidR="0006565F" w:rsidTr="00DE5BDA">
        <w:tc>
          <w:tcPr>
            <w:tcW w:w="851" w:type="dxa"/>
          </w:tcPr>
          <w:p w:rsidR="0006565F" w:rsidRDefault="0006565F" w:rsidP="00DE5BDA">
            <w:pPr>
              <w:pStyle w:val="11"/>
            </w:pPr>
          </w:p>
        </w:tc>
        <w:tc>
          <w:tcPr>
            <w:tcW w:w="7796" w:type="dxa"/>
            <w:gridSpan w:val="3"/>
          </w:tcPr>
          <w:p w:rsidR="0006565F" w:rsidRDefault="0006565F" w:rsidP="00DE5BDA">
            <w:pPr>
              <w:pStyle w:val="11"/>
            </w:pPr>
          </w:p>
        </w:tc>
        <w:tc>
          <w:tcPr>
            <w:tcW w:w="992" w:type="dxa"/>
          </w:tcPr>
          <w:p w:rsidR="0006565F" w:rsidRDefault="0006565F" w:rsidP="00DE5BDA">
            <w:pPr>
              <w:pStyle w:val="11"/>
            </w:pPr>
          </w:p>
        </w:tc>
      </w:tr>
    </w:tbl>
    <w:p w:rsidR="0006565F" w:rsidRDefault="0006565F" w:rsidP="0006565F"/>
    <w:p w:rsidR="0006565F" w:rsidRDefault="0006565F" w:rsidP="0006565F">
      <w:pPr>
        <w:jc w:val="left"/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06565F" w:rsidTr="00DE5BDA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65F" w:rsidRDefault="0006565F" w:rsidP="00DE5BDA">
            <w:pPr>
              <w:pStyle w:val="a5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65F" w:rsidRDefault="0006565F" w:rsidP="00DE5BDA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5F" w:rsidRDefault="0006565F" w:rsidP="00DE5BDA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65F" w:rsidRDefault="0006565F" w:rsidP="00DE5BDA">
            <w:pPr>
              <w:pStyle w:val="a5"/>
            </w:pPr>
            <w:r>
              <w:t>Автор, наименование документа, место и год составления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321CD5">
            <w:pPr>
              <w:pStyle w:val="a"/>
              <w:numPr>
                <w:ilvl w:val="0"/>
                <w:numId w:val="7"/>
              </w:numPr>
            </w:pPr>
          </w:p>
        </w:tc>
        <w:tc>
          <w:tcPr>
            <w:tcW w:w="1531" w:type="dxa"/>
          </w:tcPr>
          <w:p w:rsidR="0006565F" w:rsidRDefault="0006565F" w:rsidP="00DE5BDA">
            <w:pPr>
              <w:pStyle w:val="a8"/>
            </w:pPr>
            <w:r>
              <w:t>32801</w:t>
            </w:r>
          </w:p>
        </w:tc>
        <w:tc>
          <w:tcPr>
            <w:tcW w:w="2438" w:type="dxa"/>
          </w:tcPr>
          <w:p w:rsidR="0006565F" w:rsidRDefault="0006565F" w:rsidP="00DE5BDA">
            <w:pPr>
              <w:pStyle w:val="30"/>
            </w:pPr>
            <w:r>
              <w:t>ВСЕГЕИ</w:t>
            </w:r>
          </w:p>
          <w:p w:rsidR="0006565F" w:rsidRDefault="0006565F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Default="0006565F" w:rsidP="00DE5BDA">
            <w:pPr>
              <w:pStyle w:val="11"/>
            </w:pPr>
            <w:proofErr w:type="spellStart"/>
            <w:r>
              <w:t>Багаева</w:t>
            </w:r>
            <w:proofErr w:type="spellEnd"/>
            <w:r>
              <w:t xml:space="preserve"> А.А.</w:t>
            </w:r>
          </w:p>
          <w:p w:rsidR="0006565F" w:rsidRDefault="0006565F" w:rsidP="00DE5BDA">
            <w:pPr>
              <w:pStyle w:val="11"/>
            </w:pPr>
            <w:r>
              <w:t>Оценка геологической, геофизической и ге</w:t>
            </w:r>
            <w:r>
              <w:t>о</w:t>
            </w:r>
            <w:r>
              <w:t>химической изученности, подготовка геол</w:t>
            </w:r>
            <w:r>
              <w:t>о</w:t>
            </w:r>
            <w:r>
              <w:t>гического обоснования проведения геолог</w:t>
            </w:r>
            <w:r>
              <w:t>и</w:t>
            </w:r>
            <w:r>
              <w:t>ческой съемки масштаба 1:200 000 листов S-48-VII,VIII (Соколинская площадь)</w:t>
            </w:r>
          </w:p>
          <w:p w:rsidR="0006565F" w:rsidRPr="00C71055" w:rsidRDefault="0006565F" w:rsidP="00DE5BDA">
            <w:pPr>
              <w:pStyle w:val="11"/>
              <w:rPr>
                <w:lang w:val="en-US"/>
              </w:rPr>
            </w:pPr>
            <w:r>
              <w:t>Санкт-Петербург, 201</w:t>
            </w:r>
            <w:r>
              <w:rPr>
                <w:lang w:val="en-US"/>
              </w:rPr>
              <w:t>5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Default="0006565F" w:rsidP="00DE5BDA">
            <w:pPr>
              <w:pStyle w:val="a8"/>
            </w:pPr>
            <w:r>
              <w:t>32804</w:t>
            </w:r>
          </w:p>
        </w:tc>
        <w:tc>
          <w:tcPr>
            <w:tcW w:w="2438" w:type="dxa"/>
          </w:tcPr>
          <w:p w:rsidR="0006565F" w:rsidRDefault="0006565F" w:rsidP="00DE5BDA">
            <w:pPr>
              <w:pStyle w:val="30"/>
            </w:pPr>
            <w:r>
              <w:t>СЛАВНЕФТЬ-НПЦ</w:t>
            </w:r>
          </w:p>
          <w:p w:rsidR="0006565F" w:rsidRDefault="0006565F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Default="0006565F" w:rsidP="00DE5BDA">
            <w:pPr>
              <w:pStyle w:val="11"/>
            </w:pPr>
            <w:proofErr w:type="spellStart"/>
            <w:r>
              <w:t>Брылева</w:t>
            </w:r>
            <w:proofErr w:type="spellEnd"/>
            <w:r>
              <w:t xml:space="preserve"> А.И.</w:t>
            </w:r>
          </w:p>
          <w:p w:rsidR="0006565F" w:rsidRDefault="0006565F" w:rsidP="00DE5BDA">
            <w:pPr>
              <w:pStyle w:val="11"/>
            </w:pPr>
            <w:r>
              <w:t>Отчёт о результатах геологоразведочных работ, выполненных в рамках этапа геолог</w:t>
            </w:r>
            <w:r>
              <w:t>и</w:t>
            </w:r>
            <w:r>
              <w:t xml:space="preserve">ческого изучения в пределах </w:t>
            </w:r>
            <w:proofErr w:type="spellStart"/>
            <w:r>
              <w:t>Абракупчинск</w:t>
            </w:r>
            <w:r>
              <w:t>о</w:t>
            </w:r>
            <w:r>
              <w:t>го</w:t>
            </w:r>
            <w:proofErr w:type="spellEnd"/>
            <w:r>
              <w:t xml:space="preserve"> лицензионного участка</w:t>
            </w:r>
          </w:p>
          <w:p w:rsidR="0006565F" w:rsidRPr="00C71055" w:rsidRDefault="0006565F" w:rsidP="00DE5BDA">
            <w:pPr>
              <w:pStyle w:val="11"/>
              <w:rPr>
                <w:lang w:val="en-US"/>
              </w:rPr>
            </w:pPr>
            <w:r>
              <w:t>Тверь, 201</w:t>
            </w:r>
            <w:r>
              <w:rPr>
                <w:lang w:val="en-US"/>
              </w:rPr>
              <w:t>5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Default="0006565F" w:rsidP="00DE5BDA">
            <w:pPr>
              <w:pStyle w:val="a8"/>
            </w:pPr>
            <w:r>
              <w:t>32799</w:t>
            </w:r>
          </w:p>
        </w:tc>
        <w:tc>
          <w:tcPr>
            <w:tcW w:w="2438" w:type="dxa"/>
          </w:tcPr>
          <w:p w:rsidR="0006565F" w:rsidRDefault="0006565F" w:rsidP="00DE5BDA">
            <w:pPr>
              <w:pStyle w:val="30"/>
            </w:pPr>
            <w:proofErr w:type="spellStart"/>
            <w:r>
              <w:t>КНИИГиМС</w:t>
            </w:r>
            <w:proofErr w:type="spellEnd"/>
          </w:p>
          <w:p w:rsidR="0006565F" w:rsidRDefault="0006565F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Default="0006565F" w:rsidP="00DE5BDA">
            <w:pPr>
              <w:pStyle w:val="11"/>
            </w:pPr>
            <w:proofErr w:type="spellStart"/>
            <w:r>
              <w:t>Букачев</w:t>
            </w:r>
            <w:proofErr w:type="spellEnd"/>
            <w:r>
              <w:t xml:space="preserve"> В.В.</w:t>
            </w:r>
          </w:p>
          <w:p w:rsidR="0006565F" w:rsidRDefault="0006565F" w:rsidP="00DE5BDA">
            <w:pPr>
              <w:pStyle w:val="11"/>
            </w:pPr>
            <w:r>
              <w:t>Оценка фонового уровня загрязнения ко</w:t>
            </w:r>
            <w:r>
              <w:t>м</w:t>
            </w:r>
            <w:r>
              <w:t xml:space="preserve">понентов окружающей природной среды </w:t>
            </w:r>
            <w:proofErr w:type="spellStart"/>
            <w:r>
              <w:t>Шушукского</w:t>
            </w:r>
            <w:proofErr w:type="spellEnd"/>
            <w:r>
              <w:t xml:space="preserve"> лицензионного участка</w:t>
            </w:r>
          </w:p>
          <w:p w:rsidR="0006565F" w:rsidRPr="00C71055" w:rsidRDefault="0006565F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Default="0006565F" w:rsidP="00DE5BDA">
            <w:pPr>
              <w:pStyle w:val="a8"/>
            </w:pPr>
            <w:r>
              <w:t>32807</w:t>
            </w:r>
          </w:p>
        </w:tc>
        <w:tc>
          <w:tcPr>
            <w:tcW w:w="2438" w:type="dxa"/>
          </w:tcPr>
          <w:p w:rsidR="0006565F" w:rsidRDefault="0006565F" w:rsidP="00DE5BDA">
            <w:pPr>
              <w:pStyle w:val="30"/>
            </w:pPr>
            <w:proofErr w:type="spellStart"/>
            <w:r>
              <w:t>СибСельМаш</w:t>
            </w:r>
            <w:proofErr w:type="spellEnd"/>
            <w:r>
              <w:t xml:space="preserve"> ООО</w:t>
            </w:r>
          </w:p>
          <w:p w:rsidR="0006565F" w:rsidRDefault="0006565F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Default="0006565F" w:rsidP="00DE5BDA">
            <w:pPr>
              <w:pStyle w:val="11"/>
            </w:pPr>
            <w:proofErr w:type="spellStart"/>
            <w:r>
              <w:t>Крутошинский</w:t>
            </w:r>
            <w:proofErr w:type="spellEnd"/>
            <w:r>
              <w:t xml:space="preserve"> И.Ю.</w:t>
            </w:r>
          </w:p>
          <w:p w:rsidR="0006565F" w:rsidRDefault="0006565F" w:rsidP="00DE5BDA">
            <w:pPr>
              <w:pStyle w:val="11"/>
            </w:pPr>
            <w:r>
              <w:t>Поиски, оценка и разведка россыпного зол</w:t>
            </w:r>
            <w:r>
              <w:t>о</w:t>
            </w:r>
            <w:r>
              <w:t xml:space="preserve">та в верхнем течении </w:t>
            </w:r>
            <w:proofErr w:type="spellStart"/>
            <w:r>
              <w:t>р</w:t>
            </w:r>
            <w:proofErr w:type="gramStart"/>
            <w:r>
              <w:t>.К</w:t>
            </w:r>
            <w:proofErr w:type="gramEnd"/>
            <w:r>
              <w:t>увай</w:t>
            </w:r>
            <w:proofErr w:type="spellEnd"/>
            <w:r>
              <w:t xml:space="preserve"> (с подсчетом запасов на 01.01.2016г)</w:t>
            </w:r>
          </w:p>
          <w:p w:rsidR="0006565F" w:rsidRPr="00C71055" w:rsidRDefault="0006565F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Default="0006565F" w:rsidP="00DE5BDA">
            <w:pPr>
              <w:pStyle w:val="a8"/>
            </w:pPr>
            <w:r>
              <w:t>32802</w:t>
            </w:r>
          </w:p>
        </w:tc>
        <w:tc>
          <w:tcPr>
            <w:tcW w:w="2438" w:type="dxa"/>
          </w:tcPr>
          <w:p w:rsidR="0006565F" w:rsidRDefault="0006565F" w:rsidP="00DE5BDA">
            <w:pPr>
              <w:pStyle w:val="30"/>
            </w:pPr>
            <w:r>
              <w:t>ЭВЕНКИЯГЕОМ</w:t>
            </w:r>
            <w:r>
              <w:t>О</w:t>
            </w:r>
            <w:r>
              <w:t>НИТОРИНГ</w:t>
            </w:r>
          </w:p>
          <w:p w:rsidR="0006565F" w:rsidRDefault="0006565F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Default="0006565F" w:rsidP="00DE5BDA">
            <w:pPr>
              <w:pStyle w:val="11"/>
            </w:pPr>
            <w:proofErr w:type="spellStart"/>
            <w:r>
              <w:t>Меняйло</w:t>
            </w:r>
            <w:proofErr w:type="spellEnd"/>
            <w:r>
              <w:t xml:space="preserve"> Е.Н.</w:t>
            </w:r>
          </w:p>
          <w:p w:rsidR="0006565F" w:rsidRDefault="0006565F" w:rsidP="00DE5BDA">
            <w:pPr>
              <w:pStyle w:val="11"/>
            </w:pPr>
            <w:r>
              <w:t>Подсчет запасов подземных вод по де</w:t>
            </w:r>
            <w:r>
              <w:t>й</w:t>
            </w:r>
            <w:r>
              <w:t>ствующим водозаборам для хозяйственно-питьевого и технологического водоснабж</w:t>
            </w:r>
            <w:r>
              <w:t>е</w:t>
            </w:r>
            <w:r>
              <w:t xml:space="preserve">ния </w:t>
            </w:r>
            <w:proofErr w:type="spellStart"/>
            <w:r>
              <w:t>п.п</w:t>
            </w:r>
            <w:proofErr w:type="spellEnd"/>
            <w:r>
              <w:t xml:space="preserve">. </w:t>
            </w:r>
            <w:proofErr w:type="spellStart"/>
            <w:r>
              <w:t>Невонка</w:t>
            </w:r>
            <w:proofErr w:type="spellEnd"/>
            <w:r>
              <w:t xml:space="preserve">, </w:t>
            </w:r>
            <w:proofErr w:type="spellStart"/>
            <w:r>
              <w:t>Говорково</w:t>
            </w:r>
            <w:proofErr w:type="spellEnd"/>
            <w:r>
              <w:t xml:space="preserve">, </w:t>
            </w:r>
            <w:proofErr w:type="gramStart"/>
            <w:r>
              <w:t>Хребтовый</w:t>
            </w:r>
            <w:proofErr w:type="gramEnd"/>
            <w:r>
              <w:t xml:space="preserve"> </w:t>
            </w:r>
            <w:proofErr w:type="spellStart"/>
            <w:r>
              <w:t>Б</w:t>
            </w:r>
            <w:r>
              <w:t>о</w:t>
            </w:r>
            <w:r>
              <w:t>гучанского</w:t>
            </w:r>
            <w:proofErr w:type="spellEnd"/>
            <w:r>
              <w:t xml:space="preserve"> района</w:t>
            </w:r>
          </w:p>
          <w:p w:rsidR="0006565F" w:rsidRPr="00C71055" w:rsidRDefault="0006565F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Default="0006565F" w:rsidP="00DE5BDA">
            <w:pPr>
              <w:pStyle w:val="a8"/>
            </w:pPr>
            <w:r>
              <w:t>32806</w:t>
            </w:r>
          </w:p>
        </w:tc>
        <w:tc>
          <w:tcPr>
            <w:tcW w:w="2438" w:type="dxa"/>
          </w:tcPr>
          <w:p w:rsidR="0006565F" w:rsidRDefault="0006565F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06565F" w:rsidRDefault="0006565F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Default="0006565F" w:rsidP="00DE5BDA">
            <w:pPr>
              <w:pStyle w:val="11"/>
            </w:pPr>
            <w:r>
              <w:t>Отчет о результатах геологоразведочных работ на территории Красноярского края за 2015 год (твердые полезные ископаемые)</w:t>
            </w:r>
          </w:p>
          <w:p w:rsidR="0006565F" w:rsidRPr="00C71055" w:rsidRDefault="0006565F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Default="0006565F" w:rsidP="00DE5BDA">
            <w:pPr>
              <w:pStyle w:val="a8"/>
            </w:pPr>
            <w:r>
              <w:t>32796</w:t>
            </w:r>
          </w:p>
        </w:tc>
        <w:tc>
          <w:tcPr>
            <w:tcW w:w="2438" w:type="dxa"/>
          </w:tcPr>
          <w:p w:rsidR="0006565F" w:rsidRDefault="0006565F" w:rsidP="00DE5BDA">
            <w:pPr>
              <w:pStyle w:val="30"/>
            </w:pPr>
            <w:r>
              <w:t>ГКЗ ФБУ</w:t>
            </w:r>
          </w:p>
          <w:p w:rsidR="0006565F" w:rsidRDefault="0006565F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Default="0006565F" w:rsidP="00DE5BDA">
            <w:pPr>
              <w:pStyle w:val="11"/>
            </w:pPr>
            <w:r>
              <w:t>Протокол ГКЗ №4356 от 23.10.2015 г. Утве</w:t>
            </w:r>
            <w:r>
              <w:t>р</w:t>
            </w:r>
            <w:r>
              <w:t>ждение заключения государственной эк</w:t>
            </w:r>
            <w:r>
              <w:t>с</w:t>
            </w:r>
            <w:r>
              <w:t>пертизы технико-экономического обоснов</w:t>
            </w:r>
            <w:r>
              <w:t>а</w:t>
            </w:r>
            <w:r>
              <w:t>ния постоянных разведочных кондиций и з</w:t>
            </w:r>
            <w:r>
              <w:t>а</w:t>
            </w:r>
            <w:r>
              <w:t>пасов золоторудного месторождения Зол</w:t>
            </w:r>
            <w:r>
              <w:t>о</w:t>
            </w:r>
            <w:r>
              <w:t>тое</w:t>
            </w:r>
          </w:p>
          <w:p w:rsidR="0006565F" w:rsidRPr="00C71055" w:rsidRDefault="0006565F" w:rsidP="00DE5BDA">
            <w:pPr>
              <w:pStyle w:val="11"/>
              <w:rPr>
                <w:lang w:val="en-US"/>
              </w:rPr>
            </w:pPr>
            <w:r>
              <w:t>Москва, 201</w:t>
            </w:r>
            <w:r>
              <w:rPr>
                <w:lang w:val="en-US"/>
              </w:rPr>
              <w:t>5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Default="0006565F" w:rsidP="00DE5BDA">
            <w:pPr>
              <w:pStyle w:val="a8"/>
            </w:pPr>
            <w:r>
              <w:t>32803</w:t>
            </w:r>
          </w:p>
        </w:tc>
        <w:tc>
          <w:tcPr>
            <w:tcW w:w="2438" w:type="dxa"/>
          </w:tcPr>
          <w:p w:rsidR="0006565F" w:rsidRDefault="0006565F" w:rsidP="00DE5BDA">
            <w:pPr>
              <w:pStyle w:val="30"/>
            </w:pPr>
            <w:r>
              <w:t>ЦРМП и ООС</w:t>
            </w:r>
          </w:p>
          <w:p w:rsidR="0006565F" w:rsidRDefault="0006565F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Default="0006565F" w:rsidP="00DE5BDA">
            <w:pPr>
              <w:pStyle w:val="11"/>
            </w:pPr>
            <w:r>
              <w:t xml:space="preserve">Протокол </w:t>
            </w:r>
            <w:proofErr w:type="gramStart"/>
            <w:r>
              <w:t>ЭКЗ</w:t>
            </w:r>
            <w:proofErr w:type="gramEnd"/>
            <w:r>
              <w:t xml:space="preserve"> №26з-15 от 11 ноября 2015 г. Государственная экспертиза </w:t>
            </w:r>
            <w:proofErr w:type="spellStart"/>
            <w:r>
              <w:t>материлов</w:t>
            </w:r>
            <w:proofErr w:type="spellEnd"/>
            <w:r>
              <w:t>: Подсчет запасов подземных вод по де</w:t>
            </w:r>
            <w:r>
              <w:t>й</w:t>
            </w:r>
            <w:r>
              <w:t>ствующим водозаборам для хозяйственно-питьевого и технологического водоснабж</w:t>
            </w:r>
            <w:r>
              <w:t>е</w:t>
            </w:r>
            <w:r>
              <w:t xml:space="preserve">ния </w:t>
            </w:r>
            <w:proofErr w:type="spellStart"/>
            <w:r>
              <w:t>п.п</w:t>
            </w:r>
            <w:proofErr w:type="spellEnd"/>
            <w:r>
              <w:t xml:space="preserve">. </w:t>
            </w:r>
            <w:proofErr w:type="spellStart"/>
            <w:r>
              <w:t>Невонка</w:t>
            </w:r>
            <w:proofErr w:type="spellEnd"/>
            <w:r>
              <w:t xml:space="preserve">, </w:t>
            </w:r>
            <w:proofErr w:type="spellStart"/>
            <w:r>
              <w:t>Говорково</w:t>
            </w:r>
            <w:proofErr w:type="spellEnd"/>
            <w:r>
              <w:t xml:space="preserve">, </w:t>
            </w:r>
            <w:proofErr w:type="gramStart"/>
            <w:r>
              <w:t>Хребтовый</w:t>
            </w:r>
            <w:proofErr w:type="gramEnd"/>
            <w:r>
              <w:t xml:space="preserve"> </w:t>
            </w:r>
            <w:proofErr w:type="spellStart"/>
            <w:r>
              <w:t>Б</w:t>
            </w:r>
            <w:r>
              <w:t>о</w:t>
            </w:r>
            <w:r>
              <w:t>гучанского</w:t>
            </w:r>
            <w:proofErr w:type="spellEnd"/>
            <w:r>
              <w:t xml:space="preserve"> района</w:t>
            </w:r>
          </w:p>
          <w:p w:rsidR="0006565F" w:rsidRPr="00C71055" w:rsidRDefault="0006565F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Default="0006565F" w:rsidP="00DE5BDA">
            <w:pPr>
              <w:pStyle w:val="a8"/>
            </w:pPr>
            <w:r>
              <w:t>32795</w:t>
            </w:r>
          </w:p>
        </w:tc>
        <w:tc>
          <w:tcPr>
            <w:tcW w:w="2438" w:type="dxa"/>
          </w:tcPr>
          <w:p w:rsidR="0006565F" w:rsidRDefault="0006565F" w:rsidP="00DE5BDA">
            <w:pPr>
              <w:pStyle w:val="30"/>
            </w:pPr>
            <w:r>
              <w:t>ЦРМП и ООС</w:t>
            </w:r>
          </w:p>
          <w:p w:rsidR="0006565F" w:rsidRDefault="0006565F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Default="0006565F" w:rsidP="00DE5BDA">
            <w:pPr>
              <w:pStyle w:val="11"/>
            </w:pPr>
            <w:r>
              <w:t xml:space="preserve">Протокол </w:t>
            </w:r>
            <w:proofErr w:type="gramStart"/>
            <w:r>
              <w:t>ЭКЗ</w:t>
            </w:r>
            <w:proofErr w:type="gramEnd"/>
            <w:r>
              <w:t xml:space="preserve"> №36з-15 от 15.12.2015 г. Го</w:t>
            </w:r>
            <w:r>
              <w:t>с</w:t>
            </w:r>
            <w:r>
              <w:t>ударственная экспертиза материалов: По</w:t>
            </w:r>
            <w:r>
              <w:t>д</w:t>
            </w:r>
            <w:r>
              <w:t xml:space="preserve">счёт запасов подземных вод действующего </w:t>
            </w:r>
            <w:r>
              <w:lastRenderedPageBreak/>
              <w:t>одиночного водозабора для хозяйственно-питьевого водоснабжения оздоровительного лагеря «</w:t>
            </w:r>
            <w:proofErr w:type="spellStart"/>
            <w:r>
              <w:t>Инголь</w:t>
            </w:r>
            <w:proofErr w:type="spellEnd"/>
            <w:r>
              <w:t>» (отчет с подсчетом запасов на 01.08.2015 г.)</w:t>
            </w:r>
          </w:p>
          <w:p w:rsidR="0006565F" w:rsidRPr="00C71055" w:rsidRDefault="0006565F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Default="0006565F" w:rsidP="00DE5BDA">
            <w:pPr>
              <w:pStyle w:val="a8"/>
            </w:pPr>
            <w:r>
              <w:t>32805</w:t>
            </w:r>
          </w:p>
        </w:tc>
        <w:tc>
          <w:tcPr>
            <w:tcW w:w="2438" w:type="dxa"/>
          </w:tcPr>
          <w:p w:rsidR="0006565F" w:rsidRDefault="0006565F" w:rsidP="00DE5BDA">
            <w:pPr>
              <w:pStyle w:val="30"/>
            </w:pPr>
            <w:r>
              <w:t>РН-КРАСНОЯРСКН</w:t>
            </w:r>
            <w:r>
              <w:t>И</w:t>
            </w:r>
            <w:r>
              <w:t>ПИНЕФТЬ</w:t>
            </w:r>
          </w:p>
          <w:p w:rsidR="0006565F" w:rsidRDefault="0006565F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Default="0006565F" w:rsidP="00DE5BDA">
            <w:pPr>
              <w:pStyle w:val="11"/>
            </w:pPr>
            <w:r>
              <w:t>Смоленцев Е.И.</w:t>
            </w:r>
          </w:p>
          <w:p w:rsidR="0006565F" w:rsidRDefault="0006565F" w:rsidP="00DE5BDA">
            <w:pPr>
              <w:pStyle w:val="11"/>
            </w:pPr>
            <w:r>
              <w:t>Подсчет геологических и извлекаемых зап</w:t>
            </w:r>
            <w:r>
              <w:t>а</w:t>
            </w:r>
            <w:r>
              <w:t xml:space="preserve">сов нефти и газа и составление ТЭО КИН и ТЭО КИК </w:t>
            </w:r>
            <w:proofErr w:type="spellStart"/>
            <w:r>
              <w:t>Куюмбинского</w:t>
            </w:r>
            <w:proofErr w:type="spellEnd"/>
            <w:r>
              <w:t xml:space="preserve"> нефтегазоконде</w:t>
            </w:r>
            <w:r>
              <w:t>н</w:t>
            </w:r>
            <w:r>
              <w:t>сатного месторождения по состоянию на 01.01.2014 г.</w:t>
            </w:r>
          </w:p>
          <w:p w:rsidR="0006565F" w:rsidRPr="00C71055" w:rsidRDefault="0006565F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Default="0006565F" w:rsidP="00DE5BDA">
            <w:pPr>
              <w:pStyle w:val="a8"/>
            </w:pPr>
            <w:r>
              <w:t>32794</w:t>
            </w:r>
          </w:p>
        </w:tc>
        <w:tc>
          <w:tcPr>
            <w:tcW w:w="2438" w:type="dxa"/>
          </w:tcPr>
          <w:p w:rsidR="0006565F" w:rsidRDefault="0006565F" w:rsidP="00DE5BDA">
            <w:pPr>
              <w:pStyle w:val="30"/>
            </w:pPr>
            <w:r>
              <w:t>МОНИТЭК ЗАО</w:t>
            </w:r>
          </w:p>
          <w:p w:rsidR="0006565F" w:rsidRDefault="0006565F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Default="0006565F" w:rsidP="00DE5BDA">
            <w:pPr>
              <w:pStyle w:val="11"/>
            </w:pPr>
            <w:r>
              <w:t>Сорокин А.Н.</w:t>
            </w:r>
          </w:p>
          <w:p w:rsidR="0006565F" w:rsidRDefault="0006565F" w:rsidP="00DE5BDA">
            <w:pPr>
              <w:pStyle w:val="11"/>
            </w:pPr>
            <w:r>
              <w:t>Подсчёт запасов подземных вод действу</w:t>
            </w:r>
            <w:r>
              <w:t>ю</w:t>
            </w:r>
            <w:r>
              <w:t>щего одиночного водозабора для хозя</w:t>
            </w:r>
            <w:r>
              <w:t>й</w:t>
            </w:r>
            <w:r>
              <w:t>ственно-питьевого водоснабжения оздор</w:t>
            </w:r>
            <w:r>
              <w:t>о</w:t>
            </w:r>
            <w:r>
              <w:t>вительного лагеря «</w:t>
            </w:r>
            <w:proofErr w:type="spellStart"/>
            <w:r>
              <w:t>Инголь</w:t>
            </w:r>
            <w:proofErr w:type="spellEnd"/>
            <w:r>
              <w:t>» (Отчет с по</w:t>
            </w:r>
            <w:r>
              <w:t>д</w:t>
            </w:r>
            <w:r>
              <w:t>счетом запасов подземных вод по состо</w:t>
            </w:r>
            <w:r>
              <w:t>я</w:t>
            </w:r>
            <w:r>
              <w:t>нию на 01.08.2015 г.)</w:t>
            </w:r>
          </w:p>
          <w:p w:rsidR="0006565F" w:rsidRPr="00C71055" w:rsidRDefault="0006565F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Default="0006565F" w:rsidP="00DE5BDA">
            <w:pPr>
              <w:pStyle w:val="a8"/>
            </w:pPr>
            <w:r>
              <w:t>32800</w:t>
            </w:r>
          </w:p>
        </w:tc>
        <w:tc>
          <w:tcPr>
            <w:tcW w:w="2438" w:type="dxa"/>
          </w:tcPr>
          <w:p w:rsidR="0006565F" w:rsidRDefault="0006565F" w:rsidP="00DE5BDA">
            <w:pPr>
              <w:pStyle w:val="30"/>
            </w:pPr>
            <w:r>
              <w:t>Прииск Дражный а</w:t>
            </w:r>
            <w:r>
              <w:t>р</w:t>
            </w:r>
            <w:r>
              <w:t>тель старателей</w:t>
            </w:r>
          </w:p>
          <w:p w:rsidR="0006565F" w:rsidRDefault="0006565F" w:rsidP="00DE5BDA">
            <w:pPr>
              <w:pStyle w:val="30"/>
            </w:pPr>
            <w:r>
              <w:t>04-15-957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Default="0006565F" w:rsidP="00DE5BDA">
            <w:pPr>
              <w:pStyle w:val="11"/>
            </w:pPr>
            <w:proofErr w:type="spellStart"/>
            <w:r>
              <w:t>Тагаров</w:t>
            </w:r>
            <w:proofErr w:type="spellEnd"/>
            <w:r>
              <w:t xml:space="preserve"> А.В.</w:t>
            </w:r>
          </w:p>
          <w:p w:rsidR="0006565F" w:rsidRDefault="0006565F" w:rsidP="00DE5BDA">
            <w:pPr>
              <w:pStyle w:val="11"/>
            </w:pPr>
            <w:r>
              <w:t>Отчет по пересчету запасов россыпного з</w:t>
            </w:r>
            <w:r>
              <w:t>о</w:t>
            </w:r>
            <w:r>
              <w:t xml:space="preserve">лота р. </w:t>
            </w:r>
            <w:proofErr w:type="spellStart"/>
            <w:r>
              <w:t>Енашимо</w:t>
            </w:r>
            <w:proofErr w:type="spellEnd"/>
            <w:r>
              <w:t xml:space="preserve"> (драга №14)</w:t>
            </w:r>
          </w:p>
          <w:p w:rsidR="0006565F" w:rsidRPr="00C71055" w:rsidRDefault="0006565F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Default="0006565F" w:rsidP="00DE5BDA">
            <w:pPr>
              <w:pStyle w:val="a8"/>
            </w:pPr>
            <w:r>
              <w:t>32797</w:t>
            </w:r>
          </w:p>
        </w:tc>
        <w:tc>
          <w:tcPr>
            <w:tcW w:w="2438" w:type="dxa"/>
          </w:tcPr>
          <w:p w:rsidR="0006565F" w:rsidRDefault="0006565F" w:rsidP="00DE5BDA">
            <w:pPr>
              <w:pStyle w:val="30"/>
            </w:pPr>
            <w:r>
              <w:t>Центр научно-исследовательских и производственных работ (ООО ЦНИПР)</w:t>
            </w:r>
          </w:p>
          <w:p w:rsidR="0006565F" w:rsidRDefault="0006565F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Default="0006565F" w:rsidP="00DE5BDA">
            <w:pPr>
              <w:pStyle w:val="11"/>
            </w:pPr>
            <w:proofErr w:type="spellStart"/>
            <w:r>
              <w:t>Хоменушко</w:t>
            </w:r>
            <w:proofErr w:type="spellEnd"/>
            <w:r>
              <w:t xml:space="preserve"> Т.И.</w:t>
            </w:r>
          </w:p>
          <w:p w:rsidR="0006565F" w:rsidRDefault="0006565F" w:rsidP="00DE5BDA">
            <w:pPr>
              <w:pStyle w:val="11"/>
            </w:pPr>
            <w:r>
              <w:t xml:space="preserve">Мониторинг окружающей природной среды в пределах </w:t>
            </w:r>
            <w:proofErr w:type="spellStart"/>
            <w:r>
              <w:t>Абракупчинского</w:t>
            </w:r>
            <w:proofErr w:type="spellEnd"/>
            <w:r>
              <w:t xml:space="preserve"> лицензионного участка в 2015 г.</w:t>
            </w:r>
          </w:p>
          <w:p w:rsidR="0006565F" w:rsidRDefault="0006565F" w:rsidP="00DE5BDA">
            <w:pPr>
              <w:pStyle w:val="11"/>
            </w:pPr>
            <w:r>
              <w:t>Красноярск, 2016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Default="0006565F" w:rsidP="00DE5BDA">
            <w:pPr>
              <w:pStyle w:val="a8"/>
            </w:pPr>
            <w:r>
              <w:t>32798</w:t>
            </w:r>
          </w:p>
        </w:tc>
        <w:tc>
          <w:tcPr>
            <w:tcW w:w="2438" w:type="dxa"/>
          </w:tcPr>
          <w:p w:rsidR="0006565F" w:rsidRDefault="0006565F" w:rsidP="00DE5BDA">
            <w:pPr>
              <w:pStyle w:val="30"/>
            </w:pPr>
            <w:r>
              <w:t>Центр научно-исследовательских и производственных работ (ООО ЦНИПР)</w:t>
            </w:r>
          </w:p>
          <w:p w:rsidR="0006565F" w:rsidRDefault="0006565F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Default="0006565F" w:rsidP="00DE5BDA">
            <w:pPr>
              <w:pStyle w:val="11"/>
            </w:pPr>
            <w:proofErr w:type="spellStart"/>
            <w:r>
              <w:t>Хоменушко</w:t>
            </w:r>
            <w:proofErr w:type="spellEnd"/>
            <w:r>
              <w:t xml:space="preserve"> Т.И.</w:t>
            </w:r>
          </w:p>
          <w:p w:rsidR="0006565F" w:rsidRDefault="0006565F" w:rsidP="00DE5BDA">
            <w:pPr>
              <w:pStyle w:val="11"/>
            </w:pPr>
            <w:r>
              <w:t xml:space="preserve">Мониторинг окружающей природной среды в пределах </w:t>
            </w:r>
            <w:proofErr w:type="spellStart"/>
            <w:r>
              <w:t>Куюмбинского</w:t>
            </w:r>
            <w:proofErr w:type="spellEnd"/>
            <w:r>
              <w:t xml:space="preserve"> и </w:t>
            </w:r>
            <w:proofErr w:type="spellStart"/>
            <w:r>
              <w:t>Терско-Камовского</w:t>
            </w:r>
            <w:proofErr w:type="spellEnd"/>
            <w:r>
              <w:t xml:space="preserve"> лицензионных участков в 2015 г.</w:t>
            </w:r>
          </w:p>
          <w:p w:rsidR="0006565F" w:rsidRDefault="0006565F" w:rsidP="00DE5BDA">
            <w:pPr>
              <w:pStyle w:val="11"/>
            </w:pPr>
            <w:r>
              <w:t>Красноярск, 2016</w:t>
            </w:r>
          </w:p>
        </w:tc>
      </w:tr>
    </w:tbl>
    <w:p w:rsidR="0006565F" w:rsidRDefault="0006565F" w:rsidP="0006565F">
      <w:pPr>
        <w:jc w:val="left"/>
      </w:pPr>
    </w:p>
    <w:p w:rsidR="0006565F" w:rsidRDefault="0006565F" w:rsidP="0006565F">
      <w:pPr>
        <w:sectPr w:rsidR="0006565F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06565F" w:rsidRPr="00335DA3" w:rsidRDefault="0006565F" w:rsidP="0006565F">
      <w:pPr>
        <w:pStyle w:val="2"/>
      </w:pPr>
      <w:r>
        <w:lastRenderedPageBreak/>
        <w:t>Лицензии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06565F" w:rsidTr="00DE5BDA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65F" w:rsidRDefault="0006565F" w:rsidP="00DE5BDA">
            <w:pPr>
              <w:pStyle w:val="a5"/>
            </w:pPr>
            <w:r>
              <w:br w:type="page"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65F" w:rsidRDefault="0006565F" w:rsidP="00DE5BDA">
            <w:pPr>
              <w:pStyle w:val="a5"/>
            </w:pPr>
            <w:r>
              <w:t>Инвентарный №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5F" w:rsidRDefault="0006565F" w:rsidP="00DE5BDA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65F" w:rsidRDefault="0006565F" w:rsidP="00DE5BDA">
            <w:pPr>
              <w:pStyle w:val="a5"/>
            </w:pPr>
            <w:r>
              <w:t>Автор, название отчета, место и год составления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06565F" w:rsidRPr="004B2DA1" w:rsidRDefault="0006565F" w:rsidP="00DE5BDA">
            <w:pPr>
              <w:pStyle w:val="a8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3762</w:t>
            </w:r>
          </w:p>
        </w:tc>
        <w:tc>
          <w:tcPr>
            <w:tcW w:w="2438" w:type="dxa"/>
          </w:tcPr>
          <w:p w:rsidR="0006565F" w:rsidRPr="004B2DA1" w:rsidRDefault="0006565F" w:rsidP="00DE5BDA">
            <w:pPr>
              <w:pStyle w:val="30"/>
              <w:rPr>
                <w:rFonts w:cs="Arial"/>
                <w:szCs w:val="22"/>
              </w:rPr>
            </w:pPr>
            <w:proofErr w:type="spellStart"/>
            <w:r w:rsidRPr="004B2DA1">
              <w:rPr>
                <w:rFonts w:cs="Arial"/>
                <w:szCs w:val="22"/>
              </w:rP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Лицензия на пользование недрами. Серия КРР №02756 вид ВЭ (взамен лицензии КРР №00934 вид ВЭ). Выдана АО «Золотодобывающая ко</w:t>
            </w:r>
            <w:r w:rsidRPr="004B2DA1">
              <w:rPr>
                <w:rFonts w:cs="Arial"/>
                <w:sz w:val="22"/>
                <w:szCs w:val="22"/>
              </w:rPr>
              <w:t>м</w:t>
            </w:r>
            <w:r w:rsidRPr="004B2DA1">
              <w:rPr>
                <w:rFonts w:cs="Arial"/>
                <w:sz w:val="22"/>
                <w:szCs w:val="22"/>
              </w:rPr>
              <w:t xml:space="preserve">пания «Полюс». Добыча пресных подземных вод на </w:t>
            </w:r>
            <w:proofErr w:type="spellStart"/>
            <w:r w:rsidRPr="004B2DA1">
              <w:rPr>
                <w:rFonts w:cs="Arial"/>
                <w:sz w:val="22"/>
                <w:szCs w:val="22"/>
              </w:rPr>
              <w:t>Енашиминском</w:t>
            </w:r>
            <w:proofErr w:type="spellEnd"/>
            <w:r w:rsidRPr="004B2DA1">
              <w:rPr>
                <w:rFonts w:cs="Arial"/>
                <w:sz w:val="22"/>
                <w:szCs w:val="22"/>
              </w:rPr>
              <w:t xml:space="preserve"> месторождении для хозя</w:t>
            </w:r>
            <w:r w:rsidRPr="004B2DA1">
              <w:rPr>
                <w:rFonts w:cs="Arial"/>
                <w:sz w:val="22"/>
                <w:szCs w:val="22"/>
              </w:rPr>
              <w:t>й</w:t>
            </w:r>
            <w:r w:rsidRPr="004B2DA1">
              <w:rPr>
                <w:rFonts w:cs="Arial"/>
                <w:sz w:val="22"/>
                <w:szCs w:val="22"/>
              </w:rPr>
              <w:t>ственно-питьевого и производственного вод</w:t>
            </w:r>
            <w:r w:rsidRPr="004B2DA1">
              <w:rPr>
                <w:rFonts w:cs="Arial"/>
                <w:sz w:val="22"/>
                <w:szCs w:val="22"/>
              </w:rPr>
              <w:t>о</w:t>
            </w:r>
            <w:r w:rsidRPr="004B2DA1">
              <w:rPr>
                <w:rFonts w:cs="Arial"/>
                <w:sz w:val="22"/>
                <w:szCs w:val="22"/>
              </w:rPr>
              <w:t>снабжения</w:t>
            </w:r>
          </w:p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Красноярск, 2015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06565F" w:rsidRPr="004B2DA1" w:rsidRDefault="0006565F" w:rsidP="00DE5BDA">
            <w:pPr>
              <w:pStyle w:val="a8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3763</w:t>
            </w:r>
          </w:p>
        </w:tc>
        <w:tc>
          <w:tcPr>
            <w:tcW w:w="2438" w:type="dxa"/>
          </w:tcPr>
          <w:p w:rsidR="0006565F" w:rsidRPr="004B2DA1" w:rsidRDefault="0006565F" w:rsidP="00DE5BDA">
            <w:pPr>
              <w:pStyle w:val="30"/>
              <w:rPr>
                <w:rFonts w:cs="Arial"/>
                <w:szCs w:val="22"/>
              </w:rPr>
            </w:pPr>
            <w:proofErr w:type="spellStart"/>
            <w:r w:rsidRPr="004B2DA1">
              <w:rPr>
                <w:rFonts w:cs="Arial"/>
                <w:szCs w:val="22"/>
              </w:rP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 xml:space="preserve">Лицензия на пользование недрами. Серия КРР №02757 вид ВЭ. </w:t>
            </w:r>
            <w:proofErr w:type="gramStart"/>
            <w:r w:rsidRPr="004B2DA1">
              <w:rPr>
                <w:rFonts w:cs="Arial"/>
                <w:sz w:val="22"/>
                <w:szCs w:val="22"/>
              </w:rPr>
              <w:t>Выдана</w:t>
            </w:r>
            <w:proofErr w:type="gramEnd"/>
            <w:r w:rsidRPr="004B2DA1">
              <w:rPr>
                <w:rFonts w:cs="Arial"/>
                <w:sz w:val="22"/>
                <w:szCs w:val="22"/>
              </w:rPr>
              <w:t xml:space="preserve"> ООО «ЕМЕЛЬЯНО</w:t>
            </w:r>
            <w:r w:rsidRPr="004B2DA1">
              <w:rPr>
                <w:rFonts w:cs="Arial"/>
                <w:sz w:val="22"/>
                <w:szCs w:val="22"/>
              </w:rPr>
              <w:t>В</w:t>
            </w:r>
            <w:r w:rsidRPr="004B2DA1">
              <w:rPr>
                <w:rFonts w:cs="Arial"/>
                <w:sz w:val="22"/>
                <w:szCs w:val="22"/>
              </w:rPr>
              <w:t>СКИЙ КОММУНАЛЬНЫЙ КОМПЛЕКС». Разведка и добыча питьевых подземных вод для хозя</w:t>
            </w:r>
            <w:r w:rsidRPr="004B2DA1">
              <w:rPr>
                <w:rFonts w:cs="Arial"/>
                <w:sz w:val="22"/>
                <w:szCs w:val="22"/>
              </w:rPr>
              <w:t>й</w:t>
            </w:r>
            <w:r w:rsidRPr="004B2DA1">
              <w:rPr>
                <w:rFonts w:cs="Arial"/>
                <w:sz w:val="22"/>
                <w:szCs w:val="22"/>
              </w:rPr>
              <w:t>ственно-питьевого водоснабжения поселка г</w:t>
            </w:r>
            <w:r w:rsidRPr="004B2DA1">
              <w:rPr>
                <w:rFonts w:cs="Arial"/>
                <w:sz w:val="22"/>
                <w:szCs w:val="22"/>
              </w:rPr>
              <w:t>о</w:t>
            </w:r>
            <w:r w:rsidRPr="004B2DA1">
              <w:rPr>
                <w:rFonts w:cs="Arial"/>
                <w:sz w:val="22"/>
                <w:szCs w:val="22"/>
              </w:rPr>
              <w:t>родского типа и технологического обеспечения водой промышленных объектов</w:t>
            </w:r>
          </w:p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Красноярск, 2015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06565F" w:rsidRPr="004B2DA1" w:rsidRDefault="0006565F" w:rsidP="00DE5BDA">
            <w:pPr>
              <w:pStyle w:val="a8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3764</w:t>
            </w:r>
          </w:p>
        </w:tc>
        <w:tc>
          <w:tcPr>
            <w:tcW w:w="2438" w:type="dxa"/>
          </w:tcPr>
          <w:p w:rsidR="0006565F" w:rsidRPr="004B2DA1" w:rsidRDefault="0006565F" w:rsidP="00DE5BDA">
            <w:pPr>
              <w:pStyle w:val="30"/>
              <w:rPr>
                <w:rFonts w:cs="Arial"/>
                <w:szCs w:val="22"/>
              </w:rPr>
            </w:pPr>
            <w:proofErr w:type="spellStart"/>
            <w:r w:rsidRPr="004B2DA1">
              <w:rPr>
                <w:rFonts w:cs="Arial"/>
                <w:szCs w:val="22"/>
              </w:rP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 xml:space="preserve">Лицензия на пользование недрами. Серия КРР №02764 вид ПД. </w:t>
            </w:r>
            <w:proofErr w:type="gramStart"/>
            <w:r w:rsidRPr="004B2DA1">
              <w:rPr>
                <w:rFonts w:cs="Arial"/>
                <w:sz w:val="22"/>
                <w:szCs w:val="22"/>
              </w:rPr>
              <w:t>Выдана</w:t>
            </w:r>
            <w:proofErr w:type="gramEnd"/>
            <w:r w:rsidRPr="004B2DA1">
              <w:rPr>
                <w:rFonts w:cs="Arial"/>
                <w:sz w:val="22"/>
                <w:szCs w:val="22"/>
              </w:rPr>
              <w:t xml:space="preserve"> АО «</w:t>
            </w:r>
            <w:proofErr w:type="spellStart"/>
            <w:r w:rsidRPr="004B2DA1">
              <w:rPr>
                <w:rFonts w:cs="Arial"/>
                <w:sz w:val="22"/>
                <w:szCs w:val="22"/>
              </w:rPr>
              <w:t>Ванкорнефть</w:t>
            </w:r>
            <w:proofErr w:type="spellEnd"/>
            <w:r w:rsidRPr="004B2DA1">
              <w:rPr>
                <w:rFonts w:cs="Arial"/>
                <w:sz w:val="22"/>
                <w:szCs w:val="22"/>
              </w:rPr>
              <w:t>». Геологическое изучение и оценка пригодности участка недр, размещение в пластах горных п</w:t>
            </w:r>
            <w:r w:rsidRPr="004B2DA1">
              <w:rPr>
                <w:rFonts w:cs="Arial"/>
                <w:sz w:val="22"/>
                <w:szCs w:val="22"/>
              </w:rPr>
              <w:t>о</w:t>
            </w:r>
            <w:r w:rsidRPr="004B2DA1">
              <w:rPr>
                <w:rFonts w:cs="Arial"/>
                <w:sz w:val="22"/>
                <w:szCs w:val="22"/>
              </w:rPr>
              <w:t>род попутных вод и вод, использованных для собственных производственных и технологич</w:t>
            </w:r>
            <w:r w:rsidRPr="004B2DA1">
              <w:rPr>
                <w:rFonts w:cs="Arial"/>
                <w:sz w:val="22"/>
                <w:szCs w:val="22"/>
              </w:rPr>
              <w:t>е</w:t>
            </w:r>
            <w:r w:rsidRPr="004B2DA1">
              <w:rPr>
                <w:rFonts w:cs="Arial"/>
                <w:sz w:val="22"/>
                <w:szCs w:val="22"/>
              </w:rPr>
              <w:t>ских нужд при разведке и добыче углеводоро</w:t>
            </w:r>
            <w:r w:rsidRPr="004B2DA1">
              <w:rPr>
                <w:rFonts w:cs="Arial"/>
                <w:sz w:val="22"/>
                <w:szCs w:val="22"/>
              </w:rPr>
              <w:t>д</w:t>
            </w:r>
            <w:r w:rsidRPr="004B2DA1">
              <w:rPr>
                <w:rFonts w:cs="Arial"/>
                <w:sz w:val="22"/>
                <w:szCs w:val="22"/>
              </w:rPr>
              <w:t>ного сырья</w:t>
            </w:r>
          </w:p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Красноярск, 2016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06565F" w:rsidRPr="004B2DA1" w:rsidRDefault="0006565F" w:rsidP="00DE5BDA">
            <w:pPr>
              <w:pStyle w:val="a8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3765</w:t>
            </w:r>
          </w:p>
        </w:tc>
        <w:tc>
          <w:tcPr>
            <w:tcW w:w="2438" w:type="dxa"/>
          </w:tcPr>
          <w:p w:rsidR="0006565F" w:rsidRPr="004B2DA1" w:rsidRDefault="0006565F" w:rsidP="00DE5BDA">
            <w:pPr>
              <w:pStyle w:val="30"/>
              <w:rPr>
                <w:rFonts w:cs="Arial"/>
                <w:szCs w:val="22"/>
              </w:rPr>
            </w:pPr>
            <w:proofErr w:type="spellStart"/>
            <w:r w:rsidRPr="004B2DA1">
              <w:rPr>
                <w:rFonts w:cs="Arial"/>
                <w:szCs w:val="22"/>
              </w:rP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 xml:space="preserve">Лицензия на пользование недрами. Серия КРР №02767 вид ТЭ. </w:t>
            </w:r>
            <w:proofErr w:type="gramStart"/>
            <w:r w:rsidRPr="004B2DA1">
              <w:rPr>
                <w:rFonts w:cs="Arial"/>
                <w:sz w:val="22"/>
                <w:szCs w:val="22"/>
              </w:rPr>
              <w:t>Выдана</w:t>
            </w:r>
            <w:proofErr w:type="gramEnd"/>
            <w:r w:rsidRPr="004B2DA1">
              <w:rPr>
                <w:rFonts w:cs="Arial"/>
                <w:sz w:val="22"/>
                <w:szCs w:val="22"/>
              </w:rPr>
              <w:t xml:space="preserve"> АО «Разрез </w:t>
            </w:r>
            <w:proofErr w:type="spellStart"/>
            <w:r w:rsidRPr="004B2DA1">
              <w:rPr>
                <w:rFonts w:cs="Arial"/>
                <w:sz w:val="22"/>
                <w:szCs w:val="22"/>
              </w:rPr>
              <w:t>Сереул</w:t>
            </w:r>
            <w:r w:rsidRPr="004B2DA1">
              <w:rPr>
                <w:rFonts w:cs="Arial"/>
                <w:sz w:val="22"/>
                <w:szCs w:val="22"/>
              </w:rPr>
              <w:t>ь</w:t>
            </w:r>
            <w:r w:rsidRPr="004B2DA1">
              <w:rPr>
                <w:rFonts w:cs="Arial"/>
                <w:sz w:val="22"/>
                <w:szCs w:val="22"/>
              </w:rPr>
              <w:t>ский</w:t>
            </w:r>
            <w:proofErr w:type="spellEnd"/>
            <w:r w:rsidRPr="004B2DA1">
              <w:rPr>
                <w:rFonts w:cs="Arial"/>
                <w:sz w:val="22"/>
                <w:szCs w:val="22"/>
              </w:rPr>
              <w:t>». Разведка и добыча полезных ископаемых</w:t>
            </w:r>
          </w:p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Красноярск, 2016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06565F" w:rsidRPr="004B2DA1" w:rsidRDefault="0006565F" w:rsidP="00DE5BDA">
            <w:pPr>
              <w:pStyle w:val="a8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3766</w:t>
            </w:r>
          </w:p>
        </w:tc>
        <w:tc>
          <w:tcPr>
            <w:tcW w:w="2438" w:type="dxa"/>
          </w:tcPr>
          <w:p w:rsidR="0006565F" w:rsidRPr="004B2DA1" w:rsidRDefault="0006565F" w:rsidP="00DE5BDA">
            <w:pPr>
              <w:pStyle w:val="30"/>
              <w:rPr>
                <w:rFonts w:cs="Arial"/>
                <w:szCs w:val="22"/>
              </w:rPr>
            </w:pPr>
            <w:proofErr w:type="spellStart"/>
            <w:r w:rsidRPr="004B2DA1">
              <w:rPr>
                <w:rFonts w:cs="Arial"/>
                <w:szCs w:val="22"/>
              </w:rP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 xml:space="preserve">Лицензия на пользование недрами. Серия КРР №02768 вид ТП (взамен лицензии КРР №02648 вид ТП). </w:t>
            </w:r>
            <w:proofErr w:type="gramStart"/>
            <w:r w:rsidRPr="004B2DA1">
              <w:rPr>
                <w:rFonts w:cs="Arial"/>
                <w:sz w:val="22"/>
                <w:szCs w:val="22"/>
              </w:rPr>
              <w:t>Выдана</w:t>
            </w:r>
            <w:proofErr w:type="gramEnd"/>
            <w:r w:rsidRPr="004B2DA1">
              <w:rPr>
                <w:rFonts w:cs="Arial"/>
                <w:sz w:val="22"/>
                <w:szCs w:val="22"/>
              </w:rPr>
              <w:t xml:space="preserve"> ООО «РАЗРЕЗ ЛЕМБЕРО</w:t>
            </w:r>
            <w:r w:rsidRPr="004B2DA1">
              <w:rPr>
                <w:rFonts w:cs="Arial"/>
                <w:sz w:val="22"/>
                <w:szCs w:val="22"/>
              </w:rPr>
              <w:t>В</w:t>
            </w:r>
            <w:r w:rsidRPr="004B2DA1">
              <w:rPr>
                <w:rFonts w:cs="Arial"/>
                <w:sz w:val="22"/>
                <w:szCs w:val="22"/>
              </w:rPr>
              <w:t>СКИЙ». Геологическое изучение, включающее поиски и оценку месторождений полезных иск</w:t>
            </w:r>
            <w:r w:rsidRPr="004B2DA1">
              <w:rPr>
                <w:rFonts w:cs="Arial"/>
                <w:sz w:val="22"/>
                <w:szCs w:val="22"/>
              </w:rPr>
              <w:t>о</w:t>
            </w:r>
            <w:r w:rsidRPr="004B2DA1">
              <w:rPr>
                <w:rFonts w:cs="Arial"/>
                <w:sz w:val="22"/>
                <w:szCs w:val="22"/>
              </w:rPr>
              <w:t>паемых</w:t>
            </w:r>
          </w:p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Красноярск, 2016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06565F" w:rsidRPr="004B2DA1" w:rsidRDefault="0006565F" w:rsidP="00DE5BDA">
            <w:pPr>
              <w:pStyle w:val="a8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3767</w:t>
            </w:r>
          </w:p>
        </w:tc>
        <w:tc>
          <w:tcPr>
            <w:tcW w:w="2438" w:type="dxa"/>
          </w:tcPr>
          <w:p w:rsidR="0006565F" w:rsidRPr="004B2DA1" w:rsidRDefault="0006565F" w:rsidP="00DE5BDA">
            <w:pPr>
              <w:pStyle w:val="30"/>
              <w:rPr>
                <w:rFonts w:cs="Arial"/>
                <w:szCs w:val="22"/>
              </w:rPr>
            </w:pPr>
            <w:proofErr w:type="spellStart"/>
            <w:r w:rsidRPr="004B2DA1">
              <w:rPr>
                <w:rFonts w:cs="Arial"/>
                <w:szCs w:val="22"/>
              </w:rP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 xml:space="preserve">Лицензия на пользование недрами. Серия КРР №02769 вид ТП (взамен лицензии КРР №02689 вид ТП). </w:t>
            </w:r>
            <w:proofErr w:type="gramStart"/>
            <w:r w:rsidRPr="004B2DA1">
              <w:rPr>
                <w:rFonts w:cs="Arial"/>
                <w:sz w:val="22"/>
                <w:szCs w:val="22"/>
              </w:rPr>
              <w:t>Выдана</w:t>
            </w:r>
            <w:proofErr w:type="gramEnd"/>
            <w:r w:rsidRPr="004B2DA1">
              <w:rPr>
                <w:rFonts w:cs="Arial"/>
                <w:sz w:val="22"/>
                <w:szCs w:val="22"/>
              </w:rPr>
              <w:t xml:space="preserve"> ООО «РАЗРЕЗ ЛЕМБЕРО</w:t>
            </w:r>
            <w:r w:rsidRPr="004B2DA1">
              <w:rPr>
                <w:rFonts w:cs="Arial"/>
                <w:sz w:val="22"/>
                <w:szCs w:val="22"/>
              </w:rPr>
              <w:t>В</w:t>
            </w:r>
            <w:r w:rsidRPr="004B2DA1">
              <w:rPr>
                <w:rFonts w:cs="Arial"/>
                <w:sz w:val="22"/>
                <w:szCs w:val="22"/>
              </w:rPr>
              <w:t>СКИЙ». Геологическое изучение, включающее поиски и оценку месторождений полезных иск</w:t>
            </w:r>
            <w:r w:rsidRPr="004B2DA1">
              <w:rPr>
                <w:rFonts w:cs="Arial"/>
                <w:sz w:val="22"/>
                <w:szCs w:val="22"/>
              </w:rPr>
              <w:t>о</w:t>
            </w:r>
            <w:r w:rsidRPr="004B2DA1">
              <w:rPr>
                <w:rFonts w:cs="Arial"/>
                <w:sz w:val="22"/>
                <w:szCs w:val="22"/>
              </w:rPr>
              <w:t>паемых</w:t>
            </w:r>
          </w:p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Красноярск, 2016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06565F" w:rsidRPr="004B2DA1" w:rsidRDefault="0006565F" w:rsidP="00DE5BDA">
            <w:pPr>
              <w:pStyle w:val="a8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3768</w:t>
            </w:r>
          </w:p>
        </w:tc>
        <w:tc>
          <w:tcPr>
            <w:tcW w:w="2438" w:type="dxa"/>
          </w:tcPr>
          <w:p w:rsidR="0006565F" w:rsidRPr="004B2DA1" w:rsidRDefault="0006565F" w:rsidP="00DE5BDA">
            <w:pPr>
              <w:pStyle w:val="30"/>
              <w:rPr>
                <w:rFonts w:cs="Arial"/>
                <w:szCs w:val="22"/>
              </w:rPr>
            </w:pPr>
            <w:proofErr w:type="spellStart"/>
            <w:r w:rsidRPr="004B2DA1">
              <w:rPr>
                <w:rFonts w:cs="Arial"/>
                <w:szCs w:val="22"/>
              </w:rP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Лицензия на пользование недрами. Серия КРР №02770 вид БР. Выдан</w:t>
            </w:r>
            <w:proofErr w:type="gramStart"/>
            <w:r w:rsidRPr="004B2DA1">
              <w:rPr>
                <w:rFonts w:cs="Arial"/>
                <w:sz w:val="22"/>
                <w:szCs w:val="22"/>
              </w:rPr>
              <w:t>а ООО</w:t>
            </w:r>
            <w:proofErr w:type="gramEnd"/>
            <w:r w:rsidRPr="004B2DA1">
              <w:rPr>
                <w:rFonts w:cs="Arial"/>
                <w:sz w:val="22"/>
                <w:szCs w:val="22"/>
              </w:rPr>
              <w:t xml:space="preserve"> «Артель старат</w:t>
            </w:r>
            <w:r w:rsidRPr="004B2DA1">
              <w:rPr>
                <w:rFonts w:cs="Arial"/>
                <w:sz w:val="22"/>
                <w:szCs w:val="22"/>
              </w:rPr>
              <w:t>е</w:t>
            </w:r>
            <w:r w:rsidRPr="004B2DA1">
              <w:rPr>
                <w:rFonts w:cs="Arial"/>
                <w:sz w:val="22"/>
                <w:szCs w:val="22"/>
              </w:rPr>
              <w:t>лей Ангара-Север». Геологическое изучение, разведка и добыча полезных ископаемых</w:t>
            </w:r>
          </w:p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Красноярск, 2016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06565F" w:rsidRPr="004B2DA1" w:rsidRDefault="0006565F" w:rsidP="00DE5BDA">
            <w:pPr>
              <w:pStyle w:val="a8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3769</w:t>
            </w:r>
          </w:p>
        </w:tc>
        <w:tc>
          <w:tcPr>
            <w:tcW w:w="2438" w:type="dxa"/>
          </w:tcPr>
          <w:p w:rsidR="0006565F" w:rsidRPr="004B2DA1" w:rsidRDefault="0006565F" w:rsidP="00DE5BDA">
            <w:pPr>
              <w:pStyle w:val="30"/>
              <w:rPr>
                <w:rFonts w:cs="Arial"/>
                <w:szCs w:val="22"/>
              </w:rPr>
            </w:pPr>
            <w:proofErr w:type="spellStart"/>
            <w:r w:rsidRPr="004B2DA1">
              <w:rPr>
                <w:rFonts w:cs="Arial"/>
                <w:szCs w:val="22"/>
              </w:rP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Лицензия на пользование недрами. Серия КРР №02771 вид БР. Выдан</w:t>
            </w:r>
            <w:proofErr w:type="gramStart"/>
            <w:r w:rsidRPr="004B2DA1">
              <w:rPr>
                <w:rFonts w:cs="Arial"/>
                <w:sz w:val="22"/>
                <w:szCs w:val="22"/>
              </w:rPr>
              <w:t>а ООО</w:t>
            </w:r>
            <w:proofErr w:type="gramEnd"/>
            <w:r w:rsidRPr="004B2DA1">
              <w:rPr>
                <w:rFonts w:cs="Arial"/>
                <w:sz w:val="22"/>
                <w:szCs w:val="22"/>
              </w:rPr>
              <w:t xml:space="preserve"> «Артель старат</w:t>
            </w:r>
            <w:r w:rsidRPr="004B2DA1">
              <w:rPr>
                <w:rFonts w:cs="Arial"/>
                <w:sz w:val="22"/>
                <w:szCs w:val="22"/>
              </w:rPr>
              <w:t>е</w:t>
            </w:r>
            <w:r w:rsidRPr="004B2DA1">
              <w:rPr>
                <w:rFonts w:cs="Arial"/>
                <w:sz w:val="22"/>
                <w:szCs w:val="22"/>
              </w:rPr>
              <w:t>лей Ангара-Север». Геологическое изучение, разведка и добыча полезных ископаемых</w:t>
            </w:r>
          </w:p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Красноярск, 2016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06565F" w:rsidRPr="004B2DA1" w:rsidRDefault="0006565F" w:rsidP="00DE5BDA">
            <w:pPr>
              <w:pStyle w:val="a8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3770</w:t>
            </w:r>
          </w:p>
        </w:tc>
        <w:tc>
          <w:tcPr>
            <w:tcW w:w="2438" w:type="dxa"/>
          </w:tcPr>
          <w:p w:rsidR="0006565F" w:rsidRPr="004B2DA1" w:rsidRDefault="0006565F" w:rsidP="00DE5BDA">
            <w:pPr>
              <w:pStyle w:val="30"/>
              <w:rPr>
                <w:rFonts w:cs="Arial"/>
                <w:szCs w:val="22"/>
              </w:rPr>
            </w:pPr>
            <w:proofErr w:type="spellStart"/>
            <w:r w:rsidRPr="004B2DA1">
              <w:rPr>
                <w:rFonts w:cs="Arial"/>
                <w:szCs w:val="22"/>
              </w:rP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Лицензия на пользование недрами. Серия КРР №02772 вид БР. Выдан</w:t>
            </w:r>
            <w:proofErr w:type="gramStart"/>
            <w:r w:rsidRPr="004B2DA1">
              <w:rPr>
                <w:rFonts w:cs="Arial"/>
                <w:sz w:val="22"/>
                <w:szCs w:val="22"/>
              </w:rPr>
              <w:t>а ООО</w:t>
            </w:r>
            <w:proofErr w:type="gramEnd"/>
            <w:r w:rsidRPr="004B2DA1">
              <w:rPr>
                <w:rFonts w:cs="Arial"/>
                <w:sz w:val="22"/>
                <w:szCs w:val="22"/>
              </w:rPr>
              <w:t xml:space="preserve"> «Артель старат</w:t>
            </w:r>
            <w:r w:rsidRPr="004B2DA1">
              <w:rPr>
                <w:rFonts w:cs="Arial"/>
                <w:sz w:val="22"/>
                <w:szCs w:val="22"/>
              </w:rPr>
              <w:t>е</w:t>
            </w:r>
            <w:r w:rsidRPr="004B2DA1">
              <w:rPr>
                <w:rFonts w:cs="Arial"/>
                <w:sz w:val="22"/>
                <w:szCs w:val="22"/>
              </w:rPr>
              <w:lastRenderedPageBreak/>
              <w:t>лей Ангара-Север». Геологическое изучение, разведка и добыча полезных ископаемых</w:t>
            </w:r>
          </w:p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Красноярск, 2016</w:t>
            </w:r>
          </w:p>
        </w:tc>
      </w:tr>
      <w:tr w:rsidR="0006565F" w:rsidRPr="00EB69AC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06565F" w:rsidRPr="004B2DA1" w:rsidRDefault="0006565F" w:rsidP="00DE5BDA">
            <w:pPr>
              <w:pStyle w:val="a8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3771</w:t>
            </w:r>
          </w:p>
          <w:p w:rsidR="0006565F" w:rsidRPr="004B2DA1" w:rsidRDefault="0006565F" w:rsidP="00DE5BD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38" w:type="dxa"/>
          </w:tcPr>
          <w:p w:rsidR="0006565F" w:rsidRPr="004B2DA1" w:rsidRDefault="0006565F" w:rsidP="00DE5BDA">
            <w:pPr>
              <w:pStyle w:val="30"/>
              <w:rPr>
                <w:rFonts w:cs="Arial"/>
                <w:szCs w:val="22"/>
              </w:rPr>
            </w:pPr>
            <w:proofErr w:type="spellStart"/>
            <w:r w:rsidRPr="004B2DA1">
              <w:rPr>
                <w:rFonts w:cs="Arial"/>
                <w:szCs w:val="22"/>
              </w:rP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 xml:space="preserve">Лицензия на пользование недрами. Серия КРР №02773 вид БЭ. </w:t>
            </w:r>
            <w:proofErr w:type="gramStart"/>
            <w:r w:rsidRPr="004B2DA1">
              <w:rPr>
                <w:rFonts w:cs="Arial"/>
                <w:sz w:val="22"/>
                <w:szCs w:val="22"/>
              </w:rPr>
              <w:t>Выдана</w:t>
            </w:r>
            <w:proofErr w:type="gramEnd"/>
            <w:r w:rsidRPr="004B2DA1">
              <w:rPr>
                <w:rFonts w:cs="Arial"/>
                <w:sz w:val="22"/>
                <w:szCs w:val="22"/>
              </w:rPr>
              <w:t xml:space="preserve"> ООО «</w:t>
            </w:r>
            <w:proofErr w:type="spellStart"/>
            <w:r w:rsidRPr="004B2DA1">
              <w:rPr>
                <w:rFonts w:cs="Arial"/>
                <w:sz w:val="22"/>
                <w:szCs w:val="22"/>
              </w:rPr>
              <w:t>Сисим</w:t>
            </w:r>
            <w:proofErr w:type="spellEnd"/>
            <w:r w:rsidRPr="004B2DA1">
              <w:rPr>
                <w:rFonts w:cs="Arial"/>
                <w:sz w:val="22"/>
                <w:szCs w:val="22"/>
              </w:rPr>
              <w:t>». Разве</w:t>
            </w:r>
            <w:r w:rsidRPr="004B2DA1">
              <w:rPr>
                <w:rFonts w:cs="Arial"/>
                <w:sz w:val="22"/>
                <w:szCs w:val="22"/>
              </w:rPr>
              <w:t>д</w:t>
            </w:r>
            <w:r w:rsidRPr="004B2DA1">
              <w:rPr>
                <w:rFonts w:cs="Arial"/>
                <w:sz w:val="22"/>
                <w:szCs w:val="22"/>
              </w:rPr>
              <w:t>ка и добыча полезных ископаемых</w:t>
            </w:r>
          </w:p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Красноярск, 2016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06565F" w:rsidRPr="004B2DA1" w:rsidRDefault="0006565F" w:rsidP="00DE5BDA">
            <w:pPr>
              <w:pStyle w:val="a8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3772</w:t>
            </w:r>
          </w:p>
        </w:tc>
        <w:tc>
          <w:tcPr>
            <w:tcW w:w="2438" w:type="dxa"/>
          </w:tcPr>
          <w:p w:rsidR="0006565F" w:rsidRPr="004B2DA1" w:rsidRDefault="0006565F" w:rsidP="00DE5BDA">
            <w:pPr>
              <w:pStyle w:val="30"/>
              <w:rPr>
                <w:rFonts w:cs="Arial"/>
                <w:szCs w:val="22"/>
              </w:rPr>
            </w:pPr>
            <w:r w:rsidRPr="004B2DA1">
              <w:rPr>
                <w:rFonts w:cs="Arial"/>
                <w:szCs w:val="22"/>
              </w:rPr>
              <w:t>МПР РФ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4B2DA1" w:rsidRDefault="0006565F" w:rsidP="00DE5BDA">
            <w:pPr>
              <w:ind w:firstLine="0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 xml:space="preserve">Лицензия на пользование недрами. Серия КРР №15957 вид НР (взамен лицензии КРР №14422 вид НР). </w:t>
            </w:r>
            <w:proofErr w:type="gramStart"/>
            <w:r w:rsidRPr="004B2DA1">
              <w:rPr>
                <w:rFonts w:cs="Arial"/>
                <w:sz w:val="22"/>
                <w:szCs w:val="22"/>
              </w:rPr>
              <w:t>Выдана</w:t>
            </w:r>
            <w:proofErr w:type="gramEnd"/>
            <w:r w:rsidRPr="004B2DA1">
              <w:rPr>
                <w:rFonts w:cs="Arial"/>
                <w:sz w:val="22"/>
                <w:szCs w:val="22"/>
              </w:rPr>
              <w:t xml:space="preserve"> ПАО «Газпром». Геологическое изучение, включающее поиски и оценку мест</w:t>
            </w:r>
            <w:r w:rsidRPr="004B2DA1">
              <w:rPr>
                <w:rFonts w:cs="Arial"/>
                <w:sz w:val="22"/>
                <w:szCs w:val="22"/>
              </w:rPr>
              <w:t>о</w:t>
            </w:r>
            <w:r w:rsidRPr="004B2DA1">
              <w:rPr>
                <w:rFonts w:cs="Arial"/>
                <w:sz w:val="22"/>
                <w:szCs w:val="22"/>
              </w:rPr>
              <w:t>рождений полезных ископаемых,  разведку и д</w:t>
            </w:r>
            <w:r w:rsidRPr="004B2DA1">
              <w:rPr>
                <w:rFonts w:cs="Arial"/>
                <w:sz w:val="22"/>
                <w:szCs w:val="22"/>
              </w:rPr>
              <w:t>о</w:t>
            </w:r>
            <w:r w:rsidRPr="004B2DA1">
              <w:rPr>
                <w:rFonts w:cs="Arial"/>
                <w:sz w:val="22"/>
                <w:szCs w:val="22"/>
              </w:rPr>
              <w:t>бычу полезных ископаемых</w:t>
            </w:r>
          </w:p>
          <w:p w:rsidR="0006565F" w:rsidRPr="004B2DA1" w:rsidRDefault="0006565F" w:rsidP="00DE5BDA">
            <w:pPr>
              <w:pStyle w:val="11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bCs w:val="0"/>
                <w:kern w:val="2"/>
                <w:sz w:val="22"/>
                <w:szCs w:val="22"/>
              </w:rPr>
              <w:t>Москва, 2015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06565F" w:rsidRPr="004B2DA1" w:rsidRDefault="0006565F" w:rsidP="00DE5BDA">
            <w:pPr>
              <w:pStyle w:val="a8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3773</w:t>
            </w:r>
          </w:p>
        </w:tc>
        <w:tc>
          <w:tcPr>
            <w:tcW w:w="2438" w:type="dxa"/>
          </w:tcPr>
          <w:p w:rsidR="0006565F" w:rsidRPr="004B2DA1" w:rsidRDefault="0006565F" w:rsidP="00DE5BDA">
            <w:pPr>
              <w:pStyle w:val="30"/>
              <w:rPr>
                <w:rFonts w:cs="Arial"/>
                <w:szCs w:val="22"/>
              </w:rPr>
            </w:pPr>
            <w:proofErr w:type="spellStart"/>
            <w:r w:rsidRPr="004B2DA1">
              <w:rPr>
                <w:rFonts w:cs="Arial"/>
                <w:szCs w:val="22"/>
              </w:rP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4B2DA1" w:rsidRDefault="0006565F" w:rsidP="00DE5BDA">
            <w:pPr>
              <w:ind w:firstLine="0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 xml:space="preserve">Лицензия на пользование недрами. Серия КРР №02765 вид НР (взамен лицензии КРР №15405 вид НР). </w:t>
            </w:r>
            <w:proofErr w:type="gramStart"/>
            <w:r w:rsidRPr="004B2DA1">
              <w:rPr>
                <w:rFonts w:cs="Arial"/>
                <w:sz w:val="22"/>
                <w:szCs w:val="22"/>
              </w:rPr>
              <w:t>Выдана</w:t>
            </w:r>
            <w:proofErr w:type="gramEnd"/>
            <w:r w:rsidRPr="004B2DA1">
              <w:rPr>
                <w:rFonts w:cs="Arial"/>
                <w:sz w:val="22"/>
                <w:szCs w:val="22"/>
              </w:rPr>
              <w:t xml:space="preserve"> АО «РОСПАН ИНТЕРНЕШНЛ». Геологическое изучение, включающее поиски и оценку месторождений полезных ископаемых, разведку и добычу полезных ископаемых</w:t>
            </w:r>
          </w:p>
          <w:p w:rsidR="0006565F" w:rsidRPr="004B2DA1" w:rsidRDefault="0006565F" w:rsidP="00DE5BDA">
            <w:pPr>
              <w:ind w:firstLine="0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Красноярск, 2016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06565F" w:rsidRPr="004B2DA1" w:rsidRDefault="0006565F" w:rsidP="00DE5BDA">
            <w:pPr>
              <w:pStyle w:val="a8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3774</w:t>
            </w:r>
          </w:p>
        </w:tc>
        <w:tc>
          <w:tcPr>
            <w:tcW w:w="2438" w:type="dxa"/>
          </w:tcPr>
          <w:p w:rsidR="0006565F" w:rsidRPr="004B2DA1" w:rsidRDefault="0006565F" w:rsidP="00DE5BDA">
            <w:pPr>
              <w:pStyle w:val="30"/>
              <w:rPr>
                <w:rFonts w:cs="Arial"/>
                <w:szCs w:val="22"/>
              </w:rPr>
            </w:pPr>
            <w:proofErr w:type="spellStart"/>
            <w:r w:rsidRPr="004B2DA1">
              <w:rPr>
                <w:rFonts w:cs="Arial"/>
                <w:szCs w:val="22"/>
              </w:rP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4B2DA1" w:rsidRDefault="0006565F" w:rsidP="00DE5BDA">
            <w:pPr>
              <w:ind w:firstLine="0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Лицензия на пользование недрами. Серия КРР №02766 вид НР. Выдана ОАО «Нефтяная комп</w:t>
            </w:r>
            <w:r w:rsidRPr="004B2DA1">
              <w:rPr>
                <w:rFonts w:cs="Arial"/>
                <w:sz w:val="22"/>
                <w:szCs w:val="22"/>
              </w:rPr>
              <w:t>а</w:t>
            </w:r>
            <w:r w:rsidRPr="004B2DA1">
              <w:rPr>
                <w:rFonts w:cs="Arial"/>
                <w:sz w:val="22"/>
                <w:szCs w:val="22"/>
              </w:rPr>
              <w:t>ния «Роснефть». Геологическое изучение, вкл</w:t>
            </w:r>
            <w:r w:rsidRPr="004B2DA1">
              <w:rPr>
                <w:rFonts w:cs="Arial"/>
                <w:sz w:val="22"/>
                <w:szCs w:val="22"/>
              </w:rPr>
              <w:t>ю</w:t>
            </w:r>
            <w:r w:rsidRPr="004B2DA1">
              <w:rPr>
                <w:rFonts w:cs="Arial"/>
                <w:sz w:val="22"/>
                <w:szCs w:val="22"/>
              </w:rPr>
              <w:t>чающее поиски и оценку месторождений поле</w:t>
            </w:r>
            <w:r w:rsidRPr="004B2DA1">
              <w:rPr>
                <w:rFonts w:cs="Arial"/>
                <w:sz w:val="22"/>
                <w:szCs w:val="22"/>
              </w:rPr>
              <w:t>з</w:t>
            </w:r>
            <w:r w:rsidRPr="004B2DA1">
              <w:rPr>
                <w:rFonts w:cs="Arial"/>
                <w:sz w:val="22"/>
                <w:szCs w:val="22"/>
              </w:rPr>
              <w:t>ных ископаемых, разведку и добычу полезных ископаемых</w:t>
            </w:r>
          </w:p>
          <w:p w:rsidR="0006565F" w:rsidRPr="004B2DA1" w:rsidRDefault="0006565F" w:rsidP="00DE5BDA">
            <w:pPr>
              <w:ind w:firstLine="0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Красноярск, 2016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06565F" w:rsidRPr="004B2DA1" w:rsidRDefault="0006565F" w:rsidP="00DE5BDA">
            <w:pPr>
              <w:pStyle w:val="a8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3775</w:t>
            </w:r>
          </w:p>
        </w:tc>
        <w:tc>
          <w:tcPr>
            <w:tcW w:w="2438" w:type="dxa"/>
          </w:tcPr>
          <w:p w:rsidR="0006565F" w:rsidRPr="004B2DA1" w:rsidRDefault="0006565F" w:rsidP="00DE5BDA">
            <w:pPr>
              <w:pStyle w:val="30"/>
              <w:rPr>
                <w:rFonts w:cs="Arial"/>
                <w:szCs w:val="22"/>
              </w:rPr>
            </w:pPr>
            <w:proofErr w:type="spellStart"/>
            <w:r w:rsidRPr="004B2DA1">
              <w:rPr>
                <w:rFonts w:cs="Arial"/>
                <w:szCs w:val="22"/>
              </w:rP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4B2DA1" w:rsidRDefault="0006565F" w:rsidP="00DE5BDA">
            <w:pPr>
              <w:ind w:firstLine="0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Лицензия на пользование недрами. Серия КРР №02775 вид НП. Выдана ОАО «НК «Роснефть». Геологическое изучение, включающее поиски и оценку месторождений полезных ископаемых</w:t>
            </w:r>
          </w:p>
          <w:p w:rsidR="0006565F" w:rsidRPr="004B2DA1" w:rsidRDefault="0006565F" w:rsidP="00DE5BDA">
            <w:pPr>
              <w:ind w:firstLine="0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Красноярск, 2016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Default="0006565F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06565F" w:rsidRPr="004B2DA1" w:rsidRDefault="0006565F" w:rsidP="00DE5BDA">
            <w:pPr>
              <w:pStyle w:val="a8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3776</w:t>
            </w:r>
          </w:p>
        </w:tc>
        <w:tc>
          <w:tcPr>
            <w:tcW w:w="2438" w:type="dxa"/>
          </w:tcPr>
          <w:p w:rsidR="0006565F" w:rsidRPr="004B2DA1" w:rsidRDefault="0006565F" w:rsidP="00DE5BDA">
            <w:pPr>
              <w:pStyle w:val="30"/>
              <w:rPr>
                <w:rFonts w:cs="Arial"/>
                <w:szCs w:val="22"/>
              </w:rPr>
            </w:pPr>
            <w:proofErr w:type="spellStart"/>
            <w:r w:rsidRPr="004B2DA1">
              <w:rPr>
                <w:rFonts w:cs="Arial"/>
                <w:szCs w:val="22"/>
              </w:rP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4B2DA1" w:rsidRDefault="0006565F" w:rsidP="00DE5BDA">
            <w:pPr>
              <w:ind w:firstLine="0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Лицензия на пользование недрами. Серия КРР №02776 вид НП. Выдана ОАО «НК «Роснефть». Геологическое изучение, включающее поиски и оценку месторождений полезных ископаемых</w:t>
            </w:r>
          </w:p>
          <w:p w:rsidR="0006565F" w:rsidRPr="004B2DA1" w:rsidRDefault="0006565F" w:rsidP="00DE5BDA">
            <w:pPr>
              <w:ind w:firstLine="0"/>
              <w:rPr>
                <w:rFonts w:cs="Arial"/>
                <w:sz w:val="22"/>
                <w:szCs w:val="22"/>
              </w:rPr>
            </w:pPr>
            <w:r w:rsidRPr="004B2DA1">
              <w:rPr>
                <w:rFonts w:cs="Arial"/>
                <w:sz w:val="22"/>
                <w:szCs w:val="22"/>
              </w:rPr>
              <w:t>Красноярск, 2016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  <w:tcBorders>
              <w:bottom w:val="dashed" w:sz="4" w:space="0" w:color="auto"/>
            </w:tcBorders>
          </w:tcPr>
          <w:p w:rsidR="0006565F" w:rsidRDefault="0006565F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tcBorders>
              <w:bottom w:val="dashed" w:sz="4" w:space="0" w:color="auto"/>
            </w:tcBorders>
          </w:tcPr>
          <w:p w:rsidR="0006565F" w:rsidRPr="00CD036B" w:rsidRDefault="0006565F" w:rsidP="00DE5BDA">
            <w:pPr>
              <w:pStyle w:val="a8"/>
              <w:rPr>
                <w:sz w:val="22"/>
                <w:szCs w:val="22"/>
              </w:rPr>
            </w:pPr>
            <w:r w:rsidRPr="00CD036B">
              <w:rPr>
                <w:sz w:val="22"/>
                <w:szCs w:val="22"/>
              </w:rPr>
              <w:t>3777</w:t>
            </w:r>
          </w:p>
        </w:tc>
        <w:tc>
          <w:tcPr>
            <w:tcW w:w="2438" w:type="dxa"/>
            <w:tcBorders>
              <w:bottom w:val="dashed" w:sz="4" w:space="0" w:color="auto"/>
            </w:tcBorders>
          </w:tcPr>
          <w:p w:rsidR="0006565F" w:rsidRDefault="0006565F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Borders>
              <w:bottom w:val="dashed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06565F" w:rsidRPr="00C015A9" w:rsidRDefault="0006565F" w:rsidP="00DE5BDA">
            <w:pPr>
              <w:ind w:firstLine="0"/>
              <w:rPr>
                <w:sz w:val="22"/>
                <w:szCs w:val="22"/>
              </w:rPr>
            </w:pPr>
            <w:r w:rsidRPr="00C015A9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C015A9">
              <w:rPr>
                <w:sz w:val="22"/>
                <w:szCs w:val="22"/>
              </w:rPr>
              <w:t xml:space="preserve">рия КРР №02777 вид НП. Выдана ОАО «НК </w:t>
            </w:r>
            <w:r>
              <w:rPr>
                <w:sz w:val="22"/>
                <w:szCs w:val="22"/>
              </w:rPr>
              <w:t>«Роснефть». Геологическое изуче</w:t>
            </w:r>
            <w:r w:rsidRPr="00C015A9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>, включающее поиски и оценку ме</w:t>
            </w:r>
            <w:r w:rsidRPr="00C015A9">
              <w:rPr>
                <w:sz w:val="22"/>
                <w:szCs w:val="22"/>
              </w:rPr>
              <w:t>сторождений полезных ископаемых</w:t>
            </w:r>
          </w:p>
          <w:p w:rsidR="0006565F" w:rsidRPr="00AA3B31" w:rsidRDefault="0006565F" w:rsidP="00DE5BDA">
            <w:pPr>
              <w:ind w:firstLine="0"/>
              <w:rPr>
                <w:sz w:val="22"/>
                <w:szCs w:val="22"/>
              </w:rPr>
            </w:pPr>
            <w:r w:rsidRPr="00C015A9">
              <w:rPr>
                <w:sz w:val="22"/>
                <w:szCs w:val="22"/>
              </w:rPr>
              <w:t>Красноярск, 2016</w:t>
            </w:r>
          </w:p>
        </w:tc>
      </w:tr>
    </w:tbl>
    <w:p w:rsidR="0006565F" w:rsidRDefault="0006565F" w:rsidP="0006565F">
      <w:pPr>
        <w:sectPr w:rsidR="0006565F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06565F" w:rsidRPr="001E6CB9" w:rsidRDefault="0006565F" w:rsidP="0006565F">
      <w:pPr>
        <w:pStyle w:val="2"/>
      </w:pPr>
      <w:r>
        <w:lastRenderedPageBreak/>
        <w:t>Дела скважин и материалы по структурам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06565F" w:rsidTr="00DE5BDA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65F" w:rsidRPr="00DD63C0" w:rsidRDefault="0006565F" w:rsidP="00DE5BDA">
            <w:pPr>
              <w:pStyle w:val="a5"/>
            </w:pPr>
            <w:r w:rsidRPr="00DD63C0">
              <w:t xml:space="preserve">№ </w:t>
            </w:r>
            <w:proofErr w:type="gramStart"/>
            <w:r w:rsidRPr="00DD63C0">
              <w:t>п</w:t>
            </w:r>
            <w:proofErr w:type="gramEnd"/>
            <w:r w:rsidRPr="00DD63C0"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65F" w:rsidRPr="00DD63C0" w:rsidRDefault="0006565F" w:rsidP="00DE5BDA">
            <w:pPr>
              <w:pStyle w:val="a5"/>
            </w:pPr>
            <w:r w:rsidRPr="00DD63C0"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65F" w:rsidRPr="00DD63C0" w:rsidRDefault="0006565F" w:rsidP="00DE5BDA">
            <w:pPr>
              <w:pStyle w:val="a5"/>
            </w:pPr>
            <w:r w:rsidRPr="00DD63C0"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65F" w:rsidRPr="00DD63C0" w:rsidRDefault="0006565F" w:rsidP="00DE5BDA">
            <w:pPr>
              <w:pStyle w:val="a5"/>
            </w:pPr>
            <w:r w:rsidRPr="00DD63C0">
              <w:t>Наименование скважины</w:t>
            </w:r>
          </w:p>
        </w:tc>
      </w:tr>
      <w:tr w:rsidR="0006565F" w:rsidRPr="00DD63C0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321CD5">
            <w:pPr>
              <w:pStyle w:val="a"/>
              <w:numPr>
                <w:ilvl w:val="0"/>
                <w:numId w:val="8"/>
              </w:numPr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917</w:t>
            </w:r>
          </w:p>
        </w:tc>
        <w:tc>
          <w:tcPr>
            <w:tcW w:w="2438" w:type="dxa"/>
          </w:tcPr>
          <w:p w:rsidR="0006565F" w:rsidRPr="00DD63C0" w:rsidRDefault="0006565F" w:rsidP="00DE5BDA">
            <w:pPr>
              <w:pStyle w:val="30"/>
            </w:pPr>
            <w:r w:rsidRPr="002A4594">
              <w:t xml:space="preserve">Геолого-поисковая контора, </w:t>
            </w:r>
            <w:proofErr w:type="spellStart"/>
            <w:r w:rsidRPr="002A4594">
              <w:t>Ярцевская</w:t>
            </w:r>
            <w:proofErr w:type="spellEnd"/>
            <w:r w:rsidRPr="002A4594">
              <w:t xml:space="preserve"> нефтеразведка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DD63C0" w:rsidRDefault="0006565F" w:rsidP="00DE5BDA">
            <w:pPr>
              <w:pStyle w:val="11"/>
            </w:pPr>
            <w:r w:rsidRPr="00361425">
              <w:t>Верхне-</w:t>
            </w:r>
            <w:proofErr w:type="spellStart"/>
            <w:r w:rsidRPr="00361425">
              <w:t>Сымский</w:t>
            </w:r>
            <w:proofErr w:type="spellEnd"/>
            <w:r w:rsidRPr="00361425">
              <w:t xml:space="preserve"> профиль. Материалы б</w:t>
            </w:r>
            <w:r w:rsidRPr="00361425">
              <w:t>у</w:t>
            </w:r>
            <w:r w:rsidRPr="00361425">
              <w:t>рения колонковых скважин №№17-18, 20-21.</w:t>
            </w:r>
          </w:p>
        </w:tc>
      </w:tr>
      <w:tr w:rsidR="0006565F" w:rsidRPr="00DD63C0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923</w:t>
            </w:r>
          </w:p>
        </w:tc>
        <w:tc>
          <w:tcPr>
            <w:tcW w:w="2438" w:type="dxa"/>
          </w:tcPr>
          <w:p w:rsidR="0006565F" w:rsidRPr="00DD63C0" w:rsidRDefault="0006565F" w:rsidP="00DE5BDA">
            <w:pPr>
              <w:pStyle w:val="30"/>
            </w:pPr>
            <w:r>
              <w:t>Предприятие «</w:t>
            </w:r>
            <w:proofErr w:type="spellStart"/>
            <w:r>
              <w:t>Тох</w:t>
            </w:r>
            <w:r>
              <w:t>о</w:t>
            </w:r>
            <w:r>
              <w:t>мо</w:t>
            </w:r>
            <w:proofErr w:type="spellEnd"/>
            <w:r>
              <w:t>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DD63C0" w:rsidRDefault="0006565F" w:rsidP="00DE5BDA">
            <w:pPr>
              <w:pStyle w:val="11"/>
            </w:pPr>
            <w:r w:rsidRPr="0011594C">
              <w:t>Верхне-</w:t>
            </w:r>
            <w:proofErr w:type="spellStart"/>
            <w:r w:rsidRPr="0011594C">
              <w:t>Юктаконская</w:t>
            </w:r>
            <w:proofErr w:type="spellEnd"/>
            <w:r w:rsidRPr="0011594C">
              <w:t xml:space="preserve"> 3. Материалы на ли</w:t>
            </w:r>
            <w:r w:rsidRPr="0011594C">
              <w:t>к</w:t>
            </w:r>
            <w:r w:rsidRPr="0011594C">
              <w:t>видацию.</w:t>
            </w:r>
          </w:p>
        </w:tc>
      </w:tr>
      <w:tr w:rsidR="0006565F" w:rsidRPr="00DD63C0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915</w:t>
            </w:r>
          </w:p>
        </w:tc>
        <w:tc>
          <w:tcPr>
            <w:tcW w:w="2438" w:type="dxa"/>
          </w:tcPr>
          <w:p w:rsidR="0006565F" w:rsidRPr="00DD63C0" w:rsidRDefault="0006565F" w:rsidP="00DE5BDA">
            <w:pPr>
              <w:pStyle w:val="30"/>
            </w:pPr>
            <w:proofErr w:type="spellStart"/>
            <w:r w:rsidRPr="00830236">
              <w:t>Хатангская</w:t>
            </w:r>
            <w:proofErr w:type="spellEnd"/>
            <w:r w:rsidRPr="00830236"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DD63C0" w:rsidRDefault="0006565F" w:rsidP="00DE5BDA">
            <w:pPr>
              <w:pStyle w:val="11"/>
            </w:pPr>
            <w:proofErr w:type="spellStart"/>
            <w:r w:rsidRPr="000B5837">
              <w:t>Гуримисская</w:t>
            </w:r>
            <w:proofErr w:type="spellEnd"/>
            <w:r w:rsidRPr="000B5837">
              <w:t xml:space="preserve"> 2. Дело скважины. Материалы на ликвидацию. Графика, ГИС.</w:t>
            </w:r>
          </w:p>
        </w:tc>
      </w:tr>
      <w:tr w:rsidR="0006565F" w:rsidRPr="00351CEB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351CEB" w:rsidRDefault="0006565F" w:rsidP="00DE5BDA">
            <w:r w:rsidRPr="00351CEB">
              <w:t>914</w:t>
            </w:r>
          </w:p>
        </w:tc>
        <w:tc>
          <w:tcPr>
            <w:tcW w:w="2438" w:type="dxa"/>
          </w:tcPr>
          <w:p w:rsidR="0006565F" w:rsidRPr="00351CEB" w:rsidRDefault="0006565F" w:rsidP="00DE5BDA">
            <w:pPr>
              <w:pStyle w:val="30"/>
            </w:pPr>
            <w:r w:rsidRPr="00351CEB"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351CEB" w:rsidRDefault="0006565F" w:rsidP="00DE5BDA">
            <w:pPr>
              <w:pStyle w:val="11"/>
            </w:pPr>
            <w:proofErr w:type="spellStart"/>
            <w:r w:rsidRPr="00351CEB">
              <w:t>Дерябинская</w:t>
            </w:r>
            <w:proofErr w:type="spellEnd"/>
            <w:r w:rsidRPr="00351CEB">
              <w:t xml:space="preserve"> 6. Дело скважины. Материалы на ликвидацию. Графика, ГИС.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930</w:t>
            </w:r>
          </w:p>
        </w:tc>
        <w:tc>
          <w:tcPr>
            <w:tcW w:w="2438" w:type="dxa"/>
          </w:tcPr>
          <w:p w:rsidR="0006565F" w:rsidRPr="00DD63C0" w:rsidRDefault="0006565F" w:rsidP="00DE5BDA">
            <w:pPr>
              <w:pStyle w:val="30"/>
            </w:pPr>
            <w:r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DD63C0" w:rsidRDefault="0006565F" w:rsidP="00DE5BDA">
            <w:pPr>
              <w:pStyle w:val="11"/>
            </w:pPr>
            <w:proofErr w:type="spellStart"/>
            <w:r w:rsidRPr="000B4736">
              <w:t>Джангодская</w:t>
            </w:r>
            <w:proofErr w:type="spellEnd"/>
            <w:r w:rsidRPr="000B4736">
              <w:t xml:space="preserve"> 2. Дело скважины. Материалы на ликвидацию. Графика, ГИС.</w:t>
            </w:r>
          </w:p>
        </w:tc>
      </w:tr>
      <w:tr w:rsidR="0006565F" w:rsidRPr="00DD63C0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920</w:t>
            </w:r>
          </w:p>
        </w:tc>
        <w:tc>
          <w:tcPr>
            <w:tcW w:w="2438" w:type="dxa"/>
          </w:tcPr>
          <w:p w:rsidR="0006565F" w:rsidRPr="00DD63C0" w:rsidRDefault="0006565F" w:rsidP="00DE5BDA">
            <w:pPr>
              <w:pStyle w:val="30"/>
            </w:pPr>
            <w:proofErr w:type="spellStart"/>
            <w:r w:rsidRPr="00D66B1A">
              <w:t>Хатангская</w:t>
            </w:r>
            <w:proofErr w:type="spellEnd"/>
            <w:r w:rsidRPr="00D66B1A"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DD63C0" w:rsidRDefault="0006565F" w:rsidP="00DE5BDA">
            <w:pPr>
              <w:pStyle w:val="11"/>
            </w:pPr>
            <w:proofErr w:type="spellStart"/>
            <w:r w:rsidRPr="00E731EC">
              <w:t>Костроминская</w:t>
            </w:r>
            <w:proofErr w:type="spellEnd"/>
            <w:r w:rsidRPr="00E731EC">
              <w:t xml:space="preserve"> 1. Дело скважины. Матери</w:t>
            </w:r>
            <w:r w:rsidRPr="00E731EC">
              <w:t>а</w:t>
            </w:r>
            <w:r w:rsidRPr="00E731EC">
              <w:t>лы на ликвидацию. Графика, ГИС.</w:t>
            </w:r>
          </w:p>
        </w:tc>
      </w:tr>
      <w:tr w:rsidR="0006565F" w:rsidRPr="00DD63C0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918</w:t>
            </w:r>
          </w:p>
        </w:tc>
        <w:tc>
          <w:tcPr>
            <w:tcW w:w="2438" w:type="dxa"/>
          </w:tcPr>
          <w:p w:rsidR="0006565F" w:rsidRPr="00DD63C0" w:rsidRDefault="0006565F" w:rsidP="00DE5BDA">
            <w:pPr>
              <w:pStyle w:val="30"/>
            </w:pPr>
            <w:proofErr w:type="spellStart"/>
            <w:r>
              <w:t>Собинская</w:t>
            </w:r>
            <w:proofErr w:type="spellEnd"/>
            <w:r>
              <w:t xml:space="preserve"> ГПЭ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DD63C0" w:rsidRDefault="0006565F" w:rsidP="00DE5BDA">
            <w:pPr>
              <w:pStyle w:val="11"/>
            </w:pPr>
            <w:proofErr w:type="spellStart"/>
            <w:r w:rsidRPr="00471852">
              <w:t>Кулиндинская</w:t>
            </w:r>
            <w:proofErr w:type="spellEnd"/>
            <w:r w:rsidRPr="00471852">
              <w:t xml:space="preserve"> площадь. Материалы бурения колонковых скважин №№525-529, 600.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929</w:t>
            </w:r>
          </w:p>
        </w:tc>
        <w:tc>
          <w:tcPr>
            <w:tcW w:w="2438" w:type="dxa"/>
          </w:tcPr>
          <w:p w:rsidR="0006565F" w:rsidRPr="00DD63C0" w:rsidRDefault="0006565F" w:rsidP="00DE5BDA">
            <w:pPr>
              <w:pStyle w:val="30"/>
            </w:pPr>
            <w:r>
              <w:t>Тунгусская ГПЭ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DD63C0" w:rsidRDefault="0006565F" w:rsidP="00DE5BDA">
            <w:pPr>
              <w:pStyle w:val="11"/>
            </w:pPr>
            <w:proofErr w:type="spellStart"/>
            <w:r w:rsidRPr="001D6462">
              <w:t>Неконгдакон</w:t>
            </w:r>
            <w:proofErr w:type="spellEnd"/>
            <w:r w:rsidRPr="001D6462">
              <w:t>-Северная - профиль. Матери</w:t>
            </w:r>
            <w:r w:rsidRPr="001D6462">
              <w:t>а</w:t>
            </w:r>
            <w:r w:rsidRPr="001D6462">
              <w:t>лы бурения колонковых скважин №№1-2.</w:t>
            </w:r>
          </w:p>
        </w:tc>
      </w:tr>
      <w:tr w:rsidR="0006565F" w:rsidRPr="00DD63C0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913</w:t>
            </w:r>
          </w:p>
        </w:tc>
        <w:tc>
          <w:tcPr>
            <w:tcW w:w="2438" w:type="dxa"/>
          </w:tcPr>
          <w:p w:rsidR="0006565F" w:rsidRPr="000D4A86" w:rsidRDefault="0006565F" w:rsidP="00DE5BDA">
            <w:pPr>
              <w:pStyle w:val="30"/>
            </w:pPr>
            <w:proofErr w:type="spellStart"/>
            <w:r w:rsidRPr="00830236">
              <w:t>Хатангская</w:t>
            </w:r>
            <w:proofErr w:type="spellEnd"/>
            <w:r w:rsidRPr="00830236"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0D4A86" w:rsidRDefault="0006565F" w:rsidP="00DE5BDA">
            <w:pPr>
              <w:pStyle w:val="11"/>
            </w:pPr>
            <w:r w:rsidRPr="00830236">
              <w:t>Северо-</w:t>
            </w:r>
            <w:proofErr w:type="spellStart"/>
            <w:r w:rsidRPr="00830236">
              <w:t>Суолемская</w:t>
            </w:r>
            <w:proofErr w:type="spellEnd"/>
            <w:r w:rsidRPr="00830236">
              <w:t xml:space="preserve"> </w:t>
            </w:r>
            <w:r>
              <w:t>4</w:t>
            </w:r>
            <w:r w:rsidRPr="00830236">
              <w:t>. Дело скважины. М</w:t>
            </w:r>
            <w:r w:rsidRPr="00830236">
              <w:t>а</w:t>
            </w:r>
            <w:r w:rsidRPr="00830236">
              <w:t>териалы на ликвидацию. Графика, ГИС.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927</w:t>
            </w:r>
          </w:p>
        </w:tc>
        <w:tc>
          <w:tcPr>
            <w:tcW w:w="2438" w:type="dxa"/>
          </w:tcPr>
          <w:p w:rsidR="0006565F" w:rsidRPr="00DD63C0" w:rsidRDefault="0006565F" w:rsidP="00DE5BDA">
            <w:pPr>
              <w:pStyle w:val="30"/>
            </w:pPr>
            <w:r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DD63C0" w:rsidRDefault="0006565F" w:rsidP="00DE5BDA">
            <w:pPr>
              <w:pStyle w:val="11"/>
            </w:pPr>
            <w:proofErr w:type="spellStart"/>
            <w:r w:rsidRPr="00AB6DF5">
              <w:t>Соленинская</w:t>
            </w:r>
            <w:proofErr w:type="spellEnd"/>
            <w:r w:rsidRPr="00AB6DF5">
              <w:t xml:space="preserve"> (Северо-</w:t>
            </w:r>
            <w:proofErr w:type="spellStart"/>
            <w:r w:rsidRPr="00AB6DF5">
              <w:t>Соленинская</w:t>
            </w:r>
            <w:proofErr w:type="spellEnd"/>
            <w:r w:rsidRPr="00AB6DF5">
              <w:t>) 31. Д</w:t>
            </w:r>
            <w:r w:rsidRPr="00AB6DF5">
              <w:t>е</w:t>
            </w:r>
            <w:r w:rsidRPr="00AB6DF5">
              <w:t>ло скважины. Материалы на ликвидацию. Графика, ГИС.</w:t>
            </w:r>
          </w:p>
        </w:tc>
      </w:tr>
      <w:tr w:rsidR="0006565F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928</w:t>
            </w:r>
          </w:p>
        </w:tc>
        <w:tc>
          <w:tcPr>
            <w:tcW w:w="2438" w:type="dxa"/>
          </w:tcPr>
          <w:p w:rsidR="0006565F" w:rsidRPr="00DD63C0" w:rsidRDefault="0006565F" w:rsidP="00DE5BDA">
            <w:pPr>
              <w:pStyle w:val="30"/>
            </w:pPr>
            <w:r w:rsidRPr="00B7469F">
              <w:t>Алтайская роторная нефтеразведка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DD63C0" w:rsidRDefault="0006565F" w:rsidP="00DE5BDA">
            <w:pPr>
              <w:pStyle w:val="11"/>
            </w:pPr>
            <w:proofErr w:type="spellStart"/>
            <w:r w:rsidRPr="00B7469F">
              <w:t>Сользаводская</w:t>
            </w:r>
            <w:proofErr w:type="spellEnd"/>
            <w:r w:rsidRPr="00B7469F">
              <w:t xml:space="preserve"> 2. Дело скважины.</w:t>
            </w:r>
          </w:p>
        </w:tc>
      </w:tr>
      <w:tr w:rsidR="0006565F" w:rsidRPr="00DD63C0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916</w:t>
            </w:r>
          </w:p>
        </w:tc>
        <w:tc>
          <w:tcPr>
            <w:tcW w:w="2438" w:type="dxa"/>
          </w:tcPr>
          <w:p w:rsidR="0006565F" w:rsidRPr="00DD63C0" w:rsidRDefault="0006565F" w:rsidP="00DE5BDA">
            <w:pPr>
              <w:pStyle w:val="30"/>
            </w:pPr>
            <w:r w:rsidRPr="002A4594">
              <w:t xml:space="preserve">Геолого-поисковая контора, </w:t>
            </w:r>
            <w:proofErr w:type="spellStart"/>
            <w:r w:rsidRPr="002A4594">
              <w:t>Ярцевская</w:t>
            </w:r>
            <w:proofErr w:type="spellEnd"/>
            <w:r w:rsidRPr="002A4594">
              <w:t xml:space="preserve"> нефтеразведка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DD63C0" w:rsidRDefault="0006565F" w:rsidP="00DE5BDA">
            <w:pPr>
              <w:pStyle w:val="11"/>
            </w:pPr>
            <w:proofErr w:type="spellStart"/>
            <w:r w:rsidRPr="002A4594">
              <w:t>Сымский</w:t>
            </w:r>
            <w:proofErr w:type="spellEnd"/>
            <w:r w:rsidRPr="002A4594">
              <w:t xml:space="preserve"> профиль. Материалы бурения к</w:t>
            </w:r>
            <w:r w:rsidRPr="002A4594">
              <w:t>о</w:t>
            </w:r>
            <w:r w:rsidRPr="002A4594">
              <w:t>лонковых скважин №№1-4, 6, 9.</w:t>
            </w:r>
          </w:p>
        </w:tc>
      </w:tr>
      <w:tr w:rsidR="0006565F" w:rsidRPr="00DD63C0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924</w:t>
            </w:r>
          </w:p>
        </w:tc>
        <w:tc>
          <w:tcPr>
            <w:tcW w:w="2438" w:type="dxa"/>
          </w:tcPr>
          <w:p w:rsidR="0006565F" w:rsidRPr="00DD63C0" w:rsidRDefault="0006565F" w:rsidP="00DE5BDA">
            <w:pPr>
              <w:pStyle w:val="30"/>
            </w:pPr>
            <w:proofErr w:type="spellStart"/>
            <w:r w:rsidRPr="00B26EED">
              <w:t>Тасеевская</w:t>
            </w:r>
            <w:proofErr w:type="spellEnd"/>
            <w:r w:rsidRPr="00B26EED">
              <w:t xml:space="preserve"> нефт</w:t>
            </w:r>
            <w:r w:rsidRPr="00B26EED">
              <w:t>е</w:t>
            </w:r>
            <w:r w:rsidRPr="00B26EED">
              <w:t>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DD63C0" w:rsidRDefault="0006565F" w:rsidP="00DE5BDA">
            <w:pPr>
              <w:pStyle w:val="11"/>
            </w:pPr>
            <w:proofErr w:type="spellStart"/>
            <w:r w:rsidRPr="00B26EED">
              <w:t>Тынысская</w:t>
            </w:r>
            <w:proofErr w:type="spellEnd"/>
            <w:r w:rsidRPr="00B26EED">
              <w:t xml:space="preserve"> 1. Графика, ГИС.</w:t>
            </w:r>
          </w:p>
        </w:tc>
      </w:tr>
      <w:tr w:rsidR="0006565F" w:rsidRPr="00DD63C0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925</w:t>
            </w:r>
          </w:p>
        </w:tc>
        <w:tc>
          <w:tcPr>
            <w:tcW w:w="2438" w:type="dxa"/>
          </w:tcPr>
          <w:p w:rsidR="0006565F" w:rsidRPr="00DD63C0" w:rsidRDefault="0006565F" w:rsidP="00DE5BDA">
            <w:pPr>
              <w:pStyle w:val="30"/>
            </w:pPr>
            <w:r w:rsidRPr="009A4E3F">
              <w:t>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DD63C0" w:rsidRDefault="0006565F" w:rsidP="00DE5BDA">
            <w:pPr>
              <w:pStyle w:val="11"/>
            </w:pPr>
            <w:proofErr w:type="spellStart"/>
            <w:r w:rsidRPr="009A4E3F">
              <w:t>Тынысская</w:t>
            </w:r>
            <w:proofErr w:type="spellEnd"/>
            <w:r w:rsidRPr="009A4E3F">
              <w:t xml:space="preserve"> 2. Дело скважины. Материалы на ликвидацию. Графика, ГИС.</w:t>
            </w:r>
          </w:p>
        </w:tc>
      </w:tr>
      <w:tr w:rsidR="0006565F" w:rsidRPr="00DD63C0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926</w:t>
            </w:r>
          </w:p>
        </w:tc>
        <w:tc>
          <w:tcPr>
            <w:tcW w:w="2438" w:type="dxa"/>
          </w:tcPr>
          <w:p w:rsidR="0006565F" w:rsidRPr="00DD63C0" w:rsidRDefault="0006565F" w:rsidP="00DE5BDA">
            <w:pPr>
              <w:pStyle w:val="30"/>
            </w:pPr>
            <w:r w:rsidRPr="009A4E3F">
              <w:t>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DD63C0" w:rsidRDefault="0006565F" w:rsidP="00DE5BDA">
            <w:pPr>
              <w:pStyle w:val="11"/>
            </w:pPr>
            <w:proofErr w:type="spellStart"/>
            <w:r w:rsidRPr="009A4E3F">
              <w:t>Тынысская</w:t>
            </w:r>
            <w:proofErr w:type="spellEnd"/>
            <w:r w:rsidRPr="009A4E3F">
              <w:t xml:space="preserve"> </w:t>
            </w:r>
            <w:r>
              <w:t>3</w:t>
            </w:r>
            <w:r w:rsidRPr="009A4E3F">
              <w:t>. Дело скважины. Материалы на ликвидацию. Графика, ГИС.</w:t>
            </w:r>
          </w:p>
        </w:tc>
      </w:tr>
      <w:tr w:rsidR="0006565F" w:rsidRPr="00DD63C0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921</w:t>
            </w:r>
          </w:p>
        </w:tc>
        <w:tc>
          <w:tcPr>
            <w:tcW w:w="2438" w:type="dxa"/>
          </w:tcPr>
          <w:p w:rsidR="0006565F" w:rsidRPr="00DD63C0" w:rsidRDefault="0006565F" w:rsidP="00DE5BDA">
            <w:pPr>
              <w:pStyle w:val="30"/>
            </w:pPr>
            <w:proofErr w:type="spellStart"/>
            <w:r w:rsidRPr="00D66B1A">
              <w:t>Хатангская</w:t>
            </w:r>
            <w:proofErr w:type="spellEnd"/>
            <w:r w:rsidRPr="00D66B1A"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DD63C0" w:rsidRDefault="0006565F" w:rsidP="00DE5BDA">
            <w:pPr>
              <w:pStyle w:val="11"/>
            </w:pPr>
            <w:proofErr w:type="spellStart"/>
            <w:r w:rsidRPr="00A140A8">
              <w:t>Хорудалахская</w:t>
            </w:r>
            <w:proofErr w:type="spellEnd"/>
            <w:r w:rsidRPr="00A140A8">
              <w:t xml:space="preserve"> 1. Дело скважины. Матери</w:t>
            </w:r>
            <w:r w:rsidRPr="00A140A8">
              <w:t>а</w:t>
            </w:r>
            <w:r w:rsidRPr="00A140A8">
              <w:t>лы на ликвидацию. Графика, ГИС.</w:t>
            </w:r>
          </w:p>
        </w:tc>
      </w:tr>
      <w:tr w:rsidR="0006565F" w:rsidRPr="00DD63C0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922</w:t>
            </w:r>
          </w:p>
        </w:tc>
        <w:tc>
          <w:tcPr>
            <w:tcW w:w="2438" w:type="dxa"/>
          </w:tcPr>
          <w:p w:rsidR="0006565F" w:rsidRPr="00DD63C0" w:rsidRDefault="0006565F" w:rsidP="00DE5BDA">
            <w:pPr>
              <w:pStyle w:val="30"/>
            </w:pPr>
            <w:proofErr w:type="spellStart"/>
            <w:r w:rsidRPr="00D66B1A">
              <w:t>Хатангская</w:t>
            </w:r>
            <w:proofErr w:type="spellEnd"/>
            <w:r w:rsidRPr="00D66B1A"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DD63C0" w:rsidRDefault="0006565F" w:rsidP="00DE5BDA">
            <w:pPr>
              <w:pStyle w:val="11"/>
            </w:pPr>
            <w:r w:rsidRPr="007B335F">
              <w:t>Южно-</w:t>
            </w:r>
            <w:proofErr w:type="spellStart"/>
            <w:r w:rsidRPr="007B335F">
              <w:t>Суолемская</w:t>
            </w:r>
            <w:proofErr w:type="spellEnd"/>
            <w:r w:rsidRPr="007B335F">
              <w:t xml:space="preserve"> 10. Дело скважины. М</w:t>
            </w:r>
            <w:r w:rsidRPr="007B335F">
              <w:t>а</w:t>
            </w:r>
            <w:r w:rsidRPr="007B335F">
              <w:t>териалы на ликвидацию. Графика, ГИС.</w:t>
            </w:r>
          </w:p>
        </w:tc>
      </w:tr>
      <w:tr w:rsidR="0006565F" w:rsidRPr="00DD63C0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06565F" w:rsidRPr="00DD63C0" w:rsidRDefault="0006565F" w:rsidP="00DE5BDA">
            <w:pPr>
              <w:pStyle w:val="a"/>
            </w:pPr>
          </w:p>
        </w:tc>
        <w:tc>
          <w:tcPr>
            <w:tcW w:w="1531" w:type="dxa"/>
          </w:tcPr>
          <w:p w:rsidR="0006565F" w:rsidRPr="00DD63C0" w:rsidRDefault="0006565F" w:rsidP="00DE5BDA">
            <w:r>
              <w:t>919</w:t>
            </w:r>
          </w:p>
        </w:tc>
        <w:tc>
          <w:tcPr>
            <w:tcW w:w="2438" w:type="dxa"/>
          </w:tcPr>
          <w:p w:rsidR="0006565F" w:rsidRPr="00DD63C0" w:rsidRDefault="0006565F" w:rsidP="00DE5BDA">
            <w:pPr>
              <w:pStyle w:val="30"/>
            </w:pPr>
            <w:proofErr w:type="spellStart"/>
            <w:r w:rsidRPr="00D66B1A">
              <w:t>Хатангская</w:t>
            </w:r>
            <w:proofErr w:type="spellEnd"/>
            <w:r w:rsidRPr="00D66B1A"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06565F" w:rsidRPr="00DD63C0" w:rsidRDefault="0006565F" w:rsidP="00DE5BDA">
            <w:pPr>
              <w:pStyle w:val="11"/>
            </w:pPr>
            <w:r w:rsidRPr="00D66B1A">
              <w:t>Южно-</w:t>
            </w:r>
            <w:proofErr w:type="spellStart"/>
            <w:r w:rsidRPr="00D66B1A">
              <w:t>Тигянская</w:t>
            </w:r>
            <w:proofErr w:type="spellEnd"/>
            <w:r w:rsidRPr="00D66B1A">
              <w:t xml:space="preserve"> 1. Дело скважины. Матер</w:t>
            </w:r>
            <w:r w:rsidRPr="00D66B1A">
              <w:t>и</w:t>
            </w:r>
            <w:r w:rsidRPr="00D66B1A">
              <w:t>алы на ликвидацию. Графика, ГИС.</w:t>
            </w:r>
          </w:p>
        </w:tc>
      </w:tr>
    </w:tbl>
    <w:p w:rsidR="0006565F" w:rsidRDefault="0006565F" w:rsidP="0006565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2693"/>
      </w:tblGrid>
      <w:tr w:rsidR="0006565F" w:rsidTr="00DE5BDA">
        <w:trPr>
          <w:trHeight w:val="602"/>
        </w:trPr>
        <w:tc>
          <w:tcPr>
            <w:tcW w:w="5529" w:type="dxa"/>
            <w:vAlign w:val="bottom"/>
          </w:tcPr>
          <w:p w:rsidR="0006565F" w:rsidRDefault="0006565F" w:rsidP="00DE5BDA">
            <w:pPr>
              <w:pStyle w:val="21"/>
            </w:pPr>
            <w:r>
              <w:t>Составила:</w:t>
            </w:r>
          </w:p>
        </w:tc>
        <w:tc>
          <w:tcPr>
            <w:tcW w:w="1701" w:type="dxa"/>
          </w:tcPr>
          <w:p w:rsidR="0006565F" w:rsidRDefault="0006565F" w:rsidP="00DE5BDA">
            <w:pPr>
              <w:pStyle w:val="21"/>
            </w:pPr>
          </w:p>
        </w:tc>
        <w:tc>
          <w:tcPr>
            <w:tcW w:w="2693" w:type="dxa"/>
          </w:tcPr>
          <w:p w:rsidR="0006565F" w:rsidRDefault="0006565F" w:rsidP="00DE5BDA">
            <w:pPr>
              <w:pStyle w:val="21"/>
            </w:pPr>
          </w:p>
        </w:tc>
      </w:tr>
      <w:tr w:rsidR="0006565F" w:rsidTr="00DE5BDA">
        <w:tc>
          <w:tcPr>
            <w:tcW w:w="5529" w:type="dxa"/>
          </w:tcPr>
          <w:p w:rsidR="0006565F" w:rsidRDefault="0006565F" w:rsidP="00DE5BDA">
            <w:pPr>
              <w:pStyle w:val="21"/>
            </w:pPr>
            <w:r>
              <w:t>Главный хранитель отдела</w:t>
            </w:r>
          </w:p>
        </w:tc>
        <w:tc>
          <w:tcPr>
            <w:tcW w:w="1701" w:type="dxa"/>
          </w:tcPr>
          <w:p w:rsidR="0006565F" w:rsidRDefault="0006565F" w:rsidP="00DE5BDA">
            <w:pPr>
              <w:pStyle w:val="21"/>
            </w:pPr>
          </w:p>
        </w:tc>
        <w:tc>
          <w:tcPr>
            <w:tcW w:w="2693" w:type="dxa"/>
          </w:tcPr>
          <w:p w:rsidR="0006565F" w:rsidRDefault="0006565F" w:rsidP="00DE5BDA">
            <w:pPr>
              <w:pStyle w:val="21"/>
            </w:pPr>
          </w:p>
        </w:tc>
      </w:tr>
      <w:tr w:rsidR="0006565F" w:rsidTr="00DE5BDA">
        <w:tc>
          <w:tcPr>
            <w:tcW w:w="5529" w:type="dxa"/>
          </w:tcPr>
          <w:p w:rsidR="0006565F" w:rsidRDefault="0006565F" w:rsidP="00DE5BDA">
            <w:pPr>
              <w:pStyle w:val="21"/>
            </w:pPr>
            <w:r>
              <w:t>Территориальный геологический фонд</w:t>
            </w:r>
          </w:p>
        </w:tc>
        <w:tc>
          <w:tcPr>
            <w:tcW w:w="1701" w:type="dxa"/>
          </w:tcPr>
          <w:p w:rsidR="0006565F" w:rsidRDefault="0006565F" w:rsidP="00DE5BDA">
            <w:pPr>
              <w:pStyle w:val="21"/>
            </w:pPr>
          </w:p>
        </w:tc>
        <w:tc>
          <w:tcPr>
            <w:tcW w:w="2693" w:type="dxa"/>
          </w:tcPr>
          <w:p w:rsidR="0006565F" w:rsidRDefault="0006565F" w:rsidP="00DE5BDA">
            <w:pPr>
              <w:pStyle w:val="21"/>
            </w:pPr>
            <w:r>
              <w:t>О.А. </w:t>
            </w:r>
            <w:proofErr w:type="spellStart"/>
            <w:r>
              <w:t>Русанова</w:t>
            </w:r>
            <w:proofErr w:type="spellEnd"/>
          </w:p>
        </w:tc>
      </w:tr>
    </w:tbl>
    <w:p w:rsidR="0006565F" w:rsidRDefault="0006565F" w:rsidP="0006565F"/>
    <w:p w:rsidR="00321CD5" w:rsidRDefault="00321CD5" w:rsidP="007335DC">
      <w:pPr>
        <w:rPr>
          <w:lang w:val="en-US"/>
        </w:rPr>
        <w:sectPr w:rsidR="00321CD5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321CD5" w:rsidRDefault="00321CD5" w:rsidP="00321CD5">
      <w:pPr>
        <w:pStyle w:val="1"/>
      </w:pPr>
      <w:r>
        <w:lastRenderedPageBreak/>
        <w:t>ИНФОРМАЦИОННЫЙ БЮЛЛЕТЕНЬ №4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842"/>
        <w:gridCol w:w="5812"/>
        <w:gridCol w:w="992"/>
      </w:tblGrid>
      <w:tr w:rsidR="00321CD5" w:rsidTr="00DE5BDA">
        <w:tc>
          <w:tcPr>
            <w:tcW w:w="993" w:type="dxa"/>
            <w:gridSpan w:val="2"/>
          </w:tcPr>
          <w:p w:rsidR="00321CD5" w:rsidRDefault="00321CD5" w:rsidP="00DE5BDA">
            <w:pPr>
              <w:pStyle w:val="21"/>
            </w:pPr>
          </w:p>
        </w:tc>
        <w:tc>
          <w:tcPr>
            <w:tcW w:w="7654" w:type="dxa"/>
            <w:gridSpan w:val="2"/>
          </w:tcPr>
          <w:p w:rsidR="00321CD5" w:rsidRDefault="00321CD5" w:rsidP="00DE5BDA">
            <w:pPr>
              <w:pStyle w:val="11"/>
            </w:pPr>
          </w:p>
        </w:tc>
        <w:tc>
          <w:tcPr>
            <w:tcW w:w="992" w:type="dxa"/>
          </w:tcPr>
          <w:p w:rsidR="00321CD5" w:rsidRDefault="00321CD5" w:rsidP="00DE5BDA">
            <w:pPr>
              <w:pStyle w:val="21"/>
            </w:pPr>
          </w:p>
        </w:tc>
      </w:tr>
      <w:tr w:rsidR="00321CD5" w:rsidTr="00DE5BDA">
        <w:tc>
          <w:tcPr>
            <w:tcW w:w="993" w:type="dxa"/>
            <w:gridSpan w:val="2"/>
          </w:tcPr>
          <w:p w:rsidR="00321CD5" w:rsidRDefault="00321CD5" w:rsidP="00DE5BDA">
            <w:pPr>
              <w:pStyle w:val="21"/>
            </w:pPr>
          </w:p>
        </w:tc>
        <w:tc>
          <w:tcPr>
            <w:tcW w:w="7654" w:type="dxa"/>
            <w:gridSpan w:val="2"/>
          </w:tcPr>
          <w:p w:rsidR="00321CD5" w:rsidRDefault="00321CD5" w:rsidP="00DE5BDA">
            <w:pPr>
              <w:pStyle w:val="a8"/>
              <w:suppressAutoHyphens/>
            </w:pPr>
            <w:proofErr w:type="gramStart"/>
            <w:r>
              <w:t>поступивших</w:t>
            </w:r>
            <w:proofErr w:type="gramEnd"/>
            <w:r>
              <w:t xml:space="preserve"> в Красноярский филиал</w:t>
            </w:r>
          </w:p>
          <w:p w:rsidR="00321CD5" w:rsidRDefault="00321CD5" w:rsidP="00DE5BDA">
            <w:pPr>
              <w:pStyle w:val="a8"/>
              <w:suppressAutoHyphens/>
            </w:pPr>
            <w:r>
              <w:t xml:space="preserve">ФБУ «ТФГИ по Сибирскому Федеральному округу» </w:t>
            </w:r>
          </w:p>
          <w:p w:rsidR="00321CD5" w:rsidRDefault="00321CD5" w:rsidP="00DE5BDA">
            <w:pPr>
              <w:pStyle w:val="a8"/>
              <w:suppressAutoHyphens/>
            </w:pPr>
            <w:r>
              <w:t>геологических материалов в апреле 2016 г.</w:t>
            </w:r>
          </w:p>
        </w:tc>
        <w:tc>
          <w:tcPr>
            <w:tcW w:w="992" w:type="dxa"/>
          </w:tcPr>
          <w:p w:rsidR="00321CD5" w:rsidRDefault="00321CD5" w:rsidP="00DE5BDA">
            <w:pPr>
              <w:pStyle w:val="21"/>
            </w:pPr>
          </w:p>
        </w:tc>
      </w:tr>
      <w:tr w:rsidR="00321CD5" w:rsidTr="00DE5BDA">
        <w:tc>
          <w:tcPr>
            <w:tcW w:w="993" w:type="dxa"/>
            <w:gridSpan w:val="2"/>
          </w:tcPr>
          <w:p w:rsidR="00321CD5" w:rsidRDefault="00321CD5" w:rsidP="00DE5BDA">
            <w:pPr>
              <w:pStyle w:val="21"/>
            </w:pPr>
          </w:p>
        </w:tc>
        <w:tc>
          <w:tcPr>
            <w:tcW w:w="7654" w:type="dxa"/>
            <w:gridSpan w:val="2"/>
          </w:tcPr>
          <w:p w:rsidR="00321CD5" w:rsidRDefault="00321CD5" w:rsidP="00DE5BDA">
            <w:pPr>
              <w:pStyle w:val="21"/>
            </w:pPr>
          </w:p>
        </w:tc>
        <w:tc>
          <w:tcPr>
            <w:tcW w:w="992" w:type="dxa"/>
          </w:tcPr>
          <w:p w:rsidR="00321CD5" w:rsidRDefault="00321CD5" w:rsidP="00DE5BDA">
            <w:pPr>
              <w:pStyle w:val="21"/>
            </w:pPr>
          </w:p>
        </w:tc>
      </w:tr>
      <w:tr w:rsidR="00321CD5" w:rsidTr="00DE5BDA">
        <w:trPr>
          <w:trHeight w:val="3901"/>
        </w:trPr>
        <w:tc>
          <w:tcPr>
            <w:tcW w:w="993" w:type="dxa"/>
            <w:gridSpan w:val="2"/>
          </w:tcPr>
          <w:p w:rsidR="00321CD5" w:rsidRDefault="00321CD5" w:rsidP="00DE5BDA">
            <w:pPr>
              <w:pStyle w:val="11"/>
            </w:pPr>
          </w:p>
        </w:tc>
        <w:tc>
          <w:tcPr>
            <w:tcW w:w="7654" w:type="dxa"/>
            <w:gridSpan w:val="2"/>
          </w:tcPr>
          <w:p w:rsidR="00321CD5" w:rsidRDefault="00321CD5" w:rsidP="00DE5BDA">
            <w:pPr>
              <w:pStyle w:val="11"/>
            </w:pPr>
          </w:p>
        </w:tc>
        <w:tc>
          <w:tcPr>
            <w:tcW w:w="992" w:type="dxa"/>
          </w:tcPr>
          <w:p w:rsidR="00321CD5" w:rsidRDefault="00321CD5" w:rsidP="00DE5BDA">
            <w:pPr>
              <w:pStyle w:val="11"/>
            </w:pPr>
          </w:p>
        </w:tc>
      </w:tr>
      <w:tr w:rsidR="00321CD5" w:rsidTr="00DE5BDA">
        <w:tc>
          <w:tcPr>
            <w:tcW w:w="993" w:type="dxa"/>
            <w:gridSpan w:val="2"/>
          </w:tcPr>
          <w:p w:rsidR="00321CD5" w:rsidRDefault="00321CD5" w:rsidP="00DE5BDA">
            <w:pPr>
              <w:pStyle w:val="11"/>
            </w:pPr>
          </w:p>
        </w:tc>
        <w:tc>
          <w:tcPr>
            <w:tcW w:w="7654" w:type="dxa"/>
            <w:gridSpan w:val="2"/>
          </w:tcPr>
          <w:p w:rsidR="00321CD5" w:rsidRDefault="00321CD5" w:rsidP="00DE5BDA">
            <w:pPr>
              <w:pStyle w:val="a8"/>
            </w:pPr>
            <w:r>
              <w:t>РАЗДЕЛЫ</w:t>
            </w:r>
          </w:p>
        </w:tc>
        <w:tc>
          <w:tcPr>
            <w:tcW w:w="992" w:type="dxa"/>
          </w:tcPr>
          <w:p w:rsidR="00321CD5" w:rsidRDefault="00321CD5" w:rsidP="00DE5BDA">
            <w:pPr>
              <w:pStyle w:val="11"/>
            </w:pPr>
          </w:p>
        </w:tc>
      </w:tr>
      <w:tr w:rsidR="00321CD5" w:rsidTr="00DE5BDA">
        <w:tc>
          <w:tcPr>
            <w:tcW w:w="2835" w:type="dxa"/>
            <w:gridSpan w:val="3"/>
          </w:tcPr>
          <w:p w:rsidR="00321CD5" w:rsidRDefault="00321CD5" w:rsidP="00DE5BDA">
            <w:pPr>
              <w:pStyle w:val="11"/>
            </w:pPr>
          </w:p>
        </w:tc>
        <w:tc>
          <w:tcPr>
            <w:tcW w:w="5812" w:type="dxa"/>
          </w:tcPr>
          <w:p w:rsidR="00321CD5" w:rsidRDefault="00321CD5" w:rsidP="00DE5BDA">
            <w:pPr>
              <w:pStyle w:val="21"/>
            </w:pPr>
          </w:p>
        </w:tc>
        <w:tc>
          <w:tcPr>
            <w:tcW w:w="992" w:type="dxa"/>
          </w:tcPr>
          <w:p w:rsidR="00321CD5" w:rsidRDefault="00321CD5" w:rsidP="00DE5BDA">
            <w:pPr>
              <w:pStyle w:val="11"/>
            </w:pPr>
          </w:p>
        </w:tc>
      </w:tr>
      <w:tr w:rsidR="00321CD5" w:rsidTr="00DE5BDA">
        <w:tc>
          <w:tcPr>
            <w:tcW w:w="2835" w:type="dxa"/>
            <w:gridSpan w:val="3"/>
          </w:tcPr>
          <w:p w:rsidR="00321CD5" w:rsidRDefault="00321CD5" w:rsidP="00DE5BDA">
            <w:pPr>
              <w:pStyle w:val="11"/>
            </w:pPr>
          </w:p>
        </w:tc>
        <w:tc>
          <w:tcPr>
            <w:tcW w:w="5812" w:type="dxa"/>
          </w:tcPr>
          <w:p w:rsidR="00321CD5" w:rsidRDefault="00321CD5" w:rsidP="00DE5BDA">
            <w:pPr>
              <w:pStyle w:val="21"/>
            </w:pPr>
            <w:r>
              <w:t>1. Общая геология</w:t>
            </w:r>
          </w:p>
        </w:tc>
        <w:tc>
          <w:tcPr>
            <w:tcW w:w="992" w:type="dxa"/>
          </w:tcPr>
          <w:p w:rsidR="00321CD5" w:rsidRDefault="00321CD5" w:rsidP="00DE5BDA">
            <w:pPr>
              <w:pStyle w:val="11"/>
            </w:pPr>
          </w:p>
        </w:tc>
      </w:tr>
      <w:tr w:rsidR="00321CD5" w:rsidTr="00DE5BDA">
        <w:tc>
          <w:tcPr>
            <w:tcW w:w="2835" w:type="dxa"/>
            <w:gridSpan w:val="3"/>
          </w:tcPr>
          <w:p w:rsidR="00321CD5" w:rsidRDefault="00321CD5" w:rsidP="00DE5BDA">
            <w:pPr>
              <w:pStyle w:val="11"/>
            </w:pPr>
          </w:p>
        </w:tc>
        <w:tc>
          <w:tcPr>
            <w:tcW w:w="5812" w:type="dxa"/>
          </w:tcPr>
          <w:p w:rsidR="00321CD5" w:rsidRDefault="00321CD5" w:rsidP="00DE5BDA">
            <w:pPr>
              <w:pStyle w:val="21"/>
            </w:pPr>
            <w:r>
              <w:t>2. Гидрогеология</w:t>
            </w:r>
          </w:p>
        </w:tc>
        <w:tc>
          <w:tcPr>
            <w:tcW w:w="992" w:type="dxa"/>
          </w:tcPr>
          <w:p w:rsidR="00321CD5" w:rsidRDefault="00321CD5" w:rsidP="00DE5BDA">
            <w:pPr>
              <w:pStyle w:val="11"/>
            </w:pPr>
          </w:p>
        </w:tc>
      </w:tr>
      <w:tr w:rsidR="00321CD5" w:rsidTr="00DE5BDA">
        <w:tc>
          <w:tcPr>
            <w:tcW w:w="2835" w:type="dxa"/>
            <w:gridSpan w:val="3"/>
          </w:tcPr>
          <w:p w:rsidR="00321CD5" w:rsidRDefault="00321CD5" w:rsidP="00DE5BDA">
            <w:pPr>
              <w:pStyle w:val="11"/>
            </w:pPr>
          </w:p>
        </w:tc>
        <w:tc>
          <w:tcPr>
            <w:tcW w:w="5812" w:type="dxa"/>
          </w:tcPr>
          <w:p w:rsidR="00321CD5" w:rsidRDefault="00321CD5" w:rsidP="00DE5BDA">
            <w:pPr>
              <w:pStyle w:val="21"/>
            </w:pPr>
            <w:r>
              <w:t>3. Инженерная геология</w:t>
            </w:r>
          </w:p>
        </w:tc>
        <w:tc>
          <w:tcPr>
            <w:tcW w:w="992" w:type="dxa"/>
          </w:tcPr>
          <w:p w:rsidR="00321CD5" w:rsidRDefault="00321CD5" w:rsidP="00DE5BDA">
            <w:pPr>
              <w:pStyle w:val="11"/>
            </w:pPr>
          </w:p>
        </w:tc>
      </w:tr>
      <w:tr w:rsidR="00321CD5" w:rsidTr="00DE5BDA">
        <w:tc>
          <w:tcPr>
            <w:tcW w:w="2835" w:type="dxa"/>
            <w:gridSpan w:val="3"/>
          </w:tcPr>
          <w:p w:rsidR="00321CD5" w:rsidRDefault="00321CD5" w:rsidP="00DE5BDA">
            <w:pPr>
              <w:pStyle w:val="11"/>
            </w:pPr>
          </w:p>
        </w:tc>
        <w:tc>
          <w:tcPr>
            <w:tcW w:w="5812" w:type="dxa"/>
          </w:tcPr>
          <w:p w:rsidR="00321CD5" w:rsidRDefault="00321CD5" w:rsidP="00DE5BDA">
            <w:pPr>
              <w:pStyle w:val="21"/>
            </w:pPr>
            <w:r>
              <w:t>4. Геофизика</w:t>
            </w:r>
          </w:p>
        </w:tc>
        <w:tc>
          <w:tcPr>
            <w:tcW w:w="992" w:type="dxa"/>
          </w:tcPr>
          <w:p w:rsidR="00321CD5" w:rsidRDefault="00321CD5" w:rsidP="00DE5BDA">
            <w:pPr>
              <w:pStyle w:val="11"/>
            </w:pPr>
          </w:p>
        </w:tc>
      </w:tr>
      <w:tr w:rsidR="00321CD5" w:rsidTr="00DE5BDA">
        <w:tc>
          <w:tcPr>
            <w:tcW w:w="2835" w:type="dxa"/>
            <w:gridSpan w:val="3"/>
          </w:tcPr>
          <w:p w:rsidR="00321CD5" w:rsidRDefault="00321CD5" w:rsidP="00DE5BDA">
            <w:pPr>
              <w:pStyle w:val="11"/>
            </w:pPr>
          </w:p>
        </w:tc>
        <w:tc>
          <w:tcPr>
            <w:tcW w:w="5812" w:type="dxa"/>
          </w:tcPr>
          <w:p w:rsidR="00321CD5" w:rsidRDefault="00321CD5" w:rsidP="00DE5BDA">
            <w:pPr>
              <w:pStyle w:val="21"/>
            </w:pPr>
            <w:r>
              <w:t>5. Полезные ископаемые</w:t>
            </w:r>
          </w:p>
        </w:tc>
        <w:tc>
          <w:tcPr>
            <w:tcW w:w="992" w:type="dxa"/>
          </w:tcPr>
          <w:p w:rsidR="00321CD5" w:rsidRDefault="00321CD5" w:rsidP="00DE5BDA">
            <w:pPr>
              <w:pStyle w:val="11"/>
            </w:pPr>
          </w:p>
        </w:tc>
      </w:tr>
      <w:tr w:rsidR="00321CD5" w:rsidTr="00DE5BDA">
        <w:tc>
          <w:tcPr>
            <w:tcW w:w="2835" w:type="dxa"/>
            <w:gridSpan w:val="3"/>
          </w:tcPr>
          <w:p w:rsidR="00321CD5" w:rsidRDefault="00321CD5" w:rsidP="00DE5BDA">
            <w:pPr>
              <w:pStyle w:val="11"/>
            </w:pPr>
          </w:p>
        </w:tc>
        <w:tc>
          <w:tcPr>
            <w:tcW w:w="5812" w:type="dxa"/>
          </w:tcPr>
          <w:p w:rsidR="00321CD5" w:rsidRDefault="00321CD5" w:rsidP="00DE5BDA">
            <w:pPr>
              <w:pStyle w:val="21"/>
            </w:pPr>
            <w:r>
              <w:t>6. Техника и методика</w:t>
            </w:r>
          </w:p>
        </w:tc>
        <w:tc>
          <w:tcPr>
            <w:tcW w:w="992" w:type="dxa"/>
          </w:tcPr>
          <w:p w:rsidR="00321CD5" w:rsidRDefault="00321CD5" w:rsidP="00DE5BDA">
            <w:pPr>
              <w:pStyle w:val="11"/>
            </w:pPr>
          </w:p>
        </w:tc>
      </w:tr>
      <w:tr w:rsidR="00321CD5" w:rsidTr="00DE5BDA">
        <w:tc>
          <w:tcPr>
            <w:tcW w:w="2835" w:type="dxa"/>
            <w:gridSpan w:val="3"/>
          </w:tcPr>
          <w:p w:rsidR="00321CD5" w:rsidRDefault="00321CD5" w:rsidP="00DE5BDA">
            <w:pPr>
              <w:pStyle w:val="11"/>
            </w:pPr>
          </w:p>
        </w:tc>
        <w:tc>
          <w:tcPr>
            <w:tcW w:w="5812" w:type="dxa"/>
          </w:tcPr>
          <w:p w:rsidR="00321CD5" w:rsidRDefault="00321CD5" w:rsidP="00DE5BDA">
            <w:pPr>
              <w:pStyle w:val="21"/>
            </w:pPr>
            <w:r>
              <w:t>7. Организация и планирование</w:t>
            </w:r>
          </w:p>
        </w:tc>
        <w:tc>
          <w:tcPr>
            <w:tcW w:w="992" w:type="dxa"/>
          </w:tcPr>
          <w:p w:rsidR="00321CD5" w:rsidRDefault="00321CD5" w:rsidP="00DE5BDA">
            <w:pPr>
              <w:pStyle w:val="11"/>
            </w:pPr>
          </w:p>
        </w:tc>
      </w:tr>
      <w:tr w:rsidR="00321CD5" w:rsidTr="00DE5BDA">
        <w:tc>
          <w:tcPr>
            <w:tcW w:w="2835" w:type="dxa"/>
            <w:gridSpan w:val="3"/>
          </w:tcPr>
          <w:p w:rsidR="00321CD5" w:rsidRDefault="00321CD5" w:rsidP="00DE5BDA">
            <w:pPr>
              <w:pStyle w:val="11"/>
            </w:pPr>
          </w:p>
        </w:tc>
        <w:tc>
          <w:tcPr>
            <w:tcW w:w="5812" w:type="dxa"/>
          </w:tcPr>
          <w:p w:rsidR="00321CD5" w:rsidRDefault="00321CD5" w:rsidP="00DE5BDA">
            <w:pPr>
              <w:pStyle w:val="21"/>
            </w:pPr>
          </w:p>
        </w:tc>
        <w:tc>
          <w:tcPr>
            <w:tcW w:w="992" w:type="dxa"/>
          </w:tcPr>
          <w:p w:rsidR="00321CD5" w:rsidRDefault="00321CD5" w:rsidP="00DE5BDA">
            <w:pPr>
              <w:pStyle w:val="11"/>
            </w:pPr>
          </w:p>
        </w:tc>
      </w:tr>
      <w:tr w:rsidR="00321CD5" w:rsidTr="00DE5BDA">
        <w:tc>
          <w:tcPr>
            <w:tcW w:w="851" w:type="dxa"/>
          </w:tcPr>
          <w:p w:rsidR="00321CD5" w:rsidRDefault="00321CD5" w:rsidP="00DE5BDA">
            <w:pPr>
              <w:pStyle w:val="11"/>
            </w:pPr>
          </w:p>
        </w:tc>
        <w:tc>
          <w:tcPr>
            <w:tcW w:w="7796" w:type="dxa"/>
            <w:gridSpan w:val="3"/>
          </w:tcPr>
          <w:p w:rsidR="00321CD5" w:rsidRDefault="00321CD5" w:rsidP="00DE5BDA">
            <w:pPr>
              <w:pStyle w:val="11"/>
            </w:pPr>
          </w:p>
        </w:tc>
        <w:tc>
          <w:tcPr>
            <w:tcW w:w="992" w:type="dxa"/>
          </w:tcPr>
          <w:p w:rsidR="00321CD5" w:rsidRDefault="00321CD5" w:rsidP="00DE5BDA">
            <w:pPr>
              <w:pStyle w:val="11"/>
            </w:pPr>
          </w:p>
        </w:tc>
      </w:tr>
      <w:tr w:rsidR="00321CD5" w:rsidTr="00DE5BDA">
        <w:tc>
          <w:tcPr>
            <w:tcW w:w="851" w:type="dxa"/>
          </w:tcPr>
          <w:p w:rsidR="00321CD5" w:rsidRDefault="00321CD5" w:rsidP="00DE5BDA">
            <w:pPr>
              <w:pStyle w:val="11"/>
            </w:pPr>
          </w:p>
        </w:tc>
        <w:tc>
          <w:tcPr>
            <w:tcW w:w="7796" w:type="dxa"/>
            <w:gridSpan w:val="3"/>
          </w:tcPr>
          <w:p w:rsidR="00321CD5" w:rsidRDefault="00321CD5" w:rsidP="00DE5BDA">
            <w:pPr>
              <w:pStyle w:val="11"/>
            </w:pPr>
          </w:p>
        </w:tc>
        <w:tc>
          <w:tcPr>
            <w:tcW w:w="992" w:type="dxa"/>
          </w:tcPr>
          <w:p w:rsidR="00321CD5" w:rsidRDefault="00321CD5" w:rsidP="00DE5BDA">
            <w:pPr>
              <w:pStyle w:val="11"/>
            </w:pPr>
          </w:p>
        </w:tc>
      </w:tr>
      <w:tr w:rsidR="00321CD5" w:rsidTr="00DE5BDA">
        <w:tc>
          <w:tcPr>
            <w:tcW w:w="851" w:type="dxa"/>
          </w:tcPr>
          <w:p w:rsidR="00321CD5" w:rsidRDefault="00321CD5" w:rsidP="00DE5BDA">
            <w:pPr>
              <w:pStyle w:val="11"/>
            </w:pPr>
          </w:p>
        </w:tc>
        <w:tc>
          <w:tcPr>
            <w:tcW w:w="7796" w:type="dxa"/>
            <w:gridSpan w:val="3"/>
          </w:tcPr>
          <w:p w:rsidR="00321CD5" w:rsidRDefault="00321CD5" w:rsidP="00DE5BDA">
            <w:pPr>
              <w:pStyle w:val="11"/>
            </w:pPr>
          </w:p>
        </w:tc>
        <w:tc>
          <w:tcPr>
            <w:tcW w:w="992" w:type="dxa"/>
          </w:tcPr>
          <w:p w:rsidR="00321CD5" w:rsidRDefault="00321CD5" w:rsidP="00DE5BDA">
            <w:pPr>
              <w:pStyle w:val="11"/>
            </w:pPr>
          </w:p>
        </w:tc>
      </w:tr>
    </w:tbl>
    <w:p w:rsidR="00321CD5" w:rsidRDefault="00321CD5" w:rsidP="00321CD5"/>
    <w:p w:rsidR="00321CD5" w:rsidRDefault="00321CD5" w:rsidP="00321CD5">
      <w:pPr>
        <w:jc w:val="left"/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321CD5" w:rsidTr="00DE5BDA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CD5" w:rsidRDefault="00321CD5" w:rsidP="00DE5BDA">
            <w:pPr>
              <w:pStyle w:val="a5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CD5" w:rsidRDefault="00321CD5" w:rsidP="00DE5BDA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D5" w:rsidRDefault="00321CD5" w:rsidP="00DE5BDA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CD5" w:rsidRDefault="00321CD5" w:rsidP="00DE5BDA">
            <w:pPr>
              <w:pStyle w:val="a5"/>
            </w:pPr>
            <w:r>
              <w:t>Автор, наименование документа, место и год составления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321CD5">
            <w:pPr>
              <w:pStyle w:val="a"/>
              <w:numPr>
                <w:ilvl w:val="0"/>
                <w:numId w:val="9"/>
              </w:numPr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32895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СИБНЕФТЕГАЗИ</w:t>
            </w:r>
            <w:r>
              <w:t>Н</w:t>
            </w:r>
            <w:r>
              <w:t>НОВАЦИЯ 21 ВЕК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Белова Ю.Ю.</w:t>
            </w:r>
          </w:p>
          <w:p w:rsidR="00321CD5" w:rsidRDefault="00321CD5" w:rsidP="00DE5BDA">
            <w:pPr>
              <w:pStyle w:val="11"/>
            </w:pPr>
            <w:r>
              <w:t xml:space="preserve">Разведка запасов технических подземных вод на </w:t>
            </w:r>
            <w:proofErr w:type="spellStart"/>
            <w:r w:rsidR="00C41BB6">
              <w:t>В</w:t>
            </w:r>
            <w:r>
              <w:t>анкорском</w:t>
            </w:r>
            <w:proofErr w:type="spellEnd"/>
            <w:r>
              <w:t xml:space="preserve"> месторождении</w:t>
            </w:r>
          </w:p>
          <w:p w:rsidR="00321CD5" w:rsidRDefault="00321CD5" w:rsidP="00DE5BDA">
            <w:pPr>
              <w:pStyle w:val="11"/>
            </w:pPr>
            <w:r>
              <w:t>Томск,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32879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СЕЗАР-Арктик</w:t>
            </w:r>
            <w:proofErr w:type="gramStart"/>
            <w:r>
              <w:t>а ООО</w:t>
            </w:r>
            <w:proofErr w:type="gramEnd"/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proofErr w:type="spellStart"/>
            <w:r>
              <w:t>Дешко</w:t>
            </w:r>
            <w:proofErr w:type="spellEnd"/>
            <w:r>
              <w:t xml:space="preserve"> Ю.Е.</w:t>
            </w:r>
          </w:p>
          <w:p w:rsidR="00321CD5" w:rsidRDefault="00321CD5" w:rsidP="00DE5BDA">
            <w:pPr>
              <w:pStyle w:val="11"/>
            </w:pPr>
            <w:r>
              <w:t>Поиски и оценка россыпи золота в долине реки Каменка (промежуточный отчёт с пре</w:t>
            </w:r>
            <w:r>
              <w:t>д</w:t>
            </w:r>
            <w:r>
              <w:t>варительной оценкой сырьевой базы)</w:t>
            </w:r>
          </w:p>
          <w:p w:rsidR="00321CD5" w:rsidRDefault="00321CD5" w:rsidP="00DE5BDA">
            <w:pPr>
              <w:pStyle w:val="11"/>
            </w:pPr>
            <w:r>
              <w:t>Санкт-Петербург,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32880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СЕЗАР-Арктик</w:t>
            </w:r>
            <w:proofErr w:type="gramStart"/>
            <w:r>
              <w:t>а ООО</w:t>
            </w:r>
            <w:proofErr w:type="gramEnd"/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proofErr w:type="spellStart"/>
            <w:r>
              <w:t>Дешко</w:t>
            </w:r>
            <w:proofErr w:type="spellEnd"/>
            <w:r>
              <w:t xml:space="preserve"> Ю.М.</w:t>
            </w:r>
          </w:p>
          <w:p w:rsidR="00321CD5" w:rsidRDefault="00321CD5" w:rsidP="00DE5BDA">
            <w:pPr>
              <w:pStyle w:val="11"/>
            </w:pPr>
            <w:r>
              <w:t>Поиски и оценка россыпи золота в долине реки Тора (промежуточный отчёт с предв</w:t>
            </w:r>
            <w:r>
              <w:t>а</w:t>
            </w:r>
            <w:r>
              <w:t>рительной оценкой сырьевой базы)</w:t>
            </w:r>
          </w:p>
          <w:p w:rsidR="00321CD5" w:rsidRDefault="00321CD5" w:rsidP="00DE5BDA">
            <w:pPr>
              <w:pStyle w:val="11"/>
            </w:pPr>
            <w:r>
              <w:t>Санкт-Петербург,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32815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ПРОГНОЗ ЦГИ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proofErr w:type="spellStart"/>
            <w:r>
              <w:t>Межубовский</w:t>
            </w:r>
            <w:proofErr w:type="spellEnd"/>
            <w:r>
              <w:t xml:space="preserve"> В.В.</w:t>
            </w:r>
          </w:p>
          <w:p w:rsidR="00321CD5" w:rsidRDefault="00321CD5" w:rsidP="00DE5BDA">
            <w:pPr>
              <w:pStyle w:val="11"/>
            </w:pPr>
            <w:r>
              <w:t xml:space="preserve">Разведочные работы на </w:t>
            </w:r>
            <w:proofErr w:type="spellStart"/>
            <w:r>
              <w:t>Нойбинской</w:t>
            </w:r>
            <w:proofErr w:type="spellEnd"/>
            <w:r>
              <w:t xml:space="preserve"> площ</w:t>
            </w:r>
            <w:r>
              <w:t>а</w:t>
            </w:r>
            <w:r>
              <w:t>ди (Отчет с подсчетом запасов и ТЭО пост</w:t>
            </w:r>
            <w:r>
              <w:t>о</w:t>
            </w:r>
            <w:r>
              <w:t>янных разведочных кондиций по разведо</w:t>
            </w:r>
            <w:r>
              <w:t>ч</w:t>
            </w:r>
            <w:r>
              <w:t xml:space="preserve">ным работам на месторождении </w:t>
            </w:r>
            <w:proofErr w:type="gramStart"/>
            <w:r>
              <w:t>Золотое</w:t>
            </w:r>
            <w:proofErr w:type="gramEnd"/>
            <w:r>
              <w:t xml:space="preserve"> на 01.01.2015)</w:t>
            </w:r>
          </w:p>
          <w:p w:rsidR="00321CD5" w:rsidRPr="009048BB" w:rsidRDefault="00321CD5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32894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ЭВЕНКИЯГЕОМ</w:t>
            </w:r>
            <w:r>
              <w:t>О</w:t>
            </w:r>
            <w:r>
              <w:t>НИТОРИНГ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proofErr w:type="spellStart"/>
            <w:r>
              <w:t>Меняйло</w:t>
            </w:r>
            <w:proofErr w:type="spellEnd"/>
            <w:r>
              <w:t xml:space="preserve"> Е.Н.</w:t>
            </w:r>
          </w:p>
          <w:p w:rsidR="00321CD5" w:rsidRDefault="00321CD5" w:rsidP="00DE5BDA">
            <w:pPr>
              <w:pStyle w:val="11"/>
            </w:pPr>
            <w:r>
              <w:t>Подсчет запасов подземных вод по де</w:t>
            </w:r>
            <w:r>
              <w:t>й</w:t>
            </w:r>
            <w:r>
              <w:t>ствующему групповому водозабору для х</w:t>
            </w:r>
            <w:r>
              <w:t>о</w:t>
            </w:r>
            <w:r>
              <w:t>зяйственно-питьевого водоснабжения и те</w:t>
            </w:r>
            <w:r>
              <w:t>х</w:t>
            </w:r>
            <w:r>
              <w:t xml:space="preserve">нологического </w:t>
            </w:r>
            <w:r w:rsidR="00F36393">
              <w:t>обеспечения</w:t>
            </w:r>
            <w:r>
              <w:t xml:space="preserve"> ОАО "Птиц</w:t>
            </w:r>
            <w:r>
              <w:t>е</w:t>
            </w:r>
            <w:r>
              <w:t>фабрика "Заря" (отчет с подсчетом запасов на 01.01.2015 г.)</w:t>
            </w:r>
          </w:p>
          <w:p w:rsidR="00321CD5" w:rsidRDefault="00321CD5" w:rsidP="00DE5BDA">
            <w:pPr>
              <w:pStyle w:val="11"/>
            </w:pPr>
            <w: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32891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ЭКОСУПЕРВАЙЗЕР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proofErr w:type="spellStart"/>
            <w:r>
              <w:t>Николайчук</w:t>
            </w:r>
            <w:proofErr w:type="spellEnd"/>
            <w:r>
              <w:t xml:space="preserve"> А.Н.</w:t>
            </w:r>
          </w:p>
          <w:p w:rsidR="00321CD5" w:rsidRDefault="00321CD5" w:rsidP="00DE5BDA">
            <w:pPr>
              <w:pStyle w:val="11"/>
            </w:pPr>
            <w:r>
              <w:t>Подсчет запасов технических подземных вод по действующему водозабору на очистных сооружениях г. Назарово</w:t>
            </w:r>
          </w:p>
          <w:p w:rsidR="00321CD5" w:rsidRDefault="00321CD5" w:rsidP="00DE5BDA">
            <w:pPr>
              <w:pStyle w:val="11"/>
            </w:pPr>
            <w:r>
              <w:t>Красноярск, 2014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32878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Отчет о результатах геологоразведочных работ на нефть и газ на территории Красн</w:t>
            </w:r>
            <w:r>
              <w:t>о</w:t>
            </w:r>
            <w:r>
              <w:t>ярского края за 2015 г.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32875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Протокол утверждения обзора сводных да</w:t>
            </w:r>
            <w:r>
              <w:t>н</w:t>
            </w:r>
            <w:r>
              <w:t>ных по эксплуатационным запасам подзе</w:t>
            </w:r>
            <w:r>
              <w:t>м</w:t>
            </w:r>
            <w:r>
              <w:t>ных вод Красноярского края, прошедших Государственную экспертизу по состоянию на 01.01.2016 г. при начальнике Департ</w:t>
            </w:r>
            <w:r>
              <w:t>а</w:t>
            </w:r>
            <w:r>
              <w:t>мента (секция ТПИ и подземных вод)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32877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 xml:space="preserve">Протокол </w:t>
            </w:r>
            <w:proofErr w:type="gramStart"/>
            <w:r>
              <w:t>утверждения территориальных балансов запасов углеводородного сырья Красноярского края</w:t>
            </w:r>
            <w:proofErr w:type="gramEnd"/>
            <w:r>
              <w:t xml:space="preserve"> за 2015 год (при начал</w:t>
            </w:r>
            <w:r>
              <w:t>ь</w:t>
            </w:r>
            <w:r>
              <w:t>нике Департамента (секция нефти и газа))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32876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 xml:space="preserve">Протоколы утверждения территориальных балансов запасов Красноярского края за </w:t>
            </w:r>
            <w:r>
              <w:lastRenderedPageBreak/>
              <w:t>2015 г. (НТС при начальнике Департамента</w:t>
            </w:r>
            <w:proofErr w:type="gramStart"/>
            <w:r>
              <w:t xml:space="preserve"> )</w:t>
            </w:r>
            <w:proofErr w:type="gramEnd"/>
            <w:r>
              <w:t xml:space="preserve"> (секция ТПИ и подземных вод)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32808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РАСТАМ-Экология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proofErr w:type="spellStart"/>
            <w:r>
              <w:t>Скугарев</w:t>
            </w:r>
            <w:proofErr w:type="spellEnd"/>
            <w:r>
              <w:t xml:space="preserve"> А.А.</w:t>
            </w:r>
          </w:p>
          <w:p w:rsidR="00321CD5" w:rsidRDefault="00321CD5" w:rsidP="00DE5BDA">
            <w:pPr>
              <w:pStyle w:val="11"/>
            </w:pPr>
            <w:r>
              <w:t xml:space="preserve">Мониторинг состояния окружающей среды на </w:t>
            </w:r>
            <w:proofErr w:type="spellStart"/>
            <w:r>
              <w:t>Таимбинском</w:t>
            </w:r>
            <w:proofErr w:type="spellEnd"/>
            <w:r>
              <w:t xml:space="preserve"> лицензионном участке в 2014-2015 гг.</w:t>
            </w:r>
          </w:p>
          <w:p w:rsidR="00321CD5" w:rsidRPr="009048BB" w:rsidRDefault="00321CD5" w:rsidP="00DE5BDA">
            <w:pPr>
              <w:pStyle w:val="11"/>
              <w:rPr>
                <w:lang w:val="en-US"/>
              </w:rPr>
            </w:pPr>
            <w:r>
              <w:t>Томск, 201</w:t>
            </w:r>
            <w:r>
              <w:rPr>
                <w:lang w:val="en-US"/>
              </w:rPr>
              <w:t>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32809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РАСТАМ-Экология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proofErr w:type="spellStart"/>
            <w:r>
              <w:t>Скугарев</w:t>
            </w:r>
            <w:proofErr w:type="spellEnd"/>
            <w:r>
              <w:t xml:space="preserve"> А.А.</w:t>
            </w:r>
          </w:p>
          <w:p w:rsidR="00321CD5" w:rsidRDefault="00321CD5" w:rsidP="00DE5BDA">
            <w:pPr>
              <w:pStyle w:val="11"/>
            </w:pPr>
            <w:r>
              <w:t xml:space="preserve">Мониторинг состояния окружающей среды на </w:t>
            </w:r>
            <w:proofErr w:type="spellStart"/>
            <w:r>
              <w:t>Ильбокичском</w:t>
            </w:r>
            <w:proofErr w:type="spellEnd"/>
            <w:r>
              <w:t xml:space="preserve"> лицензионном участке в 2014-2015 гг.</w:t>
            </w:r>
          </w:p>
          <w:p w:rsidR="00321CD5" w:rsidRPr="009048BB" w:rsidRDefault="00321CD5" w:rsidP="00DE5BDA">
            <w:pPr>
              <w:pStyle w:val="11"/>
              <w:rPr>
                <w:lang w:val="en-US"/>
              </w:rPr>
            </w:pPr>
            <w:r>
              <w:t>Томск, 201</w:t>
            </w:r>
            <w:r>
              <w:rPr>
                <w:lang w:val="en-US"/>
              </w:rPr>
              <w:t>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32810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РАСТАМ-Экология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proofErr w:type="spellStart"/>
            <w:r>
              <w:t>Скугарев</w:t>
            </w:r>
            <w:proofErr w:type="spellEnd"/>
            <w:r>
              <w:t xml:space="preserve"> А.А.</w:t>
            </w:r>
          </w:p>
          <w:p w:rsidR="00321CD5" w:rsidRDefault="00321CD5" w:rsidP="00DE5BDA">
            <w:pPr>
              <w:pStyle w:val="11"/>
            </w:pPr>
            <w:r>
              <w:t xml:space="preserve">Мониторинг состояния окружающей среды на </w:t>
            </w:r>
            <w:proofErr w:type="spellStart"/>
            <w:r>
              <w:t>Берямбинском</w:t>
            </w:r>
            <w:proofErr w:type="spellEnd"/>
            <w:r>
              <w:t xml:space="preserve"> лицензионном участке и </w:t>
            </w:r>
            <w:proofErr w:type="spellStart"/>
            <w:r>
              <w:t>Брямбинском</w:t>
            </w:r>
            <w:proofErr w:type="spellEnd"/>
            <w:r>
              <w:t xml:space="preserve"> газоконденсатном месторо</w:t>
            </w:r>
            <w:r>
              <w:t>ж</w:t>
            </w:r>
            <w:r>
              <w:t>дении в 2014-2015 гг.</w:t>
            </w:r>
          </w:p>
          <w:p w:rsidR="00321CD5" w:rsidRPr="009048BB" w:rsidRDefault="00321CD5" w:rsidP="00DE5BDA">
            <w:pPr>
              <w:pStyle w:val="11"/>
              <w:rPr>
                <w:lang w:val="en-US"/>
              </w:rPr>
            </w:pPr>
            <w:r>
              <w:t>Томск, 201</w:t>
            </w:r>
            <w:r>
              <w:rPr>
                <w:lang w:val="en-US"/>
              </w:rPr>
              <w:t>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32811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РАСТАМ-Экология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proofErr w:type="spellStart"/>
            <w:r>
              <w:t>Скугарев</w:t>
            </w:r>
            <w:proofErr w:type="spellEnd"/>
            <w:r>
              <w:t xml:space="preserve"> А.А.</w:t>
            </w:r>
          </w:p>
          <w:p w:rsidR="00321CD5" w:rsidRDefault="00321CD5" w:rsidP="00DE5BDA">
            <w:pPr>
              <w:pStyle w:val="11"/>
            </w:pPr>
            <w:r>
              <w:t xml:space="preserve">Мониторинг состояния окружающей среды на </w:t>
            </w:r>
            <w:proofErr w:type="spellStart"/>
            <w:r>
              <w:t>Тэтэрском</w:t>
            </w:r>
            <w:proofErr w:type="spellEnd"/>
            <w:r>
              <w:t xml:space="preserve"> лицензионном участке в 2014-2015 гг.</w:t>
            </w:r>
          </w:p>
          <w:p w:rsidR="00321CD5" w:rsidRPr="009048BB" w:rsidRDefault="00321CD5" w:rsidP="00DE5BDA">
            <w:pPr>
              <w:pStyle w:val="11"/>
              <w:rPr>
                <w:lang w:val="en-US"/>
              </w:rPr>
            </w:pPr>
            <w:r>
              <w:t>Томск, 201</w:t>
            </w:r>
            <w:r>
              <w:rPr>
                <w:lang w:val="en-US"/>
              </w:rPr>
              <w:t>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32812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РАСТАМ-Экология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proofErr w:type="spellStart"/>
            <w:r>
              <w:t>Скугарев</w:t>
            </w:r>
            <w:proofErr w:type="spellEnd"/>
            <w:r>
              <w:t xml:space="preserve"> А.А.</w:t>
            </w:r>
          </w:p>
          <w:p w:rsidR="00321CD5" w:rsidRDefault="00321CD5" w:rsidP="00DE5BDA">
            <w:pPr>
              <w:pStyle w:val="11"/>
            </w:pPr>
            <w:r>
              <w:t>Мониторинг состояния окружающей среды на Троицком лицензионном участке в 2014-2015 гг.</w:t>
            </w:r>
          </w:p>
          <w:p w:rsidR="00321CD5" w:rsidRPr="009048BB" w:rsidRDefault="00321CD5" w:rsidP="00DE5BDA">
            <w:pPr>
              <w:pStyle w:val="11"/>
              <w:rPr>
                <w:lang w:val="en-US"/>
              </w:rPr>
            </w:pPr>
            <w:r>
              <w:t>Томск, 201</w:t>
            </w:r>
            <w:r>
              <w:rPr>
                <w:lang w:val="en-US"/>
              </w:rPr>
              <w:t>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32814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КРАСНОЯРС</w:t>
            </w:r>
            <w:r>
              <w:t>К</w:t>
            </w:r>
            <w:r>
              <w:t>ГЕОЛСЪЕМКА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Соколов И.Ю.</w:t>
            </w:r>
          </w:p>
          <w:p w:rsidR="00321CD5" w:rsidRDefault="00321CD5" w:rsidP="00DE5BDA">
            <w:pPr>
              <w:pStyle w:val="11"/>
            </w:pPr>
            <w:r>
              <w:t xml:space="preserve">Поисковые работы на плавиковый шпат в перспективных рудных полях северо-западной части </w:t>
            </w:r>
            <w:proofErr w:type="spellStart"/>
            <w:r>
              <w:t>Дербинской</w:t>
            </w:r>
            <w:proofErr w:type="spellEnd"/>
            <w:r>
              <w:t xml:space="preserve"> </w:t>
            </w:r>
            <w:proofErr w:type="spellStart"/>
            <w:r>
              <w:t>флюоритоно</w:t>
            </w:r>
            <w:r>
              <w:t>с</w:t>
            </w:r>
            <w:r>
              <w:t>ной</w:t>
            </w:r>
            <w:proofErr w:type="spellEnd"/>
            <w:r>
              <w:t xml:space="preserve"> зоны </w:t>
            </w:r>
            <w:proofErr w:type="gramStart"/>
            <w:r>
              <w:t>Восточного</w:t>
            </w:r>
            <w:proofErr w:type="gramEnd"/>
            <w:r>
              <w:t xml:space="preserve"> </w:t>
            </w:r>
            <w:proofErr w:type="spellStart"/>
            <w:r>
              <w:t>Саяна</w:t>
            </w:r>
            <w:proofErr w:type="spellEnd"/>
            <w:r>
              <w:t xml:space="preserve"> (Красноярский край). Отчет по </w:t>
            </w:r>
            <w:proofErr w:type="spellStart"/>
            <w:r>
              <w:t>госконтракту</w:t>
            </w:r>
            <w:proofErr w:type="spellEnd"/>
            <w:r>
              <w:t xml:space="preserve"> от 24.05.2013 г № 44</w:t>
            </w:r>
          </w:p>
          <w:p w:rsidR="00321CD5" w:rsidRPr="009048BB" w:rsidRDefault="00321CD5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32817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азота Красноя</w:t>
            </w:r>
            <w:r>
              <w:t>р</w:t>
            </w:r>
            <w:r>
              <w:t>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32823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газов горючих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32824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гелия Красноя</w:t>
            </w:r>
            <w:r>
              <w:t>р</w:t>
            </w:r>
            <w:r>
              <w:t>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32851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запаса плавиков</w:t>
            </w:r>
            <w:r>
              <w:t>о</w:t>
            </w:r>
            <w:r>
              <w:t>го шпата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32816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абразивов Красноярского края за 2015 г.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32818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алмазов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32819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апатит</w:t>
            </w:r>
            <w:r>
              <w:t>о</w:t>
            </w:r>
            <w:r>
              <w:t>вых руд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32820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бокситов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32821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ванадия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32822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вермик</w:t>
            </w:r>
            <w:r>
              <w:t>у</w:t>
            </w:r>
            <w:r>
              <w:t>лита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32881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ЦРМП и ООС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гипса и ангидрита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32825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глин огн</w:t>
            </w:r>
            <w:r>
              <w:t>е</w:t>
            </w:r>
            <w:r>
              <w:t>упорных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32826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глин туг</w:t>
            </w:r>
            <w:r>
              <w:t>о</w:t>
            </w:r>
            <w:r>
              <w:t>плавких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32827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графита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32882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ЦРМП и ООС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грунтов строительных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32829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долом</w:t>
            </w:r>
            <w:r>
              <w:t>и</w:t>
            </w:r>
            <w:r>
              <w:t>тов для металлургии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32830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железных руд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32831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золота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32832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известн</w:t>
            </w:r>
            <w:r>
              <w:t>я</w:t>
            </w:r>
            <w:r>
              <w:t>ков флюсовых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32833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кадмия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32884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ЦРМП и ООС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камней строительных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32834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каолина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32835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карбона</w:t>
            </w:r>
            <w:r>
              <w:t>т</w:t>
            </w:r>
            <w:r>
              <w:t>ного сырья для хим.</w:t>
            </w:r>
            <w:r w:rsidRPr="009048BB">
              <w:t xml:space="preserve"> </w:t>
            </w:r>
            <w:r>
              <w:t>промышленности Кра</w:t>
            </w:r>
            <w:r>
              <w:t>с</w:t>
            </w:r>
            <w:r>
              <w:t>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32883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ЦРМП и ООС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карбона</w:t>
            </w:r>
            <w:r>
              <w:t>т</w:t>
            </w:r>
            <w:r>
              <w:t>ных пород для обжига на известь Красноя</w:t>
            </w:r>
            <w:r>
              <w:t>р</w:t>
            </w:r>
            <w:r>
              <w:t>ского края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32836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кварца и кварцитов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32885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ЦРМП и ООС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керамз</w:t>
            </w:r>
            <w:r>
              <w:t>и</w:t>
            </w:r>
            <w:r>
              <w:t>тового сырья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32837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кобальта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32828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лечебных грязей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32841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магнез</w:t>
            </w:r>
            <w:r>
              <w:t>и</w:t>
            </w:r>
            <w:r>
              <w:t xml:space="preserve">та, </w:t>
            </w:r>
            <w:proofErr w:type="spellStart"/>
            <w:r>
              <w:t>брусита</w:t>
            </w:r>
            <w:proofErr w:type="spellEnd"/>
            <w:r>
              <w:t>, дунита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32842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марганц</w:t>
            </w:r>
            <w:r>
              <w:t>е</w:t>
            </w:r>
            <w:r>
              <w:t>вых руд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32843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меди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32845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мин</w:t>
            </w:r>
            <w:r>
              <w:t>е</w:t>
            </w:r>
            <w:r>
              <w:t>ральных красок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32846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мусковита листового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32847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нефел</w:t>
            </w:r>
            <w:r>
              <w:t>и</w:t>
            </w:r>
            <w:r>
              <w:t>новых руд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32848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нефти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32849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никеля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32850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ниобия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32886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ЦРМП и ООС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песков строительных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32887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ЦРМП и ООС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песчано-гравийных материалов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32852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платино</w:t>
            </w:r>
            <w:r>
              <w:t>и</w:t>
            </w:r>
            <w:r>
              <w:t>дов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32853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поваре</w:t>
            </w:r>
            <w:r>
              <w:t>н</w:t>
            </w:r>
            <w:r>
              <w:t>ной соли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32854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пол</w:t>
            </w:r>
            <w:r>
              <w:t>е</w:t>
            </w:r>
            <w:r>
              <w:t>вошпатового сырья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32839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приро</w:t>
            </w:r>
            <w:r>
              <w:t>д</w:t>
            </w:r>
            <w:r>
              <w:t>ных облицовочных камней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32855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пьезоо</w:t>
            </w:r>
            <w:r>
              <w:t>п</w:t>
            </w:r>
            <w:r>
              <w:t>тического и кварцевого сырья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32856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рассея</w:t>
            </w:r>
            <w:r>
              <w:t>н</w:t>
            </w:r>
            <w:r>
              <w:t>ных элементов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32857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редкоз</w:t>
            </w:r>
            <w:r>
              <w:t>е</w:t>
            </w:r>
            <w:r>
              <w:t>мельных металлов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32888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ЦРМП и ООС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сапропеля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32858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свинца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32859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серебра Красноярского края за 2015 год  (Протокол № 3897)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32860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серы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32861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стекол</w:t>
            </w:r>
            <w:r>
              <w:t>ь</w:t>
            </w:r>
            <w:r>
              <w:t>ного сырья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32862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сурьмы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lastRenderedPageBreak/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32844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сырья для минеральной ваты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32889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ЦРМП и ООС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сырья д</w:t>
            </w:r>
            <w:r w:rsidR="002D3EC1">
              <w:t>л</w:t>
            </w:r>
            <w:r>
              <w:t>я грубой керамики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32863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талька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32864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титана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32890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ЦРМП и ООС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торфа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32865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 xml:space="preserve">Территориальный баланс запасов угля Красноярского края за 2015 год (Дополнение к </w:t>
            </w:r>
            <w:proofErr w:type="spellStart"/>
            <w:r>
              <w:t>территор</w:t>
            </w:r>
            <w:proofErr w:type="spellEnd"/>
            <w:r>
              <w:t>. балансу запасов угля Красноя</w:t>
            </w:r>
            <w:r>
              <w:t>р</w:t>
            </w:r>
            <w:r>
              <w:t>ского края за 2015 год)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32866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флогоп</w:t>
            </w:r>
            <w:r>
              <w:t>и</w:t>
            </w:r>
            <w:r>
              <w:t>та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32867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форм</w:t>
            </w:r>
            <w:r>
              <w:t>о</w:t>
            </w:r>
            <w:r>
              <w:t>вочных материалов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32868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фосфор</w:t>
            </w:r>
            <w:r>
              <w:t>и</w:t>
            </w:r>
            <w:r>
              <w:t>товых руд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32871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 xml:space="preserve">Территориальный баланс запасов </w:t>
            </w:r>
            <w:proofErr w:type="gramStart"/>
            <w:r>
              <w:t>хризотил-а</w:t>
            </w:r>
            <w:r w:rsidR="00E04BB0">
              <w:t>с</w:t>
            </w:r>
            <w:r>
              <w:t>беста</w:t>
            </w:r>
            <w:proofErr w:type="gramEnd"/>
            <w:r>
              <w:t xml:space="preserve"> Красноярского края за 2015 года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32840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цветных камней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32869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цементн</w:t>
            </w:r>
            <w:r>
              <w:t>о</w:t>
            </w:r>
            <w:r>
              <w:t>го сырья Красноярского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32870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запасов цинка Красноярского края за 2015 год (Протокол № 3897)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32838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конденсата Кра</w:t>
            </w:r>
            <w:r>
              <w:t>с</w:t>
            </w:r>
            <w:r>
              <w:t>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32872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этана, пропана, бутанов в растворенном в нефти газе Кра</w:t>
            </w:r>
            <w:r>
              <w:t>с</w:t>
            </w:r>
            <w:r>
              <w:t>ноярского края за 2015 год</w:t>
            </w:r>
          </w:p>
          <w:p w:rsidR="00321CD5" w:rsidRDefault="00321CD5" w:rsidP="00DE5BDA">
            <w:pPr>
              <w:pStyle w:val="11"/>
            </w:pPr>
            <w:r>
              <w:lastRenderedPageBreak/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32873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ФБУ ТФГИ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Территориальный баланс этана, пропана, бутанов в свободном горючем газе Красн</w:t>
            </w:r>
            <w:r>
              <w:t>о</w:t>
            </w:r>
            <w:r>
              <w:t>ярского края за 2015 год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32892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ЭКОСУПЕРВАЙЗЕР</w:t>
            </w:r>
          </w:p>
          <w:p w:rsidR="00321CD5" w:rsidRDefault="00321CD5" w:rsidP="00DE5BDA">
            <w:pPr>
              <w:pStyle w:val="30"/>
            </w:pPr>
            <w:r>
              <w:t>04-15-948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Фадина Т.А.</w:t>
            </w:r>
          </w:p>
          <w:p w:rsidR="00321CD5" w:rsidRDefault="00321CD5" w:rsidP="00DE5BDA">
            <w:pPr>
              <w:pStyle w:val="11"/>
            </w:pPr>
            <w:r>
              <w:t>Оценка эксплуатационных запасов подзе</w:t>
            </w:r>
            <w:r>
              <w:t>м</w:t>
            </w:r>
            <w:r>
              <w:t xml:space="preserve">ных вод действующих одиночных скважин ст. </w:t>
            </w:r>
            <w:proofErr w:type="spellStart"/>
            <w:r>
              <w:t>Щетинкино</w:t>
            </w:r>
            <w:proofErr w:type="spellEnd"/>
            <w:r>
              <w:t xml:space="preserve">, </w:t>
            </w:r>
            <w:proofErr w:type="spellStart"/>
            <w:r>
              <w:t>Сисим</w:t>
            </w:r>
            <w:proofErr w:type="spellEnd"/>
            <w:r>
              <w:t xml:space="preserve">, </w:t>
            </w:r>
            <w:proofErr w:type="spellStart"/>
            <w:r>
              <w:t>Джетка</w:t>
            </w:r>
            <w:proofErr w:type="spellEnd"/>
            <w:r>
              <w:t xml:space="preserve"> в </w:t>
            </w:r>
            <w:proofErr w:type="spellStart"/>
            <w:r>
              <w:t>Курагинском</w:t>
            </w:r>
            <w:proofErr w:type="spellEnd"/>
            <w:r>
              <w:t xml:space="preserve"> районе</w:t>
            </w:r>
          </w:p>
          <w:p w:rsidR="00321CD5" w:rsidRDefault="00321CD5" w:rsidP="00DE5BDA">
            <w:pPr>
              <w:pStyle w:val="11"/>
            </w:pPr>
            <w:r>
              <w:t>Красноярск, 2014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32893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ЭКОСУПЕРВАЙЗЕР</w:t>
            </w:r>
          </w:p>
          <w:p w:rsidR="00321CD5" w:rsidRDefault="00321CD5" w:rsidP="00DE5BDA">
            <w:pPr>
              <w:pStyle w:val="30"/>
            </w:pPr>
            <w:r>
              <w:t>04-15-949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Фадина Т.А.</w:t>
            </w:r>
          </w:p>
          <w:p w:rsidR="00321CD5" w:rsidRDefault="00321CD5" w:rsidP="00DE5BDA">
            <w:pPr>
              <w:pStyle w:val="11"/>
            </w:pPr>
            <w:r>
              <w:t>Оценка эксплуатационных запасов подзе</w:t>
            </w:r>
            <w:r>
              <w:t>м</w:t>
            </w:r>
            <w:r>
              <w:t xml:space="preserve">ных вод действующих одиночных скважин ст. ВОХР Красный Кордон, Журавлево, </w:t>
            </w:r>
            <w:proofErr w:type="spellStart"/>
            <w:r>
              <w:t>Ка</w:t>
            </w:r>
            <w:r>
              <w:t>с</w:t>
            </w:r>
            <w:r>
              <w:t>па</w:t>
            </w:r>
            <w:proofErr w:type="spellEnd"/>
            <w:r>
              <w:t xml:space="preserve">, </w:t>
            </w:r>
            <w:proofErr w:type="spellStart"/>
            <w:r>
              <w:t>Кошурниково</w:t>
            </w:r>
            <w:proofErr w:type="spellEnd"/>
            <w:r>
              <w:t xml:space="preserve"> в </w:t>
            </w:r>
            <w:proofErr w:type="spellStart"/>
            <w:r>
              <w:t>Курагинском</w:t>
            </w:r>
            <w:proofErr w:type="spellEnd"/>
            <w:r>
              <w:t xml:space="preserve"> районе. (О</w:t>
            </w:r>
            <w:r>
              <w:t>т</w:t>
            </w:r>
            <w:r>
              <w:t>чет с подсчетом запасов на 01.01.2014 г.)</w:t>
            </w:r>
          </w:p>
          <w:p w:rsidR="00321CD5" w:rsidRDefault="00321CD5" w:rsidP="00DE5BDA">
            <w:pPr>
              <w:pStyle w:val="11"/>
            </w:pPr>
            <w:r>
              <w:t>Красноярск, 2014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32813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РН-КРАСНОЯРСКН</w:t>
            </w:r>
            <w:r>
              <w:t>И</w:t>
            </w:r>
            <w:r>
              <w:t>ПИНЕФТЬ</w:t>
            </w:r>
          </w:p>
          <w:p w:rsidR="00321CD5" w:rsidRDefault="00321CD5" w:rsidP="00DE5BDA">
            <w:pPr>
              <w:pStyle w:val="30"/>
            </w:pPr>
            <w:r>
              <w:t>04-14-764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proofErr w:type="spellStart"/>
            <w:r>
              <w:t>Фроликова</w:t>
            </w:r>
            <w:proofErr w:type="spellEnd"/>
            <w:r>
              <w:t xml:space="preserve"> Н.В.</w:t>
            </w:r>
          </w:p>
          <w:p w:rsidR="00321CD5" w:rsidRDefault="00321CD5" w:rsidP="00DE5BDA">
            <w:pPr>
              <w:pStyle w:val="11"/>
            </w:pPr>
            <w:r>
              <w:t xml:space="preserve">Обработка и комплексная интерпретация материалов полевых сейсморазведочных работ МОГТ-3Д в пределах </w:t>
            </w:r>
            <w:proofErr w:type="spellStart"/>
            <w:r>
              <w:t>Юрубченского</w:t>
            </w:r>
            <w:proofErr w:type="spellEnd"/>
            <w:r>
              <w:t xml:space="preserve"> лицензионного участка ОАО «Востсибнефт</w:t>
            </w:r>
            <w:r>
              <w:t>е</w:t>
            </w:r>
            <w:r>
              <w:t>газ»</w:t>
            </w:r>
          </w:p>
          <w:p w:rsidR="00321CD5" w:rsidRPr="009048BB" w:rsidRDefault="00321CD5" w:rsidP="00DE5BDA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32874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ФГУ ТФИ ПО СФО</w:t>
            </w:r>
          </w:p>
          <w:p w:rsidR="00321CD5" w:rsidRDefault="00321CD5" w:rsidP="00DE5BDA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</w:pPr>
            <w:r>
              <w:t>Эксплуатационные запасы подземных вод Красноярского края, прошедшие Госуда</w:t>
            </w:r>
            <w:r>
              <w:t>р</w:t>
            </w:r>
            <w:r>
              <w:t>ственную экспертизу по состоянию на 1 я</w:t>
            </w:r>
            <w:r>
              <w:t>н</w:t>
            </w:r>
            <w:r>
              <w:t>варя 2016 г</w:t>
            </w:r>
          </w:p>
          <w:p w:rsidR="00321CD5" w:rsidRDefault="00321CD5" w:rsidP="00DE5BDA">
            <w:pPr>
              <w:pStyle w:val="11"/>
            </w:pPr>
            <w:r>
              <w:t>Красноярск, 2016</w:t>
            </w:r>
          </w:p>
        </w:tc>
      </w:tr>
    </w:tbl>
    <w:p w:rsidR="00321CD5" w:rsidRDefault="00321CD5" w:rsidP="00321CD5">
      <w:pPr>
        <w:jc w:val="left"/>
        <w:sectPr w:rsidR="00321CD5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321CD5" w:rsidRDefault="00321CD5" w:rsidP="00321CD5">
      <w:pPr>
        <w:jc w:val="left"/>
        <w:rPr>
          <w:lang w:val="en-US"/>
        </w:rPr>
      </w:pPr>
    </w:p>
    <w:p w:rsidR="00321CD5" w:rsidRPr="00335DA3" w:rsidRDefault="00321CD5" w:rsidP="00321CD5">
      <w:pPr>
        <w:pStyle w:val="2"/>
      </w:pPr>
      <w:r>
        <w:t>Лицензии</w:t>
      </w:r>
    </w:p>
    <w:p w:rsidR="00321CD5" w:rsidRDefault="00321CD5" w:rsidP="00321CD5">
      <w:pPr>
        <w:jc w:val="left"/>
        <w:rPr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321CD5" w:rsidTr="00DE5BDA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CD5" w:rsidRDefault="00321CD5" w:rsidP="00DE5BDA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CD5" w:rsidRDefault="00321CD5" w:rsidP="00DE5BDA">
            <w:pPr>
              <w:pStyle w:val="a5"/>
            </w:pPr>
            <w:r>
              <w:t>Инвентарный №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CD5" w:rsidRDefault="00321CD5" w:rsidP="00DE5BDA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CD5" w:rsidRDefault="00321CD5" w:rsidP="00DE5BDA">
            <w:pPr>
              <w:pStyle w:val="a5"/>
            </w:pPr>
            <w:r>
              <w:t>Автор, название отчета, место и год составления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321CD5">
            <w:pPr>
              <w:pStyle w:val="a"/>
              <w:numPr>
                <w:ilvl w:val="0"/>
                <w:numId w:val="10"/>
              </w:numPr>
              <w:tabs>
                <w:tab w:val="clear" w:pos="648"/>
                <w:tab w:val="num" w:pos="432"/>
              </w:tabs>
            </w:pPr>
          </w:p>
        </w:tc>
        <w:tc>
          <w:tcPr>
            <w:tcW w:w="1531" w:type="dxa"/>
          </w:tcPr>
          <w:p w:rsidR="00321CD5" w:rsidRPr="00FA6525" w:rsidRDefault="00321CD5" w:rsidP="00DE5BDA">
            <w:pPr>
              <w:pStyle w:val="a8"/>
            </w:pPr>
            <w:r>
              <w:t>3778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pStyle w:val="11"/>
              <w:rPr>
                <w:sz w:val="22"/>
                <w:szCs w:val="22"/>
              </w:rPr>
            </w:pPr>
            <w:r w:rsidRPr="008C067D">
              <w:rPr>
                <w:sz w:val="22"/>
                <w:szCs w:val="22"/>
              </w:rPr>
              <w:t xml:space="preserve">Лицензия </w:t>
            </w:r>
            <w:r>
              <w:rPr>
                <w:sz w:val="22"/>
                <w:szCs w:val="22"/>
              </w:rPr>
              <w:t xml:space="preserve">на пользование недрами. Серия КРР №02774 вид ВЭ (взамен лицензии КРР №02661 вид ВЭ). </w:t>
            </w:r>
            <w:proofErr w:type="gramStart"/>
            <w:r>
              <w:rPr>
                <w:sz w:val="22"/>
                <w:szCs w:val="22"/>
              </w:rPr>
              <w:t>Выдана</w:t>
            </w:r>
            <w:proofErr w:type="gramEnd"/>
            <w:r>
              <w:rPr>
                <w:sz w:val="22"/>
                <w:szCs w:val="22"/>
              </w:rPr>
              <w:t xml:space="preserve"> АО «</w:t>
            </w:r>
            <w:proofErr w:type="spellStart"/>
            <w:r>
              <w:rPr>
                <w:sz w:val="22"/>
                <w:szCs w:val="22"/>
              </w:rPr>
              <w:t>Свинокомплекс</w:t>
            </w:r>
            <w:proofErr w:type="spellEnd"/>
            <w:r>
              <w:rPr>
                <w:sz w:val="22"/>
                <w:szCs w:val="22"/>
              </w:rPr>
              <w:t xml:space="preserve"> «Красн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ярский». Геологическое изучение, разведка и добыча подземных вод для технологического обеспечения водой </w:t>
            </w:r>
            <w:proofErr w:type="spellStart"/>
            <w:r>
              <w:rPr>
                <w:sz w:val="22"/>
                <w:szCs w:val="22"/>
              </w:rPr>
              <w:t>свинокомплекса</w:t>
            </w:r>
            <w:proofErr w:type="spellEnd"/>
            <w:r>
              <w:rPr>
                <w:sz w:val="22"/>
                <w:szCs w:val="22"/>
              </w:rPr>
              <w:t xml:space="preserve"> «Красноя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ский»</w:t>
            </w:r>
          </w:p>
          <w:p w:rsidR="00321CD5" w:rsidRPr="008C067D" w:rsidRDefault="00321CD5" w:rsidP="00DE5BDA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3779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ind w:firstLine="0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E3366C">
              <w:rPr>
                <w:sz w:val="22"/>
                <w:szCs w:val="22"/>
              </w:rPr>
              <w:t>рия КРР №02778 вид ВЭ. Выдан</w:t>
            </w:r>
            <w:proofErr w:type="gramStart"/>
            <w:r w:rsidRPr="00E3366C">
              <w:rPr>
                <w:sz w:val="22"/>
                <w:szCs w:val="22"/>
              </w:rPr>
              <w:t>а ООО</w:t>
            </w:r>
            <w:proofErr w:type="gramEnd"/>
            <w:r w:rsidRPr="00E3366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Краевая энерг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сберегающая компа</w:t>
            </w:r>
            <w:r w:rsidRPr="00E3366C">
              <w:rPr>
                <w:sz w:val="22"/>
                <w:szCs w:val="22"/>
              </w:rPr>
              <w:t>ния».</w:t>
            </w:r>
            <w:r>
              <w:rPr>
                <w:sz w:val="22"/>
                <w:szCs w:val="22"/>
              </w:rPr>
              <w:t xml:space="preserve"> Разведка и добыча 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тьевых под</w:t>
            </w:r>
            <w:r w:rsidRPr="00E3366C">
              <w:rPr>
                <w:sz w:val="22"/>
                <w:szCs w:val="22"/>
              </w:rPr>
              <w:t>земных вод для хозяйственно-питьевого водоснабжения и технологического обесп</w:t>
            </w:r>
            <w:r>
              <w:rPr>
                <w:sz w:val="22"/>
                <w:szCs w:val="22"/>
              </w:rPr>
              <w:t>ечения водой объектов теплоснаб</w:t>
            </w:r>
            <w:r w:rsidRPr="00E3366C">
              <w:rPr>
                <w:sz w:val="22"/>
                <w:szCs w:val="22"/>
              </w:rPr>
              <w:t>жения</w:t>
            </w:r>
          </w:p>
          <w:p w:rsidR="00321CD5" w:rsidRPr="006553AC" w:rsidRDefault="00321CD5" w:rsidP="00DE5BD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3780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E3366C" w:rsidRDefault="00321CD5" w:rsidP="00DE5BDA">
            <w:pPr>
              <w:ind w:firstLine="0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E3366C">
              <w:rPr>
                <w:sz w:val="22"/>
                <w:szCs w:val="22"/>
              </w:rPr>
              <w:t xml:space="preserve">рия </w:t>
            </w:r>
            <w:r>
              <w:rPr>
                <w:sz w:val="22"/>
                <w:szCs w:val="22"/>
              </w:rPr>
              <w:t>КРР №02779 вид НЭ (взамен лицен</w:t>
            </w:r>
            <w:r w:rsidRPr="00E3366C">
              <w:rPr>
                <w:sz w:val="22"/>
                <w:szCs w:val="22"/>
              </w:rPr>
              <w:t>зии КРР №15623 вид НЭ). Выдана ПАО «</w:t>
            </w:r>
            <w:proofErr w:type="spellStart"/>
            <w:r w:rsidRPr="00E3366C">
              <w:rPr>
                <w:sz w:val="22"/>
                <w:szCs w:val="22"/>
              </w:rPr>
              <w:t>Крас</w:t>
            </w:r>
            <w:r>
              <w:rPr>
                <w:sz w:val="22"/>
                <w:szCs w:val="22"/>
              </w:rPr>
              <w:t>ноярскгазпром</w:t>
            </w:r>
            <w:proofErr w:type="spellEnd"/>
            <w:r>
              <w:rPr>
                <w:sz w:val="22"/>
                <w:szCs w:val="22"/>
              </w:rPr>
              <w:t>». Разведка и добы</w:t>
            </w:r>
            <w:r w:rsidRPr="00E3366C">
              <w:rPr>
                <w:sz w:val="22"/>
                <w:szCs w:val="22"/>
              </w:rPr>
              <w:t>ча углеводородного сырья в пределах Ново-</w:t>
            </w:r>
            <w:proofErr w:type="spellStart"/>
            <w:r w:rsidRPr="00E3366C">
              <w:rPr>
                <w:sz w:val="22"/>
                <w:szCs w:val="22"/>
              </w:rPr>
              <w:t>Юдуконского</w:t>
            </w:r>
            <w:proofErr w:type="spellEnd"/>
            <w:r w:rsidRPr="00E3366C">
              <w:rPr>
                <w:sz w:val="22"/>
                <w:szCs w:val="22"/>
              </w:rPr>
              <w:t xml:space="preserve"> месторождения</w:t>
            </w:r>
          </w:p>
          <w:p w:rsidR="00321CD5" w:rsidRPr="00C44030" w:rsidRDefault="00321CD5" w:rsidP="00DE5BDA">
            <w:pPr>
              <w:ind w:firstLine="0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3781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E3366C" w:rsidRDefault="00321CD5" w:rsidP="00DE5BDA">
            <w:pPr>
              <w:ind w:firstLine="0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E3366C">
              <w:rPr>
                <w:sz w:val="22"/>
                <w:szCs w:val="22"/>
              </w:rPr>
              <w:t xml:space="preserve">рия КРР №02758 вид БР. Выдана </w:t>
            </w:r>
            <w:proofErr w:type="gramStart"/>
            <w:r w:rsidRPr="00E3366C">
              <w:rPr>
                <w:sz w:val="22"/>
                <w:szCs w:val="22"/>
              </w:rPr>
              <w:t>ЗАО</w:t>
            </w:r>
            <w:proofErr w:type="gramEnd"/>
            <w:r w:rsidRPr="00E3366C">
              <w:rPr>
                <w:sz w:val="22"/>
                <w:szCs w:val="22"/>
              </w:rPr>
              <w:t xml:space="preserve"> а/с «Золотой п</w:t>
            </w:r>
            <w:r w:rsidRPr="00E3366C">
              <w:rPr>
                <w:sz w:val="22"/>
                <w:szCs w:val="22"/>
              </w:rPr>
              <w:t>о</w:t>
            </w:r>
            <w:r w:rsidRPr="00E3366C">
              <w:rPr>
                <w:sz w:val="22"/>
                <w:szCs w:val="22"/>
              </w:rPr>
              <w:t>люс». Геологическое изучение, разведка и доб</w:t>
            </w:r>
            <w:r w:rsidRPr="00E3366C">
              <w:rPr>
                <w:sz w:val="22"/>
                <w:szCs w:val="22"/>
              </w:rPr>
              <w:t>ы</w:t>
            </w:r>
            <w:r w:rsidRPr="00E3366C">
              <w:rPr>
                <w:sz w:val="22"/>
                <w:szCs w:val="22"/>
              </w:rPr>
              <w:t>ча полезных ископаемых</w:t>
            </w:r>
          </w:p>
          <w:p w:rsidR="00321CD5" w:rsidRDefault="00321CD5" w:rsidP="00DE5BDA">
            <w:pPr>
              <w:ind w:firstLine="0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3782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E3366C" w:rsidRDefault="00321CD5" w:rsidP="00DE5BDA">
            <w:pPr>
              <w:ind w:firstLine="0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E3366C">
              <w:rPr>
                <w:sz w:val="22"/>
                <w:szCs w:val="22"/>
              </w:rPr>
              <w:t>рия КРР №02759 вид ТР. Выдан</w:t>
            </w:r>
            <w:proofErr w:type="gramStart"/>
            <w:r w:rsidRPr="00E3366C">
              <w:rPr>
                <w:sz w:val="22"/>
                <w:szCs w:val="22"/>
              </w:rPr>
              <w:t>а ООО</w:t>
            </w:r>
            <w:proofErr w:type="gramEnd"/>
            <w:r w:rsidRPr="00E3366C">
              <w:rPr>
                <w:sz w:val="22"/>
                <w:szCs w:val="22"/>
              </w:rPr>
              <w:t xml:space="preserve"> «</w:t>
            </w:r>
            <w:proofErr w:type="spellStart"/>
            <w:r w:rsidRPr="00E3366C">
              <w:rPr>
                <w:sz w:val="22"/>
                <w:szCs w:val="22"/>
              </w:rPr>
              <w:t>Сибгр</w:t>
            </w:r>
            <w:r>
              <w:rPr>
                <w:sz w:val="22"/>
                <w:szCs w:val="22"/>
              </w:rPr>
              <w:t>анитстрой</w:t>
            </w:r>
            <w:proofErr w:type="spellEnd"/>
            <w:r>
              <w:rPr>
                <w:sz w:val="22"/>
                <w:szCs w:val="22"/>
              </w:rPr>
              <w:t>». Геологическое изуче</w:t>
            </w:r>
            <w:r w:rsidRPr="00E3366C">
              <w:rPr>
                <w:sz w:val="22"/>
                <w:szCs w:val="22"/>
              </w:rPr>
              <w:t xml:space="preserve">ние, </w:t>
            </w:r>
            <w:r>
              <w:rPr>
                <w:sz w:val="22"/>
                <w:szCs w:val="22"/>
              </w:rPr>
              <w:t>разведка и добыча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лезных иско</w:t>
            </w:r>
            <w:r w:rsidRPr="00E3366C">
              <w:rPr>
                <w:sz w:val="22"/>
                <w:szCs w:val="22"/>
              </w:rPr>
              <w:t>паемых</w:t>
            </w:r>
          </w:p>
          <w:p w:rsidR="00321CD5" w:rsidRPr="008C2899" w:rsidRDefault="00321CD5" w:rsidP="00DE5BDA">
            <w:pPr>
              <w:ind w:firstLine="0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3783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E3366C" w:rsidRDefault="00321CD5" w:rsidP="00DE5BDA">
            <w:pPr>
              <w:ind w:firstLine="0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Лицензия на пользование недрами. С</w:t>
            </w:r>
            <w:r>
              <w:rPr>
                <w:sz w:val="22"/>
                <w:szCs w:val="22"/>
              </w:rPr>
              <w:t>е</w:t>
            </w:r>
            <w:r w:rsidRPr="00E3366C">
              <w:rPr>
                <w:sz w:val="22"/>
                <w:szCs w:val="22"/>
              </w:rPr>
              <w:t xml:space="preserve">рия КРР №02760 вид БР. </w:t>
            </w:r>
            <w:proofErr w:type="gramStart"/>
            <w:r w:rsidRPr="00E3366C">
              <w:rPr>
                <w:sz w:val="22"/>
                <w:szCs w:val="22"/>
              </w:rPr>
              <w:t>Выдана</w:t>
            </w:r>
            <w:proofErr w:type="gramEnd"/>
            <w:r w:rsidRPr="00E3366C">
              <w:rPr>
                <w:sz w:val="22"/>
                <w:szCs w:val="22"/>
              </w:rPr>
              <w:t xml:space="preserve"> ЗАО «Прииск </w:t>
            </w:r>
            <w:proofErr w:type="spellStart"/>
            <w:r w:rsidRPr="00E3366C">
              <w:rPr>
                <w:sz w:val="22"/>
                <w:szCs w:val="22"/>
              </w:rPr>
              <w:t>Удере</w:t>
            </w:r>
            <w:r w:rsidRPr="00E3366C">
              <w:rPr>
                <w:sz w:val="22"/>
                <w:szCs w:val="22"/>
              </w:rPr>
              <w:t>й</w:t>
            </w:r>
            <w:r w:rsidRPr="00E3366C">
              <w:rPr>
                <w:sz w:val="22"/>
                <w:szCs w:val="22"/>
              </w:rPr>
              <w:t>ский</w:t>
            </w:r>
            <w:proofErr w:type="spellEnd"/>
            <w:r w:rsidRPr="00E3366C">
              <w:rPr>
                <w:sz w:val="22"/>
                <w:szCs w:val="22"/>
              </w:rPr>
              <w:t>». Геологическое изучение, разведка и д</w:t>
            </w:r>
            <w:r w:rsidRPr="00E3366C">
              <w:rPr>
                <w:sz w:val="22"/>
                <w:szCs w:val="22"/>
              </w:rPr>
              <w:t>о</w:t>
            </w:r>
            <w:r w:rsidRPr="00E3366C">
              <w:rPr>
                <w:sz w:val="22"/>
                <w:szCs w:val="22"/>
              </w:rPr>
              <w:t>быча полезных ископаемых</w:t>
            </w:r>
          </w:p>
          <w:p w:rsidR="00321CD5" w:rsidRPr="00AA3B31" w:rsidRDefault="00321CD5" w:rsidP="00DE5BDA">
            <w:pPr>
              <w:ind w:firstLine="0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3784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E3366C" w:rsidRDefault="00321CD5" w:rsidP="00DE5BDA">
            <w:pPr>
              <w:ind w:firstLine="0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E3366C">
              <w:rPr>
                <w:sz w:val="22"/>
                <w:szCs w:val="22"/>
              </w:rPr>
              <w:t xml:space="preserve">рия КРР №02761 вид ТЭ. </w:t>
            </w:r>
            <w:proofErr w:type="gramStart"/>
            <w:r w:rsidRPr="00E3366C">
              <w:rPr>
                <w:sz w:val="22"/>
                <w:szCs w:val="22"/>
              </w:rPr>
              <w:t>Выдана</w:t>
            </w:r>
            <w:proofErr w:type="gramEnd"/>
            <w:r w:rsidRPr="00E3366C">
              <w:rPr>
                <w:sz w:val="22"/>
                <w:szCs w:val="22"/>
              </w:rPr>
              <w:t xml:space="preserve"> ООО «</w:t>
            </w:r>
            <w:proofErr w:type="spellStart"/>
            <w:r w:rsidRPr="00E3366C">
              <w:rPr>
                <w:sz w:val="22"/>
                <w:szCs w:val="22"/>
              </w:rPr>
              <w:t>Сибграни</w:t>
            </w:r>
            <w:r w:rsidRPr="00E3366C">
              <w:rPr>
                <w:sz w:val="22"/>
                <w:szCs w:val="22"/>
              </w:rPr>
              <w:t>т</w:t>
            </w:r>
            <w:r w:rsidRPr="00E3366C">
              <w:rPr>
                <w:sz w:val="22"/>
                <w:szCs w:val="22"/>
              </w:rPr>
              <w:t>строй</w:t>
            </w:r>
            <w:proofErr w:type="spellEnd"/>
            <w:r w:rsidRPr="00E3366C">
              <w:rPr>
                <w:sz w:val="22"/>
                <w:szCs w:val="22"/>
              </w:rPr>
              <w:t>». Разведка и добыча полезных ископа</w:t>
            </w:r>
            <w:r w:rsidRPr="00E3366C">
              <w:rPr>
                <w:sz w:val="22"/>
                <w:szCs w:val="22"/>
              </w:rPr>
              <w:t>е</w:t>
            </w:r>
            <w:r w:rsidRPr="00E3366C">
              <w:rPr>
                <w:sz w:val="22"/>
                <w:szCs w:val="22"/>
              </w:rPr>
              <w:t>мых</w:t>
            </w:r>
          </w:p>
          <w:p w:rsidR="00321CD5" w:rsidRPr="00E3366C" w:rsidRDefault="00321CD5" w:rsidP="00DE5BDA">
            <w:pPr>
              <w:ind w:firstLine="0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3785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E3366C" w:rsidRDefault="00321CD5" w:rsidP="00DE5BDA">
            <w:pPr>
              <w:ind w:firstLine="0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E3366C">
              <w:rPr>
                <w:sz w:val="22"/>
                <w:szCs w:val="22"/>
              </w:rPr>
              <w:t xml:space="preserve">рия КРР №02780 вид БР. </w:t>
            </w:r>
            <w:proofErr w:type="gramStart"/>
            <w:r w:rsidRPr="00E3366C">
              <w:rPr>
                <w:sz w:val="22"/>
                <w:szCs w:val="22"/>
              </w:rPr>
              <w:t>Выдана</w:t>
            </w:r>
            <w:proofErr w:type="gramEnd"/>
            <w:r w:rsidRPr="00E3366C">
              <w:rPr>
                <w:sz w:val="22"/>
                <w:szCs w:val="22"/>
              </w:rPr>
              <w:t xml:space="preserve"> ООО «</w:t>
            </w:r>
            <w:proofErr w:type="spellStart"/>
            <w:r w:rsidRPr="00E3366C">
              <w:rPr>
                <w:sz w:val="22"/>
                <w:szCs w:val="22"/>
              </w:rPr>
              <w:t>Удерейское</w:t>
            </w:r>
            <w:proofErr w:type="spellEnd"/>
            <w:r w:rsidRPr="00E3366C">
              <w:rPr>
                <w:sz w:val="22"/>
                <w:szCs w:val="22"/>
              </w:rPr>
              <w:t>». Геологическое изучение, включ</w:t>
            </w:r>
            <w:r>
              <w:rPr>
                <w:sz w:val="22"/>
                <w:szCs w:val="22"/>
              </w:rPr>
              <w:t>ающее поиски и оценку месторож</w:t>
            </w:r>
            <w:r w:rsidRPr="00E3366C">
              <w:rPr>
                <w:sz w:val="22"/>
                <w:szCs w:val="22"/>
              </w:rPr>
              <w:t>дений полезных ископаемых, разведку и добычу полезных ископаемых</w:t>
            </w:r>
          </w:p>
          <w:p w:rsidR="00321CD5" w:rsidRPr="00E3366C" w:rsidRDefault="00321CD5" w:rsidP="00DE5BDA">
            <w:pPr>
              <w:ind w:firstLine="0"/>
              <w:rPr>
                <w:sz w:val="22"/>
                <w:szCs w:val="22"/>
              </w:rPr>
            </w:pPr>
            <w:r w:rsidRPr="00E3366C">
              <w:rPr>
                <w:sz w:val="22"/>
                <w:szCs w:val="22"/>
              </w:rP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3786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B842BC" w:rsidRDefault="00321CD5" w:rsidP="00DE5BDA">
            <w:pPr>
              <w:ind w:firstLine="0"/>
              <w:rPr>
                <w:sz w:val="22"/>
                <w:szCs w:val="22"/>
              </w:rPr>
            </w:pPr>
            <w:r w:rsidRPr="00B842BC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B842BC">
              <w:rPr>
                <w:sz w:val="22"/>
                <w:szCs w:val="22"/>
              </w:rPr>
              <w:t xml:space="preserve">рия КРР №02781 вид БР. </w:t>
            </w:r>
            <w:proofErr w:type="gramStart"/>
            <w:r w:rsidRPr="00B842BC">
              <w:rPr>
                <w:sz w:val="22"/>
                <w:szCs w:val="22"/>
              </w:rPr>
              <w:t>Выдана</w:t>
            </w:r>
            <w:proofErr w:type="gramEnd"/>
            <w:r w:rsidRPr="00B842BC">
              <w:rPr>
                <w:sz w:val="22"/>
                <w:szCs w:val="22"/>
              </w:rPr>
              <w:t xml:space="preserve"> ООО «</w:t>
            </w:r>
            <w:proofErr w:type="spellStart"/>
            <w:r w:rsidRPr="00B842BC">
              <w:rPr>
                <w:sz w:val="22"/>
                <w:szCs w:val="22"/>
              </w:rPr>
              <w:t>Сибресурс</w:t>
            </w:r>
            <w:proofErr w:type="spellEnd"/>
            <w:r w:rsidRPr="00B842BC">
              <w:rPr>
                <w:sz w:val="22"/>
                <w:szCs w:val="22"/>
              </w:rPr>
              <w:t>». Ге</w:t>
            </w:r>
            <w:r w:rsidRPr="00B842BC">
              <w:rPr>
                <w:sz w:val="22"/>
                <w:szCs w:val="22"/>
              </w:rPr>
              <w:t>о</w:t>
            </w:r>
            <w:r w:rsidRPr="00B842BC">
              <w:rPr>
                <w:sz w:val="22"/>
                <w:szCs w:val="22"/>
              </w:rPr>
              <w:t>логическое изучение, вклю</w:t>
            </w:r>
            <w:r>
              <w:rPr>
                <w:sz w:val="22"/>
                <w:szCs w:val="22"/>
              </w:rPr>
              <w:t>чающее поиски и оценку месторож</w:t>
            </w:r>
            <w:r w:rsidRPr="00B842BC">
              <w:rPr>
                <w:sz w:val="22"/>
                <w:szCs w:val="22"/>
              </w:rPr>
              <w:t>дений полезных ископаемых, разведку и добычу полезных ископаемых</w:t>
            </w:r>
          </w:p>
          <w:p w:rsidR="00321CD5" w:rsidRPr="00E3366C" w:rsidRDefault="00321CD5" w:rsidP="00DE5BDA">
            <w:pPr>
              <w:ind w:firstLine="0"/>
              <w:rPr>
                <w:sz w:val="22"/>
                <w:szCs w:val="22"/>
              </w:rPr>
            </w:pPr>
            <w:r w:rsidRPr="00B842BC">
              <w:rPr>
                <w:sz w:val="22"/>
                <w:szCs w:val="22"/>
              </w:rP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3787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B842BC" w:rsidRDefault="00321CD5" w:rsidP="00DE5BDA">
            <w:pPr>
              <w:ind w:firstLine="0"/>
              <w:rPr>
                <w:sz w:val="22"/>
                <w:szCs w:val="22"/>
              </w:rPr>
            </w:pPr>
            <w:r w:rsidRPr="00B842BC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B842BC">
              <w:rPr>
                <w:sz w:val="22"/>
                <w:szCs w:val="22"/>
              </w:rPr>
              <w:t>рия КРР №02782 вид БР. Выдан</w:t>
            </w:r>
            <w:proofErr w:type="gramStart"/>
            <w:r w:rsidRPr="00B842BC">
              <w:rPr>
                <w:sz w:val="22"/>
                <w:szCs w:val="22"/>
              </w:rPr>
              <w:t>а ООО</w:t>
            </w:r>
            <w:proofErr w:type="gramEnd"/>
            <w:r w:rsidRPr="00B842BC">
              <w:rPr>
                <w:sz w:val="22"/>
                <w:szCs w:val="22"/>
              </w:rPr>
              <w:t xml:space="preserve"> «Артел</w:t>
            </w:r>
            <w:r>
              <w:rPr>
                <w:sz w:val="22"/>
                <w:szCs w:val="22"/>
              </w:rPr>
              <w:t>ь старат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Ангара-Север». Гео</w:t>
            </w:r>
            <w:r w:rsidRPr="00B842BC">
              <w:rPr>
                <w:sz w:val="22"/>
                <w:szCs w:val="22"/>
              </w:rPr>
              <w:t>логич</w:t>
            </w:r>
            <w:r>
              <w:rPr>
                <w:sz w:val="22"/>
                <w:szCs w:val="22"/>
              </w:rPr>
              <w:t>еское изучение, включающее поис</w:t>
            </w:r>
            <w:r w:rsidRPr="00B842BC">
              <w:rPr>
                <w:sz w:val="22"/>
                <w:szCs w:val="22"/>
              </w:rPr>
              <w:t>ки и оценку месторождений полезных ископаемых, разведку и добычу поле</w:t>
            </w:r>
            <w:r w:rsidRPr="00B842BC">
              <w:rPr>
                <w:sz w:val="22"/>
                <w:szCs w:val="22"/>
              </w:rPr>
              <w:t>з</w:t>
            </w:r>
            <w:r w:rsidRPr="00B842BC">
              <w:rPr>
                <w:sz w:val="22"/>
                <w:szCs w:val="22"/>
              </w:rPr>
              <w:t>ных ископаемых</w:t>
            </w:r>
          </w:p>
          <w:p w:rsidR="00321CD5" w:rsidRPr="00B842BC" w:rsidRDefault="00321CD5" w:rsidP="00DE5BDA">
            <w:pPr>
              <w:ind w:firstLine="0"/>
              <w:rPr>
                <w:sz w:val="22"/>
                <w:szCs w:val="22"/>
              </w:rPr>
            </w:pPr>
            <w:r w:rsidRPr="00B842BC">
              <w:rPr>
                <w:sz w:val="22"/>
                <w:szCs w:val="22"/>
              </w:rP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3788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EE4E1A" w:rsidRDefault="00321CD5" w:rsidP="00DE5BDA">
            <w:pPr>
              <w:ind w:firstLine="0"/>
              <w:rPr>
                <w:sz w:val="22"/>
                <w:szCs w:val="22"/>
              </w:rPr>
            </w:pPr>
            <w:r w:rsidRPr="00EE4E1A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EE4E1A">
              <w:rPr>
                <w:sz w:val="22"/>
                <w:szCs w:val="22"/>
              </w:rPr>
              <w:t>рия КРР №02783 вид БР. Выдан</w:t>
            </w:r>
            <w:proofErr w:type="gramStart"/>
            <w:r w:rsidRPr="00EE4E1A">
              <w:rPr>
                <w:sz w:val="22"/>
                <w:szCs w:val="22"/>
              </w:rPr>
              <w:t>а ООО</w:t>
            </w:r>
            <w:proofErr w:type="gramEnd"/>
            <w:r w:rsidRPr="00EE4E1A">
              <w:rPr>
                <w:sz w:val="22"/>
                <w:szCs w:val="22"/>
              </w:rPr>
              <w:t xml:space="preserve"> «Артел</w:t>
            </w:r>
            <w:r>
              <w:rPr>
                <w:sz w:val="22"/>
                <w:szCs w:val="22"/>
              </w:rPr>
              <w:t>ь старат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Ангара-Север». Гео</w:t>
            </w:r>
            <w:r w:rsidRPr="00EE4E1A">
              <w:rPr>
                <w:sz w:val="22"/>
                <w:szCs w:val="22"/>
              </w:rPr>
              <w:t>логич</w:t>
            </w:r>
            <w:r>
              <w:rPr>
                <w:sz w:val="22"/>
                <w:szCs w:val="22"/>
              </w:rPr>
              <w:t>еское изучение, включающее поис</w:t>
            </w:r>
            <w:r w:rsidRPr="00EE4E1A">
              <w:rPr>
                <w:sz w:val="22"/>
                <w:szCs w:val="22"/>
              </w:rPr>
              <w:t>ки и оценку месторождений полезных ископаемых, разведку и добычу поле</w:t>
            </w:r>
            <w:r w:rsidRPr="00EE4E1A">
              <w:rPr>
                <w:sz w:val="22"/>
                <w:szCs w:val="22"/>
              </w:rPr>
              <w:t>з</w:t>
            </w:r>
            <w:r w:rsidRPr="00EE4E1A">
              <w:rPr>
                <w:sz w:val="22"/>
                <w:szCs w:val="22"/>
              </w:rPr>
              <w:t>ных ископаемых</w:t>
            </w:r>
          </w:p>
          <w:p w:rsidR="00321CD5" w:rsidRPr="00B842BC" w:rsidRDefault="00321CD5" w:rsidP="00DE5BDA">
            <w:pPr>
              <w:ind w:firstLine="0"/>
              <w:rPr>
                <w:sz w:val="22"/>
                <w:szCs w:val="22"/>
              </w:rPr>
            </w:pPr>
            <w:r w:rsidRPr="00EE4E1A">
              <w:rPr>
                <w:sz w:val="22"/>
                <w:szCs w:val="22"/>
              </w:rP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3789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EE4E1A" w:rsidRDefault="00321CD5" w:rsidP="00DE5BDA">
            <w:pPr>
              <w:ind w:firstLine="0"/>
              <w:rPr>
                <w:sz w:val="22"/>
                <w:szCs w:val="22"/>
              </w:rPr>
            </w:pPr>
            <w:r w:rsidRPr="00EE4E1A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EE4E1A">
              <w:rPr>
                <w:sz w:val="22"/>
                <w:szCs w:val="22"/>
              </w:rPr>
              <w:t xml:space="preserve">рия КРР №02784 вид ТЭ. </w:t>
            </w:r>
            <w:proofErr w:type="gramStart"/>
            <w:r w:rsidRPr="00EE4E1A">
              <w:rPr>
                <w:sz w:val="22"/>
                <w:szCs w:val="22"/>
              </w:rPr>
              <w:t>Выдана</w:t>
            </w:r>
            <w:proofErr w:type="gramEnd"/>
            <w:r w:rsidRPr="00EE4E1A">
              <w:rPr>
                <w:sz w:val="22"/>
                <w:szCs w:val="22"/>
              </w:rPr>
              <w:t xml:space="preserve"> ООО «Невское золото». Разведка и добыча полезных ископаемых</w:t>
            </w:r>
          </w:p>
          <w:p w:rsidR="00321CD5" w:rsidRPr="00EE4E1A" w:rsidRDefault="00321CD5" w:rsidP="00DE5BDA">
            <w:pPr>
              <w:ind w:firstLine="0"/>
              <w:rPr>
                <w:sz w:val="22"/>
                <w:szCs w:val="22"/>
              </w:rPr>
            </w:pPr>
            <w:r w:rsidRPr="00EE4E1A">
              <w:rPr>
                <w:sz w:val="22"/>
                <w:szCs w:val="22"/>
              </w:rPr>
              <w:t>Красноярск, 2016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3790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8E2918" w:rsidRDefault="00321CD5" w:rsidP="00DE5BDA">
            <w:pPr>
              <w:ind w:firstLine="0"/>
              <w:rPr>
                <w:sz w:val="22"/>
                <w:szCs w:val="22"/>
              </w:rPr>
            </w:pPr>
            <w:r w:rsidRPr="008E2918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8E2918">
              <w:rPr>
                <w:sz w:val="22"/>
                <w:szCs w:val="22"/>
              </w:rPr>
              <w:t>рия</w:t>
            </w:r>
            <w:r>
              <w:rPr>
                <w:sz w:val="22"/>
                <w:szCs w:val="22"/>
              </w:rPr>
              <w:t xml:space="preserve"> НЗР №0536 вид ВЭ (взамен лицен</w:t>
            </w:r>
            <w:r w:rsidRPr="008E2918">
              <w:rPr>
                <w:sz w:val="22"/>
                <w:szCs w:val="22"/>
              </w:rPr>
              <w:t xml:space="preserve">зии КРР №02493 вид ВЭ). </w:t>
            </w:r>
            <w:proofErr w:type="gramStart"/>
            <w:r w:rsidRPr="008E2918">
              <w:rPr>
                <w:sz w:val="22"/>
                <w:szCs w:val="22"/>
              </w:rPr>
              <w:t>Выдана</w:t>
            </w:r>
            <w:proofErr w:type="gramEnd"/>
            <w:r w:rsidRPr="008E2918">
              <w:rPr>
                <w:sz w:val="22"/>
                <w:szCs w:val="22"/>
              </w:rPr>
              <w:t xml:space="preserve"> АО «Разр</w:t>
            </w:r>
            <w:r>
              <w:rPr>
                <w:sz w:val="22"/>
                <w:szCs w:val="22"/>
              </w:rPr>
              <w:t>ез Назаровский».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быча техниче</w:t>
            </w:r>
            <w:r w:rsidRPr="008E2918">
              <w:rPr>
                <w:sz w:val="22"/>
                <w:szCs w:val="22"/>
              </w:rPr>
              <w:t>ских подземных вод для технолог</w:t>
            </w:r>
            <w:r w:rsidRPr="008E2918">
              <w:rPr>
                <w:sz w:val="22"/>
                <w:szCs w:val="22"/>
              </w:rPr>
              <w:t>и</w:t>
            </w:r>
            <w:r w:rsidRPr="008E2918">
              <w:rPr>
                <w:sz w:val="22"/>
                <w:szCs w:val="22"/>
              </w:rPr>
              <w:t>ческого обеспечения водой промышленного об</w:t>
            </w:r>
            <w:r w:rsidRPr="008E2918">
              <w:rPr>
                <w:sz w:val="22"/>
                <w:szCs w:val="22"/>
              </w:rPr>
              <w:t>ъ</w:t>
            </w:r>
            <w:r w:rsidRPr="008E2918">
              <w:rPr>
                <w:sz w:val="22"/>
                <w:szCs w:val="22"/>
              </w:rPr>
              <w:t>екта</w:t>
            </w:r>
          </w:p>
          <w:p w:rsidR="00321CD5" w:rsidRPr="00EE4E1A" w:rsidRDefault="00321CD5" w:rsidP="00DE5BDA">
            <w:pPr>
              <w:ind w:firstLine="0"/>
              <w:rPr>
                <w:sz w:val="22"/>
                <w:szCs w:val="22"/>
              </w:rPr>
            </w:pPr>
            <w:r w:rsidRPr="008E2918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3791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251FC0" w:rsidRDefault="00321CD5" w:rsidP="00DE5BDA">
            <w:pPr>
              <w:ind w:firstLine="0"/>
              <w:rPr>
                <w:sz w:val="22"/>
                <w:szCs w:val="22"/>
              </w:rPr>
            </w:pPr>
            <w:r w:rsidRPr="00251FC0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251FC0">
              <w:rPr>
                <w:sz w:val="22"/>
                <w:szCs w:val="22"/>
              </w:rPr>
              <w:t xml:space="preserve">рия ЭВН №0537 вид ВЭ. </w:t>
            </w:r>
            <w:proofErr w:type="gramStart"/>
            <w:r w:rsidRPr="00251FC0">
              <w:rPr>
                <w:sz w:val="22"/>
                <w:szCs w:val="22"/>
              </w:rPr>
              <w:t>Выдана</w:t>
            </w:r>
            <w:proofErr w:type="gramEnd"/>
            <w:r w:rsidRPr="00251FC0">
              <w:rPr>
                <w:sz w:val="22"/>
                <w:szCs w:val="22"/>
              </w:rPr>
              <w:t xml:space="preserve"> ООО «</w:t>
            </w:r>
            <w:proofErr w:type="spellStart"/>
            <w:r w:rsidRPr="00251FC0">
              <w:rPr>
                <w:sz w:val="22"/>
                <w:szCs w:val="22"/>
              </w:rPr>
              <w:t>Транснефть</w:t>
            </w:r>
            <w:proofErr w:type="spellEnd"/>
            <w:r w:rsidRPr="00251FC0">
              <w:rPr>
                <w:sz w:val="22"/>
                <w:szCs w:val="22"/>
              </w:rPr>
              <w:t>-Восток». Добыча пресных подземных вод для х</w:t>
            </w:r>
            <w:r w:rsidRPr="00251FC0">
              <w:rPr>
                <w:sz w:val="22"/>
                <w:szCs w:val="22"/>
              </w:rPr>
              <w:t>о</w:t>
            </w:r>
            <w:r w:rsidRPr="00251FC0">
              <w:rPr>
                <w:sz w:val="22"/>
                <w:szCs w:val="22"/>
              </w:rPr>
              <w:t>зяйственно-бытового и технического водосна</w:t>
            </w:r>
            <w:r w:rsidRPr="00251FC0">
              <w:rPr>
                <w:sz w:val="22"/>
                <w:szCs w:val="22"/>
              </w:rPr>
              <w:t>б</w:t>
            </w:r>
            <w:r w:rsidRPr="00251FC0">
              <w:rPr>
                <w:sz w:val="22"/>
                <w:szCs w:val="22"/>
              </w:rPr>
              <w:t>жения НПС 2</w:t>
            </w:r>
          </w:p>
          <w:p w:rsidR="00321CD5" w:rsidRPr="008E2918" w:rsidRDefault="00321CD5" w:rsidP="00DE5BDA">
            <w:pPr>
              <w:ind w:firstLine="0"/>
              <w:rPr>
                <w:sz w:val="22"/>
                <w:szCs w:val="22"/>
              </w:rPr>
            </w:pPr>
            <w:r w:rsidRPr="00251FC0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3792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296CA6" w:rsidRDefault="00321CD5" w:rsidP="00DE5BDA">
            <w:pPr>
              <w:ind w:firstLine="0"/>
              <w:rPr>
                <w:sz w:val="22"/>
                <w:szCs w:val="22"/>
              </w:rPr>
            </w:pPr>
            <w:r w:rsidRPr="00296CA6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296CA6">
              <w:rPr>
                <w:sz w:val="22"/>
                <w:szCs w:val="22"/>
              </w:rPr>
              <w:t xml:space="preserve">рия БГЧ №0538 вид ВЭ. </w:t>
            </w:r>
            <w:proofErr w:type="gramStart"/>
            <w:r w:rsidRPr="00296CA6">
              <w:rPr>
                <w:sz w:val="22"/>
                <w:szCs w:val="22"/>
              </w:rPr>
              <w:t>Выдана</w:t>
            </w:r>
            <w:proofErr w:type="gramEnd"/>
            <w:r w:rsidRPr="00296CA6">
              <w:rPr>
                <w:sz w:val="22"/>
                <w:szCs w:val="22"/>
              </w:rPr>
              <w:t xml:space="preserve"> ООО «</w:t>
            </w:r>
            <w:proofErr w:type="spellStart"/>
            <w:r w:rsidRPr="00296CA6">
              <w:rPr>
                <w:sz w:val="22"/>
                <w:szCs w:val="22"/>
              </w:rPr>
              <w:t>Транснефть</w:t>
            </w:r>
            <w:proofErr w:type="spellEnd"/>
            <w:r w:rsidRPr="00296CA6">
              <w:rPr>
                <w:sz w:val="22"/>
                <w:szCs w:val="22"/>
              </w:rPr>
              <w:t>-Восток». Добыча пресных подземных вод для х</w:t>
            </w:r>
            <w:r w:rsidRPr="00296CA6">
              <w:rPr>
                <w:sz w:val="22"/>
                <w:szCs w:val="22"/>
              </w:rPr>
              <w:t>о</w:t>
            </w:r>
            <w:r w:rsidRPr="00296CA6">
              <w:rPr>
                <w:sz w:val="22"/>
                <w:szCs w:val="22"/>
              </w:rPr>
              <w:t>зяйственно-бытового и технического водосна</w:t>
            </w:r>
            <w:r w:rsidRPr="00296CA6">
              <w:rPr>
                <w:sz w:val="22"/>
                <w:szCs w:val="22"/>
              </w:rPr>
              <w:t>б</w:t>
            </w:r>
            <w:r w:rsidRPr="00296CA6">
              <w:rPr>
                <w:sz w:val="22"/>
                <w:szCs w:val="22"/>
              </w:rPr>
              <w:t>жения НПС 3</w:t>
            </w:r>
          </w:p>
          <w:p w:rsidR="00321CD5" w:rsidRPr="00251FC0" w:rsidRDefault="00321CD5" w:rsidP="00DE5BDA">
            <w:pPr>
              <w:ind w:firstLine="0"/>
              <w:rPr>
                <w:sz w:val="22"/>
                <w:szCs w:val="22"/>
              </w:rPr>
            </w:pPr>
            <w:r w:rsidRPr="00296CA6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3793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3F02D3" w:rsidRDefault="00321CD5" w:rsidP="00DE5BDA">
            <w:pPr>
              <w:ind w:firstLine="0"/>
              <w:rPr>
                <w:sz w:val="22"/>
                <w:szCs w:val="22"/>
              </w:rPr>
            </w:pPr>
            <w:r w:rsidRPr="003F02D3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3F02D3">
              <w:rPr>
                <w:sz w:val="22"/>
                <w:szCs w:val="22"/>
              </w:rPr>
              <w:t>рия РБН №0547 вид ВЭ (в</w:t>
            </w:r>
            <w:r>
              <w:rPr>
                <w:sz w:val="22"/>
                <w:szCs w:val="22"/>
              </w:rPr>
              <w:t>замен лицен</w:t>
            </w:r>
            <w:r w:rsidRPr="003F02D3">
              <w:rPr>
                <w:sz w:val="22"/>
                <w:szCs w:val="22"/>
              </w:rPr>
              <w:t>зии КРР №01270 вид ВЭ). Выдана АО «</w:t>
            </w:r>
            <w:proofErr w:type="spellStart"/>
            <w:r w:rsidRPr="003F02D3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анснефть</w:t>
            </w:r>
            <w:proofErr w:type="spellEnd"/>
            <w:r>
              <w:rPr>
                <w:sz w:val="22"/>
                <w:szCs w:val="22"/>
              </w:rPr>
              <w:t>-Западная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бирь». Добы</w:t>
            </w:r>
            <w:r w:rsidRPr="003F02D3">
              <w:rPr>
                <w:sz w:val="22"/>
                <w:szCs w:val="22"/>
              </w:rPr>
              <w:t xml:space="preserve">ча </w:t>
            </w:r>
            <w:r>
              <w:rPr>
                <w:sz w:val="22"/>
                <w:szCs w:val="22"/>
              </w:rPr>
              <w:t xml:space="preserve">пресных подземных вод для </w:t>
            </w:r>
            <w:proofErr w:type="gramStart"/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</w:t>
            </w:r>
            <w:r w:rsidRPr="003F02D3">
              <w:rPr>
                <w:sz w:val="22"/>
                <w:szCs w:val="22"/>
              </w:rPr>
              <w:t>ственно-питьевого</w:t>
            </w:r>
            <w:proofErr w:type="gramEnd"/>
            <w:r w:rsidRPr="003F02D3">
              <w:rPr>
                <w:sz w:val="22"/>
                <w:szCs w:val="22"/>
              </w:rPr>
              <w:t xml:space="preserve"> и технического водо-снабжения</w:t>
            </w:r>
          </w:p>
          <w:p w:rsidR="00321CD5" w:rsidRPr="00296CA6" w:rsidRDefault="00321CD5" w:rsidP="00DE5BDA">
            <w:pPr>
              <w:ind w:firstLine="0"/>
              <w:rPr>
                <w:sz w:val="22"/>
                <w:szCs w:val="22"/>
              </w:rPr>
            </w:pPr>
            <w:r w:rsidRPr="003F02D3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3794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C67AE5" w:rsidRDefault="00321CD5" w:rsidP="00DE5BDA">
            <w:pPr>
              <w:ind w:firstLine="0"/>
              <w:rPr>
                <w:sz w:val="22"/>
                <w:szCs w:val="22"/>
              </w:rPr>
            </w:pPr>
            <w:r w:rsidRPr="00C67AE5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C67AE5">
              <w:rPr>
                <w:sz w:val="22"/>
                <w:szCs w:val="22"/>
              </w:rPr>
              <w:t>рия</w:t>
            </w:r>
            <w:r>
              <w:rPr>
                <w:sz w:val="22"/>
                <w:szCs w:val="22"/>
              </w:rPr>
              <w:t xml:space="preserve"> НЖИ №0548 вид ВЭ (взамен лицен</w:t>
            </w:r>
            <w:r w:rsidRPr="00C67AE5">
              <w:rPr>
                <w:sz w:val="22"/>
                <w:szCs w:val="22"/>
              </w:rPr>
              <w:t>зии КРР №01070 вид ВЭ). Выдана АО «</w:t>
            </w:r>
            <w:proofErr w:type="spellStart"/>
            <w:r w:rsidRPr="00C67AE5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анснефть</w:t>
            </w:r>
            <w:proofErr w:type="spellEnd"/>
            <w:r>
              <w:rPr>
                <w:sz w:val="22"/>
                <w:szCs w:val="22"/>
              </w:rPr>
              <w:t>-Западная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бирь». Добы</w:t>
            </w:r>
            <w:r w:rsidRPr="00C67AE5">
              <w:rPr>
                <w:sz w:val="22"/>
                <w:szCs w:val="22"/>
              </w:rPr>
              <w:t xml:space="preserve">ча </w:t>
            </w:r>
            <w:r>
              <w:rPr>
                <w:sz w:val="22"/>
                <w:szCs w:val="22"/>
              </w:rPr>
              <w:t>пресных подземных вод для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</w:t>
            </w:r>
            <w:r w:rsidRPr="00C67AE5">
              <w:rPr>
                <w:sz w:val="22"/>
                <w:szCs w:val="22"/>
              </w:rPr>
              <w:t>ственно-питьевого и производственного вод</w:t>
            </w:r>
            <w:r w:rsidRPr="00C67AE5">
              <w:rPr>
                <w:sz w:val="22"/>
                <w:szCs w:val="22"/>
              </w:rPr>
              <w:t>о</w:t>
            </w:r>
            <w:r w:rsidRPr="00C67AE5">
              <w:rPr>
                <w:sz w:val="22"/>
                <w:szCs w:val="22"/>
              </w:rPr>
              <w:t>снабжения</w:t>
            </w:r>
          </w:p>
          <w:p w:rsidR="00321CD5" w:rsidRPr="003F02D3" w:rsidRDefault="00321CD5" w:rsidP="00DE5BDA">
            <w:pPr>
              <w:ind w:firstLine="0"/>
              <w:rPr>
                <w:sz w:val="22"/>
                <w:szCs w:val="22"/>
              </w:rPr>
            </w:pPr>
            <w:r w:rsidRPr="00C67AE5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3795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D7049C" w:rsidRDefault="00321CD5" w:rsidP="00DE5BDA">
            <w:pPr>
              <w:ind w:firstLine="0"/>
              <w:rPr>
                <w:sz w:val="22"/>
                <w:szCs w:val="22"/>
              </w:rPr>
            </w:pPr>
            <w:r w:rsidRPr="00D7049C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D7049C">
              <w:rPr>
                <w:sz w:val="22"/>
                <w:szCs w:val="22"/>
              </w:rPr>
              <w:t xml:space="preserve">рия ЕМЛ №0549 вид ТЭ. </w:t>
            </w:r>
            <w:proofErr w:type="gramStart"/>
            <w:r w:rsidRPr="00D7049C">
              <w:rPr>
                <w:sz w:val="22"/>
                <w:szCs w:val="22"/>
              </w:rPr>
              <w:t>Выдана</w:t>
            </w:r>
            <w:proofErr w:type="gramEnd"/>
            <w:r w:rsidRPr="00D7049C">
              <w:rPr>
                <w:sz w:val="22"/>
                <w:szCs w:val="22"/>
              </w:rPr>
              <w:t xml:space="preserve"> ООО «ЗМ Групп». Геол</w:t>
            </w:r>
            <w:r w:rsidRPr="00D7049C">
              <w:rPr>
                <w:sz w:val="22"/>
                <w:szCs w:val="22"/>
              </w:rPr>
              <w:t>о</w:t>
            </w:r>
            <w:r w:rsidRPr="00D7049C">
              <w:rPr>
                <w:sz w:val="22"/>
                <w:szCs w:val="22"/>
              </w:rPr>
              <w:t>гическое изучение, разве</w:t>
            </w:r>
            <w:r>
              <w:rPr>
                <w:sz w:val="22"/>
                <w:szCs w:val="22"/>
              </w:rPr>
              <w:t>дка и добыча магмат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поро</w:t>
            </w:r>
            <w:r w:rsidRPr="00D7049C">
              <w:rPr>
                <w:sz w:val="22"/>
                <w:szCs w:val="22"/>
              </w:rPr>
              <w:t>ды базальт (строительный камень) на проявлении «13 Борцов» (участок 4)</w:t>
            </w:r>
          </w:p>
          <w:p w:rsidR="00321CD5" w:rsidRPr="00C67AE5" w:rsidRDefault="00321CD5" w:rsidP="00DE5BDA">
            <w:pPr>
              <w:ind w:firstLine="0"/>
              <w:rPr>
                <w:sz w:val="22"/>
                <w:szCs w:val="22"/>
              </w:rPr>
            </w:pPr>
            <w:r w:rsidRPr="00D7049C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3796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4B2BC3" w:rsidRDefault="00321CD5" w:rsidP="00DE5BDA">
            <w:pPr>
              <w:ind w:firstLine="0"/>
              <w:rPr>
                <w:sz w:val="22"/>
                <w:szCs w:val="22"/>
              </w:rPr>
            </w:pPr>
            <w:r w:rsidRPr="004B2BC3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4B2BC3">
              <w:rPr>
                <w:sz w:val="22"/>
                <w:szCs w:val="22"/>
              </w:rPr>
              <w:t xml:space="preserve">рия ЕМЛ №0550 вид ТЭ. </w:t>
            </w:r>
            <w:proofErr w:type="gramStart"/>
            <w:r w:rsidRPr="004B2BC3">
              <w:rPr>
                <w:sz w:val="22"/>
                <w:szCs w:val="22"/>
              </w:rPr>
              <w:t>Выдана</w:t>
            </w:r>
            <w:proofErr w:type="gramEnd"/>
            <w:r w:rsidRPr="004B2BC3">
              <w:rPr>
                <w:sz w:val="22"/>
                <w:szCs w:val="22"/>
              </w:rPr>
              <w:t xml:space="preserve"> ООО ГК «Гранит». Ге</w:t>
            </w:r>
            <w:r w:rsidRPr="004B2BC3">
              <w:rPr>
                <w:sz w:val="22"/>
                <w:szCs w:val="22"/>
              </w:rPr>
              <w:t>о</w:t>
            </w:r>
            <w:r w:rsidRPr="004B2BC3">
              <w:rPr>
                <w:sz w:val="22"/>
                <w:szCs w:val="22"/>
              </w:rPr>
              <w:t>логическое изучение, разведка и добыча магм</w:t>
            </w:r>
            <w:r w:rsidRPr="004B2BC3">
              <w:rPr>
                <w:sz w:val="22"/>
                <w:szCs w:val="22"/>
              </w:rPr>
              <w:t>а</w:t>
            </w:r>
            <w:r w:rsidRPr="004B2BC3">
              <w:rPr>
                <w:sz w:val="22"/>
                <w:szCs w:val="22"/>
              </w:rPr>
              <w:t>тической породы базальт (строительный камень) на проявлении «13 Борцов» (участок 12)</w:t>
            </w:r>
          </w:p>
          <w:p w:rsidR="00321CD5" w:rsidRPr="00D7049C" w:rsidRDefault="00321CD5" w:rsidP="00DE5BDA">
            <w:pPr>
              <w:ind w:firstLine="0"/>
              <w:rPr>
                <w:sz w:val="22"/>
                <w:szCs w:val="22"/>
              </w:rPr>
            </w:pPr>
            <w:r w:rsidRPr="004B2BC3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3797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335773" w:rsidRDefault="00321CD5" w:rsidP="00DE5BDA">
            <w:pPr>
              <w:ind w:firstLine="0"/>
              <w:rPr>
                <w:sz w:val="22"/>
                <w:szCs w:val="22"/>
              </w:rPr>
            </w:pPr>
            <w:r w:rsidRPr="00335773">
              <w:rPr>
                <w:sz w:val="22"/>
                <w:szCs w:val="22"/>
              </w:rPr>
              <w:t>Лицензия на пользование н</w:t>
            </w:r>
            <w:r>
              <w:rPr>
                <w:sz w:val="22"/>
                <w:szCs w:val="22"/>
              </w:rPr>
              <w:t>едрами. Се</w:t>
            </w:r>
            <w:r w:rsidRPr="00335773">
              <w:rPr>
                <w:sz w:val="22"/>
                <w:szCs w:val="22"/>
              </w:rPr>
              <w:t xml:space="preserve">рия ЕМЛ №0551 вид ТЭ. </w:t>
            </w:r>
            <w:proofErr w:type="gramStart"/>
            <w:r w:rsidRPr="00335773">
              <w:rPr>
                <w:sz w:val="22"/>
                <w:szCs w:val="22"/>
              </w:rPr>
              <w:t>Выдана</w:t>
            </w:r>
            <w:proofErr w:type="gramEnd"/>
            <w:r w:rsidRPr="00335773">
              <w:rPr>
                <w:sz w:val="22"/>
                <w:szCs w:val="22"/>
              </w:rPr>
              <w:t xml:space="preserve"> ООО «</w:t>
            </w:r>
            <w:proofErr w:type="spellStart"/>
            <w:r w:rsidRPr="00335773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СтройМа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кет</w:t>
            </w:r>
            <w:proofErr w:type="spellEnd"/>
            <w:r>
              <w:rPr>
                <w:sz w:val="22"/>
                <w:szCs w:val="22"/>
              </w:rPr>
              <w:t>». Геологическое изу</w:t>
            </w:r>
            <w:r w:rsidRPr="00335773">
              <w:rPr>
                <w:sz w:val="22"/>
                <w:szCs w:val="22"/>
              </w:rPr>
              <w:t>чение, разведка и доб</w:t>
            </w:r>
            <w:r w:rsidRPr="00335773">
              <w:rPr>
                <w:sz w:val="22"/>
                <w:szCs w:val="22"/>
              </w:rPr>
              <w:t>ы</w:t>
            </w:r>
            <w:r w:rsidRPr="00335773">
              <w:rPr>
                <w:sz w:val="22"/>
                <w:szCs w:val="22"/>
              </w:rPr>
              <w:t>ча магматической породы базальт (строительный камень) на проявлении «Красные камни»</w:t>
            </w:r>
          </w:p>
          <w:p w:rsidR="00321CD5" w:rsidRPr="004B2BC3" w:rsidRDefault="00321CD5" w:rsidP="00DE5BDA">
            <w:pPr>
              <w:ind w:firstLine="0"/>
              <w:rPr>
                <w:sz w:val="22"/>
                <w:szCs w:val="22"/>
              </w:rPr>
            </w:pPr>
            <w:r w:rsidRPr="00335773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3798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6F383C" w:rsidRDefault="00321CD5" w:rsidP="00DE5BDA">
            <w:pPr>
              <w:ind w:firstLine="0"/>
              <w:rPr>
                <w:sz w:val="22"/>
                <w:szCs w:val="22"/>
              </w:rPr>
            </w:pPr>
            <w:r w:rsidRPr="006F383C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6F383C">
              <w:rPr>
                <w:sz w:val="22"/>
                <w:szCs w:val="22"/>
              </w:rPr>
              <w:t xml:space="preserve">рия МНИ №0552 вид ТЭ. </w:t>
            </w:r>
            <w:proofErr w:type="gramStart"/>
            <w:r w:rsidRPr="006F383C">
              <w:rPr>
                <w:sz w:val="22"/>
                <w:szCs w:val="22"/>
              </w:rPr>
              <w:t>Выдана</w:t>
            </w:r>
            <w:proofErr w:type="gramEnd"/>
            <w:r w:rsidRPr="006F383C">
              <w:rPr>
                <w:sz w:val="22"/>
                <w:szCs w:val="22"/>
              </w:rPr>
              <w:t xml:space="preserve"> ООО дорожно-строительное предприятие «</w:t>
            </w:r>
            <w:proofErr w:type="spellStart"/>
            <w:r w:rsidRPr="006F383C">
              <w:rPr>
                <w:sz w:val="22"/>
                <w:szCs w:val="22"/>
              </w:rPr>
              <w:t>Гравелит</w:t>
            </w:r>
            <w:proofErr w:type="spellEnd"/>
            <w:r w:rsidRPr="006F383C">
              <w:rPr>
                <w:sz w:val="22"/>
                <w:szCs w:val="22"/>
              </w:rPr>
              <w:t>». Геолог</w:t>
            </w:r>
            <w:r w:rsidRPr="006F383C">
              <w:rPr>
                <w:sz w:val="22"/>
                <w:szCs w:val="22"/>
              </w:rPr>
              <w:t>и</w:t>
            </w:r>
            <w:r w:rsidRPr="006F383C">
              <w:rPr>
                <w:sz w:val="22"/>
                <w:szCs w:val="22"/>
              </w:rPr>
              <w:t>ческое изучение, разведка и добыча песчано-гравийных пор</w:t>
            </w:r>
            <w:r>
              <w:rPr>
                <w:sz w:val="22"/>
                <w:szCs w:val="22"/>
              </w:rPr>
              <w:t>од на юго-западном фланге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сто</w:t>
            </w:r>
            <w:r w:rsidRPr="006F383C">
              <w:rPr>
                <w:sz w:val="22"/>
                <w:szCs w:val="22"/>
              </w:rPr>
              <w:t>рождения Зеленый бор</w:t>
            </w:r>
          </w:p>
          <w:p w:rsidR="00321CD5" w:rsidRPr="00335773" w:rsidRDefault="00321CD5" w:rsidP="00DE5BDA">
            <w:pPr>
              <w:ind w:firstLine="0"/>
              <w:rPr>
                <w:sz w:val="22"/>
                <w:szCs w:val="22"/>
              </w:rPr>
            </w:pPr>
            <w:r w:rsidRPr="006F383C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3799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765030" w:rsidRDefault="00321CD5" w:rsidP="00DE5BDA">
            <w:pPr>
              <w:ind w:firstLine="0"/>
              <w:rPr>
                <w:sz w:val="22"/>
                <w:szCs w:val="22"/>
              </w:rPr>
            </w:pPr>
            <w:r w:rsidRPr="00765030">
              <w:rPr>
                <w:sz w:val="22"/>
                <w:szCs w:val="22"/>
              </w:rPr>
              <w:t xml:space="preserve">Лицензия </w:t>
            </w:r>
            <w:r>
              <w:rPr>
                <w:sz w:val="22"/>
                <w:szCs w:val="22"/>
              </w:rPr>
              <w:t>на пользование недрами. Се</w:t>
            </w:r>
            <w:r w:rsidRPr="00765030">
              <w:rPr>
                <w:sz w:val="22"/>
                <w:szCs w:val="22"/>
              </w:rPr>
              <w:t xml:space="preserve">рия ЕМЛ №0553 вид ТЭ. </w:t>
            </w:r>
            <w:proofErr w:type="gramStart"/>
            <w:r w:rsidRPr="00765030">
              <w:rPr>
                <w:sz w:val="22"/>
                <w:szCs w:val="22"/>
              </w:rPr>
              <w:t>Выдана</w:t>
            </w:r>
            <w:proofErr w:type="gramEnd"/>
            <w:r w:rsidRPr="00765030">
              <w:rPr>
                <w:sz w:val="22"/>
                <w:szCs w:val="22"/>
              </w:rPr>
              <w:t xml:space="preserve"> ООО «Мех</w:t>
            </w:r>
            <w:r>
              <w:rPr>
                <w:sz w:val="22"/>
                <w:szCs w:val="22"/>
              </w:rPr>
              <w:t>колонна-1». Геологическое изуче</w:t>
            </w:r>
            <w:r w:rsidRPr="00765030">
              <w:rPr>
                <w:sz w:val="22"/>
                <w:szCs w:val="22"/>
              </w:rPr>
              <w:t>ние, разведка и добыча магматической породы базальт (строительный камень) на проявлении «13 Борцов» (участок 9)</w:t>
            </w:r>
          </w:p>
          <w:p w:rsidR="00321CD5" w:rsidRPr="006F383C" w:rsidRDefault="00321CD5" w:rsidP="00DE5BDA">
            <w:pPr>
              <w:ind w:firstLine="0"/>
              <w:rPr>
                <w:sz w:val="22"/>
                <w:szCs w:val="22"/>
              </w:rPr>
            </w:pPr>
            <w:r w:rsidRPr="00765030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3800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C71095" w:rsidRDefault="00321CD5" w:rsidP="00DE5BDA">
            <w:pPr>
              <w:ind w:firstLine="0"/>
              <w:rPr>
                <w:sz w:val="22"/>
                <w:szCs w:val="22"/>
              </w:rPr>
            </w:pPr>
            <w:r w:rsidRPr="00C71095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C71095">
              <w:rPr>
                <w:sz w:val="22"/>
                <w:szCs w:val="22"/>
              </w:rPr>
              <w:t>рия ЕМЛ №0554 вид ТЭ. Выдан</w:t>
            </w:r>
            <w:proofErr w:type="gramStart"/>
            <w:r w:rsidRPr="00C71095">
              <w:rPr>
                <w:sz w:val="22"/>
                <w:szCs w:val="22"/>
              </w:rPr>
              <w:t>а ООО</w:t>
            </w:r>
            <w:proofErr w:type="gramEnd"/>
            <w:r w:rsidRPr="00C71095">
              <w:rPr>
                <w:sz w:val="22"/>
                <w:szCs w:val="22"/>
              </w:rPr>
              <w:t xml:space="preserve"> «Система». Геол</w:t>
            </w:r>
            <w:r w:rsidRPr="00C71095">
              <w:rPr>
                <w:sz w:val="22"/>
                <w:szCs w:val="22"/>
              </w:rPr>
              <w:t>о</w:t>
            </w:r>
            <w:r w:rsidRPr="00C71095">
              <w:rPr>
                <w:sz w:val="22"/>
                <w:szCs w:val="22"/>
              </w:rPr>
              <w:t>гическое изучение, разве</w:t>
            </w:r>
            <w:r>
              <w:rPr>
                <w:sz w:val="22"/>
                <w:szCs w:val="22"/>
              </w:rPr>
              <w:t>дка и добыча магмат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поро</w:t>
            </w:r>
            <w:r w:rsidRPr="00C71095">
              <w:rPr>
                <w:sz w:val="22"/>
                <w:szCs w:val="22"/>
              </w:rPr>
              <w:t>ды базальт (строительный камень) на проявлении «13 Борцов» (участок 10)</w:t>
            </w:r>
          </w:p>
          <w:p w:rsidR="00321CD5" w:rsidRPr="00765030" w:rsidRDefault="00321CD5" w:rsidP="00DE5BDA">
            <w:pPr>
              <w:ind w:firstLine="0"/>
              <w:rPr>
                <w:sz w:val="22"/>
                <w:szCs w:val="22"/>
              </w:rPr>
            </w:pPr>
            <w:r w:rsidRPr="00C71095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3801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2C2254" w:rsidRDefault="00321CD5" w:rsidP="00DE5BDA">
            <w:pPr>
              <w:ind w:firstLine="0"/>
              <w:rPr>
                <w:sz w:val="22"/>
                <w:szCs w:val="22"/>
              </w:rPr>
            </w:pPr>
            <w:r w:rsidRPr="002C2254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2C2254">
              <w:rPr>
                <w:sz w:val="22"/>
                <w:szCs w:val="22"/>
              </w:rPr>
              <w:t>рия ЕМЛ №0555 вид ТЭ. Выдан</w:t>
            </w:r>
            <w:proofErr w:type="gramStart"/>
            <w:r w:rsidRPr="002C2254">
              <w:rPr>
                <w:sz w:val="22"/>
                <w:szCs w:val="22"/>
              </w:rPr>
              <w:t>а ООО</w:t>
            </w:r>
            <w:proofErr w:type="gramEnd"/>
            <w:r w:rsidRPr="002C2254">
              <w:rPr>
                <w:sz w:val="22"/>
                <w:szCs w:val="22"/>
              </w:rPr>
              <w:t xml:space="preserve"> «Скал</w:t>
            </w:r>
            <w:r>
              <w:rPr>
                <w:sz w:val="22"/>
                <w:szCs w:val="22"/>
              </w:rPr>
              <w:t>а». Геолог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ческое изучение, раз</w:t>
            </w:r>
            <w:r w:rsidRPr="002C2254">
              <w:rPr>
                <w:sz w:val="22"/>
                <w:szCs w:val="22"/>
              </w:rPr>
              <w:t>ведка и добыча магматич</w:t>
            </w:r>
            <w:r w:rsidRPr="002C2254">
              <w:rPr>
                <w:sz w:val="22"/>
                <w:szCs w:val="22"/>
              </w:rPr>
              <w:t>е</w:t>
            </w:r>
            <w:r w:rsidRPr="002C2254">
              <w:rPr>
                <w:sz w:val="22"/>
                <w:szCs w:val="22"/>
              </w:rPr>
              <w:t>ской породы базал</w:t>
            </w:r>
            <w:r>
              <w:rPr>
                <w:sz w:val="22"/>
                <w:szCs w:val="22"/>
              </w:rPr>
              <w:t>ьт (строительный камень) на про</w:t>
            </w:r>
            <w:r w:rsidRPr="002C2254">
              <w:rPr>
                <w:sz w:val="22"/>
                <w:szCs w:val="22"/>
              </w:rPr>
              <w:t>явлении «13 Борцов» (участок 11)</w:t>
            </w:r>
          </w:p>
          <w:p w:rsidR="00321CD5" w:rsidRPr="00C71095" w:rsidRDefault="00321CD5" w:rsidP="00DE5BDA">
            <w:pPr>
              <w:ind w:firstLine="0"/>
              <w:rPr>
                <w:sz w:val="22"/>
                <w:szCs w:val="22"/>
              </w:rPr>
            </w:pPr>
            <w:r w:rsidRPr="002C2254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3802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E56172" w:rsidRDefault="00321CD5" w:rsidP="00DE5BDA">
            <w:pPr>
              <w:ind w:firstLine="0"/>
              <w:rPr>
                <w:sz w:val="22"/>
                <w:szCs w:val="22"/>
              </w:rPr>
            </w:pPr>
            <w:r w:rsidRPr="00E56172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E56172">
              <w:rPr>
                <w:sz w:val="22"/>
                <w:szCs w:val="22"/>
              </w:rPr>
              <w:t>рия КЗЧ №0556 вид ТЭ. Выдана ГПКК «</w:t>
            </w:r>
            <w:proofErr w:type="spellStart"/>
            <w:r w:rsidRPr="00E56172">
              <w:rPr>
                <w:sz w:val="22"/>
                <w:szCs w:val="22"/>
              </w:rPr>
              <w:t>Лесо</w:t>
            </w:r>
            <w:r>
              <w:rPr>
                <w:sz w:val="22"/>
                <w:szCs w:val="22"/>
              </w:rPr>
              <w:t>сибирск-Автодор</w:t>
            </w:r>
            <w:proofErr w:type="spellEnd"/>
            <w:r>
              <w:rPr>
                <w:sz w:val="22"/>
                <w:szCs w:val="22"/>
              </w:rPr>
              <w:t>». Разведка и до</w:t>
            </w:r>
            <w:r w:rsidRPr="00E56172">
              <w:rPr>
                <w:sz w:val="22"/>
                <w:szCs w:val="22"/>
              </w:rPr>
              <w:t>быч</w:t>
            </w:r>
            <w:r>
              <w:rPr>
                <w:sz w:val="22"/>
                <w:szCs w:val="22"/>
              </w:rPr>
              <w:t>а песчано-гравийных пород на ме</w:t>
            </w:r>
            <w:r w:rsidRPr="00E56172">
              <w:rPr>
                <w:sz w:val="22"/>
                <w:szCs w:val="22"/>
              </w:rPr>
              <w:t xml:space="preserve">сторождении </w:t>
            </w:r>
            <w:proofErr w:type="spellStart"/>
            <w:r w:rsidRPr="00E56172">
              <w:rPr>
                <w:sz w:val="22"/>
                <w:szCs w:val="22"/>
              </w:rPr>
              <w:t>Галанинское</w:t>
            </w:r>
            <w:proofErr w:type="spellEnd"/>
          </w:p>
          <w:p w:rsidR="00321CD5" w:rsidRPr="002C2254" w:rsidRDefault="00321CD5" w:rsidP="00DE5BDA">
            <w:pPr>
              <w:ind w:firstLine="0"/>
              <w:rPr>
                <w:sz w:val="22"/>
                <w:szCs w:val="22"/>
              </w:rPr>
            </w:pPr>
            <w:r w:rsidRPr="00E56172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3803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393BDD" w:rsidRDefault="00321CD5" w:rsidP="00DE5BDA">
            <w:pPr>
              <w:ind w:firstLine="0"/>
              <w:rPr>
                <w:sz w:val="22"/>
                <w:szCs w:val="22"/>
              </w:rPr>
            </w:pPr>
            <w:r w:rsidRPr="00393BDD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393BDD">
              <w:rPr>
                <w:sz w:val="22"/>
                <w:szCs w:val="22"/>
              </w:rPr>
              <w:t xml:space="preserve">рия ГКК №0557 вид ВЭ (взамен лицензии КРР №02362 вид ВЭ). </w:t>
            </w:r>
            <w:proofErr w:type="gramStart"/>
            <w:r w:rsidRPr="00393BDD">
              <w:rPr>
                <w:sz w:val="22"/>
                <w:szCs w:val="22"/>
              </w:rPr>
              <w:t>Выдана</w:t>
            </w:r>
            <w:proofErr w:type="gramEnd"/>
            <w:r w:rsidRPr="00393BDD">
              <w:rPr>
                <w:sz w:val="22"/>
                <w:szCs w:val="22"/>
              </w:rPr>
              <w:t xml:space="preserve"> Краевому государственному к</w:t>
            </w:r>
            <w:r w:rsidRPr="00393BDD">
              <w:rPr>
                <w:sz w:val="22"/>
                <w:szCs w:val="22"/>
              </w:rPr>
              <w:t>а</w:t>
            </w:r>
            <w:r w:rsidRPr="00393BDD">
              <w:rPr>
                <w:sz w:val="22"/>
                <w:szCs w:val="22"/>
              </w:rPr>
              <w:t>зенному учреждению здравоохранения «Красн</w:t>
            </w:r>
            <w:r w:rsidRPr="00393BDD">
              <w:rPr>
                <w:sz w:val="22"/>
                <w:szCs w:val="22"/>
              </w:rPr>
              <w:t>о</w:t>
            </w:r>
            <w:r w:rsidRPr="00393BDD">
              <w:rPr>
                <w:sz w:val="22"/>
                <w:szCs w:val="22"/>
              </w:rPr>
              <w:t>ярский краевой противотуберкулезный диспа</w:t>
            </w:r>
            <w:r w:rsidRPr="00393BDD">
              <w:rPr>
                <w:sz w:val="22"/>
                <w:szCs w:val="22"/>
              </w:rPr>
              <w:t>н</w:t>
            </w:r>
            <w:r w:rsidRPr="00393BDD">
              <w:rPr>
                <w:sz w:val="22"/>
                <w:szCs w:val="22"/>
              </w:rPr>
              <w:t>сер №1». Разведка и добыча подземных вод для хозяйственно-питьевого водоснабжения детского противотуберкулезного санатория «Пионерская речка»</w:t>
            </w:r>
          </w:p>
          <w:p w:rsidR="00321CD5" w:rsidRPr="00E56172" w:rsidRDefault="00321CD5" w:rsidP="00DE5BDA">
            <w:pPr>
              <w:ind w:firstLine="0"/>
              <w:rPr>
                <w:sz w:val="22"/>
                <w:szCs w:val="22"/>
              </w:rPr>
            </w:pPr>
            <w:r w:rsidRPr="00393BDD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3804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8A7CD3" w:rsidRDefault="00321CD5" w:rsidP="00DE5BDA">
            <w:pPr>
              <w:ind w:firstLine="0"/>
              <w:rPr>
                <w:sz w:val="22"/>
                <w:szCs w:val="22"/>
              </w:rPr>
            </w:pPr>
            <w:r w:rsidRPr="00B50A5C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B50A5C">
              <w:rPr>
                <w:sz w:val="22"/>
                <w:szCs w:val="22"/>
              </w:rPr>
              <w:t>рия</w:t>
            </w:r>
            <w:r>
              <w:rPr>
                <w:sz w:val="22"/>
                <w:szCs w:val="22"/>
              </w:rPr>
              <w:t xml:space="preserve"> МНИ №0558 вид ВЭ (взамен лицен</w:t>
            </w:r>
            <w:r w:rsidRPr="00B50A5C">
              <w:rPr>
                <w:sz w:val="22"/>
                <w:szCs w:val="22"/>
              </w:rPr>
              <w:t xml:space="preserve">зии </w:t>
            </w:r>
            <w:r>
              <w:rPr>
                <w:sz w:val="22"/>
                <w:szCs w:val="22"/>
              </w:rPr>
              <w:t xml:space="preserve">КРР №02233 вид ВЭ). </w:t>
            </w:r>
            <w:proofErr w:type="gramStart"/>
            <w:r>
              <w:rPr>
                <w:sz w:val="22"/>
                <w:szCs w:val="22"/>
              </w:rPr>
              <w:t>Выдана</w:t>
            </w:r>
            <w:proofErr w:type="gramEnd"/>
            <w:r>
              <w:rPr>
                <w:sz w:val="22"/>
                <w:szCs w:val="22"/>
              </w:rPr>
              <w:t xml:space="preserve"> Крае</w:t>
            </w:r>
            <w:r w:rsidRPr="00B50A5C">
              <w:rPr>
                <w:sz w:val="22"/>
                <w:szCs w:val="22"/>
              </w:rPr>
              <w:t xml:space="preserve">вому </w:t>
            </w:r>
            <w:r>
              <w:rPr>
                <w:sz w:val="22"/>
                <w:szCs w:val="22"/>
              </w:rPr>
              <w:t>государственному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зенному учре</w:t>
            </w:r>
            <w:r w:rsidRPr="00B50A5C">
              <w:rPr>
                <w:sz w:val="22"/>
                <w:szCs w:val="22"/>
              </w:rPr>
              <w:t>ждению здравоохранения «Красн</w:t>
            </w:r>
            <w:r w:rsidRPr="00B50A5C">
              <w:rPr>
                <w:sz w:val="22"/>
                <w:szCs w:val="22"/>
              </w:rPr>
              <w:t>о</w:t>
            </w:r>
            <w:r w:rsidRPr="00B50A5C">
              <w:rPr>
                <w:sz w:val="22"/>
                <w:szCs w:val="22"/>
              </w:rPr>
              <w:t>ярский краевой противотуберкулезный диспа</w:t>
            </w:r>
            <w:r w:rsidRPr="00B50A5C">
              <w:rPr>
                <w:sz w:val="22"/>
                <w:szCs w:val="22"/>
              </w:rPr>
              <w:t>н</w:t>
            </w:r>
            <w:r w:rsidRPr="00B50A5C">
              <w:rPr>
                <w:sz w:val="22"/>
                <w:szCs w:val="22"/>
              </w:rPr>
              <w:lastRenderedPageBreak/>
              <w:t>сер №1». Разведка и добыча подземных вод для хозяйственно-питьевого водоснабжения лече</w:t>
            </w:r>
            <w:r w:rsidRPr="00B50A5C">
              <w:rPr>
                <w:sz w:val="22"/>
                <w:szCs w:val="22"/>
              </w:rPr>
              <w:t>б</w:t>
            </w:r>
            <w:r w:rsidRPr="00B50A5C">
              <w:rPr>
                <w:sz w:val="22"/>
                <w:szCs w:val="22"/>
              </w:rPr>
              <w:t xml:space="preserve">ного учреждения и п. Озеро </w:t>
            </w:r>
            <w:proofErr w:type="spellStart"/>
            <w:r w:rsidRPr="00B50A5C">
              <w:rPr>
                <w:sz w:val="22"/>
                <w:szCs w:val="22"/>
              </w:rPr>
              <w:t>Тагарское</w:t>
            </w:r>
            <w:proofErr w:type="spellEnd"/>
          </w:p>
          <w:p w:rsidR="00321CD5" w:rsidRPr="00A151AA" w:rsidRDefault="00321CD5" w:rsidP="00DE5BD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3805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Default="00321CD5" w:rsidP="00DE5BD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на пользование недрами. Серия АЧН №0559 вид ВЭ (взамен лицензии КРР №01071 вид ВЭ). Выдана АО «</w:t>
            </w:r>
            <w:proofErr w:type="spellStart"/>
            <w:r>
              <w:rPr>
                <w:sz w:val="22"/>
                <w:szCs w:val="22"/>
              </w:rPr>
              <w:t>Транснефть</w:t>
            </w:r>
            <w:proofErr w:type="spellEnd"/>
            <w:r>
              <w:rPr>
                <w:sz w:val="22"/>
                <w:szCs w:val="22"/>
              </w:rPr>
              <w:t>-Западная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бирь». Разведка и добыча питьевых подземных вод для хозяйственно-питьевого водоснабжения </w:t>
            </w:r>
            <w:proofErr w:type="spellStart"/>
            <w:r>
              <w:rPr>
                <w:sz w:val="22"/>
                <w:szCs w:val="22"/>
              </w:rPr>
              <w:t>Ачинской</w:t>
            </w:r>
            <w:proofErr w:type="spellEnd"/>
            <w:r>
              <w:rPr>
                <w:sz w:val="22"/>
                <w:szCs w:val="22"/>
              </w:rPr>
              <w:t xml:space="preserve"> ЛПДС и технологического обеспечения водой промышленного объекта</w:t>
            </w:r>
          </w:p>
          <w:p w:rsidR="00321CD5" w:rsidRPr="00B50A5C" w:rsidRDefault="00321CD5" w:rsidP="00DE5BD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3806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19434F" w:rsidRDefault="00321CD5" w:rsidP="00DE5BDA">
            <w:pPr>
              <w:ind w:firstLine="0"/>
              <w:rPr>
                <w:sz w:val="22"/>
                <w:szCs w:val="22"/>
              </w:rPr>
            </w:pPr>
            <w:r w:rsidRPr="0019434F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19434F">
              <w:rPr>
                <w:sz w:val="22"/>
                <w:szCs w:val="22"/>
              </w:rPr>
              <w:t>рия</w:t>
            </w:r>
            <w:r>
              <w:rPr>
                <w:sz w:val="22"/>
                <w:szCs w:val="22"/>
              </w:rPr>
              <w:t xml:space="preserve"> БРЗ №0560 вид ВЭ (взамен лицен</w:t>
            </w:r>
            <w:r w:rsidRPr="0019434F">
              <w:rPr>
                <w:sz w:val="22"/>
                <w:szCs w:val="22"/>
              </w:rPr>
              <w:t>зии КРР №01722 вид ВЭ). Выдана АО «</w:t>
            </w:r>
            <w:proofErr w:type="spellStart"/>
            <w:r w:rsidRPr="0019434F">
              <w:rPr>
                <w:sz w:val="22"/>
                <w:szCs w:val="22"/>
              </w:rPr>
              <w:t>Тр</w:t>
            </w:r>
            <w:r>
              <w:rPr>
                <w:sz w:val="22"/>
                <w:szCs w:val="22"/>
              </w:rPr>
              <w:t>анснефть</w:t>
            </w:r>
            <w:proofErr w:type="spellEnd"/>
            <w:r>
              <w:rPr>
                <w:sz w:val="22"/>
                <w:szCs w:val="22"/>
              </w:rPr>
              <w:t>-Западная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бирь». Добы</w:t>
            </w:r>
            <w:r w:rsidRPr="0019434F">
              <w:rPr>
                <w:sz w:val="22"/>
                <w:szCs w:val="22"/>
              </w:rPr>
              <w:t>ча п</w:t>
            </w:r>
            <w:r>
              <w:rPr>
                <w:sz w:val="22"/>
                <w:szCs w:val="22"/>
              </w:rPr>
              <w:t>итьевых подземных вод для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</w:t>
            </w:r>
            <w:r w:rsidRPr="0019434F">
              <w:rPr>
                <w:sz w:val="22"/>
                <w:szCs w:val="22"/>
              </w:rPr>
              <w:t>ственн</w:t>
            </w:r>
            <w:r>
              <w:rPr>
                <w:sz w:val="22"/>
                <w:szCs w:val="22"/>
              </w:rPr>
              <w:t>о-питьевого водоснабжения и тех</w:t>
            </w:r>
            <w:r w:rsidRPr="0019434F">
              <w:rPr>
                <w:sz w:val="22"/>
                <w:szCs w:val="22"/>
              </w:rPr>
              <w:t>нол</w:t>
            </w:r>
            <w:r w:rsidRPr="0019434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гического обеспечения водой про</w:t>
            </w:r>
            <w:r w:rsidRPr="0019434F">
              <w:rPr>
                <w:sz w:val="22"/>
                <w:szCs w:val="22"/>
              </w:rPr>
              <w:t>мышленного объекта (НПС)</w:t>
            </w:r>
          </w:p>
          <w:p w:rsidR="00321CD5" w:rsidRDefault="00321CD5" w:rsidP="00DE5BDA">
            <w:pPr>
              <w:ind w:firstLine="0"/>
              <w:rPr>
                <w:sz w:val="22"/>
                <w:szCs w:val="22"/>
              </w:rPr>
            </w:pPr>
            <w:r w:rsidRPr="0019434F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3807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A245DE" w:rsidRDefault="00321CD5" w:rsidP="00DE5BDA">
            <w:pPr>
              <w:ind w:firstLine="0"/>
              <w:rPr>
                <w:sz w:val="22"/>
                <w:szCs w:val="22"/>
              </w:rPr>
            </w:pPr>
            <w:r w:rsidRPr="00A245DE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A245DE">
              <w:rPr>
                <w:sz w:val="22"/>
                <w:szCs w:val="22"/>
              </w:rPr>
              <w:t xml:space="preserve">рия БГЧ №0561 вид ТЭ. </w:t>
            </w:r>
            <w:proofErr w:type="gramStart"/>
            <w:r w:rsidRPr="00A245DE">
              <w:rPr>
                <w:sz w:val="22"/>
                <w:szCs w:val="22"/>
              </w:rPr>
              <w:t>Выдана</w:t>
            </w:r>
            <w:proofErr w:type="gramEnd"/>
            <w:r w:rsidRPr="00A245DE">
              <w:rPr>
                <w:sz w:val="22"/>
                <w:szCs w:val="22"/>
              </w:rPr>
              <w:t xml:space="preserve"> ООО «Ак-Бур Сервис». Разведка и добыча песч</w:t>
            </w:r>
            <w:r>
              <w:rPr>
                <w:sz w:val="22"/>
                <w:szCs w:val="22"/>
              </w:rPr>
              <w:t>ано-гравийных пород на месторож</w:t>
            </w:r>
            <w:r w:rsidRPr="00A245DE">
              <w:rPr>
                <w:sz w:val="22"/>
                <w:szCs w:val="22"/>
              </w:rPr>
              <w:t xml:space="preserve">дении </w:t>
            </w:r>
            <w:proofErr w:type="spellStart"/>
            <w:r w:rsidRPr="00A245DE">
              <w:rPr>
                <w:sz w:val="22"/>
                <w:szCs w:val="22"/>
              </w:rPr>
              <w:t>Карабульское</w:t>
            </w:r>
            <w:proofErr w:type="spellEnd"/>
          </w:p>
          <w:p w:rsidR="00321CD5" w:rsidRPr="0019434F" w:rsidRDefault="00321CD5" w:rsidP="00DE5BDA">
            <w:pPr>
              <w:ind w:firstLine="0"/>
              <w:rPr>
                <w:sz w:val="22"/>
                <w:szCs w:val="22"/>
              </w:rPr>
            </w:pPr>
            <w:r w:rsidRPr="00A245DE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3808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6E3C98" w:rsidRDefault="00321CD5" w:rsidP="00DE5BDA">
            <w:pPr>
              <w:ind w:firstLine="0"/>
              <w:rPr>
                <w:sz w:val="22"/>
                <w:szCs w:val="22"/>
              </w:rPr>
            </w:pPr>
            <w:r w:rsidRPr="006E3C98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6E3C98">
              <w:rPr>
                <w:sz w:val="22"/>
                <w:szCs w:val="22"/>
              </w:rPr>
              <w:t xml:space="preserve">рия ЕНС №0563 вид ТЭ. </w:t>
            </w:r>
            <w:proofErr w:type="gramStart"/>
            <w:r w:rsidRPr="006E3C98">
              <w:rPr>
                <w:sz w:val="22"/>
                <w:szCs w:val="22"/>
              </w:rPr>
              <w:t>Выдана</w:t>
            </w:r>
            <w:proofErr w:type="gramEnd"/>
            <w:r w:rsidRPr="006E3C98">
              <w:rPr>
                <w:sz w:val="22"/>
                <w:szCs w:val="22"/>
              </w:rPr>
              <w:t xml:space="preserve"> ООО «РК-</w:t>
            </w:r>
            <w:r>
              <w:rPr>
                <w:sz w:val="22"/>
                <w:szCs w:val="22"/>
              </w:rPr>
              <w:t>Сервис плюс». Геологическое изу</w:t>
            </w:r>
            <w:r w:rsidRPr="006E3C98">
              <w:rPr>
                <w:sz w:val="22"/>
                <w:szCs w:val="22"/>
              </w:rPr>
              <w:t>чение, разведка и добыча пе</w:t>
            </w:r>
            <w:r w:rsidRPr="006E3C98">
              <w:rPr>
                <w:sz w:val="22"/>
                <w:szCs w:val="22"/>
              </w:rPr>
              <w:t>с</w:t>
            </w:r>
            <w:r w:rsidRPr="006E3C98">
              <w:rPr>
                <w:sz w:val="22"/>
                <w:szCs w:val="22"/>
              </w:rPr>
              <w:t>чано-гравийных пород на проявлении Малы-</w:t>
            </w:r>
            <w:proofErr w:type="spellStart"/>
            <w:r w:rsidRPr="006E3C98">
              <w:rPr>
                <w:sz w:val="22"/>
                <w:szCs w:val="22"/>
              </w:rPr>
              <w:t>шевское</w:t>
            </w:r>
            <w:proofErr w:type="spellEnd"/>
          </w:p>
          <w:p w:rsidR="00321CD5" w:rsidRPr="00A245DE" w:rsidRDefault="00321CD5" w:rsidP="00DE5BDA">
            <w:pPr>
              <w:ind w:firstLine="0"/>
              <w:rPr>
                <w:sz w:val="22"/>
                <w:szCs w:val="22"/>
              </w:rPr>
            </w:pPr>
            <w:r w:rsidRPr="006E3C98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3809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B62A87" w:rsidRDefault="00321CD5" w:rsidP="00DE5BDA">
            <w:pPr>
              <w:ind w:firstLine="0"/>
              <w:rPr>
                <w:sz w:val="22"/>
                <w:szCs w:val="22"/>
              </w:rPr>
            </w:pPr>
            <w:r w:rsidRPr="00B62A87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B62A87">
              <w:rPr>
                <w:sz w:val="22"/>
                <w:szCs w:val="22"/>
              </w:rPr>
              <w:t xml:space="preserve">рия ЕНС №0564 вид ТЭ. </w:t>
            </w:r>
            <w:proofErr w:type="gramStart"/>
            <w:r w:rsidRPr="00B62A87">
              <w:rPr>
                <w:sz w:val="22"/>
                <w:szCs w:val="22"/>
              </w:rPr>
              <w:t>Выдана</w:t>
            </w:r>
            <w:proofErr w:type="gramEnd"/>
            <w:r w:rsidRPr="00B62A87">
              <w:rPr>
                <w:sz w:val="22"/>
                <w:szCs w:val="22"/>
              </w:rPr>
              <w:t xml:space="preserve"> ООО «РК-</w:t>
            </w:r>
            <w:r>
              <w:rPr>
                <w:sz w:val="22"/>
                <w:szCs w:val="22"/>
              </w:rPr>
              <w:t>Сервис плюс». Геологическое изу</w:t>
            </w:r>
            <w:r w:rsidRPr="00B62A87">
              <w:rPr>
                <w:sz w:val="22"/>
                <w:szCs w:val="22"/>
              </w:rPr>
              <w:t>чение, разведка и добыча пе</w:t>
            </w:r>
            <w:r w:rsidRPr="00B62A87">
              <w:rPr>
                <w:sz w:val="22"/>
                <w:szCs w:val="22"/>
              </w:rPr>
              <w:t>с</w:t>
            </w:r>
            <w:r w:rsidRPr="00B62A87">
              <w:rPr>
                <w:sz w:val="22"/>
                <w:szCs w:val="22"/>
              </w:rPr>
              <w:t>чано-гравийных пород на проявлении Колес-</w:t>
            </w:r>
            <w:proofErr w:type="spellStart"/>
            <w:r w:rsidRPr="00B62A87">
              <w:rPr>
                <w:sz w:val="22"/>
                <w:szCs w:val="22"/>
              </w:rPr>
              <w:t>никовское</w:t>
            </w:r>
            <w:proofErr w:type="spellEnd"/>
          </w:p>
          <w:p w:rsidR="00321CD5" w:rsidRPr="006E3C98" w:rsidRDefault="00321CD5" w:rsidP="00DE5BDA">
            <w:pPr>
              <w:ind w:firstLine="0"/>
              <w:rPr>
                <w:sz w:val="22"/>
                <w:szCs w:val="22"/>
              </w:rPr>
            </w:pPr>
            <w:r w:rsidRPr="00B62A87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3810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4F335D" w:rsidRDefault="00321CD5" w:rsidP="00DE5BDA">
            <w:pPr>
              <w:ind w:firstLine="0"/>
              <w:rPr>
                <w:sz w:val="22"/>
                <w:szCs w:val="22"/>
              </w:rPr>
            </w:pPr>
            <w:bookmarkStart w:id="1" w:name="OLE_LINK431"/>
            <w:r w:rsidRPr="004F335D">
              <w:rPr>
                <w:sz w:val="22"/>
                <w:szCs w:val="22"/>
              </w:rPr>
              <w:t>Лицензия на пользование недрами. Серия КЗЛ №0565 вид ВЭ (взамен лицензии КРР №00628 вид ВЭ). Выдана АО «</w:t>
            </w:r>
            <w:proofErr w:type="spellStart"/>
            <w:r w:rsidRPr="004F335D">
              <w:rPr>
                <w:sz w:val="22"/>
                <w:szCs w:val="22"/>
              </w:rPr>
              <w:t>Транснефть</w:t>
            </w:r>
            <w:proofErr w:type="spellEnd"/>
            <w:r w:rsidRPr="004F335D">
              <w:rPr>
                <w:sz w:val="22"/>
                <w:szCs w:val="22"/>
              </w:rPr>
              <w:t>-Западная С</w:t>
            </w:r>
            <w:r w:rsidRPr="004F335D">
              <w:rPr>
                <w:sz w:val="22"/>
                <w:szCs w:val="22"/>
              </w:rPr>
              <w:t>и</w:t>
            </w:r>
            <w:r w:rsidRPr="004F335D">
              <w:rPr>
                <w:sz w:val="22"/>
                <w:szCs w:val="22"/>
              </w:rPr>
              <w:t>бирь». Добыча пресных подземных вод для х</w:t>
            </w:r>
            <w:r w:rsidRPr="004F335D">
              <w:rPr>
                <w:sz w:val="22"/>
                <w:szCs w:val="22"/>
              </w:rPr>
              <w:t>о</w:t>
            </w:r>
            <w:r w:rsidRPr="004F335D">
              <w:rPr>
                <w:sz w:val="22"/>
                <w:szCs w:val="22"/>
              </w:rPr>
              <w:t>зяйственно-питьевого и технического водосна</w:t>
            </w:r>
            <w:r w:rsidRPr="004F335D">
              <w:rPr>
                <w:sz w:val="22"/>
                <w:szCs w:val="22"/>
              </w:rPr>
              <w:t>б</w:t>
            </w:r>
            <w:r w:rsidRPr="004F335D">
              <w:rPr>
                <w:sz w:val="22"/>
                <w:szCs w:val="22"/>
              </w:rPr>
              <w:t>жения</w:t>
            </w:r>
          </w:p>
          <w:bookmarkEnd w:id="1"/>
          <w:p w:rsidR="00321CD5" w:rsidRPr="00B62A87" w:rsidRDefault="00321CD5" w:rsidP="00DE5BDA">
            <w:pPr>
              <w:ind w:firstLine="0"/>
              <w:rPr>
                <w:sz w:val="22"/>
                <w:szCs w:val="22"/>
              </w:rPr>
            </w:pPr>
            <w:r w:rsidRPr="004F335D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3811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F310A5" w:rsidRDefault="00321CD5" w:rsidP="00DE5BDA">
            <w:pPr>
              <w:ind w:firstLine="0"/>
              <w:rPr>
                <w:sz w:val="22"/>
                <w:szCs w:val="22"/>
              </w:rPr>
            </w:pPr>
            <w:r w:rsidRPr="00F310A5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F310A5">
              <w:rPr>
                <w:sz w:val="22"/>
                <w:szCs w:val="22"/>
              </w:rPr>
              <w:t>рия ЕРМ №0566 вид ТЭ. Выдан</w:t>
            </w:r>
            <w:proofErr w:type="gramStart"/>
            <w:r w:rsidRPr="00F310A5">
              <w:rPr>
                <w:sz w:val="22"/>
                <w:szCs w:val="22"/>
              </w:rPr>
              <w:t>а ООО</w:t>
            </w:r>
            <w:proofErr w:type="gramEnd"/>
            <w:r w:rsidRPr="00F310A5">
              <w:rPr>
                <w:sz w:val="22"/>
                <w:szCs w:val="22"/>
              </w:rPr>
              <w:t xml:space="preserve"> «Магистраль». Геологическое изучение, разве</w:t>
            </w:r>
            <w:r>
              <w:rPr>
                <w:sz w:val="22"/>
                <w:szCs w:val="22"/>
              </w:rPr>
              <w:t>дка и добыча магматической поро</w:t>
            </w:r>
            <w:r w:rsidRPr="00F310A5">
              <w:rPr>
                <w:sz w:val="22"/>
                <w:szCs w:val="22"/>
              </w:rPr>
              <w:t>ды серпентинит (строител</w:t>
            </w:r>
            <w:r w:rsidRPr="00F310A5">
              <w:rPr>
                <w:sz w:val="22"/>
                <w:szCs w:val="22"/>
              </w:rPr>
              <w:t>ь</w:t>
            </w:r>
            <w:r w:rsidRPr="00F310A5">
              <w:rPr>
                <w:sz w:val="22"/>
                <w:szCs w:val="22"/>
              </w:rPr>
              <w:t>ный камень) на проявлении «</w:t>
            </w:r>
            <w:proofErr w:type="spellStart"/>
            <w:r w:rsidRPr="00F310A5">
              <w:rPr>
                <w:sz w:val="22"/>
                <w:szCs w:val="22"/>
              </w:rPr>
              <w:t>Омульское</w:t>
            </w:r>
            <w:proofErr w:type="spellEnd"/>
            <w:r w:rsidRPr="00F310A5">
              <w:rPr>
                <w:sz w:val="22"/>
                <w:szCs w:val="22"/>
              </w:rPr>
              <w:t>»</w:t>
            </w:r>
          </w:p>
          <w:p w:rsidR="00321CD5" w:rsidRPr="004F335D" w:rsidRDefault="00321CD5" w:rsidP="00DE5BDA">
            <w:pPr>
              <w:ind w:firstLine="0"/>
              <w:rPr>
                <w:sz w:val="22"/>
                <w:szCs w:val="22"/>
              </w:rPr>
            </w:pPr>
            <w:r w:rsidRPr="00F310A5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3812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B826D5" w:rsidRDefault="00321CD5" w:rsidP="00DE5BDA">
            <w:pPr>
              <w:ind w:firstLine="0"/>
              <w:rPr>
                <w:sz w:val="22"/>
                <w:szCs w:val="22"/>
              </w:rPr>
            </w:pPr>
            <w:r w:rsidRPr="00B826D5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B826D5">
              <w:rPr>
                <w:sz w:val="22"/>
                <w:szCs w:val="22"/>
              </w:rPr>
              <w:t>рия ЕРМ №0567 вид ТЭ. Выдан</w:t>
            </w:r>
            <w:proofErr w:type="gramStart"/>
            <w:r w:rsidRPr="00B826D5">
              <w:rPr>
                <w:sz w:val="22"/>
                <w:szCs w:val="22"/>
              </w:rPr>
              <w:t>а ООО</w:t>
            </w:r>
            <w:proofErr w:type="gramEnd"/>
            <w:r w:rsidRPr="00B826D5">
              <w:rPr>
                <w:sz w:val="22"/>
                <w:szCs w:val="22"/>
              </w:rPr>
              <w:t xml:space="preserve"> «Магистраль». Геологическое изучение, разве</w:t>
            </w:r>
            <w:r>
              <w:rPr>
                <w:sz w:val="22"/>
                <w:szCs w:val="22"/>
              </w:rPr>
              <w:t>дка и добыча магматической поро</w:t>
            </w:r>
            <w:r w:rsidRPr="00B826D5">
              <w:rPr>
                <w:sz w:val="22"/>
                <w:szCs w:val="22"/>
              </w:rPr>
              <w:t>ды (</w:t>
            </w:r>
            <w:r>
              <w:rPr>
                <w:sz w:val="22"/>
                <w:szCs w:val="22"/>
              </w:rPr>
              <w:t>строительный камень) на проявле</w:t>
            </w:r>
            <w:r w:rsidRPr="00B826D5">
              <w:rPr>
                <w:sz w:val="22"/>
                <w:szCs w:val="22"/>
              </w:rPr>
              <w:t>нии «</w:t>
            </w:r>
            <w:proofErr w:type="spellStart"/>
            <w:r w:rsidRPr="00B826D5">
              <w:rPr>
                <w:sz w:val="22"/>
                <w:szCs w:val="22"/>
              </w:rPr>
              <w:t>Орешское</w:t>
            </w:r>
            <w:proofErr w:type="spellEnd"/>
            <w:r w:rsidRPr="00B826D5">
              <w:rPr>
                <w:sz w:val="22"/>
                <w:szCs w:val="22"/>
              </w:rPr>
              <w:t>»</w:t>
            </w:r>
          </w:p>
          <w:p w:rsidR="00321CD5" w:rsidRPr="00F310A5" w:rsidRDefault="00321CD5" w:rsidP="00DE5BDA">
            <w:pPr>
              <w:ind w:firstLine="0"/>
              <w:rPr>
                <w:sz w:val="22"/>
                <w:szCs w:val="22"/>
              </w:rPr>
            </w:pPr>
            <w:r w:rsidRPr="00B826D5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3813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lastRenderedPageBreak/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DA160B" w:rsidRDefault="00321CD5" w:rsidP="00DE5BDA">
            <w:pPr>
              <w:ind w:firstLine="0"/>
              <w:rPr>
                <w:sz w:val="22"/>
                <w:szCs w:val="22"/>
              </w:rPr>
            </w:pPr>
            <w:r w:rsidRPr="00DA160B">
              <w:rPr>
                <w:sz w:val="22"/>
                <w:szCs w:val="22"/>
              </w:rPr>
              <w:lastRenderedPageBreak/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DA160B">
              <w:rPr>
                <w:sz w:val="22"/>
                <w:szCs w:val="22"/>
              </w:rPr>
              <w:t xml:space="preserve">рия ШШН </w:t>
            </w:r>
            <w:r w:rsidRPr="00DA160B">
              <w:rPr>
                <w:sz w:val="22"/>
                <w:szCs w:val="22"/>
              </w:rPr>
              <w:lastRenderedPageBreak/>
              <w:t>№0568 вид ТЭ. Выдан</w:t>
            </w:r>
            <w:proofErr w:type="gramStart"/>
            <w:r w:rsidRPr="00DA160B">
              <w:rPr>
                <w:sz w:val="22"/>
                <w:szCs w:val="22"/>
              </w:rPr>
              <w:t>а ООО</w:t>
            </w:r>
            <w:proofErr w:type="gramEnd"/>
            <w:r w:rsidRPr="00DA160B">
              <w:rPr>
                <w:sz w:val="22"/>
                <w:szCs w:val="22"/>
              </w:rPr>
              <w:t xml:space="preserve"> «Магистраль». Геологическое изучение, развед</w:t>
            </w:r>
            <w:r>
              <w:rPr>
                <w:sz w:val="22"/>
                <w:szCs w:val="22"/>
              </w:rPr>
              <w:t>ка и добыча пе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чаников на прояв</w:t>
            </w:r>
            <w:r w:rsidRPr="00DA160B">
              <w:rPr>
                <w:sz w:val="22"/>
                <w:szCs w:val="22"/>
              </w:rPr>
              <w:t>лении «Казанцево 1»</w:t>
            </w:r>
          </w:p>
          <w:p w:rsidR="00321CD5" w:rsidRPr="00B826D5" w:rsidRDefault="00321CD5" w:rsidP="00DE5BDA">
            <w:pPr>
              <w:ind w:firstLine="0"/>
              <w:rPr>
                <w:sz w:val="22"/>
                <w:szCs w:val="22"/>
              </w:rPr>
            </w:pPr>
            <w:r w:rsidRPr="00DA160B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3814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1104CC" w:rsidRDefault="00321CD5" w:rsidP="00DE5BDA">
            <w:pPr>
              <w:ind w:firstLine="0"/>
              <w:rPr>
                <w:sz w:val="22"/>
                <w:szCs w:val="22"/>
              </w:rPr>
            </w:pPr>
            <w:r w:rsidRPr="001104CC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1104CC">
              <w:rPr>
                <w:sz w:val="22"/>
                <w:szCs w:val="22"/>
              </w:rPr>
              <w:t>рия БГЧ №0569 вид ТЭ. Выдана ГПКК «До</w:t>
            </w:r>
            <w:r>
              <w:rPr>
                <w:sz w:val="22"/>
                <w:szCs w:val="22"/>
              </w:rPr>
              <w:t>рожно-эксплуатационная организа</w:t>
            </w:r>
            <w:r w:rsidRPr="001104CC">
              <w:rPr>
                <w:sz w:val="22"/>
                <w:szCs w:val="22"/>
              </w:rPr>
              <w:t>ция». Геологическое изучение, разведка и д</w:t>
            </w:r>
            <w:r>
              <w:rPr>
                <w:sz w:val="22"/>
                <w:szCs w:val="22"/>
              </w:rPr>
              <w:t>обыча магматической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роды доле</w:t>
            </w:r>
            <w:r w:rsidRPr="001104CC">
              <w:rPr>
                <w:sz w:val="22"/>
                <w:szCs w:val="22"/>
              </w:rPr>
              <w:t>рит (</w:t>
            </w:r>
            <w:r>
              <w:rPr>
                <w:sz w:val="22"/>
                <w:szCs w:val="22"/>
              </w:rPr>
              <w:t>строительный камень) на проя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</w:t>
            </w:r>
            <w:r w:rsidRPr="001104CC">
              <w:rPr>
                <w:sz w:val="22"/>
                <w:szCs w:val="22"/>
              </w:rPr>
              <w:t xml:space="preserve">нии </w:t>
            </w:r>
            <w:proofErr w:type="spellStart"/>
            <w:r w:rsidRPr="001104CC">
              <w:rPr>
                <w:sz w:val="22"/>
                <w:szCs w:val="22"/>
              </w:rPr>
              <w:t>Мурское</w:t>
            </w:r>
            <w:proofErr w:type="spellEnd"/>
          </w:p>
          <w:p w:rsidR="00321CD5" w:rsidRPr="00DA160B" w:rsidRDefault="00321CD5" w:rsidP="00DE5BDA">
            <w:pPr>
              <w:ind w:firstLine="0"/>
              <w:rPr>
                <w:sz w:val="22"/>
                <w:szCs w:val="22"/>
              </w:rPr>
            </w:pPr>
            <w:r w:rsidRPr="001104CC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321CD5" w:rsidRDefault="00321CD5" w:rsidP="00DE5BDA">
            <w:pPr>
              <w:pStyle w:val="a8"/>
            </w:pPr>
            <w:r>
              <w:t>3815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321CD5" w:rsidRPr="00AA1310" w:rsidRDefault="00321CD5" w:rsidP="00DE5BDA">
            <w:pPr>
              <w:ind w:firstLine="0"/>
              <w:rPr>
                <w:sz w:val="22"/>
                <w:szCs w:val="22"/>
              </w:rPr>
            </w:pPr>
            <w:r w:rsidRPr="00AA1310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AA1310">
              <w:rPr>
                <w:sz w:val="22"/>
                <w:szCs w:val="22"/>
              </w:rPr>
              <w:t>рия</w:t>
            </w:r>
            <w:r>
              <w:rPr>
                <w:sz w:val="22"/>
                <w:szCs w:val="22"/>
              </w:rPr>
              <w:t xml:space="preserve"> БГТ №0571 вид ВЭ (взамен лицен</w:t>
            </w:r>
            <w:r w:rsidRPr="00AA1310">
              <w:rPr>
                <w:sz w:val="22"/>
                <w:szCs w:val="22"/>
              </w:rPr>
              <w:t>зии КРР №01040 вид ВЭ). Выдана АО «</w:t>
            </w:r>
            <w:proofErr w:type="spellStart"/>
            <w:r w:rsidRPr="00AA1310">
              <w:rPr>
                <w:sz w:val="22"/>
                <w:szCs w:val="22"/>
              </w:rPr>
              <w:t>Транснефть</w:t>
            </w:r>
            <w:proofErr w:type="spellEnd"/>
            <w:r w:rsidRPr="00AA1310">
              <w:rPr>
                <w:sz w:val="22"/>
                <w:szCs w:val="22"/>
              </w:rPr>
              <w:t>-Западная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бирь». Добы</w:t>
            </w:r>
            <w:r w:rsidRPr="00AA1310">
              <w:rPr>
                <w:sz w:val="22"/>
                <w:szCs w:val="22"/>
              </w:rPr>
              <w:t xml:space="preserve">ча </w:t>
            </w:r>
            <w:r>
              <w:rPr>
                <w:sz w:val="22"/>
                <w:szCs w:val="22"/>
              </w:rPr>
              <w:t>пресных подземных вод для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</w:t>
            </w:r>
            <w:r w:rsidRPr="00AA1310">
              <w:rPr>
                <w:sz w:val="22"/>
                <w:szCs w:val="22"/>
              </w:rPr>
              <w:t>ственно-питьевого и производственного вод</w:t>
            </w:r>
            <w:r w:rsidRPr="00AA1310">
              <w:rPr>
                <w:sz w:val="22"/>
                <w:szCs w:val="22"/>
              </w:rPr>
              <w:t>о</w:t>
            </w:r>
            <w:r w:rsidRPr="00AA1310">
              <w:rPr>
                <w:sz w:val="22"/>
                <w:szCs w:val="22"/>
              </w:rPr>
              <w:t>снабжения НПС Каштан</w:t>
            </w:r>
          </w:p>
          <w:p w:rsidR="00321CD5" w:rsidRPr="001104CC" w:rsidRDefault="00321CD5" w:rsidP="00DE5BDA">
            <w:pPr>
              <w:ind w:firstLine="0"/>
              <w:rPr>
                <w:sz w:val="22"/>
                <w:szCs w:val="22"/>
              </w:rPr>
            </w:pPr>
            <w:r w:rsidRPr="00AA1310">
              <w:rPr>
                <w:sz w:val="22"/>
                <w:szCs w:val="22"/>
              </w:rPr>
              <w:t>Красноярск, 2015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  <w:tcBorders>
              <w:bottom w:val="dashed" w:sz="4" w:space="0" w:color="auto"/>
            </w:tcBorders>
          </w:tcPr>
          <w:p w:rsidR="00321CD5" w:rsidRDefault="00321CD5" w:rsidP="00DE5BDA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tcBorders>
              <w:bottom w:val="dashed" w:sz="4" w:space="0" w:color="auto"/>
            </w:tcBorders>
          </w:tcPr>
          <w:p w:rsidR="00321CD5" w:rsidRDefault="00321CD5" w:rsidP="00DE5BDA">
            <w:pPr>
              <w:pStyle w:val="a8"/>
            </w:pPr>
            <w:r>
              <w:t>3816</w:t>
            </w:r>
          </w:p>
        </w:tc>
        <w:tc>
          <w:tcPr>
            <w:tcW w:w="2438" w:type="dxa"/>
            <w:tcBorders>
              <w:bottom w:val="dashed" w:sz="4" w:space="0" w:color="auto"/>
            </w:tcBorders>
          </w:tcPr>
          <w:p w:rsidR="00321CD5" w:rsidRDefault="00321CD5" w:rsidP="00DE5BDA">
            <w:pPr>
              <w:pStyle w:val="30"/>
            </w:pPr>
            <w:r>
              <w:t>Министерство пр</w:t>
            </w:r>
            <w:r>
              <w:t>и</w:t>
            </w:r>
            <w:r>
              <w:t>родных ресурсов и экологии Красноя</w:t>
            </w:r>
            <w:r>
              <w:t>р</w:t>
            </w:r>
            <w:r>
              <w:t>ского края</w:t>
            </w:r>
          </w:p>
        </w:tc>
        <w:tc>
          <w:tcPr>
            <w:tcW w:w="5217" w:type="dxa"/>
            <w:tcBorders>
              <w:bottom w:val="dashed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321CD5" w:rsidRPr="000226ED" w:rsidRDefault="00321CD5" w:rsidP="00DE5BDA">
            <w:pPr>
              <w:ind w:firstLine="0"/>
              <w:rPr>
                <w:sz w:val="22"/>
                <w:szCs w:val="22"/>
              </w:rPr>
            </w:pPr>
            <w:r w:rsidRPr="000226ED">
              <w:rPr>
                <w:sz w:val="22"/>
                <w:szCs w:val="22"/>
              </w:rPr>
              <w:t>Лице</w:t>
            </w:r>
            <w:r>
              <w:rPr>
                <w:sz w:val="22"/>
                <w:szCs w:val="22"/>
              </w:rPr>
              <w:t>нзия на пользование недрами. Се</w:t>
            </w:r>
            <w:r w:rsidRPr="000226ED">
              <w:rPr>
                <w:sz w:val="22"/>
                <w:szCs w:val="22"/>
              </w:rPr>
              <w:t>рия</w:t>
            </w:r>
            <w:r>
              <w:rPr>
                <w:sz w:val="22"/>
                <w:szCs w:val="22"/>
              </w:rPr>
              <w:t xml:space="preserve"> РБН №0575 вид ТЭ (взамен лицен</w:t>
            </w:r>
            <w:r w:rsidRPr="000226ED">
              <w:rPr>
                <w:sz w:val="22"/>
                <w:szCs w:val="22"/>
              </w:rPr>
              <w:t xml:space="preserve">зии РБН №0201 вид ТЭ). </w:t>
            </w:r>
            <w:proofErr w:type="gramStart"/>
            <w:r w:rsidRPr="000226ED">
              <w:rPr>
                <w:sz w:val="22"/>
                <w:szCs w:val="22"/>
              </w:rPr>
              <w:t>Выдана</w:t>
            </w:r>
            <w:proofErr w:type="gramEnd"/>
            <w:r w:rsidRPr="000226ED">
              <w:rPr>
                <w:sz w:val="22"/>
                <w:szCs w:val="22"/>
              </w:rPr>
              <w:t xml:space="preserve"> ООО «</w:t>
            </w:r>
            <w:proofErr w:type="spellStart"/>
            <w:r w:rsidRPr="000226ED">
              <w:rPr>
                <w:sz w:val="22"/>
                <w:szCs w:val="22"/>
              </w:rPr>
              <w:t>Лебедёвский</w:t>
            </w:r>
            <w:proofErr w:type="spellEnd"/>
            <w:r w:rsidRPr="000226ED">
              <w:rPr>
                <w:sz w:val="22"/>
                <w:szCs w:val="22"/>
              </w:rPr>
              <w:t xml:space="preserve"> карьер». Добыча магматической породы гранит (стро</w:t>
            </w:r>
            <w:r w:rsidRPr="000226ED">
              <w:rPr>
                <w:sz w:val="22"/>
                <w:szCs w:val="22"/>
              </w:rPr>
              <w:t>и</w:t>
            </w:r>
            <w:r w:rsidRPr="000226ED">
              <w:rPr>
                <w:sz w:val="22"/>
                <w:szCs w:val="22"/>
              </w:rPr>
              <w:t xml:space="preserve">тельный камень) на </w:t>
            </w:r>
            <w:proofErr w:type="spellStart"/>
            <w:r w:rsidRPr="000226ED">
              <w:rPr>
                <w:sz w:val="22"/>
                <w:szCs w:val="22"/>
              </w:rPr>
              <w:t>притрассовом</w:t>
            </w:r>
            <w:proofErr w:type="spellEnd"/>
            <w:r w:rsidRPr="000226ED">
              <w:rPr>
                <w:sz w:val="22"/>
                <w:szCs w:val="22"/>
              </w:rPr>
              <w:t xml:space="preserve"> месторожд</w:t>
            </w:r>
            <w:r w:rsidRPr="000226ED">
              <w:rPr>
                <w:sz w:val="22"/>
                <w:szCs w:val="22"/>
              </w:rPr>
              <w:t>е</w:t>
            </w:r>
            <w:r w:rsidRPr="000226ED">
              <w:rPr>
                <w:sz w:val="22"/>
                <w:szCs w:val="22"/>
              </w:rPr>
              <w:t>нии «</w:t>
            </w:r>
            <w:proofErr w:type="spellStart"/>
            <w:r w:rsidRPr="000226ED">
              <w:rPr>
                <w:sz w:val="22"/>
                <w:szCs w:val="22"/>
              </w:rPr>
              <w:t>Лебедёвка</w:t>
            </w:r>
            <w:proofErr w:type="spellEnd"/>
            <w:r w:rsidRPr="000226ED">
              <w:rPr>
                <w:sz w:val="22"/>
                <w:szCs w:val="22"/>
              </w:rPr>
              <w:t>»</w:t>
            </w:r>
          </w:p>
          <w:p w:rsidR="00321CD5" w:rsidRPr="00AA1310" w:rsidRDefault="00321CD5" w:rsidP="00DE5BDA">
            <w:pPr>
              <w:ind w:firstLine="0"/>
              <w:rPr>
                <w:sz w:val="22"/>
                <w:szCs w:val="22"/>
              </w:rPr>
            </w:pPr>
            <w:r w:rsidRPr="000226ED">
              <w:rPr>
                <w:sz w:val="22"/>
                <w:szCs w:val="22"/>
              </w:rPr>
              <w:t>Красноярск, 2015</w:t>
            </w:r>
          </w:p>
        </w:tc>
      </w:tr>
    </w:tbl>
    <w:p w:rsidR="00321CD5" w:rsidRDefault="00321CD5" w:rsidP="00321CD5">
      <w:pPr>
        <w:jc w:val="left"/>
        <w:rPr>
          <w:lang w:val="en-US"/>
        </w:rPr>
        <w:sectPr w:rsidR="00321CD5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321CD5" w:rsidRPr="001E6CB9" w:rsidRDefault="00321CD5" w:rsidP="00321CD5">
      <w:pPr>
        <w:pStyle w:val="2"/>
      </w:pPr>
      <w:r>
        <w:lastRenderedPageBreak/>
        <w:t>Дела скважин и материалы по структурам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823"/>
        <w:gridCol w:w="1701"/>
        <w:gridCol w:w="2693"/>
      </w:tblGrid>
      <w:tr w:rsidR="00321CD5" w:rsidTr="00DE5BDA">
        <w:trPr>
          <w:cantSplit/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CD5" w:rsidRDefault="00321CD5" w:rsidP="00DE5BDA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CD5" w:rsidRDefault="00321CD5" w:rsidP="00DE5BDA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CD5" w:rsidRPr="00001B66" w:rsidRDefault="00321CD5" w:rsidP="00DE5BDA">
            <w:pPr>
              <w:pStyle w:val="a5"/>
            </w:pPr>
            <w:r w:rsidRPr="00001B66">
              <w:t>Организация - исполнитель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CD5" w:rsidRDefault="00321CD5" w:rsidP="00DE5BDA">
            <w:pPr>
              <w:pStyle w:val="a5"/>
            </w:pPr>
            <w:r>
              <w:t>Наименование скважины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321CD5">
            <w:pPr>
              <w:pStyle w:val="a"/>
              <w:numPr>
                <w:ilvl w:val="0"/>
                <w:numId w:val="11"/>
              </w:numPr>
            </w:pPr>
          </w:p>
        </w:tc>
        <w:tc>
          <w:tcPr>
            <w:tcW w:w="1531" w:type="dxa"/>
          </w:tcPr>
          <w:p w:rsidR="00321CD5" w:rsidRPr="00C520E4" w:rsidRDefault="00321CD5" w:rsidP="00DE5BDA">
            <w:r>
              <w:t>949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 w:rsidRPr="00EB7208">
              <w:t>Туруханская НГРЭ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C520E4" w:rsidRDefault="00321CD5" w:rsidP="00DE5BDA">
            <w:pPr>
              <w:pStyle w:val="11"/>
            </w:pPr>
            <w:proofErr w:type="spellStart"/>
            <w:r w:rsidRPr="00EB7208">
              <w:t>Бильчанская</w:t>
            </w:r>
            <w:proofErr w:type="spellEnd"/>
            <w:r w:rsidRPr="00EB7208">
              <w:t xml:space="preserve"> 1. Дело скважины. Материалы на ликвидацию. Графика, ГИС.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C520E4" w:rsidRDefault="00321CD5" w:rsidP="00DE5BDA">
            <w:r>
              <w:t>950</w:t>
            </w:r>
          </w:p>
        </w:tc>
        <w:tc>
          <w:tcPr>
            <w:tcW w:w="2438" w:type="dxa"/>
          </w:tcPr>
          <w:p w:rsidR="00321CD5" w:rsidRPr="00C520E4" w:rsidRDefault="00321CD5" w:rsidP="00DE5BDA">
            <w:pPr>
              <w:pStyle w:val="30"/>
            </w:pPr>
            <w:r w:rsidRPr="00EB7208">
              <w:t>Тунгусская ГПЭ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315F8C" w:rsidRDefault="00321CD5" w:rsidP="00DE5BDA">
            <w:pPr>
              <w:pStyle w:val="11"/>
            </w:pPr>
            <w:proofErr w:type="spellStart"/>
            <w:r w:rsidRPr="00EB7208">
              <w:t>Бильчанская</w:t>
            </w:r>
            <w:proofErr w:type="spellEnd"/>
            <w:r w:rsidRPr="00EB7208">
              <w:t xml:space="preserve"> площадь. Материалы бурения колонковой скважины №1.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D9181D" w:rsidRDefault="00321CD5" w:rsidP="00DE5BDA">
            <w:r>
              <w:t>941</w:t>
            </w:r>
          </w:p>
        </w:tc>
        <w:tc>
          <w:tcPr>
            <w:tcW w:w="2438" w:type="dxa"/>
          </w:tcPr>
          <w:p w:rsidR="00321CD5" w:rsidRPr="00D9181D" w:rsidRDefault="00321CD5" w:rsidP="00DE5BDA">
            <w:pPr>
              <w:pStyle w:val="30"/>
            </w:pPr>
            <w:r w:rsidRPr="002E1346">
              <w:t>Туринская НГРЭ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D9181D" w:rsidRDefault="00321CD5" w:rsidP="00DE5BDA">
            <w:pPr>
              <w:pStyle w:val="11"/>
            </w:pPr>
            <w:r w:rsidRPr="002E1346">
              <w:t>Верхне-</w:t>
            </w:r>
            <w:proofErr w:type="spellStart"/>
            <w:r w:rsidRPr="002E1346">
              <w:t>Амнунаканская</w:t>
            </w:r>
            <w:proofErr w:type="spellEnd"/>
            <w:r w:rsidRPr="002E1346">
              <w:t xml:space="preserve"> 187. Дело скважины. Материалы на ликвидацию. Графика, ГИС.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076FBA" w:rsidRDefault="00321CD5" w:rsidP="00DE5BDA">
            <w:r>
              <w:t>948</w:t>
            </w:r>
          </w:p>
        </w:tc>
        <w:tc>
          <w:tcPr>
            <w:tcW w:w="2438" w:type="dxa"/>
          </w:tcPr>
          <w:p w:rsidR="00321CD5" w:rsidRPr="006C0AAA" w:rsidRDefault="00321CD5" w:rsidP="00DE5BDA">
            <w:pPr>
              <w:pStyle w:val="30"/>
            </w:pPr>
            <w:r w:rsidRPr="00FA63EC">
              <w:t>Нижне-Енисейская НГРЭ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4E7BA5" w:rsidRDefault="00321CD5" w:rsidP="00DE5BDA">
            <w:pPr>
              <w:pStyle w:val="11"/>
            </w:pPr>
            <w:r w:rsidRPr="001C16E4">
              <w:t>Верхне-Кубинская 2. Дело скважины. Мат</w:t>
            </w:r>
            <w:r w:rsidRPr="001C16E4">
              <w:t>е</w:t>
            </w:r>
            <w:r w:rsidRPr="001C16E4">
              <w:t>риалы на ликвидацию. Графика, ГИС.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Pr="00BA6839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076FBA" w:rsidRDefault="00321CD5" w:rsidP="00DE5BDA">
            <w:r>
              <w:t>942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proofErr w:type="spellStart"/>
            <w:r w:rsidRPr="00EA411A">
              <w:t>Ванаварская</w:t>
            </w:r>
            <w:proofErr w:type="spellEnd"/>
            <w:r w:rsidRPr="00EA411A">
              <w:t xml:space="preserve"> НГРЭ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D31FA9" w:rsidRDefault="00321CD5" w:rsidP="00DE5BDA">
            <w:pPr>
              <w:pStyle w:val="11"/>
            </w:pPr>
            <w:r w:rsidRPr="00EA411A">
              <w:t>Верхне-</w:t>
            </w:r>
            <w:proofErr w:type="spellStart"/>
            <w:r w:rsidRPr="00EA411A">
              <w:t>Чамбинская</w:t>
            </w:r>
            <w:proofErr w:type="spellEnd"/>
            <w:r w:rsidRPr="00EA411A">
              <w:t xml:space="preserve"> 1. Дело скважины. М</w:t>
            </w:r>
            <w:r w:rsidRPr="00EA411A">
              <w:t>а</w:t>
            </w:r>
            <w:r w:rsidRPr="00EA411A">
              <w:t>териалы на ликвидацию. Графика, ГИС.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076FBA" w:rsidRDefault="00321CD5" w:rsidP="00DE5BDA">
            <w:r>
              <w:t>931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 w:rsidRPr="00C74038">
              <w:t>Тунгусская ГРЭ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EC7F12" w:rsidRDefault="00321CD5" w:rsidP="00DE5BDA">
            <w:pPr>
              <w:pStyle w:val="11"/>
            </w:pPr>
            <w:r w:rsidRPr="00C74038">
              <w:t>Геофизическая площадь. Материалы бур</w:t>
            </w:r>
            <w:r w:rsidRPr="00C74038">
              <w:t>е</w:t>
            </w:r>
            <w:r w:rsidRPr="00C74038">
              <w:t>ния колонковых скважин №№1-6.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Pr="00E2298B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E2298B" w:rsidRDefault="00321CD5" w:rsidP="00DE5BDA">
            <w:r>
              <w:t>936</w:t>
            </w:r>
          </w:p>
        </w:tc>
        <w:tc>
          <w:tcPr>
            <w:tcW w:w="2438" w:type="dxa"/>
          </w:tcPr>
          <w:p w:rsidR="00321CD5" w:rsidRPr="00E2298B" w:rsidRDefault="00321CD5" w:rsidP="00DE5BDA">
            <w:pPr>
              <w:pStyle w:val="30"/>
            </w:pPr>
            <w:r w:rsidRPr="00401618">
              <w:t>Южно-</w:t>
            </w:r>
            <w:proofErr w:type="spellStart"/>
            <w:r w:rsidRPr="00401618">
              <w:t>Пясинская</w:t>
            </w:r>
            <w:proofErr w:type="spellEnd"/>
            <w:r w:rsidRPr="00401618">
              <w:t xml:space="preserve"> НРЭ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DD63C0" w:rsidRDefault="00321CD5" w:rsidP="00DE5BDA">
            <w:pPr>
              <w:pStyle w:val="11"/>
            </w:pPr>
            <w:proofErr w:type="spellStart"/>
            <w:r w:rsidRPr="006F732C">
              <w:t>Гремякинский</w:t>
            </w:r>
            <w:proofErr w:type="spellEnd"/>
            <w:r w:rsidRPr="006F732C">
              <w:t xml:space="preserve"> профиль. Материалы бурения колонковых скважин №№13-17, 19-21, 23.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CB32CD" w:rsidRDefault="00321CD5" w:rsidP="00DE5BDA">
            <w:r>
              <w:t>932</w:t>
            </w:r>
          </w:p>
        </w:tc>
        <w:tc>
          <w:tcPr>
            <w:tcW w:w="2438" w:type="dxa"/>
          </w:tcPr>
          <w:p w:rsidR="00321CD5" w:rsidRPr="00CB32CD" w:rsidRDefault="00321CD5" w:rsidP="00DE5BDA">
            <w:pPr>
              <w:pStyle w:val="30"/>
            </w:pPr>
            <w:proofErr w:type="spellStart"/>
            <w:r>
              <w:t>Ванаварская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CB32CD" w:rsidRDefault="00321CD5" w:rsidP="00DE5BDA">
            <w:pPr>
              <w:pStyle w:val="11"/>
            </w:pPr>
            <w:proofErr w:type="spellStart"/>
            <w:r w:rsidRPr="007962F4">
              <w:t>Катангская</w:t>
            </w:r>
            <w:proofErr w:type="spellEnd"/>
            <w:r w:rsidRPr="007962F4">
              <w:t xml:space="preserve"> площадь. Материалы бурения колонковых скважин №№603, 608, 610.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BF0F20" w:rsidRDefault="00321CD5" w:rsidP="00DE5BDA">
            <w:r>
              <w:t>934</w:t>
            </w:r>
          </w:p>
        </w:tc>
        <w:tc>
          <w:tcPr>
            <w:tcW w:w="2438" w:type="dxa"/>
          </w:tcPr>
          <w:p w:rsidR="00321CD5" w:rsidRPr="00BF0F20" w:rsidRDefault="00321CD5" w:rsidP="00DE5BDA">
            <w:pPr>
              <w:pStyle w:val="30"/>
            </w:pPr>
            <w:r w:rsidRPr="00A47795">
              <w:t>Геолого-поисковая контора, Минусинская экспедиция №2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BF0F20" w:rsidRDefault="00321CD5" w:rsidP="00DE5BDA">
            <w:pPr>
              <w:pStyle w:val="11"/>
            </w:pPr>
            <w:r w:rsidRPr="00A47795">
              <w:t>Нижне-</w:t>
            </w:r>
            <w:proofErr w:type="spellStart"/>
            <w:r w:rsidRPr="00A47795">
              <w:t>Байховский</w:t>
            </w:r>
            <w:proofErr w:type="spellEnd"/>
            <w:r w:rsidRPr="00A47795">
              <w:t xml:space="preserve"> профиль. Материалы б</w:t>
            </w:r>
            <w:r w:rsidRPr="00A47795">
              <w:t>у</w:t>
            </w:r>
            <w:r w:rsidRPr="00A47795">
              <w:t>рения колонковых скважин №№6-7, 9, 18-20.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1011B3" w:rsidRDefault="00321CD5" w:rsidP="00DE5BDA">
            <w:r>
              <w:t>940</w:t>
            </w:r>
          </w:p>
        </w:tc>
        <w:tc>
          <w:tcPr>
            <w:tcW w:w="2438" w:type="dxa"/>
          </w:tcPr>
          <w:p w:rsidR="00321CD5" w:rsidRPr="001011B3" w:rsidRDefault="00321CD5" w:rsidP="00DE5BDA">
            <w:pPr>
              <w:pStyle w:val="30"/>
            </w:pPr>
            <w:r w:rsidRPr="00E16408">
              <w:t xml:space="preserve">Минусинская </w:t>
            </w:r>
            <w:r>
              <w:t>КРБ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1011B3" w:rsidRDefault="00321CD5" w:rsidP="00DE5BDA">
            <w:pPr>
              <w:pStyle w:val="11"/>
            </w:pPr>
            <w:proofErr w:type="spellStart"/>
            <w:r w:rsidRPr="00E16408">
              <w:t>Петрошиловская</w:t>
            </w:r>
            <w:proofErr w:type="spellEnd"/>
            <w:r w:rsidRPr="00E16408">
              <w:t xml:space="preserve"> 1. Графика, ГИС.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831A2D" w:rsidRDefault="00321CD5" w:rsidP="00DE5BDA">
            <w:r>
              <w:t>939</w:t>
            </w:r>
          </w:p>
        </w:tc>
        <w:tc>
          <w:tcPr>
            <w:tcW w:w="2438" w:type="dxa"/>
          </w:tcPr>
          <w:p w:rsidR="00321CD5" w:rsidRPr="00831A2D" w:rsidRDefault="00321CD5" w:rsidP="00DE5BDA">
            <w:pPr>
              <w:pStyle w:val="30"/>
            </w:pPr>
            <w:r w:rsidRPr="00A26D55">
              <w:t xml:space="preserve">Геолого-поисковая контора, </w:t>
            </w:r>
            <w:proofErr w:type="spellStart"/>
            <w:r w:rsidRPr="00A26D55">
              <w:t>Петрош</w:t>
            </w:r>
            <w:r w:rsidRPr="00A26D55">
              <w:t>и</w:t>
            </w:r>
            <w:r w:rsidRPr="00A26D55">
              <w:t>ловская</w:t>
            </w:r>
            <w:proofErr w:type="spellEnd"/>
            <w:r w:rsidRPr="00A26D55">
              <w:t xml:space="preserve"> нефтера</w:t>
            </w:r>
            <w:r w:rsidRPr="00A26D55">
              <w:t>з</w:t>
            </w:r>
            <w:r w:rsidRPr="00A26D55">
              <w:t>ведка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831A2D" w:rsidRDefault="00321CD5" w:rsidP="00DE5BDA">
            <w:pPr>
              <w:pStyle w:val="11"/>
            </w:pPr>
            <w:proofErr w:type="spellStart"/>
            <w:r w:rsidRPr="00A26D55">
              <w:t>Петрошиловская</w:t>
            </w:r>
            <w:proofErr w:type="spellEnd"/>
            <w:r w:rsidRPr="00A26D55">
              <w:t xml:space="preserve"> площадь. Материалы б</w:t>
            </w:r>
            <w:r w:rsidRPr="00A26D55">
              <w:t>у</w:t>
            </w:r>
            <w:r w:rsidRPr="00A26D55">
              <w:t>рения колонковых скважин №№1-2, 10-13.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Pr="006576C6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6576C6" w:rsidRDefault="00321CD5" w:rsidP="00DE5BDA">
            <w:r>
              <w:t>935</w:t>
            </w:r>
          </w:p>
        </w:tc>
        <w:tc>
          <w:tcPr>
            <w:tcW w:w="2438" w:type="dxa"/>
          </w:tcPr>
          <w:p w:rsidR="00321CD5" w:rsidRPr="006576C6" w:rsidRDefault="00321CD5" w:rsidP="00DE5BDA">
            <w:pPr>
              <w:pStyle w:val="30"/>
            </w:pPr>
            <w:r w:rsidRPr="00401618">
              <w:t>Южно-</w:t>
            </w:r>
            <w:proofErr w:type="spellStart"/>
            <w:r w:rsidRPr="00401618">
              <w:t>Пясинская</w:t>
            </w:r>
            <w:proofErr w:type="spellEnd"/>
            <w:r w:rsidRPr="00401618">
              <w:t xml:space="preserve"> НРЭ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6576C6" w:rsidRDefault="00321CD5" w:rsidP="00DE5BDA">
            <w:pPr>
              <w:pStyle w:val="11"/>
            </w:pPr>
            <w:proofErr w:type="spellStart"/>
            <w:r w:rsidRPr="00401618">
              <w:t>Полбанская</w:t>
            </w:r>
            <w:proofErr w:type="spellEnd"/>
            <w:r w:rsidRPr="00401618">
              <w:t xml:space="preserve"> площадь. Материалы бурения колонковых скважин №№25-32, 34-37, 39, 41.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6C0AAA" w:rsidRDefault="00321CD5" w:rsidP="00DE5BDA">
            <w:r>
              <w:t>933</w:t>
            </w:r>
          </w:p>
        </w:tc>
        <w:tc>
          <w:tcPr>
            <w:tcW w:w="2438" w:type="dxa"/>
          </w:tcPr>
          <w:p w:rsidR="00321CD5" w:rsidRPr="006C0AAA" w:rsidRDefault="00321CD5" w:rsidP="00DE5BDA">
            <w:pPr>
              <w:pStyle w:val="30"/>
            </w:pPr>
            <w:r w:rsidRPr="00FA63EC">
              <w:t>Нижне-Енисейская НГРЭ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6C0AAA" w:rsidRDefault="00321CD5" w:rsidP="00DE5BDA">
            <w:pPr>
              <w:pStyle w:val="11"/>
            </w:pPr>
            <w:proofErr w:type="spellStart"/>
            <w:r w:rsidRPr="00FA63EC">
              <w:t>Соленинская</w:t>
            </w:r>
            <w:proofErr w:type="spellEnd"/>
            <w:r w:rsidRPr="00FA63EC">
              <w:t xml:space="preserve"> (Северо-</w:t>
            </w:r>
            <w:proofErr w:type="spellStart"/>
            <w:r w:rsidRPr="00FA63EC">
              <w:t>Соленинская</w:t>
            </w:r>
            <w:proofErr w:type="spellEnd"/>
            <w:r w:rsidRPr="00FA63EC">
              <w:t>) 30. Д</w:t>
            </w:r>
            <w:r w:rsidRPr="00FA63EC">
              <w:t>е</w:t>
            </w:r>
            <w:r w:rsidRPr="00FA63EC">
              <w:t>ло скважины. Материалы на ликвидацию. Графика, ГИС.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2A41CF" w:rsidRDefault="00321CD5" w:rsidP="00DE5BDA">
            <w:r>
              <w:t>937</w:t>
            </w:r>
          </w:p>
        </w:tc>
        <w:tc>
          <w:tcPr>
            <w:tcW w:w="2438" w:type="dxa"/>
          </w:tcPr>
          <w:p w:rsidR="00321CD5" w:rsidRPr="002A41CF" w:rsidRDefault="00321CD5" w:rsidP="00DE5BDA">
            <w:pPr>
              <w:pStyle w:val="30"/>
            </w:pPr>
            <w:r w:rsidRPr="00401618">
              <w:t>Южно-</w:t>
            </w:r>
            <w:proofErr w:type="spellStart"/>
            <w:r w:rsidRPr="00401618">
              <w:t>Пясинская</w:t>
            </w:r>
            <w:proofErr w:type="spellEnd"/>
            <w:r w:rsidRPr="00401618">
              <w:t xml:space="preserve"> НРЭ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DD63C0" w:rsidRDefault="00321CD5" w:rsidP="00DE5BDA">
            <w:pPr>
              <w:pStyle w:val="11"/>
            </w:pPr>
            <w:proofErr w:type="gramStart"/>
            <w:r w:rsidRPr="00993BA9">
              <w:t>Сухо-Дудинская</w:t>
            </w:r>
            <w:proofErr w:type="gramEnd"/>
            <w:r w:rsidRPr="00993BA9">
              <w:t xml:space="preserve"> площадь. Материалы бур</w:t>
            </w:r>
            <w:r w:rsidRPr="00993BA9">
              <w:t>е</w:t>
            </w:r>
            <w:r w:rsidRPr="00993BA9">
              <w:t>ния колонковых скважин №№1-4.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862525" w:rsidRDefault="00321CD5" w:rsidP="00DE5BDA">
            <w:r>
              <w:t>938</w:t>
            </w:r>
          </w:p>
        </w:tc>
        <w:tc>
          <w:tcPr>
            <w:tcW w:w="2438" w:type="dxa"/>
          </w:tcPr>
          <w:p w:rsidR="00321CD5" w:rsidRPr="00862525" w:rsidRDefault="00321CD5" w:rsidP="00DE5BDA">
            <w:pPr>
              <w:pStyle w:val="30"/>
            </w:pPr>
            <w:r w:rsidRPr="00C74038">
              <w:t>Тунгусская ГРЭ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862525" w:rsidRDefault="00321CD5" w:rsidP="00DE5BDA">
            <w:pPr>
              <w:pStyle w:val="11"/>
            </w:pPr>
            <w:proofErr w:type="spellStart"/>
            <w:r w:rsidRPr="003A2A24">
              <w:t>Тептейская</w:t>
            </w:r>
            <w:proofErr w:type="spellEnd"/>
            <w:r w:rsidRPr="003A2A24">
              <w:t xml:space="preserve"> площадь. Материалы бурения колонковых скважин №№1-2, 5.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076FBA" w:rsidRDefault="00321CD5" w:rsidP="00DE5BDA">
            <w:r>
              <w:t>947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 w:rsidRPr="00BC10DB">
              <w:t>ООО "РН-</w:t>
            </w:r>
            <w:proofErr w:type="spellStart"/>
            <w:r w:rsidRPr="00BC10DB">
              <w:t>КрасноярскН</w:t>
            </w:r>
            <w:r w:rsidRPr="00BC10DB">
              <w:t>И</w:t>
            </w:r>
            <w:r w:rsidRPr="00BC10DB">
              <w:t>ПИнефть</w:t>
            </w:r>
            <w:proofErr w:type="spellEnd"/>
            <w:r w:rsidRPr="00BC10DB">
              <w:t>"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635DB6" w:rsidRDefault="00321CD5" w:rsidP="00DE5BDA">
            <w:pPr>
              <w:pStyle w:val="11"/>
            </w:pPr>
            <w:r w:rsidRPr="00B87811">
              <w:t xml:space="preserve">Терская </w:t>
            </w:r>
            <w:r>
              <w:t>10</w:t>
            </w:r>
            <w:r w:rsidRPr="00B87811">
              <w:t>. Дело скважины. Материалы на ликвидацию. Графика, ГИС.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076FBA" w:rsidRDefault="00321CD5" w:rsidP="00DE5BDA">
            <w:r>
              <w:t>944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 w:rsidRPr="00BC10DB">
              <w:t>ООО "РН-</w:t>
            </w:r>
            <w:proofErr w:type="spellStart"/>
            <w:r w:rsidRPr="00BC10DB">
              <w:t>КрасноярскН</w:t>
            </w:r>
            <w:r w:rsidRPr="00BC10DB">
              <w:t>И</w:t>
            </w:r>
            <w:r w:rsidRPr="00BC10DB">
              <w:t>ПИнефть</w:t>
            </w:r>
            <w:proofErr w:type="spellEnd"/>
            <w:r w:rsidRPr="00BC10DB">
              <w:t>"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5420E9" w:rsidRDefault="00321CD5" w:rsidP="00DE5BDA">
            <w:pPr>
              <w:pStyle w:val="11"/>
            </w:pPr>
            <w:r w:rsidRPr="00B87811">
              <w:t>Терская 7. Дело скважины. Материалы на ликвидацию. Графика, ГИС.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264682" w:rsidRDefault="00321CD5" w:rsidP="00DE5BDA">
            <w:r>
              <w:t>945</w:t>
            </w:r>
          </w:p>
        </w:tc>
        <w:tc>
          <w:tcPr>
            <w:tcW w:w="2438" w:type="dxa"/>
          </w:tcPr>
          <w:p w:rsidR="00321CD5" w:rsidRPr="00264682" w:rsidRDefault="00321CD5" w:rsidP="00DE5BDA">
            <w:pPr>
              <w:pStyle w:val="30"/>
            </w:pPr>
            <w:r w:rsidRPr="00BC10DB">
              <w:t>ООО "РН-</w:t>
            </w:r>
            <w:proofErr w:type="spellStart"/>
            <w:r w:rsidRPr="00BC10DB">
              <w:t>КрасноярскН</w:t>
            </w:r>
            <w:r w:rsidRPr="00BC10DB">
              <w:t>И</w:t>
            </w:r>
            <w:r w:rsidRPr="00BC10DB">
              <w:t>ПИнефть</w:t>
            </w:r>
            <w:proofErr w:type="spellEnd"/>
            <w:r w:rsidRPr="00BC10DB">
              <w:t>"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451943" w:rsidRDefault="00321CD5" w:rsidP="00DE5BDA">
            <w:pPr>
              <w:pStyle w:val="11"/>
            </w:pPr>
            <w:r w:rsidRPr="00B87811">
              <w:t xml:space="preserve">Терская </w:t>
            </w:r>
            <w:r>
              <w:t>8</w:t>
            </w:r>
            <w:r w:rsidRPr="00B87811">
              <w:t>. Дело скважины. Материалы на ликвидацию. Графика, ГИС.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076FBA" w:rsidRDefault="00321CD5" w:rsidP="00DE5BDA">
            <w:r>
              <w:t>946</w:t>
            </w:r>
          </w:p>
        </w:tc>
        <w:tc>
          <w:tcPr>
            <w:tcW w:w="2438" w:type="dxa"/>
          </w:tcPr>
          <w:p w:rsidR="00321CD5" w:rsidRDefault="00321CD5" w:rsidP="00DE5BDA">
            <w:pPr>
              <w:pStyle w:val="30"/>
            </w:pPr>
            <w:r w:rsidRPr="00BC10DB">
              <w:t>ООО "РН-</w:t>
            </w:r>
            <w:proofErr w:type="spellStart"/>
            <w:r w:rsidRPr="00BC10DB">
              <w:t>КрасноярскН</w:t>
            </w:r>
            <w:r w:rsidRPr="00BC10DB">
              <w:t>И</w:t>
            </w:r>
            <w:r w:rsidRPr="00BC10DB">
              <w:t>ПИнефть</w:t>
            </w:r>
            <w:proofErr w:type="spellEnd"/>
            <w:r w:rsidRPr="00BC10DB">
              <w:t>"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52518A" w:rsidRDefault="00321CD5" w:rsidP="00DE5BDA">
            <w:pPr>
              <w:pStyle w:val="11"/>
            </w:pPr>
            <w:r w:rsidRPr="00B87811">
              <w:t xml:space="preserve">Терская </w:t>
            </w:r>
            <w:r>
              <w:t>9</w:t>
            </w:r>
            <w:r w:rsidRPr="00B87811">
              <w:t>. Дело скважины. Материалы на ликвидацию. Графика, ГИС.</w:t>
            </w:r>
          </w:p>
        </w:tc>
      </w:tr>
      <w:tr w:rsidR="00321CD5" w:rsidTr="00DE5BD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</w:trPr>
        <w:tc>
          <w:tcPr>
            <w:tcW w:w="737" w:type="dxa"/>
          </w:tcPr>
          <w:p w:rsidR="00321CD5" w:rsidRDefault="00321CD5" w:rsidP="00DE5BDA">
            <w:pPr>
              <w:pStyle w:val="a"/>
            </w:pPr>
          </w:p>
        </w:tc>
        <w:tc>
          <w:tcPr>
            <w:tcW w:w="1531" w:type="dxa"/>
          </w:tcPr>
          <w:p w:rsidR="00321CD5" w:rsidRPr="00222CE1" w:rsidRDefault="00321CD5" w:rsidP="00DE5BDA">
            <w:r>
              <w:t>943</w:t>
            </w:r>
          </w:p>
        </w:tc>
        <w:tc>
          <w:tcPr>
            <w:tcW w:w="2438" w:type="dxa"/>
          </w:tcPr>
          <w:p w:rsidR="00321CD5" w:rsidRPr="00222CE1" w:rsidRDefault="00321CD5" w:rsidP="00DE5BDA">
            <w:pPr>
              <w:pStyle w:val="30"/>
            </w:pPr>
            <w:proofErr w:type="spellStart"/>
            <w:r>
              <w:t>Рассохинская</w:t>
            </w:r>
            <w:proofErr w:type="spellEnd"/>
            <w:r>
              <w:t xml:space="preserve"> нефт</w:t>
            </w:r>
            <w:r>
              <w:t>е</w:t>
            </w:r>
            <w:r>
              <w:t>разведка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321CD5" w:rsidRPr="0023619B" w:rsidRDefault="00321CD5" w:rsidP="00DE5BDA">
            <w:pPr>
              <w:pStyle w:val="11"/>
            </w:pPr>
            <w:r w:rsidRPr="00A01E6C">
              <w:t>Тундровая 1. Дело скважины. Материалы на ликвидацию. Графика, ГИС.</w:t>
            </w:r>
          </w:p>
        </w:tc>
      </w:tr>
      <w:tr w:rsidR="00321CD5" w:rsidTr="00DE5BDA">
        <w:tblPrEx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5529" w:type="dxa"/>
            <w:gridSpan w:val="4"/>
            <w:vAlign w:val="bottom"/>
          </w:tcPr>
          <w:p w:rsidR="00321CD5" w:rsidRDefault="00321CD5" w:rsidP="00DE5BDA">
            <w:pPr>
              <w:pStyle w:val="21"/>
            </w:pPr>
            <w:r>
              <w:t>Составила:</w:t>
            </w:r>
          </w:p>
        </w:tc>
        <w:tc>
          <w:tcPr>
            <w:tcW w:w="1701" w:type="dxa"/>
          </w:tcPr>
          <w:p w:rsidR="00321CD5" w:rsidRDefault="00321CD5" w:rsidP="00DE5BDA">
            <w:pPr>
              <w:pStyle w:val="21"/>
            </w:pPr>
          </w:p>
        </w:tc>
        <w:tc>
          <w:tcPr>
            <w:tcW w:w="2693" w:type="dxa"/>
          </w:tcPr>
          <w:p w:rsidR="00321CD5" w:rsidRDefault="00321CD5" w:rsidP="00DE5BDA">
            <w:pPr>
              <w:pStyle w:val="21"/>
            </w:pPr>
          </w:p>
        </w:tc>
      </w:tr>
      <w:tr w:rsidR="00321CD5" w:rsidTr="00DE5BDA">
        <w:tblPrEx>
          <w:tblCellMar>
            <w:left w:w="108" w:type="dxa"/>
            <w:right w:w="108" w:type="dxa"/>
          </w:tblCellMar>
        </w:tblPrEx>
        <w:tc>
          <w:tcPr>
            <w:tcW w:w="5529" w:type="dxa"/>
            <w:gridSpan w:val="4"/>
          </w:tcPr>
          <w:p w:rsidR="00321CD5" w:rsidRDefault="00321CD5" w:rsidP="00DE5BDA">
            <w:pPr>
              <w:pStyle w:val="21"/>
            </w:pPr>
            <w:r>
              <w:t>Главный хранитель отдела</w:t>
            </w:r>
          </w:p>
        </w:tc>
        <w:tc>
          <w:tcPr>
            <w:tcW w:w="1701" w:type="dxa"/>
          </w:tcPr>
          <w:p w:rsidR="00321CD5" w:rsidRDefault="00321CD5" w:rsidP="00DE5BDA">
            <w:pPr>
              <w:pStyle w:val="21"/>
            </w:pPr>
          </w:p>
        </w:tc>
        <w:tc>
          <w:tcPr>
            <w:tcW w:w="2693" w:type="dxa"/>
          </w:tcPr>
          <w:p w:rsidR="00321CD5" w:rsidRDefault="00321CD5" w:rsidP="00DE5BDA">
            <w:pPr>
              <w:pStyle w:val="21"/>
            </w:pPr>
          </w:p>
        </w:tc>
      </w:tr>
      <w:tr w:rsidR="00321CD5" w:rsidTr="00DE5BDA">
        <w:tblPrEx>
          <w:tblCellMar>
            <w:left w:w="108" w:type="dxa"/>
            <w:right w:w="108" w:type="dxa"/>
          </w:tblCellMar>
        </w:tblPrEx>
        <w:tc>
          <w:tcPr>
            <w:tcW w:w="5529" w:type="dxa"/>
            <w:gridSpan w:val="4"/>
          </w:tcPr>
          <w:p w:rsidR="00321CD5" w:rsidRDefault="00321CD5" w:rsidP="00DE5BDA">
            <w:pPr>
              <w:pStyle w:val="21"/>
            </w:pPr>
            <w:r>
              <w:t>Территориальный геологический фонд</w:t>
            </w:r>
          </w:p>
        </w:tc>
        <w:tc>
          <w:tcPr>
            <w:tcW w:w="1701" w:type="dxa"/>
          </w:tcPr>
          <w:p w:rsidR="00321CD5" w:rsidRDefault="00321CD5" w:rsidP="00DE5BDA">
            <w:pPr>
              <w:pStyle w:val="21"/>
            </w:pPr>
          </w:p>
        </w:tc>
        <w:tc>
          <w:tcPr>
            <w:tcW w:w="2693" w:type="dxa"/>
          </w:tcPr>
          <w:p w:rsidR="00321CD5" w:rsidRDefault="00321CD5" w:rsidP="00DE5BDA">
            <w:pPr>
              <w:pStyle w:val="21"/>
            </w:pPr>
            <w:r>
              <w:t>О.А. </w:t>
            </w:r>
            <w:proofErr w:type="spellStart"/>
            <w:r>
              <w:t>Русанова</w:t>
            </w:r>
            <w:proofErr w:type="spellEnd"/>
          </w:p>
        </w:tc>
      </w:tr>
    </w:tbl>
    <w:p w:rsidR="001C7152" w:rsidRDefault="001C7152" w:rsidP="001C7152">
      <w:pPr>
        <w:pStyle w:val="1"/>
      </w:pPr>
      <w:r>
        <w:lastRenderedPageBreak/>
        <w:t>ИНФОРМАЦИОННЫЙ БЮЛЛЕТЕНЬ №5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842"/>
        <w:gridCol w:w="5812"/>
        <w:gridCol w:w="992"/>
      </w:tblGrid>
      <w:tr w:rsidR="001C7152" w:rsidTr="002C2023">
        <w:tc>
          <w:tcPr>
            <w:tcW w:w="993" w:type="dxa"/>
            <w:gridSpan w:val="2"/>
          </w:tcPr>
          <w:p w:rsidR="001C7152" w:rsidRDefault="001C7152" w:rsidP="002C2023">
            <w:pPr>
              <w:pStyle w:val="21"/>
            </w:pPr>
          </w:p>
        </w:tc>
        <w:tc>
          <w:tcPr>
            <w:tcW w:w="7654" w:type="dxa"/>
            <w:gridSpan w:val="2"/>
          </w:tcPr>
          <w:p w:rsidR="001C7152" w:rsidRDefault="001C7152" w:rsidP="002C2023">
            <w:pPr>
              <w:pStyle w:val="11"/>
            </w:pPr>
          </w:p>
        </w:tc>
        <w:tc>
          <w:tcPr>
            <w:tcW w:w="992" w:type="dxa"/>
          </w:tcPr>
          <w:p w:rsidR="001C7152" w:rsidRDefault="001C7152" w:rsidP="002C2023">
            <w:pPr>
              <w:pStyle w:val="21"/>
            </w:pPr>
          </w:p>
        </w:tc>
      </w:tr>
      <w:tr w:rsidR="001C7152" w:rsidTr="002C2023">
        <w:tc>
          <w:tcPr>
            <w:tcW w:w="993" w:type="dxa"/>
            <w:gridSpan w:val="2"/>
          </w:tcPr>
          <w:p w:rsidR="001C7152" w:rsidRDefault="001C7152" w:rsidP="002C2023">
            <w:pPr>
              <w:pStyle w:val="21"/>
            </w:pPr>
          </w:p>
        </w:tc>
        <w:tc>
          <w:tcPr>
            <w:tcW w:w="7654" w:type="dxa"/>
            <w:gridSpan w:val="2"/>
          </w:tcPr>
          <w:p w:rsidR="001C7152" w:rsidRDefault="001C7152" w:rsidP="002C2023">
            <w:pPr>
              <w:pStyle w:val="a8"/>
              <w:suppressAutoHyphens/>
            </w:pPr>
            <w:proofErr w:type="gramStart"/>
            <w:r>
              <w:t>поступивших</w:t>
            </w:r>
            <w:proofErr w:type="gramEnd"/>
            <w:r>
              <w:t xml:space="preserve"> в Красноярский филиал</w:t>
            </w:r>
          </w:p>
          <w:p w:rsidR="001C7152" w:rsidRDefault="001C7152" w:rsidP="002C2023">
            <w:pPr>
              <w:pStyle w:val="a8"/>
              <w:suppressAutoHyphens/>
            </w:pPr>
            <w:r>
              <w:t xml:space="preserve">ФБУ «ТФГИ по Сибирскому Федеральному округу» </w:t>
            </w:r>
          </w:p>
          <w:p w:rsidR="001C7152" w:rsidRDefault="001C7152" w:rsidP="002C2023">
            <w:pPr>
              <w:pStyle w:val="a8"/>
              <w:suppressAutoHyphens/>
            </w:pPr>
            <w:r>
              <w:t>геологических материалов в мае 2016 г.</w:t>
            </w:r>
          </w:p>
        </w:tc>
        <w:tc>
          <w:tcPr>
            <w:tcW w:w="992" w:type="dxa"/>
          </w:tcPr>
          <w:p w:rsidR="001C7152" w:rsidRDefault="001C7152" w:rsidP="002C2023">
            <w:pPr>
              <w:pStyle w:val="21"/>
            </w:pPr>
          </w:p>
        </w:tc>
      </w:tr>
      <w:tr w:rsidR="001C7152" w:rsidTr="002C2023">
        <w:tc>
          <w:tcPr>
            <w:tcW w:w="993" w:type="dxa"/>
            <w:gridSpan w:val="2"/>
          </w:tcPr>
          <w:p w:rsidR="001C7152" w:rsidRDefault="001C7152" w:rsidP="002C2023">
            <w:pPr>
              <w:pStyle w:val="21"/>
            </w:pPr>
          </w:p>
        </w:tc>
        <w:tc>
          <w:tcPr>
            <w:tcW w:w="7654" w:type="dxa"/>
            <w:gridSpan w:val="2"/>
          </w:tcPr>
          <w:p w:rsidR="001C7152" w:rsidRDefault="001C7152" w:rsidP="002C2023">
            <w:pPr>
              <w:pStyle w:val="21"/>
            </w:pPr>
          </w:p>
        </w:tc>
        <w:tc>
          <w:tcPr>
            <w:tcW w:w="992" w:type="dxa"/>
          </w:tcPr>
          <w:p w:rsidR="001C7152" w:rsidRDefault="001C7152" w:rsidP="002C2023">
            <w:pPr>
              <w:pStyle w:val="21"/>
            </w:pPr>
          </w:p>
        </w:tc>
      </w:tr>
      <w:tr w:rsidR="001C7152" w:rsidTr="002C2023">
        <w:trPr>
          <w:trHeight w:val="3901"/>
        </w:trPr>
        <w:tc>
          <w:tcPr>
            <w:tcW w:w="993" w:type="dxa"/>
            <w:gridSpan w:val="2"/>
          </w:tcPr>
          <w:p w:rsidR="001C7152" w:rsidRDefault="001C7152" w:rsidP="002C2023">
            <w:pPr>
              <w:pStyle w:val="11"/>
            </w:pPr>
          </w:p>
        </w:tc>
        <w:tc>
          <w:tcPr>
            <w:tcW w:w="7654" w:type="dxa"/>
            <w:gridSpan w:val="2"/>
          </w:tcPr>
          <w:p w:rsidR="001C7152" w:rsidRDefault="001C7152" w:rsidP="002C2023">
            <w:pPr>
              <w:pStyle w:val="11"/>
            </w:pPr>
          </w:p>
        </w:tc>
        <w:tc>
          <w:tcPr>
            <w:tcW w:w="992" w:type="dxa"/>
          </w:tcPr>
          <w:p w:rsidR="001C7152" w:rsidRDefault="001C7152" w:rsidP="002C2023">
            <w:pPr>
              <w:pStyle w:val="11"/>
            </w:pPr>
          </w:p>
        </w:tc>
      </w:tr>
      <w:tr w:rsidR="001C7152" w:rsidTr="002C2023">
        <w:tc>
          <w:tcPr>
            <w:tcW w:w="993" w:type="dxa"/>
            <w:gridSpan w:val="2"/>
          </w:tcPr>
          <w:p w:rsidR="001C7152" w:rsidRDefault="001C7152" w:rsidP="002C2023">
            <w:pPr>
              <w:pStyle w:val="11"/>
            </w:pPr>
          </w:p>
        </w:tc>
        <w:tc>
          <w:tcPr>
            <w:tcW w:w="7654" w:type="dxa"/>
            <w:gridSpan w:val="2"/>
          </w:tcPr>
          <w:p w:rsidR="001C7152" w:rsidRDefault="001C7152" w:rsidP="002C2023">
            <w:pPr>
              <w:pStyle w:val="a8"/>
            </w:pPr>
            <w:r>
              <w:t>РАЗДЕЛЫ</w:t>
            </w:r>
          </w:p>
        </w:tc>
        <w:tc>
          <w:tcPr>
            <w:tcW w:w="992" w:type="dxa"/>
          </w:tcPr>
          <w:p w:rsidR="001C7152" w:rsidRDefault="001C7152" w:rsidP="002C2023">
            <w:pPr>
              <w:pStyle w:val="11"/>
            </w:pPr>
          </w:p>
        </w:tc>
      </w:tr>
      <w:tr w:rsidR="001C7152" w:rsidTr="002C2023">
        <w:tc>
          <w:tcPr>
            <w:tcW w:w="2835" w:type="dxa"/>
            <w:gridSpan w:val="3"/>
          </w:tcPr>
          <w:p w:rsidR="001C7152" w:rsidRDefault="001C7152" w:rsidP="002C2023">
            <w:pPr>
              <w:pStyle w:val="11"/>
            </w:pPr>
          </w:p>
        </w:tc>
        <w:tc>
          <w:tcPr>
            <w:tcW w:w="5812" w:type="dxa"/>
          </w:tcPr>
          <w:p w:rsidR="001C7152" w:rsidRDefault="001C7152" w:rsidP="002C2023">
            <w:pPr>
              <w:pStyle w:val="21"/>
            </w:pPr>
          </w:p>
        </w:tc>
        <w:tc>
          <w:tcPr>
            <w:tcW w:w="992" w:type="dxa"/>
          </w:tcPr>
          <w:p w:rsidR="001C7152" w:rsidRDefault="001C7152" w:rsidP="002C2023">
            <w:pPr>
              <w:pStyle w:val="11"/>
            </w:pPr>
          </w:p>
        </w:tc>
      </w:tr>
      <w:tr w:rsidR="001C7152" w:rsidTr="002C2023">
        <w:tc>
          <w:tcPr>
            <w:tcW w:w="2835" w:type="dxa"/>
            <w:gridSpan w:val="3"/>
          </w:tcPr>
          <w:p w:rsidR="001C7152" w:rsidRDefault="001C7152" w:rsidP="002C2023">
            <w:pPr>
              <w:pStyle w:val="11"/>
            </w:pPr>
          </w:p>
        </w:tc>
        <w:tc>
          <w:tcPr>
            <w:tcW w:w="5812" w:type="dxa"/>
          </w:tcPr>
          <w:p w:rsidR="001C7152" w:rsidRDefault="001C7152" w:rsidP="002C2023">
            <w:pPr>
              <w:pStyle w:val="21"/>
            </w:pPr>
            <w:r>
              <w:t>1. Общая геология</w:t>
            </w:r>
          </w:p>
        </w:tc>
        <w:tc>
          <w:tcPr>
            <w:tcW w:w="992" w:type="dxa"/>
          </w:tcPr>
          <w:p w:rsidR="001C7152" w:rsidRDefault="001C7152" w:rsidP="002C2023">
            <w:pPr>
              <w:pStyle w:val="11"/>
            </w:pPr>
          </w:p>
        </w:tc>
      </w:tr>
      <w:tr w:rsidR="001C7152" w:rsidTr="002C2023">
        <w:tc>
          <w:tcPr>
            <w:tcW w:w="2835" w:type="dxa"/>
            <w:gridSpan w:val="3"/>
          </w:tcPr>
          <w:p w:rsidR="001C7152" w:rsidRDefault="001C7152" w:rsidP="002C2023">
            <w:pPr>
              <w:pStyle w:val="11"/>
            </w:pPr>
          </w:p>
        </w:tc>
        <w:tc>
          <w:tcPr>
            <w:tcW w:w="5812" w:type="dxa"/>
          </w:tcPr>
          <w:p w:rsidR="001C7152" w:rsidRDefault="001C7152" w:rsidP="002C2023">
            <w:pPr>
              <w:pStyle w:val="21"/>
            </w:pPr>
            <w:r>
              <w:t>2. Гидрогеология</w:t>
            </w:r>
          </w:p>
        </w:tc>
        <w:tc>
          <w:tcPr>
            <w:tcW w:w="992" w:type="dxa"/>
          </w:tcPr>
          <w:p w:rsidR="001C7152" w:rsidRDefault="001C7152" w:rsidP="002C2023">
            <w:pPr>
              <w:pStyle w:val="11"/>
            </w:pPr>
          </w:p>
        </w:tc>
      </w:tr>
      <w:tr w:rsidR="001C7152" w:rsidTr="002C2023">
        <w:tc>
          <w:tcPr>
            <w:tcW w:w="2835" w:type="dxa"/>
            <w:gridSpan w:val="3"/>
          </w:tcPr>
          <w:p w:rsidR="001C7152" w:rsidRDefault="001C7152" w:rsidP="002C2023">
            <w:pPr>
              <w:pStyle w:val="11"/>
            </w:pPr>
          </w:p>
        </w:tc>
        <w:tc>
          <w:tcPr>
            <w:tcW w:w="5812" w:type="dxa"/>
          </w:tcPr>
          <w:p w:rsidR="001C7152" w:rsidRDefault="001C7152" w:rsidP="002C2023">
            <w:pPr>
              <w:pStyle w:val="21"/>
            </w:pPr>
            <w:r>
              <w:t>3. Инженерная геология</w:t>
            </w:r>
          </w:p>
        </w:tc>
        <w:tc>
          <w:tcPr>
            <w:tcW w:w="992" w:type="dxa"/>
          </w:tcPr>
          <w:p w:rsidR="001C7152" w:rsidRDefault="001C7152" w:rsidP="002C2023">
            <w:pPr>
              <w:pStyle w:val="11"/>
            </w:pPr>
          </w:p>
        </w:tc>
      </w:tr>
      <w:tr w:rsidR="001C7152" w:rsidTr="002C2023">
        <w:tc>
          <w:tcPr>
            <w:tcW w:w="2835" w:type="dxa"/>
            <w:gridSpan w:val="3"/>
          </w:tcPr>
          <w:p w:rsidR="001C7152" w:rsidRDefault="001C7152" w:rsidP="002C2023">
            <w:pPr>
              <w:pStyle w:val="11"/>
            </w:pPr>
          </w:p>
        </w:tc>
        <w:tc>
          <w:tcPr>
            <w:tcW w:w="5812" w:type="dxa"/>
          </w:tcPr>
          <w:p w:rsidR="001C7152" w:rsidRDefault="001C7152" w:rsidP="002C2023">
            <w:pPr>
              <w:pStyle w:val="21"/>
            </w:pPr>
            <w:r>
              <w:t>4. Геофизика</w:t>
            </w:r>
          </w:p>
        </w:tc>
        <w:tc>
          <w:tcPr>
            <w:tcW w:w="992" w:type="dxa"/>
          </w:tcPr>
          <w:p w:rsidR="001C7152" w:rsidRDefault="001C7152" w:rsidP="002C2023">
            <w:pPr>
              <w:pStyle w:val="11"/>
            </w:pPr>
          </w:p>
        </w:tc>
      </w:tr>
      <w:tr w:rsidR="001C7152" w:rsidTr="002C2023">
        <w:tc>
          <w:tcPr>
            <w:tcW w:w="2835" w:type="dxa"/>
            <w:gridSpan w:val="3"/>
          </w:tcPr>
          <w:p w:rsidR="001C7152" w:rsidRDefault="001C7152" w:rsidP="002C2023">
            <w:pPr>
              <w:pStyle w:val="11"/>
            </w:pPr>
          </w:p>
        </w:tc>
        <w:tc>
          <w:tcPr>
            <w:tcW w:w="5812" w:type="dxa"/>
          </w:tcPr>
          <w:p w:rsidR="001C7152" w:rsidRDefault="001C7152" w:rsidP="002C2023">
            <w:pPr>
              <w:pStyle w:val="21"/>
            </w:pPr>
            <w:r>
              <w:t>5. Полезные ископаемые</w:t>
            </w:r>
          </w:p>
        </w:tc>
        <w:tc>
          <w:tcPr>
            <w:tcW w:w="992" w:type="dxa"/>
          </w:tcPr>
          <w:p w:rsidR="001C7152" w:rsidRDefault="001C7152" w:rsidP="002C2023">
            <w:pPr>
              <w:pStyle w:val="11"/>
            </w:pPr>
          </w:p>
        </w:tc>
      </w:tr>
      <w:tr w:rsidR="001C7152" w:rsidTr="002C2023">
        <w:tc>
          <w:tcPr>
            <w:tcW w:w="2835" w:type="dxa"/>
            <w:gridSpan w:val="3"/>
          </w:tcPr>
          <w:p w:rsidR="001C7152" w:rsidRDefault="001C7152" w:rsidP="002C2023">
            <w:pPr>
              <w:pStyle w:val="11"/>
            </w:pPr>
          </w:p>
        </w:tc>
        <w:tc>
          <w:tcPr>
            <w:tcW w:w="5812" w:type="dxa"/>
          </w:tcPr>
          <w:p w:rsidR="001C7152" w:rsidRDefault="001C7152" w:rsidP="002C2023">
            <w:pPr>
              <w:pStyle w:val="21"/>
            </w:pPr>
            <w:r>
              <w:t>6. Техника и методика</w:t>
            </w:r>
          </w:p>
        </w:tc>
        <w:tc>
          <w:tcPr>
            <w:tcW w:w="992" w:type="dxa"/>
          </w:tcPr>
          <w:p w:rsidR="001C7152" w:rsidRDefault="001C7152" w:rsidP="002C2023">
            <w:pPr>
              <w:pStyle w:val="11"/>
            </w:pPr>
          </w:p>
        </w:tc>
      </w:tr>
      <w:tr w:rsidR="001C7152" w:rsidTr="002C2023">
        <w:tc>
          <w:tcPr>
            <w:tcW w:w="2835" w:type="dxa"/>
            <w:gridSpan w:val="3"/>
          </w:tcPr>
          <w:p w:rsidR="001C7152" w:rsidRDefault="001C7152" w:rsidP="002C2023">
            <w:pPr>
              <w:pStyle w:val="11"/>
            </w:pPr>
          </w:p>
        </w:tc>
        <w:tc>
          <w:tcPr>
            <w:tcW w:w="5812" w:type="dxa"/>
          </w:tcPr>
          <w:p w:rsidR="001C7152" w:rsidRDefault="001C7152" w:rsidP="002C2023">
            <w:pPr>
              <w:pStyle w:val="21"/>
            </w:pPr>
            <w:r>
              <w:t>7. Организация и планирование</w:t>
            </w:r>
          </w:p>
        </w:tc>
        <w:tc>
          <w:tcPr>
            <w:tcW w:w="992" w:type="dxa"/>
          </w:tcPr>
          <w:p w:rsidR="001C7152" w:rsidRDefault="001C7152" w:rsidP="002C2023">
            <w:pPr>
              <w:pStyle w:val="11"/>
            </w:pPr>
          </w:p>
        </w:tc>
      </w:tr>
      <w:tr w:rsidR="001C7152" w:rsidTr="002C2023">
        <w:tc>
          <w:tcPr>
            <w:tcW w:w="2835" w:type="dxa"/>
            <w:gridSpan w:val="3"/>
          </w:tcPr>
          <w:p w:rsidR="001C7152" w:rsidRDefault="001C7152" w:rsidP="002C2023">
            <w:pPr>
              <w:pStyle w:val="11"/>
            </w:pPr>
          </w:p>
        </w:tc>
        <w:tc>
          <w:tcPr>
            <w:tcW w:w="5812" w:type="dxa"/>
          </w:tcPr>
          <w:p w:rsidR="001C7152" w:rsidRDefault="001C7152" w:rsidP="002C2023">
            <w:pPr>
              <w:pStyle w:val="21"/>
            </w:pPr>
          </w:p>
        </w:tc>
        <w:tc>
          <w:tcPr>
            <w:tcW w:w="992" w:type="dxa"/>
          </w:tcPr>
          <w:p w:rsidR="001C7152" w:rsidRDefault="001C7152" w:rsidP="002C2023">
            <w:pPr>
              <w:pStyle w:val="11"/>
            </w:pPr>
          </w:p>
        </w:tc>
      </w:tr>
      <w:tr w:rsidR="001C7152" w:rsidTr="002C2023">
        <w:tc>
          <w:tcPr>
            <w:tcW w:w="851" w:type="dxa"/>
          </w:tcPr>
          <w:p w:rsidR="001C7152" w:rsidRDefault="001C7152" w:rsidP="002C2023">
            <w:pPr>
              <w:pStyle w:val="11"/>
            </w:pPr>
          </w:p>
        </w:tc>
        <w:tc>
          <w:tcPr>
            <w:tcW w:w="7796" w:type="dxa"/>
            <w:gridSpan w:val="3"/>
          </w:tcPr>
          <w:p w:rsidR="001C7152" w:rsidRDefault="001C7152" w:rsidP="002C2023">
            <w:pPr>
              <w:pStyle w:val="11"/>
            </w:pPr>
          </w:p>
        </w:tc>
        <w:tc>
          <w:tcPr>
            <w:tcW w:w="992" w:type="dxa"/>
          </w:tcPr>
          <w:p w:rsidR="001C7152" w:rsidRDefault="001C7152" w:rsidP="002C2023">
            <w:pPr>
              <w:pStyle w:val="11"/>
            </w:pPr>
          </w:p>
        </w:tc>
      </w:tr>
      <w:tr w:rsidR="001C7152" w:rsidTr="002C2023">
        <w:tc>
          <w:tcPr>
            <w:tcW w:w="851" w:type="dxa"/>
          </w:tcPr>
          <w:p w:rsidR="001C7152" w:rsidRDefault="001C7152" w:rsidP="002C2023">
            <w:pPr>
              <w:pStyle w:val="11"/>
            </w:pPr>
          </w:p>
        </w:tc>
        <w:tc>
          <w:tcPr>
            <w:tcW w:w="7796" w:type="dxa"/>
            <w:gridSpan w:val="3"/>
          </w:tcPr>
          <w:p w:rsidR="001C7152" w:rsidRDefault="001C7152" w:rsidP="002C2023">
            <w:pPr>
              <w:pStyle w:val="11"/>
            </w:pPr>
          </w:p>
        </w:tc>
        <w:tc>
          <w:tcPr>
            <w:tcW w:w="992" w:type="dxa"/>
          </w:tcPr>
          <w:p w:rsidR="001C7152" w:rsidRDefault="001C7152" w:rsidP="002C2023">
            <w:pPr>
              <w:pStyle w:val="11"/>
            </w:pPr>
          </w:p>
        </w:tc>
      </w:tr>
      <w:tr w:rsidR="001C7152" w:rsidTr="002C2023">
        <w:tc>
          <w:tcPr>
            <w:tcW w:w="851" w:type="dxa"/>
          </w:tcPr>
          <w:p w:rsidR="001C7152" w:rsidRDefault="001C7152" w:rsidP="002C2023">
            <w:pPr>
              <w:pStyle w:val="11"/>
            </w:pPr>
          </w:p>
        </w:tc>
        <w:tc>
          <w:tcPr>
            <w:tcW w:w="7796" w:type="dxa"/>
            <w:gridSpan w:val="3"/>
          </w:tcPr>
          <w:p w:rsidR="001C7152" w:rsidRDefault="001C7152" w:rsidP="002C2023">
            <w:pPr>
              <w:pStyle w:val="11"/>
            </w:pPr>
          </w:p>
        </w:tc>
        <w:tc>
          <w:tcPr>
            <w:tcW w:w="992" w:type="dxa"/>
          </w:tcPr>
          <w:p w:rsidR="001C7152" w:rsidRDefault="001C7152" w:rsidP="002C2023">
            <w:pPr>
              <w:pStyle w:val="11"/>
            </w:pPr>
          </w:p>
        </w:tc>
      </w:tr>
    </w:tbl>
    <w:p w:rsidR="001C7152" w:rsidRDefault="001C7152" w:rsidP="001C7152"/>
    <w:p w:rsidR="001C7152" w:rsidRDefault="001C7152" w:rsidP="001C7152">
      <w:pPr>
        <w:jc w:val="left"/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B87B8F" w:rsidTr="002C2023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8F" w:rsidRDefault="00B87B8F" w:rsidP="002C2023">
            <w:pPr>
              <w:pStyle w:val="a5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8F" w:rsidRDefault="00B87B8F" w:rsidP="002C2023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8F" w:rsidRDefault="00B87B8F" w:rsidP="002C2023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8F" w:rsidRDefault="00B87B8F" w:rsidP="002C2023">
            <w:pPr>
              <w:pStyle w:val="a5"/>
            </w:pPr>
            <w:r>
              <w:t>Автор, наименование документа, место и год составления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B87B8F">
            <w:pPr>
              <w:pStyle w:val="a"/>
              <w:numPr>
                <w:ilvl w:val="0"/>
                <w:numId w:val="15"/>
              </w:numPr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32897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>РН-КРАСНОЯРСКН</w:t>
            </w:r>
            <w:r>
              <w:t>И</w:t>
            </w:r>
            <w:r>
              <w:t>ПИНЕФТЬ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Смоленцев Е.И.</w:t>
            </w:r>
          </w:p>
          <w:p w:rsidR="00B87B8F" w:rsidRDefault="00B87B8F" w:rsidP="002C2023">
            <w:pPr>
              <w:pStyle w:val="11"/>
            </w:pPr>
            <w:r>
              <w:t>Подсчёт геологических и извлекаемых зап</w:t>
            </w:r>
            <w:r>
              <w:t>а</w:t>
            </w:r>
            <w:r>
              <w:t>сов нефти и газа и составление ТЭО КИН и ТЭО КИК Терской группы нефтегазоконде</w:t>
            </w:r>
            <w:r>
              <w:t>н</w:t>
            </w:r>
            <w:r>
              <w:t xml:space="preserve">сатных залежей </w:t>
            </w:r>
            <w:proofErr w:type="spellStart"/>
            <w:r>
              <w:t>Юрубчено-Тохомского</w:t>
            </w:r>
            <w:proofErr w:type="spellEnd"/>
            <w:r>
              <w:t xml:space="preserve"> м</w:t>
            </w:r>
            <w:r>
              <w:t>е</w:t>
            </w:r>
            <w:r>
              <w:t xml:space="preserve">сторождения на северо-восточном участке </w:t>
            </w:r>
            <w:proofErr w:type="spellStart"/>
            <w:r>
              <w:t>Терско-Камо́вского</w:t>
            </w:r>
            <w:proofErr w:type="spellEnd"/>
            <w:r>
              <w:t xml:space="preserve"> лицензионного блока по состоянию на 01.01.2014 г.</w:t>
            </w:r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Красноярск, 201</w:t>
            </w:r>
            <w:r w:rsidR="00432F03">
              <w:rPr>
                <w:lang w:val="en-US"/>
              </w:rPr>
              <w:t>5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32908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>БАШНЕФТЕГЕОФ</w:t>
            </w:r>
            <w:r>
              <w:t>И</w:t>
            </w:r>
            <w:r>
              <w:t>ЗИКА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proofErr w:type="spellStart"/>
            <w:r>
              <w:t>Шарова</w:t>
            </w:r>
            <w:proofErr w:type="spellEnd"/>
            <w:r>
              <w:t xml:space="preserve"> Т.Н.</w:t>
            </w:r>
          </w:p>
          <w:p w:rsidR="00B87B8F" w:rsidRDefault="00B87B8F" w:rsidP="002C2023">
            <w:pPr>
              <w:pStyle w:val="11"/>
            </w:pPr>
            <w:r>
              <w:t>Сейсморазведочные работы методом верт</w:t>
            </w:r>
            <w:r>
              <w:t>и</w:t>
            </w:r>
            <w:r>
              <w:t xml:space="preserve">кального сейсмического профилирования в скважине 6411-П на </w:t>
            </w:r>
            <w:proofErr w:type="spellStart"/>
            <w:r>
              <w:t>Агапском</w:t>
            </w:r>
            <w:proofErr w:type="spellEnd"/>
            <w:r>
              <w:t xml:space="preserve"> лицензионном участке</w:t>
            </w:r>
          </w:p>
          <w:p w:rsidR="00B87B8F" w:rsidRDefault="00B87B8F" w:rsidP="002C2023">
            <w:pPr>
              <w:pStyle w:val="11"/>
            </w:pPr>
            <w:r>
              <w:t>Уфа, 2016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32909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>Северо-Запад ООО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Яковлев А.Г.</w:t>
            </w:r>
          </w:p>
          <w:p w:rsidR="00B87B8F" w:rsidRDefault="00B87B8F" w:rsidP="002C2023">
            <w:pPr>
              <w:pStyle w:val="11"/>
            </w:pPr>
            <w:r>
              <w:t>Прогноз распространения зон нефтегаз</w:t>
            </w:r>
            <w:r>
              <w:t>о</w:t>
            </w:r>
            <w:r>
              <w:t xml:space="preserve">носности в </w:t>
            </w:r>
            <w:proofErr w:type="gramStart"/>
            <w:r>
              <w:t>рифей-нижнепалеозойских</w:t>
            </w:r>
            <w:proofErr w:type="gramEnd"/>
            <w:r>
              <w:t xml:space="preserve"> отл</w:t>
            </w:r>
            <w:r>
              <w:t>о</w:t>
            </w:r>
            <w:r>
              <w:t>жениях в северной части Байкитской а</w:t>
            </w:r>
            <w:r>
              <w:t>н</w:t>
            </w:r>
            <w:r>
              <w:t xml:space="preserve">теклизы и южной части </w:t>
            </w:r>
            <w:proofErr w:type="spellStart"/>
            <w:r>
              <w:t>Курейской</w:t>
            </w:r>
            <w:proofErr w:type="spellEnd"/>
            <w:r>
              <w:t xml:space="preserve"> синеклизы по результатам электроразведочных работ (Красноярский край) (</w:t>
            </w:r>
            <w:proofErr w:type="spellStart"/>
            <w:r>
              <w:t>Госконтракт</w:t>
            </w:r>
            <w:proofErr w:type="spellEnd"/>
            <w:r>
              <w:t xml:space="preserve"> №35 от 07.05.2013 г.)</w:t>
            </w:r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Москва, 201</w:t>
            </w:r>
            <w:r w:rsidR="00432F03">
              <w:rPr>
                <w:lang w:val="en-US"/>
              </w:rPr>
              <w:t>5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32911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proofErr w:type="spellStart"/>
            <w:r>
              <w:t>СНИИГГиМС</w:t>
            </w:r>
            <w:proofErr w:type="spellEnd"/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Жуков К.А.</w:t>
            </w:r>
          </w:p>
          <w:p w:rsidR="00B87B8F" w:rsidRDefault="00B87B8F" w:rsidP="002C2023">
            <w:pPr>
              <w:pStyle w:val="11"/>
            </w:pPr>
            <w:r>
              <w:t>Мониторинг текущего состояния ГРР на ра</w:t>
            </w:r>
            <w:r>
              <w:t>с</w:t>
            </w:r>
            <w:r>
              <w:t>пределенном и нераспределенном фонде недр, обобщение результатов и анализ с</w:t>
            </w:r>
            <w:r>
              <w:t>о</w:t>
            </w:r>
            <w:r>
              <w:t>стояния локализованных ресурсов нефти, газа и конденсата территории Сибирского федерального округа и Республики Саха (Якутия), разработка рекомендаций геолог</w:t>
            </w:r>
            <w:r>
              <w:t>о</w:t>
            </w:r>
            <w:r>
              <w:t>разведочных исследований по перспекти</w:t>
            </w:r>
            <w:r>
              <w:t>в</w:t>
            </w:r>
            <w:r>
              <w:t>ным направлениям на углеводородное с</w:t>
            </w:r>
            <w:r>
              <w:t>ы</w:t>
            </w:r>
            <w:r>
              <w:t>рье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г</w:t>
            </w:r>
            <w:proofErr w:type="gramEnd"/>
            <w:r>
              <w:t>осконтракт</w:t>
            </w:r>
            <w:proofErr w:type="spellEnd"/>
            <w:r>
              <w:t xml:space="preserve"> №6Ф-13 от 19.07.2013 г.)</w:t>
            </w:r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Новосибирск, 201</w:t>
            </w:r>
            <w:r w:rsidR="00432F03">
              <w:rPr>
                <w:lang w:val="en-US"/>
              </w:rPr>
              <w:t>5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32912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>КРАСНОЯРСКТИСИЗ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Синельникова Н.А.</w:t>
            </w:r>
          </w:p>
          <w:p w:rsidR="00B87B8F" w:rsidRDefault="00B87B8F" w:rsidP="002C2023">
            <w:pPr>
              <w:pStyle w:val="11"/>
            </w:pPr>
            <w:r>
              <w:t>Отчет по оценочным работам по месторо</w:t>
            </w:r>
            <w:r>
              <w:t>ж</w:t>
            </w:r>
            <w:r>
              <w:t>дению песков «Карьер №27», выполненным в 2014 г.</w:t>
            </w:r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Красноярск, 201</w:t>
            </w:r>
            <w:r w:rsidR="00432F03">
              <w:rPr>
                <w:lang w:val="en-US"/>
              </w:rPr>
              <w:t>4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32914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>РН-Сервис-Экология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Анциферова О.В.</w:t>
            </w:r>
          </w:p>
          <w:p w:rsidR="00B87B8F" w:rsidRDefault="00B87B8F" w:rsidP="002C2023">
            <w:pPr>
              <w:pStyle w:val="11"/>
            </w:pPr>
            <w:r>
              <w:t>Мониторинг состояния окружающей среды на Западно-Лодочном лицензионном участке в 2013-2015 гг.</w:t>
            </w:r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Красноярск, 201</w:t>
            </w:r>
            <w:r w:rsidR="00432F03">
              <w:rPr>
                <w:lang w:val="en-US"/>
              </w:rPr>
              <w:t>5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32915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>РН-Сервис-Экология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Мартьянова М.В.</w:t>
            </w:r>
          </w:p>
          <w:p w:rsidR="00B87B8F" w:rsidRDefault="00B87B8F" w:rsidP="002C2023">
            <w:pPr>
              <w:pStyle w:val="11"/>
            </w:pPr>
            <w:r>
              <w:t xml:space="preserve">Мониторинг состояния окружающей среды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Вадинском</w:t>
            </w:r>
            <w:proofErr w:type="gramEnd"/>
            <w:r>
              <w:t xml:space="preserve"> лицензионном участке в 2013-2015 гг.</w:t>
            </w:r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Красноярск, 201</w:t>
            </w:r>
            <w:r w:rsidR="00432F03">
              <w:rPr>
                <w:lang w:val="en-US"/>
              </w:rPr>
              <w:t>5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32916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>РН-Сервис-Экология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lastRenderedPageBreak/>
              <w:t>Москаленко Т.А.</w:t>
            </w:r>
          </w:p>
          <w:p w:rsidR="00B87B8F" w:rsidRDefault="00B87B8F" w:rsidP="002C2023">
            <w:pPr>
              <w:pStyle w:val="11"/>
            </w:pPr>
            <w:r>
              <w:lastRenderedPageBreak/>
              <w:t xml:space="preserve">Мониторинг состояния окружающей среды на </w:t>
            </w:r>
            <w:proofErr w:type="spellStart"/>
            <w:r>
              <w:t>Пендомаяхском</w:t>
            </w:r>
            <w:proofErr w:type="spellEnd"/>
            <w:r>
              <w:t xml:space="preserve"> лицензионном участке в 2013-2015 гг.</w:t>
            </w:r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Красноярск, 201</w:t>
            </w:r>
            <w:r w:rsidR="00432F03">
              <w:rPr>
                <w:lang w:val="en-US"/>
              </w:rPr>
              <w:t>5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32917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>БОГУЧАНСКАЯ ГЭ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proofErr w:type="spellStart"/>
            <w:r>
              <w:t>Струнов</w:t>
            </w:r>
            <w:proofErr w:type="spellEnd"/>
            <w:r>
              <w:t xml:space="preserve"> А.В.</w:t>
            </w:r>
          </w:p>
          <w:p w:rsidR="00B87B8F" w:rsidRDefault="00B87B8F" w:rsidP="002C2023">
            <w:pPr>
              <w:pStyle w:val="11"/>
            </w:pPr>
            <w:r>
              <w:t xml:space="preserve">Сейсморазведочные работы МОГТ-2D на </w:t>
            </w:r>
            <w:proofErr w:type="spellStart"/>
            <w:r>
              <w:t>Шушукском</w:t>
            </w:r>
            <w:proofErr w:type="spellEnd"/>
            <w:r>
              <w:t xml:space="preserve"> лицензионном участке в 2014-2016 гг.</w:t>
            </w:r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Красноярск, 201</w:t>
            </w:r>
            <w:r w:rsidR="00432F03">
              <w:rPr>
                <w:lang w:val="en-US"/>
              </w:rPr>
              <w:t>5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32918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>КРАСНОЯРСКГЕ</w:t>
            </w:r>
            <w:r>
              <w:t>О</w:t>
            </w:r>
            <w:r>
              <w:t>ЛОГИЯ ОАО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proofErr w:type="spellStart"/>
            <w:r>
              <w:t>Мисюков</w:t>
            </w:r>
            <w:proofErr w:type="spellEnd"/>
            <w:r>
              <w:t xml:space="preserve"> В.И.</w:t>
            </w:r>
          </w:p>
          <w:p w:rsidR="00B87B8F" w:rsidRDefault="00B87B8F" w:rsidP="002C2023">
            <w:pPr>
              <w:pStyle w:val="11"/>
            </w:pPr>
            <w:r>
              <w:t xml:space="preserve">Разведочные работы на месторождении рудного золота </w:t>
            </w:r>
            <w:proofErr w:type="spellStart"/>
            <w:r>
              <w:t>Ишмурат</w:t>
            </w:r>
            <w:proofErr w:type="spellEnd"/>
            <w:r>
              <w:t xml:space="preserve"> (Отчет с подсчетом запасов по состоянию на 01.01.2015 г. по р</w:t>
            </w:r>
            <w:r>
              <w:t>е</w:t>
            </w:r>
            <w:r>
              <w:t>зультатам разведочных работ на месторо</w:t>
            </w:r>
            <w:r>
              <w:t>ж</w:t>
            </w:r>
            <w:r>
              <w:t xml:space="preserve">дениях золота </w:t>
            </w:r>
            <w:proofErr w:type="spellStart"/>
            <w:r>
              <w:t>Ишмурат</w:t>
            </w:r>
            <w:proofErr w:type="spellEnd"/>
            <w:r>
              <w:t xml:space="preserve"> и </w:t>
            </w:r>
            <w:proofErr w:type="spellStart"/>
            <w:r>
              <w:t>Буяновское</w:t>
            </w:r>
            <w:proofErr w:type="spellEnd"/>
            <w:r>
              <w:t>)</w:t>
            </w:r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Красноярск, 201</w:t>
            </w:r>
            <w:r w:rsidR="00432F03">
              <w:rPr>
                <w:lang w:val="en-US"/>
              </w:rPr>
              <w:t>5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32919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>РН-КРАСНОЯРСКН</w:t>
            </w:r>
            <w:r>
              <w:t>И</w:t>
            </w:r>
            <w:r>
              <w:t>ПИНЕФТЬ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Киреева Л.В.</w:t>
            </w:r>
          </w:p>
          <w:p w:rsidR="00B87B8F" w:rsidRDefault="00B87B8F" w:rsidP="002C2023">
            <w:pPr>
              <w:pStyle w:val="11"/>
            </w:pPr>
            <w:r>
              <w:t>Обустройство Лодочного нефтегазоконде</w:t>
            </w:r>
            <w:r>
              <w:t>н</w:t>
            </w:r>
            <w:r>
              <w:t>сатного месторождения. Месторождение песков Карьер №54 в Туруханском районе Красноярского края (отчет с подсчетом зап</w:t>
            </w:r>
            <w:r>
              <w:t>а</w:t>
            </w:r>
            <w:r>
              <w:t>сов по состоянию на 28.08.2015 г. по поиск</w:t>
            </w:r>
            <w:r>
              <w:t>о</w:t>
            </w:r>
            <w:r>
              <w:t>во-оценочным и разведочным работам, в</w:t>
            </w:r>
            <w:r>
              <w:t>ы</w:t>
            </w:r>
            <w:r>
              <w:t>полненным в 2015 г.)</w:t>
            </w:r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Тюмень, 201</w:t>
            </w:r>
            <w:r w:rsidR="00432F03">
              <w:rPr>
                <w:lang w:val="en-US"/>
              </w:rPr>
              <w:t>5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32921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 xml:space="preserve">Гео Компани </w:t>
            </w:r>
            <w:proofErr w:type="gramStart"/>
            <w:r>
              <w:t>Рус</w:t>
            </w:r>
            <w:proofErr w:type="gramEnd"/>
            <w:r>
              <w:t xml:space="preserve"> ООО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Иконников П.Я.</w:t>
            </w:r>
          </w:p>
          <w:p w:rsidR="00B87B8F" w:rsidRDefault="00B87B8F" w:rsidP="002C2023">
            <w:pPr>
              <w:pStyle w:val="11"/>
            </w:pPr>
            <w:r>
              <w:t>Подсчет запасов россыпного золота в д</w:t>
            </w:r>
            <w:r>
              <w:t>о</w:t>
            </w:r>
            <w:r>
              <w:t xml:space="preserve">лине ручья Ветвистый (бассейн р. Рыбная, </w:t>
            </w:r>
            <w:proofErr w:type="spellStart"/>
            <w:r>
              <w:t>Ольгинская</w:t>
            </w:r>
            <w:proofErr w:type="spellEnd"/>
            <w:r>
              <w:t xml:space="preserve"> площадь)</w:t>
            </w:r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Красноярск, 201</w:t>
            </w:r>
            <w:r w:rsidR="00432F03">
              <w:rPr>
                <w:lang w:val="en-US"/>
              </w:rPr>
              <w:t>5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32922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>МОНИТЭК ЗАО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Сорокин А.Н.</w:t>
            </w:r>
          </w:p>
          <w:p w:rsidR="00B87B8F" w:rsidRDefault="00B87B8F" w:rsidP="002C2023">
            <w:pPr>
              <w:pStyle w:val="11"/>
            </w:pPr>
            <w:r>
              <w:t>Подсчет запасов подземных вод действу</w:t>
            </w:r>
            <w:r>
              <w:t>ю</w:t>
            </w:r>
            <w:r>
              <w:t>щего водозабора для хозяйственно-питьевого водоснабжения и технологическ</w:t>
            </w:r>
            <w:r>
              <w:t>о</w:t>
            </w:r>
            <w:r>
              <w:t>го, противопожарного обеспечения водой промышленного объекта. (Отчет с подсч</w:t>
            </w:r>
            <w:r>
              <w:t>е</w:t>
            </w:r>
            <w:r>
              <w:t>том запасов по состоянию на 01.10.2015 г.)</w:t>
            </w:r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Красноярск, 201</w:t>
            </w:r>
            <w:r w:rsidR="00432F03">
              <w:rPr>
                <w:lang w:val="en-US"/>
              </w:rPr>
              <w:t>5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32904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>РОСНЕДРА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Свидетельство КРР 15 ПРЧ 10114 от 03.02.2015 г. об установлении факта откр</w:t>
            </w:r>
            <w:r>
              <w:t>ы</w:t>
            </w:r>
            <w:r>
              <w:t xml:space="preserve">тия месторождения полезных ископаемых "Участок №1 восточной окраины </w:t>
            </w:r>
            <w:proofErr w:type="spellStart"/>
            <w:r>
              <w:t>Касской</w:t>
            </w:r>
            <w:proofErr w:type="spellEnd"/>
            <w:r>
              <w:t xml:space="preserve"> впадины </w:t>
            </w:r>
            <w:proofErr w:type="spellStart"/>
            <w:r>
              <w:t>германиеносных</w:t>
            </w:r>
            <w:proofErr w:type="spellEnd"/>
            <w:r>
              <w:t xml:space="preserve"> лигнитов"</w:t>
            </w:r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Москва, 201</w:t>
            </w:r>
            <w:r w:rsidR="00432F03">
              <w:rPr>
                <w:lang w:val="en-US"/>
              </w:rPr>
              <w:t>5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32913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>ЦРМП и ООС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 xml:space="preserve">Протокол </w:t>
            </w:r>
            <w:proofErr w:type="gramStart"/>
            <w:r>
              <w:t>ЭКЗ</w:t>
            </w:r>
            <w:proofErr w:type="gramEnd"/>
            <w:r>
              <w:t xml:space="preserve"> № 04з-15 от 19 марта 2015 г. Государственная экспертиза материалов: Разработка месторождений песка для стро</w:t>
            </w:r>
            <w:r>
              <w:t>и</w:t>
            </w:r>
            <w:r>
              <w:t>тельных объектов ЗАО "</w:t>
            </w:r>
            <w:proofErr w:type="spellStart"/>
            <w:r>
              <w:t>Ванкорнефть</w:t>
            </w:r>
            <w:proofErr w:type="spellEnd"/>
            <w:r>
              <w:t>". М</w:t>
            </w:r>
            <w:r>
              <w:t>е</w:t>
            </w:r>
            <w:r>
              <w:t>сторождение песков Карьер №27 (отчет по поисковым и разведочным работам, выпо</w:t>
            </w:r>
            <w:r>
              <w:t>л</w:t>
            </w:r>
            <w:r>
              <w:t>ненным в 2009 г.)</w:t>
            </w:r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Красноярск, 201</w:t>
            </w:r>
            <w:r w:rsidR="00432F03">
              <w:rPr>
                <w:lang w:val="en-US"/>
              </w:rPr>
              <w:t>5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32906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Свидетельство № УДЭ 15 БЛМ 00015 от 16.07.2015 г. об установлении факта откр</w:t>
            </w:r>
            <w:r>
              <w:t>ы</w:t>
            </w:r>
            <w:r>
              <w:t xml:space="preserve">тия месторождения золота </w:t>
            </w:r>
            <w:proofErr w:type="spellStart"/>
            <w:r>
              <w:t>Ложковая</w:t>
            </w:r>
            <w:proofErr w:type="spellEnd"/>
            <w:r>
              <w:t xml:space="preserve"> ро</w:t>
            </w:r>
            <w:r>
              <w:t>с</w:t>
            </w:r>
            <w:r>
              <w:t xml:space="preserve">сыпь в левом борту долины </w:t>
            </w:r>
            <w:proofErr w:type="spellStart"/>
            <w:r>
              <w:t>руч</w:t>
            </w:r>
            <w:proofErr w:type="spellEnd"/>
            <w:r>
              <w:t xml:space="preserve">. Правый </w:t>
            </w:r>
            <w:proofErr w:type="spellStart"/>
            <w:r>
              <w:t>Сурхебт</w:t>
            </w:r>
            <w:proofErr w:type="spellEnd"/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Красноярск, 201</w:t>
            </w:r>
            <w:r w:rsidR="00432F03">
              <w:rPr>
                <w:lang w:val="en-US"/>
              </w:rPr>
              <w:t>5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32910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>ГКЗ ФБУ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Протокол ГКЗ №4309 от 18.09.2015 г. Утве</w:t>
            </w:r>
            <w:r>
              <w:t>р</w:t>
            </w:r>
            <w:r>
              <w:t>ждение заключения государственной эк</w:t>
            </w:r>
            <w:r>
              <w:t>с</w:t>
            </w:r>
            <w:r>
              <w:t>пертизы запасов нефти, растворенного и свободного газа, газа в газовых шапках, ко</w:t>
            </w:r>
            <w:r>
              <w:t>н</w:t>
            </w:r>
            <w:r>
              <w:t xml:space="preserve">денсата, сопутствующих компонентов и ТЭО КИН </w:t>
            </w:r>
            <w:proofErr w:type="spellStart"/>
            <w:r>
              <w:t>Тагульского</w:t>
            </w:r>
            <w:proofErr w:type="spellEnd"/>
            <w:r>
              <w:t xml:space="preserve"> месторождения</w:t>
            </w:r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Москва, 201</w:t>
            </w:r>
            <w:r w:rsidR="00432F03">
              <w:rPr>
                <w:lang w:val="en-US"/>
              </w:rPr>
              <w:t>5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32920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>ЦРМП и ООС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 xml:space="preserve">Протокол </w:t>
            </w:r>
            <w:proofErr w:type="gramStart"/>
            <w:r>
              <w:t>ЭКЗ</w:t>
            </w:r>
            <w:proofErr w:type="gramEnd"/>
            <w:r>
              <w:t xml:space="preserve"> №30з-15 от 25.12.2015 г. Го</w:t>
            </w:r>
            <w:r>
              <w:t>с</w:t>
            </w:r>
            <w:r>
              <w:t>ударственная экспертиза материалов: Об</w:t>
            </w:r>
            <w:r>
              <w:t>у</w:t>
            </w:r>
            <w:r>
              <w:t>стройство Лодочного нефтегазоконденсатн</w:t>
            </w:r>
            <w:r>
              <w:t>о</w:t>
            </w:r>
            <w:r>
              <w:t>го месторождения. Месторождение песков Карьер №54 в Туруханском районе Красн</w:t>
            </w:r>
            <w:r>
              <w:t>о</w:t>
            </w:r>
            <w:r>
              <w:t>ярского края (отчет с подсчетом запасов по состоянию на 28.08.2015 г. по поисково-оценочным и разведочным работам, выпо</w:t>
            </w:r>
            <w:r>
              <w:t>л</w:t>
            </w:r>
            <w:r>
              <w:t>ненным в 2015 г.)</w:t>
            </w:r>
          </w:p>
          <w:p w:rsidR="00B87B8F" w:rsidRPr="00432F03" w:rsidRDefault="00B87B8F" w:rsidP="00432F03">
            <w:pPr>
              <w:pStyle w:val="11"/>
              <w:rPr>
                <w:lang w:val="en-US"/>
              </w:rPr>
            </w:pPr>
            <w:r>
              <w:t>Красноярск, 201</w:t>
            </w:r>
            <w:r w:rsidR="00432F03">
              <w:rPr>
                <w:lang w:val="en-US"/>
              </w:rPr>
              <w:t>5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32898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Протокол ТКЗ №1281 от 29.01.2016 г. Утве</w:t>
            </w:r>
            <w:r>
              <w:t>р</w:t>
            </w:r>
            <w:r>
              <w:t>ждение заключения государственной эк</w:t>
            </w:r>
            <w:r>
              <w:t>с</w:t>
            </w:r>
            <w:r>
              <w:t xml:space="preserve">пертизы по материалам отчета: Поиски, оценка и разведка россыпного золота на объекте Скалистый увал в долине нижнего течения р. </w:t>
            </w:r>
            <w:proofErr w:type="spellStart"/>
            <w:r>
              <w:t>Енашимо</w:t>
            </w:r>
            <w:proofErr w:type="spellEnd"/>
            <w:r>
              <w:t xml:space="preserve"> (с подсчетом запасов на 01.12.2015 г.)</w:t>
            </w:r>
          </w:p>
          <w:p w:rsidR="00B87B8F" w:rsidRDefault="00B87B8F" w:rsidP="002C2023">
            <w:pPr>
              <w:pStyle w:val="11"/>
            </w:pPr>
            <w:r>
              <w:t>Красноярск, 2016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32899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Протокол ТКЗ №1283 от 10.02.2016 г. Утве</w:t>
            </w:r>
            <w:r>
              <w:t>р</w:t>
            </w:r>
            <w:r>
              <w:t>ждение заключения государственной эк</w:t>
            </w:r>
            <w:r>
              <w:t>с</w:t>
            </w:r>
            <w:r>
              <w:t xml:space="preserve">пертизы по материалам: Отчет с подсчетом запасов россыпного золота по объекту </w:t>
            </w:r>
            <w:proofErr w:type="spellStart"/>
            <w:r>
              <w:t>Ос</w:t>
            </w:r>
            <w:r>
              <w:t>и</w:t>
            </w:r>
            <w:r>
              <w:t>повский</w:t>
            </w:r>
            <w:proofErr w:type="spellEnd"/>
            <w:r>
              <w:t xml:space="preserve"> узел (с подсчетом запасов на 01.01.2016 г.)</w:t>
            </w:r>
          </w:p>
          <w:p w:rsidR="00B87B8F" w:rsidRDefault="00B87B8F" w:rsidP="002C2023">
            <w:pPr>
              <w:pStyle w:val="11"/>
            </w:pPr>
            <w:r>
              <w:t>Красноярск, 2016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32900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Протокол ТКЗ №1284 от 19.02.2016 г. Утве</w:t>
            </w:r>
            <w:r>
              <w:t>р</w:t>
            </w:r>
            <w:r>
              <w:t>ждение заключения государственной эк</w:t>
            </w:r>
            <w:r>
              <w:t>с</w:t>
            </w:r>
            <w:r>
              <w:t xml:space="preserve">пертизы по материалам отчета: Поиски, оценка и разведка россыпного золота в верхнем течении р. </w:t>
            </w:r>
            <w:proofErr w:type="spellStart"/>
            <w:r>
              <w:t>Кувай</w:t>
            </w:r>
            <w:proofErr w:type="spellEnd"/>
            <w:r>
              <w:t xml:space="preserve"> (с подсчетом з</w:t>
            </w:r>
            <w:r>
              <w:t>а</w:t>
            </w:r>
            <w:r>
              <w:t>пасов на 01.01.2016 г.)</w:t>
            </w:r>
          </w:p>
          <w:p w:rsidR="00B87B8F" w:rsidRDefault="00B87B8F" w:rsidP="002C2023">
            <w:pPr>
              <w:pStyle w:val="11"/>
            </w:pPr>
            <w:r>
              <w:t>Красноярск, 2016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32901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Протокол ТКЗ №1285 от 19.02.2016 г. Утве</w:t>
            </w:r>
            <w:r>
              <w:t>р</w:t>
            </w:r>
            <w:r>
              <w:t>ждение заключения государственной эк</w:t>
            </w:r>
            <w:r>
              <w:t>с</w:t>
            </w:r>
            <w:r>
              <w:t>пертизы по материалам: Отчет с подсчетом запасов россыпного золота по объекту “Д</w:t>
            </w:r>
            <w:r>
              <w:t>о</w:t>
            </w:r>
            <w:r>
              <w:t xml:space="preserve">лина реки </w:t>
            </w:r>
            <w:proofErr w:type="spellStart"/>
            <w:r>
              <w:t>Солбия</w:t>
            </w:r>
            <w:proofErr w:type="spellEnd"/>
            <w:r>
              <w:t xml:space="preserve"> с притоками” (по состо</w:t>
            </w:r>
            <w:r>
              <w:t>я</w:t>
            </w:r>
            <w:r>
              <w:t>нию на 01.01.2016г.)</w:t>
            </w:r>
          </w:p>
          <w:p w:rsidR="00B87B8F" w:rsidRDefault="00B87B8F" w:rsidP="002C2023">
            <w:pPr>
              <w:pStyle w:val="11"/>
            </w:pPr>
            <w:r>
              <w:t>Красноярск, 2016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32902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Протокол ТКЗ №1286 от 26.02.2016 г. Утве</w:t>
            </w:r>
            <w:r>
              <w:t>р</w:t>
            </w:r>
            <w:r>
              <w:t>ждение заключения государственной эк</w:t>
            </w:r>
            <w:r>
              <w:t>с</w:t>
            </w:r>
            <w:r>
              <w:t>пертизы по материалам: Разведка россыпи золота в долине реки Левая Нора (отчет с подсчетом запасов по состоянию на 01.01.2016 г.)</w:t>
            </w:r>
          </w:p>
          <w:p w:rsidR="00B87B8F" w:rsidRDefault="00B87B8F" w:rsidP="002C2023">
            <w:pPr>
              <w:pStyle w:val="11"/>
            </w:pPr>
            <w:r>
              <w:t>Красноярск, 2016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32903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 xml:space="preserve">Протокол ТКЗ №1287 от 02.03.2016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тверждение</w:t>
            </w:r>
            <w:proofErr w:type="spellEnd"/>
            <w:r>
              <w:t xml:space="preserve"> заключения государственной экспертизы материалов отчета: Оценка з</w:t>
            </w:r>
            <w:r>
              <w:t>а</w:t>
            </w:r>
            <w:r>
              <w:t>пасов подземных вод по действующему групповому водозабор</w:t>
            </w:r>
            <w:proofErr w:type="gramStart"/>
            <w:r>
              <w:t>у ООО</w:t>
            </w:r>
            <w:proofErr w:type="gramEnd"/>
            <w:r>
              <w:t xml:space="preserve"> </w:t>
            </w:r>
            <w:proofErr w:type="spellStart"/>
            <w:r>
              <w:t>Ужурское</w:t>
            </w:r>
            <w:proofErr w:type="spellEnd"/>
            <w:r>
              <w:t xml:space="preserve"> ЖКХ на площади </w:t>
            </w:r>
            <w:proofErr w:type="spellStart"/>
            <w:r>
              <w:t>Ужурского</w:t>
            </w:r>
            <w:proofErr w:type="spellEnd"/>
            <w:r>
              <w:t xml:space="preserve"> МППВ (Отчет с по</w:t>
            </w:r>
            <w:r>
              <w:t>д</w:t>
            </w:r>
            <w:r>
              <w:t>счетом запасов на 01.04.2015 г.)</w:t>
            </w:r>
          </w:p>
          <w:p w:rsidR="00B87B8F" w:rsidRDefault="00B87B8F" w:rsidP="002C2023">
            <w:pPr>
              <w:pStyle w:val="11"/>
            </w:pPr>
            <w:r>
              <w:t>Красноярск, 2016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32907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Свидетельство № ТОМ 16 НЕМ 00016 от 09.03.2016 г. об установлении факта откр</w:t>
            </w:r>
            <w:r>
              <w:t>ы</w:t>
            </w:r>
            <w:r>
              <w:t xml:space="preserve">тия месторождения тугоплавких глин на </w:t>
            </w:r>
            <w:proofErr w:type="spellStart"/>
            <w:r>
              <w:t>Корниловской</w:t>
            </w:r>
            <w:proofErr w:type="spellEnd"/>
            <w:r>
              <w:t xml:space="preserve"> площади</w:t>
            </w:r>
          </w:p>
          <w:p w:rsidR="00B87B8F" w:rsidRDefault="00B87B8F" w:rsidP="002C2023">
            <w:pPr>
              <w:pStyle w:val="11"/>
            </w:pPr>
            <w:r>
              <w:t>Красноярск, 2016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2C202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32905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Свидетельство № КРР 16 БЛМ 00017 от 26.04.2016 г. об установлении факта откр</w:t>
            </w:r>
            <w:r>
              <w:t>ы</w:t>
            </w:r>
            <w:r>
              <w:t xml:space="preserve">тия месторождения россыпного золота "Верхнее течение </w:t>
            </w:r>
            <w:proofErr w:type="spellStart"/>
            <w:r>
              <w:t>р</w:t>
            </w:r>
            <w:proofErr w:type="gramStart"/>
            <w:r>
              <w:t>.К</w:t>
            </w:r>
            <w:proofErr w:type="gramEnd"/>
            <w:r>
              <w:t>увай</w:t>
            </w:r>
            <w:proofErr w:type="spellEnd"/>
            <w:r>
              <w:t>"</w:t>
            </w:r>
          </w:p>
          <w:p w:rsidR="00B87B8F" w:rsidRDefault="00B87B8F" w:rsidP="002C2023">
            <w:pPr>
              <w:pStyle w:val="11"/>
            </w:pPr>
            <w:r>
              <w:t>Красноярск, 2016</w:t>
            </w:r>
          </w:p>
        </w:tc>
      </w:tr>
      <w:tr w:rsidR="00B87B8F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B87B8F" w:rsidRDefault="00B87B8F" w:rsidP="00432F03">
            <w:pPr>
              <w:pStyle w:val="a"/>
            </w:pPr>
          </w:p>
        </w:tc>
        <w:tc>
          <w:tcPr>
            <w:tcW w:w="1531" w:type="dxa"/>
          </w:tcPr>
          <w:p w:rsidR="00B87B8F" w:rsidRDefault="00B87B8F" w:rsidP="002C2023">
            <w:pPr>
              <w:pStyle w:val="a8"/>
            </w:pPr>
            <w:r>
              <w:t>32896</w:t>
            </w:r>
          </w:p>
        </w:tc>
        <w:tc>
          <w:tcPr>
            <w:tcW w:w="2438" w:type="dxa"/>
          </w:tcPr>
          <w:p w:rsidR="00B87B8F" w:rsidRDefault="00B87B8F" w:rsidP="002C2023">
            <w:pPr>
              <w:pStyle w:val="30"/>
            </w:pPr>
            <w:r>
              <w:t>ГКЗ ФБУ</w:t>
            </w:r>
          </w:p>
          <w:p w:rsidR="00B87B8F" w:rsidRDefault="00B87B8F" w:rsidP="002C2023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B87B8F" w:rsidRDefault="00B87B8F" w:rsidP="002C2023">
            <w:pPr>
              <w:pStyle w:val="11"/>
            </w:pPr>
            <w:r>
              <w:t>Протокол ГКЗ № 4476 от 25.12.2016 г. зас</w:t>
            </w:r>
            <w:r>
              <w:t>е</w:t>
            </w:r>
            <w:r>
              <w:t>дания Государственной комиссии по утве</w:t>
            </w:r>
            <w:r>
              <w:t>р</w:t>
            </w:r>
            <w:r>
              <w:t>ждению заключений государственной эк</w:t>
            </w:r>
            <w:r>
              <w:t>с</w:t>
            </w:r>
            <w:r>
              <w:t xml:space="preserve">пертизы запасов углеводородного сырья, подземных </w:t>
            </w:r>
            <w:proofErr w:type="spellStart"/>
            <w:r>
              <w:t>вод</w:t>
            </w:r>
            <w:proofErr w:type="gramStart"/>
            <w:r>
              <w:t>,а</w:t>
            </w:r>
            <w:proofErr w:type="spellEnd"/>
            <w:proofErr w:type="gramEnd"/>
            <w:r>
              <w:t xml:space="preserve"> также геологической и</w:t>
            </w:r>
            <w:r>
              <w:t>н</w:t>
            </w:r>
            <w:r>
              <w:t>формации об участках недр, намечаемых для строительства и эксплуатации подзе</w:t>
            </w:r>
            <w:r>
              <w:t>м</w:t>
            </w:r>
            <w:r>
              <w:t>ных сооружений, не связанных с разрабо</w:t>
            </w:r>
            <w:r>
              <w:t>т</w:t>
            </w:r>
            <w:r>
              <w:t>кой месторождений полезных ископаемых Федерального агентства по недропользов</w:t>
            </w:r>
            <w:r>
              <w:t>а</w:t>
            </w:r>
            <w:r>
              <w:t>нию</w:t>
            </w:r>
          </w:p>
          <w:p w:rsidR="00B87B8F" w:rsidRDefault="00B87B8F" w:rsidP="002C2023">
            <w:pPr>
              <w:pStyle w:val="11"/>
            </w:pPr>
            <w:r>
              <w:t>Москва, 2016</w:t>
            </w:r>
          </w:p>
        </w:tc>
      </w:tr>
    </w:tbl>
    <w:p w:rsidR="001C7152" w:rsidRDefault="001C7152" w:rsidP="001C7152">
      <w:pPr>
        <w:jc w:val="left"/>
        <w:sectPr w:rsidR="001C7152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1C7152" w:rsidRPr="00335DA3" w:rsidRDefault="001C7152" w:rsidP="001C7152">
      <w:pPr>
        <w:pStyle w:val="2"/>
      </w:pPr>
      <w:r>
        <w:lastRenderedPageBreak/>
        <w:t>Лицензии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1C7152" w:rsidTr="002C2023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52" w:rsidRDefault="001C7152" w:rsidP="002C2023">
            <w:pPr>
              <w:pStyle w:val="a5"/>
            </w:pPr>
            <w:r>
              <w:br w:type="page"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52" w:rsidRDefault="001C7152" w:rsidP="002C2023">
            <w:pPr>
              <w:pStyle w:val="a5"/>
            </w:pPr>
            <w:r>
              <w:t>Инвентарный №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52" w:rsidRDefault="001C7152" w:rsidP="002C2023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52" w:rsidRDefault="001C7152" w:rsidP="002C2023">
            <w:pPr>
              <w:pStyle w:val="a5"/>
            </w:pPr>
            <w:r>
              <w:t>Автор, название отчета, место и год составления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  <w:tcBorders>
              <w:bottom w:val="dashed" w:sz="4" w:space="0" w:color="auto"/>
            </w:tcBorders>
          </w:tcPr>
          <w:p w:rsidR="001C7152" w:rsidRDefault="001C7152" w:rsidP="001C7152">
            <w:pPr>
              <w:pStyle w:val="a"/>
              <w:numPr>
                <w:ilvl w:val="0"/>
                <w:numId w:val="13"/>
              </w:numPr>
              <w:tabs>
                <w:tab w:val="clear" w:pos="648"/>
                <w:tab w:val="num" w:pos="432"/>
              </w:tabs>
            </w:pPr>
          </w:p>
        </w:tc>
        <w:tc>
          <w:tcPr>
            <w:tcW w:w="1531" w:type="dxa"/>
            <w:tcBorders>
              <w:bottom w:val="dashed" w:sz="4" w:space="0" w:color="auto"/>
            </w:tcBorders>
          </w:tcPr>
          <w:p w:rsidR="001C7152" w:rsidRDefault="001C7152" w:rsidP="002C2023">
            <w:pPr>
              <w:pStyle w:val="a8"/>
            </w:pPr>
            <w:r>
              <w:t>3239</w:t>
            </w:r>
          </w:p>
        </w:tc>
        <w:tc>
          <w:tcPr>
            <w:tcW w:w="2438" w:type="dxa"/>
            <w:tcBorders>
              <w:bottom w:val="dashed" w:sz="4" w:space="0" w:color="auto"/>
            </w:tcBorders>
          </w:tcPr>
          <w:p w:rsidR="001C7152" w:rsidRDefault="001C7152" w:rsidP="002C2023">
            <w:pPr>
              <w:pStyle w:val="30"/>
            </w:pPr>
            <w:proofErr w:type="spellStart"/>
            <w:r>
              <w:t>Красноярскнедра</w:t>
            </w:r>
            <w:proofErr w:type="spellEnd"/>
            <w:r>
              <w:t xml:space="preserve"> (лицензия из архива восстановлена в </w:t>
            </w:r>
            <w:proofErr w:type="gramStart"/>
            <w:r>
              <w:t>де</w:t>
            </w:r>
            <w:r>
              <w:t>й</w:t>
            </w:r>
            <w:r>
              <w:t>ствующие</w:t>
            </w:r>
            <w:proofErr w:type="gramEnd"/>
            <w:r>
              <w:t>)</w:t>
            </w:r>
          </w:p>
        </w:tc>
        <w:tc>
          <w:tcPr>
            <w:tcW w:w="5217" w:type="dxa"/>
            <w:tcBorders>
              <w:bottom w:val="dashed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1C7152" w:rsidRDefault="001C7152" w:rsidP="002C2023">
            <w:pPr>
              <w:pStyle w:val="11"/>
            </w:pPr>
            <w:r>
              <w:t>Лицензия на пользование недрами. Серия КРР №02442 вид БР (взамен лицензии КРР №01962 вид БР). Выдан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Манская</w:t>
            </w:r>
            <w:proofErr w:type="spellEnd"/>
            <w:r>
              <w:t xml:space="preserve"> горная компания». Геологическое изучение, разведка и добыча рудного золота на </w:t>
            </w:r>
            <w:proofErr w:type="spellStart"/>
            <w:r>
              <w:t>Куту</w:t>
            </w:r>
            <w:r>
              <w:t>р</w:t>
            </w:r>
            <w:r>
              <w:t>чинской</w:t>
            </w:r>
            <w:proofErr w:type="spellEnd"/>
            <w:r>
              <w:t xml:space="preserve"> площади</w:t>
            </w:r>
          </w:p>
          <w:p w:rsidR="001C7152" w:rsidRDefault="001C7152" w:rsidP="002C2023">
            <w:pPr>
              <w:pStyle w:val="11"/>
            </w:pPr>
            <w:r>
              <w:t>Красноярск, 2013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1C7152" w:rsidRDefault="001C7152" w:rsidP="002C2023">
            <w:pPr>
              <w:pStyle w:val="a8"/>
            </w:pPr>
            <w:r>
              <w:t>3817</w:t>
            </w:r>
          </w:p>
        </w:tc>
        <w:tc>
          <w:tcPr>
            <w:tcW w:w="2438" w:type="dxa"/>
          </w:tcPr>
          <w:p w:rsidR="001C7152" w:rsidRDefault="001C7152" w:rsidP="002C2023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Default="001C7152" w:rsidP="002C2023">
            <w:pPr>
              <w:pStyle w:val="11"/>
            </w:pPr>
            <w:r>
              <w:t xml:space="preserve">Лицензия на пользование недрами. Серия КРР №02785 вид ПП. </w:t>
            </w:r>
            <w:proofErr w:type="gramStart"/>
            <w:r>
              <w:t>Выдана</w:t>
            </w:r>
            <w:proofErr w:type="gramEnd"/>
            <w:r>
              <w:t xml:space="preserve"> Наци-</w:t>
            </w:r>
            <w:proofErr w:type="spellStart"/>
            <w:r>
              <w:t>ональному</w:t>
            </w:r>
            <w:proofErr w:type="spellEnd"/>
            <w:r>
              <w:t xml:space="preserve"> исследовательскому Томскому государственному университету. Сбор мин</w:t>
            </w:r>
            <w:r>
              <w:t>е</w:t>
            </w:r>
            <w:r>
              <w:t>ралогических, палеонтологических и других геологических коллекционных материалов</w:t>
            </w:r>
          </w:p>
          <w:p w:rsidR="001C7152" w:rsidRDefault="001C7152" w:rsidP="002C2023">
            <w:pPr>
              <w:pStyle w:val="11"/>
            </w:pPr>
            <w:r>
              <w:t>Красноярск, 2016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1C7152" w:rsidRDefault="001C7152" w:rsidP="002C2023">
            <w:pPr>
              <w:pStyle w:val="a8"/>
            </w:pPr>
            <w:r>
              <w:t>3818</w:t>
            </w:r>
          </w:p>
        </w:tc>
        <w:tc>
          <w:tcPr>
            <w:tcW w:w="2438" w:type="dxa"/>
          </w:tcPr>
          <w:p w:rsidR="001C7152" w:rsidRDefault="001C7152" w:rsidP="002C2023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Default="001C7152" w:rsidP="002C2023">
            <w:pPr>
              <w:pStyle w:val="11"/>
            </w:pPr>
            <w:r w:rsidRPr="00FB5647">
              <w:t>Лице</w:t>
            </w:r>
            <w:r>
              <w:t>нзия на пользование недрами. Се</w:t>
            </w:r>
            <w:r w:rsidRPr="00FB5647">
              <w:t xml:space="preserve">рия </w:t>
            </w:r>
            <w:r>
              <w:t xml:space="preserve">КРР №02786 вид </w:t>
            </w:r>
            <w:proofErr w:type="gramStart"/>
            <w:r>
              <w:t>ТР</w:t>
            </w:r>
            <w:proofErr w:type="gramEnd"/>
            <w:r>
              <w:t xml:space="preserve"> (взамен лицен</w:t>
            </w:r>
            <w:r w:rsidRPr="00FB5647">
              <w:t xml:space="preserve">зии КРР №02379 вид ТР). </w:t>
            </w:r>
            <w:proofErr w:type="gramStart"/>
            <w:r w:rsidRPr="00FB5647">
              <w:t>Выдана</w:t>
            </w:r>
            <w:proofErr w:type="gramEnd"/>
            <w:r w:rsidRPr="00FB5647">
              <w:t xml:space="preserve"> ООО «ТЭХ».</w:t>
            </w:r>
            <w:r>
              <w:t xml:space="preserve"> Ге</w:t>
            </w:r>
            <w:r>
              <w:t>о</w:t>
            </w:r>
            <w:r>
              <w:t>логическое изучение, развед</w:t>
            </w:r>
            <w:r w:rsidRPr="00FB5647">
              <w:t>ка и добыча к</w:t>
            </w:r>
            <w:r w:rsidRPr="00FB5647">
              <w:t>а</w:t>
            </w:r>
            <w:r w:rsidRPr="00FB5647">
              <w:t xml:space="preserve">менного угля на участке </w:t>
            </w:r>
            <w:proofErr w:type="spellStart"/>
            <w:r w:rsidRPr="00FB5647">
              <w:t>Мончекея</w:t>
            </w:r>
            <w:proofErr w:type="spellEnd"/>
          </w:p>
          <w:p w:rsidR="001C7152" w:rsidRDefault="001C7152" w:rsidP="002C2023">
            <w:pPr>
              <w:pStyle w:val="11"/>
            </w:pPr>
            <w:r>
              <w:t>Красноярск, 2016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1C7152" w:rsidRDefault="001C7152" w:rsidP="002C2023">
            <w:pPr>
              <w:pStyle w:val="a8"/>
            </w:pPr>
            <w:r>
              <w:t>3819</w:t>
            </w:r>
          </w:p>
        </w:tc>
        <w:tc>
          <w:tcPr>
            <w:tcW w:w="2438" w:type="dxa"/>
          </w:tcPr>
          <w:p w:rsidR="001C7152" w:rsidRDefault="001C7152" w:rsidP="002C2023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Default="001C7152" w:rsidP="002C2023">
            <w:pPr>
              <w:pStyle w:val="11"/>
            </w:pPr>
            <w:r>
              <w:t xml:space="preserve">Лицензия на пользование недрами. Серия КРР №02793 вид ВЭ. </w:t>
            </w:r>
            <w:proofErr w:type="gramStart"/>
            <w:r>
              <w:t>Выдана</w:t>
            </w:r>
            <w:proofErr w:type="gramEnd"/>
            <w:r>
              <w:t xml:space="preserve"> ООО «Ква</w:t>
            </w:r>
            <w:r>
              <w:t>д</w:t>
            </w:r>
            <w:r>
              <w:t>рат». Разведка и добыча питьевых подзе</w:t>
            </w:r>
            <w:r>
              <w:t>м</w:t>
            </w:r>
            <w:r>
              <w:t>ных вод для хозяйственно-питьевого вод</w:t>
            </w:r>
            <w:r>
              <w:t>о</w:t>
            </w:r>
            <w:r>
              <w:t>снабжения сельских населенных пунктов и технологического обеспечения водой пр</w:t>
            </w:r>
            <w:r>
              <w:t>о</w:t>
            </w:r>
            <w:r>
              <w:t>мышленных объектов</w:t>
            </w:r>
          </w:p>
          <w:p w:rsidR="001C7152" w:rsidRPr="00FB5647" w:rsidRDefault="001C7152" w:rsidP="002C2023">
            <w:pPr>
              <w:pStyle w:val="11"/>
            </w:pPr>
            <w:r>
              <w:t>Красноярск, 2016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1C7152" w:rsidRDefault="001C7152" w:rsidP="002C2023">
            <w:pPr>
              <w:pStyle w:val="a8"/>
            </w:pPr>
            <w:r>
              <w:t>3820</w:t>
            </w:r>
          </w:p>
        </w:tc>
        <w:tc>
          <w:tcPr>
            <w:tcW w:w="2438" w:type="dxa"/>
          </w:tcPr>
          <w:p w:rsidR="001C7152" w:rsidRDefault="001C7152" w:rsidP="002C2023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Default="001C7152" w:rsidP="002C2023">
            <w:pPr>
              <w:pStyle w:val="11"/>
            </w:pPr>
            <w:r w:rsidRPr="00276EA7">
              <w:t>Лице</w:t>
            </w:r>
            <w:r>
              <w:t>нзия на пользование недрами. Се</w:t>
            </w:r>
            <w:r w:rsidRPr="00276EA7">
              <w:t xml:space="preserve">рия </w:t>
            </w:r>
            <w:r>
              <w:t>КРР №02794 вид ВЭ (взамен лицен</w:t>
            </w:r>
            <w:r w:rsidRPr="00276EA7">
              <w:t xml:space="preserve">зии КРР №02735 вид ВЭ). </w:t>
            </w:r>
            <w:proofErr w:type="gramStart"/>
            <w:r w:rsidRPr="00276EA7">
              <w:t>Выдана</w:t>
            </w:r>
            <w:proofErr w:type="gramEnd"/>
            <w:r w:rsidRPr="00276EA7">
              <w:t xml:space="preserve"> ООО «РН-</w:t>
            </w:r>
            <w:proofErr w:type="spellStart"/>
            <w:r w:rsidRPr="00276EA7">
              <w:t>В</w:t>
            </w:r>
            <w:r>
              <w:t>анкор</w:t>
            </w:r>
            <w:proofErr w:type="spellEnd"/>
            <w:r>
              <w:t>». Разведка и добыча питье</w:t>
            </w:r>
            <w:r w:rsidRPr="00276EA7">
              <w:t>вых по</w:t>
            </w:r>
            <w:r w:rsidRPr="00276EA7">
              <w:t>д</w:t>
            </w:r>
            <w:r w:rsidRPr="00276EA7">
              <w:t>земных вод для хозяйственно-питьевого в</w:t>
            </w:r>
            <w:r w:rsidRPr="00276EA7">
              <w:t>о</w:t>
            </w:r>
            <w:r w:rsidRPr="00276EA7">
              <w:t>доснабжения перевалочной базы «Прилуки»</w:t>
            </w:r>
          </w:p>
          <w:p w:rsidR="001C7152" w:rsidRDefault="001C7152" w:rsidP="002C2023">
            <w:pPr>
              <w:pStyle w:val="11"/>
            </w:pPr>
            <w:r>
              <w:t>Красноярск, 2016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1C7152" w:rsidRDefault="001C7152" w:rsidP="002C2023">
            <w:pPr>
              <w:pStyle w:val="a8"/>
            </w:pPr>
            <w:r>
              <w:t>3821</w:t>
            </w:r>
          </w:p>
        </w:tc>
        <w:tc>
          <w:tcPr>
            <w:tcW w:w="2438" w:type="dxa"/>
          </w:tcPr>
          <w:p w:rsidR="001C7152" w:rsidRDefault="001C7152" w:rsidP="002C2023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Default="001C7152" w:rsidP="002C2023">
            <w:pPr>
              <w:pStyle w:val="11"/>
            </w:pPr>
            <w:r>
              <w:t>Лицензия на пользование недрами. Серия КРР №02795 вид ВЭ. Выдан</w:t>
            </w:r>
            <w:proofErr w:type="gramStart"/>
            <w:r>
              <w:t>а ООО</w:t>
            </w:r>
            <w:proofErr w:type="gramEnd"/>
            <w:r>
              <w:t xml:space="preserve"> «Краевая энергосберегающая компания». Разведка и добыча питьевых подземных вод для хозя</w:t>
            </w:r>
            <w:r>
              <w:t>й</w:t>
            </w:r>
            <w:r>
              <w:t>ственно-питьевого водоснабжения и техн</w:t>
            </w:r>
            <w:r>
              <w:t>о</w:t>
            </w:r>
            <w:r>
              <w:t xml:space="preserve">логического обеспечения водой объектов теплоснабжения </w:t>
            </w:r>
            <w:proofErr w:type="spellStart"/>
            <w:r>
              <w:t>Железногорской</w:t>
            </w:r>
            <w:proofErr w:type="spellEnd"/>
            <w:r>
              <w:t xml:space="preserve"> ТЭЦ</w:t>
            </w:r>
          </w:p>
          <w:p w:rsidR="001C7152" w:rsidRPr="00276EA7" w:rsidRDefault="001C7152" w:rsidP="002C2023">
            <w:pPr>
              <w:pStyle w:val="11"/>
            </w:pPr>
            <w:r>
              <w:t>Красноярск, 2016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1C7152" w:rsidRDefault="001C7152" w:rsidP="002C2023">
            <w:pPr>
              <w:pStyle w:val="a8"/>
            </w:pPr>
            <w:r>
              <w:t>3822</w:t>
            </w:r>
          </w:p>
        </w:tc>
        <w:tc>
          <w:tcPr>
            <w:tcW w:w="2438" w:type="dxa"/>
          </w:tcPr>
          <w:p w:rsidR="001C7152" w:rsidRDefault="001C7152" w:rsidP="002C2023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Default="001C7152" w:rsidP="002C2023">
            <w:pPr>
              <w:pStyle w:val="11"/>
            </w:pPr>
            <w:r>
              <w:t xml:space="preserve">Лицензия на пользование недрами. Серия КРР №02796 вид ВЭ. </w:t>
            </w:r>
            <w:proofErr w:type="gramStart"/>
            <w:r>
              <w:t>Выдана</w:t>
            </w:r>
            <w:proofErr w:type="gramEnd"/>
            <w:r>
              <w:t xml:space="preserve"> АО «Сузун». Разведка и добыча технических подземных вод для технологического обеспечения в</w:t>
            </w:r>
            <w:r>
              <w:t>о</w:t>
            </w:r>
            <w:r>
              <w:t xml:space="preserve">дой объектов </w:t>
            </w:r>
            <w:proofErr w:type="spellStart"/>
            <w:r>
              <w:t>Сузунского</w:t>
            </w:r>
            <w:proofErr w:type="spellEnd"/>
            <w:r>
              <w:t xml:space="preserve"> газонефтяного м</w:t>
            </w:r>
            <w:r>
              <w:t>е</w:t>
            </w:r>
            <w:r>
              <w:t>сторождения</w:t>
            </w:r>
          </w:p>
          <w:p w:rsidR="001C7152" w:rsidRDefault="001C7152" w:rsidP="002C2023">
            <w:pPr>
              <w:pStyle w:val="11"/>
            </w:pPr>
            <w:r>
              <w:t>Красноярск, 2016</w:t>
            </w:r>
          </w:p>
        </w:tc>
      </w:tr>
    </w:tbl>
    <w:p w:rsidR="001C7152" w:rsidRDefault="001C7152" w:rsidP="001C7152">
      <w:pPr>
        <w:jc w:val="left"/>
        <w:rPr>
          <w:lang w:val="en-US"/>
        </w:rPr>
        <w:sectPr w:rsidR="001C7152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1C7152" w:rsidRPr="001E6CB9" w:rsidRDefault="001C7152" w:rsidP="001C7152">
      <w:pPr>
        <w:pStyle w:val="2"/>
      </w:pPr>
      <w:r>
        <w:lastRenderedPageBreak/>
        <w:t>Дела скважин и материалы по структурам</w:t>
      </w:r>
    </w:p>
    <w:p w:rsidR="001C7152" w:rsidRPr="00AA0B76" w:rsidRDefault="001C7152" w:rsidP="001C7152">
      <w:pPr>
        <w:jc w:val="lef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1C7152" w:rsidTr="002C2023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52" w:rsidRDefault="001C7152" w:rsidP="002C2023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52" w:rsidRDefault="001C7152" w:rsidP="002C2023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52" w:rsidRPr="00001B66" w:rsidRDefault="001C7152" w:rsidP="002C2023">
            <w:pPr>
              <w:pStyle w:val="a5"/>
            </w:pPr>
            <w:r w:rsidRPr="00001B66"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52" w:rsidRDefault="001C7152" w:rsidP="002C2023">
            <w:pPr>
              <w:pStyle w:val="a5"/>
            </w:pPr>
            <w:r>
              <w:t>Наименование скважины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1C7152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1531" w:type="dxa"/>
          </w:tcPr>
          <w:p w:rsidR="001C7152" w:rsidRPr="00076FBA" w:rsidRDefault="001C7152" w:rsidP="002C2023">
            <w:r>
              <w:t>955</w:t>
            </w:r>
          </w:p>
        </w:tc>
        <w:tc>
          <w:tcPr>
            <w:tcW w:w="2438" w:type="dxa"/>
          </w:tcPr>
          <w:p w:rsidR="001C7152" w:rsidRDefault="001C7152" w:rsidP="002C2023">
            <w:pPr>
              <w:pStyle w:val="30"/>
            </w:pPr>
            <w:proofErr w:type="spellStart"/>
            <w:r w:rsidRPr="00033B10">
              <w:t>Среднеенисейская</w:t>
            </w:r>
            <w:proofErr w:type="spellEnd"/>
            <w:r w:rsidRPr="00033B10">
              <w:t xml:space="preserve"> 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Pr="000209AA" w:rsidRDefault="001C7152" w:rsidP="002C2023">
            <w:pPr>
              <w:pStyle w:val="11"/>
            </w:pPr>
            <w:proofErr w:type="spellStart"/>
            <w:r w:rsidRPr="00033B10">
              <w:t>Аяхтинская</w:t>
            </w:r>
            <w:proofErr w:type="spellEnd"/>
            <w:r w:rsidRPr="00033B10">
              <w:t xml:space="preserve"> площадь. Материалы бурения колонковых скважин №№1-2, 4, 7.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</w:pPr>
          </w:p>
        </w:tc>
        <w:tc>
          <w:tcPr>
            <w:tcW w:w="1531" w:type="dxa"/>
          </w:tcPr>
          <w:p w:rsidR="001C7152" w:rsidRPr="00C2671D" w:rsidRDefault="001C7152" w:rsidP="002C2023">
            <w:r>
              <w:t>952</w:t>
            </w:r>
          </w:p>
        </w:tc>
        <w:tc>
          <w:tcPr>
            <w:tcW w:w="2438" w:type="dxa"/>
          </w:tcPr>
          <w:p w:rsidR="001C7152" w:rsidRPr="00C2671D" w:rsidRDefault="001C7152" w:rsidP="002C2023">
            <w:pPr>
              <w:pStyle w:val="30"/>
            </w:pPr>
            <w:r>
              <w:t>Белоярская нефт</w:t>
            </w:r>
            <w:r>
              <w:t>е</w:t>
            </w:r>
            <w:r>
              <w:t>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Pr="00C2671D" w:rsidRDefault="001C7152" w:rsidP="002C2023">
            <w:pPr>
              <w:pStyle w:val="11"/>
            </w:pPr>
            <w:r w:rsidRPr="0079748E">
              <w:t>Белоярская 1. Материалы на ликвидацию. Графика, ГИС.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</w:pPr>
          </w:p>
        </w:tc>
        <w:tc>
          <w:tcPr>
            <w:tcW w:w="1531" w:type="dxa"/>
          </w:tcPr>
          <w:p w:rsidR="001C7152" w:rsidRPr="00076FBA" w:rsidRDefault="001C7152" w:rsidP="002C2023">
            <w:r>
              <w:t>953</w:t>
            </w:r>
          </w:p>
        </w:tc>
        <w:tc>
          <w:tcPr>
            <w:tcW w:w="2438" w:type="dxa"/>
          </w:tcPr>
          <w:p w:rsidR="001C7152" w:rsidRPr="00C2671D" w:rsidRDefault="001C7152" w:rsidP="002C2023">
            <w:pPr>
              <w:pStyle w:val="30"/>
            </w:pPr>
            <w:r>
              <w:t>Белоярская нефт</w:t>
            </w:r>
            <w:r>
              <w:t>е</w:t>
            </w:r>
            <w:r>
              <w:t>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Pr="00C2671D" w:rsidRDefault="001C7152" w:rsidP="002C2023">
            <w:pPr>
              <w:pStyle w:val="11"/>
            </w:pPr>
            <w:r w:rsidRPr="0079748E">
              <w:t xml:space="preserve">Белоярская </w:t>
            </w:r>
            <w:r>
              <w:t>2</w:t>
            </w:r>
            <w:r w:rsidRPr="0079748E">
              <w:t>. Материалы на ликвидацию. Графика, ГИС.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</w:pPr>
          </w:p>
        </w:tc>
        <w:tc>
          <w:tcPr>
            <w:tcW w:w="1531" w:type="dxa"/>
          </w:tcPr>
          <w:p w:rsidR="001C7152" w:rsidRPr="00076FBA" w:rsidRDefault="001C7152" w:rsidP="002C2023">
            <w:r>
              <w:t>954</w:t>
            </w:r>
          </w:p>
        </w:tc>
        <w:tc>
          <w:tcPr>
            <w:tcW w:w="2438" w:type="dxa"/>
          </w:tcPr>
          <w:p w:rsidR="001C7152" w:rsidRPr="00C2671D" w:rsidRDefault="001C7152" w:rsidP="002C2023">
            <w:pPr>
              <w:pStyle w:val="30"/>
            </w:pPr>
            <w:r>
              <w:t>Белоярская нефт</w:t>
            </w:r>
            <w:r>
              <w:t>е</w:t>
            </w:r>
            <w:r>
              <w:t>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Pr="00C2671D" w:rsidRDefault="001C7152" w:rsidP="002C2023">
            <w:pPr>
              <w:pStyle w:val="11"/>
            </w:pPr>
            <w:r w:rsidRPr="0079748E">
              <w:t xml:space="preserve">Белоярская </w:t>
            </w:r>
            <w:r>
              <w:t>3</w:t>
            </w:r>
            <w:r w:rsidRPr="0079748E">
              <w:t>. Материалы на ликвидацию. Графика, ГИС.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</w:pPr>
          </w:p>
        </w:tc>
        <w:tc>
          <w:tcPr>
            <w:tcW w:w="1531" w:type="dxa"/>
          </w:tcPr>
          <w:p w:rsidR="001C7152" w:rsidRPr="00076FBA" w:rsidRDefault="001C7152" w:rsidP="002C2023">
            <w:r>
              <w:t>951</w:t>
            </w:r>
          </w:p>
        </w:tc>
        <w:tc>
          <w:tcPr>
            <w:tcW w:w="2438" w:type="dxa"/>
          </w:tcPr>
          <w:p w:rsidR="001C7152" w:rsidRDefault="001C7152" w:rsidP="002C2023">
            <w:pPr>
              <w:pStyle w:val="30"/>
            </w:pPr>
            <w:r w:rsidRPr="008A6713">
              <w:t>Нижне-Енисейское ГГП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Pr="000C29D9" w:rsidRDefault="001C7152" w:rsidP="002C2023">
            <w:pPr>
              <w:pStyle w:val="11"/>
            </w:pPr>
            <w:proofErr w:type="spellStart"/>
            <w:r w:rsidRPr="008A6713">
              <w:t>Вадинская</w:t>
            </w:r>
            <w:proofErr w:type="spellEnd"/>
            <w:r w:rsidRPr="008A6713">
              <w:t xml:space="preserve"> 1. Дело скважины. Материалы на ликвидацию. Графика, ГИС.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  <w:shd w:val="clear" w:color="auto" w:fill="auto"/>
          </w:tcPr>
          <w:p w:rsidR="001C7152" w:rsidRDefault="001C7152" w:rsidP="002C2023">
            <w:pPr>
              <w:pStyle w:val="a"/>
            </w:pPr>
          </w:p>
        </w:tc>
        <w:tc>
          <w:tcPr>
            <w:tcW w:w="1531" w:type="dxa"/>
            <w:shd w:val="clear" w:color="auto" w:fill="auto"/>
          </w:tcPr>
          <w:p w:rsidR="001C7152" w:rsidRPr="00F77D69" w:rsidRDefault="001C7152" w:rsidP="002C2023">
            <w:r>
              <w:t>965</w:t>
            </w:r>
          </w:p>
        </w:tc>
        <w:tc>
          <w:tcPr>
            <w:tcW w:w="2438" w:type="dxa"/>
            <w:shd w:val="clear" w:color="auto" w:fill="auto"/>
          </w:tcPr>
          <w:p w:rsidR="001C7152" w:rsidRPr="00F77D69" w:rsidRDefault="001C7152" w:rsidP="002C2023">
            <w:pPr>
              <w:pStyle w:val="30"/>
            </w:pPr>
            <w:r w:rsidRPr="00405354">
              <w:t>Нижне-Енисейская Н</w:t>
            </w:r>
            <w:r>
              <w:t>Г</w:t>
            </w:r>
            <w:r w:rsidRPr="00405354">
              <w:t>РЭ</w:t>
            </w:r>
          </w:p>
        </w:tc>
        <w:tc>
          <w:tcPr>
            <w:tcW w:w="5217" w:type="dxa"/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1C7152" w:rsidRPr="00F77D69" w:rsidRDefault="001C7152" w:rsidP="002C2023">
            <w:pPr>
              <w:pStyle w:val="11"/>
            </w:pPr>
            <w:proofErr w:type="spellStart"/>
            <w:r w:rsidRPr="00C71D1E">
              <w:t>Ванкорская</w:t>
            </w:r>
            <w:proofErr w:type="spellEnd"/>
            <w:r w:rsidRPr="00C71D1E">
              <w:t xml:space="preserve"> 5. Дело скважины. Графика, ГИС.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</w:pPr>
          </w:p>
        </w:tc>
        <w:tc>
          <w:tcPr>
            <w:tcW w:w="1531" w:type="dxa"/>
          </w:tcPr>
          <w:p w:rsidR="001C7152" w:rsidRPr="000C781D" w:rsidRDefault="001C7152" w:rsidP="002C2023">
            <w:r>
              <w:t>959</w:t>
            </w:r>
          </w:p>
        </w:tc>
        <w:tc>
          <w:tcPr>
            <w:tcW w:w="2438" w:type="dxa"/>
          </w:tcPr>
          <w:p w:rsidR="001C7152" w:rsidRDefault="001C7152" w:rsidP="002C2023">
            <w:pPr>
              <w:pStyle w:val="30"/>
            </w:pPr>
            <w:r w:rsidRPr="00EB0C15">
              <w:t>Южно-</w:t>
            </w:r>
            <w:proofErr w:type="spellStart"/>
            <w:r w:rsidRPr="00EB0C15">
              <w:t>Пясинская</w:t>
            </w:r>
            <w:proofErr w:type="spellEnd"/>
            <w:r w:rsidRPr="00EB0C15">
              <w:t xml:space="preserve">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Pr="00443DF9" w:rsidRDefault="001C7152" w:rsidP="002C2023">
            <w:pPr>
              <w:pStyle w:val="11"/>
            </w:pPr>
            <w:proofErr w:type="spellStart"/>
            <w:r w:rsidRPr="00EB0C15">
              <w:t>Голоярская</w:t>
            </w:r>
            <w:proofErr w:type="spellEnd"/>
            <w:r w:rsidRPr="00EB0C15">
              <w:t xml:space="preserve"> площадь. Материалы бурения колонковых скважин №№1-7.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</w:pPr>
          </w:p>
        </w:tc>
        <w:tc>
          <w:tcPr>
            <w:tcW w:w="1531" w:type="dxa"/>
          </w:tcPr>
          <w:p w:rsidR="001C7152" w:rsidRPr="00076FBA" w:rsidRDefault="001C7152" w:rsidP="002C2023">
            <w:r>
              <w:t>957</w:t>
            </w:r>
          </w:p>
        </w:tc>
        <w:tc>
          <w:tcPr>
            <w:tcW w:w="2438" w:type="dxa"/>
          </w:tcPr>
          <w:p w:rsidR="001C7152" w:rsidRDefault="001C7152" w:rsidP="002C2023">
            <w:pPr>
              <w:pStyle w:val="30"/>
            </w:pPr>
            <w:proofErr w:type="spellStart"/>
            <w:r w:rsidRPr="00B2533C">
              <w:t>Собинская</w:t>
            </w:r>
            <w:proofErr w:type="spellEnd"/>
            <w:r w:rsidRPr="00B2533C">
              <w:t xml:space="preserve"> ГПЭ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Pr="00C10AEB" w:rsidRDefault="001C7152" w:rsidP="002C2023">
            <w:pPr>
              <w:pStyle w:val="11"/>
            </w:pPr>
            <w:proofErr w:type="spellStart"/>
            <w:r w:rsidRPr="00736E42">
              <w:t>Джелиндуконская</w:t>
            </w:r>
            <w:proofErr w:type="spellEnd"/>
            <w:r w:rsidRPr="00736E42">
              <w:t xml:space="preserve"> площадь. Материалы б</w:t>
            </w:r>
            <w:r w:rsidRPr="00736E42">
              <w:t>у</w:t>
            </w:r>
            <w:r w:rsidRPr="00736E42">
              <w:t>рения колонковых скважин №№518-524, 544, 549.</w:t>
            </w:r>
          </w:p>
        </w:tc>
      </w:tr>
      <w:tr w:rsidR="001C7152" w:rsidRPr="000C29D9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</w:pPr>
          </w:p>
        </w:tc>
        <w:tc>
          <w:tcPr>
            <w:tcW w:w="1531" w:type="dxa"/>
          </w:tcPr>
          <w:p w:rsidR="001C7152" w:rsidRPr="00076FBA" w:rsidRDefault="001C7152" w:rsidP="002C2023">
            <w:r>
              <w:t>962</w:t>
            </w:r>
          </w:p>
        </w:tc>
        <w:tc>
          <w:tcPr>
            <w:tcW w:w="2438" w:type="dxa"/>
          </w:tcPr>
          <w:p w:rsidR="001C7152" w:rsidRPr="00AE7587" w:rsidRDefault="001C7152" w:rsidP="002C2023">
            <w:pPr>
              <w:pStyle w:val="30"/>
            </w:pPr>
            <w:r w:rsidRPr="00504460">
              <w:t>Тунгусская 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Pr="002F4D31" w:rsidRDefault="001C7152" w:rsidP="002C2023">
            <w:pPr>
              <w:pStyle w:val="11"/>
            </w:pPr>
            <w:proofErr w:type="spellStart"/>
            <w:r w:rsidRPr="00504460">
              <w:t>Дулкумская</w:t>
            </w:r>
            <w:proofErr w:type="spellEnd"/>
            <w:r w:rsidRPr="00504460">
              <w:t xml:space="preserve"> площадь. Материалы бурения колонковых скважин №№1-4.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  <w:shd w:val="clear" w:color="auto" w:fill="auto"/>
          </w:tcPr>
          <w:p w:rsidR="001C7152" w:rsidRDefault="001C7152" w:rsidP="002C2023">
            <w:pPr>
              <w:pStyle w:val="a"/>
            </w:pPr>
          </w:p>
        </w:tc>
        <w:tc>
          <w:tcPr>
            <w:tcW w:w="1531" w:type="dxa"/>
            <w:shd w:val="clear" w:color="auto" w:fill="auto"/>
          </w:tcPr>
          <w:p w:rsidR="001C7152" w:rsidRPr="00C2671D" w:rsidRDefault="001C7152" w:rsidP="002C2023">
            <w:r>
              <w:t>958</w:t>
            </w:r>
          </w:p>
        </w:tc>
        <w:tc>
          <w:tcPr>
            <w:tcW w:w="2438" w:type="dxa"/>
            <w:shd w:val="clear" w:color="auto" w:fill="auto"/>
          </w:tcPr>
          <w:p w:rsidR="001C7152" w:rsidRPr="00C2671D" w:rsidRDefault="001C7152" w:rsidP="002C2023">
            <w:pPr>
              <w:pStyle w:val="30"/>
            </w:pPr>
            <w:r>
              <w:t>Тунгусская ГРЭ</w:t>
            </w:r>
          </w:p>
        </w:tc>
        <w:tc>
          <w:tcPr>
            <w:tcW w:w="5217" w:type="dxa"/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1C7152" w:rsidRPr="00C2671D" w:rsidRDefault="001C7152" w:rsidP="002C2023">
            <w:pPr>
              <w:pStyle w:val="11"/>
            </w:pPr>
            <w:proofErr w:type="gramStart"/>
            <w:r w:rsidRPr="00DA304E">
              <w:t>Западно-Марковский</w:t>
            </w:r>
            <w:proofErr w:type="gramEnd"/>
            <w:r w:rsidRPr="00DA304E">
              <w:t xml:space="preserve"> профиль. Материалы бурения колонковых скважин №№4-5.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</w:pPr>
          </w:p>
        </w:tc>
        <w:tc>
          <w:tcPr>
            <w:tcW w:w="1531" w:type="dxa"/>
          </w:tcPr>
          <w:p w:rsidR="001C7152" w:rsidRPr="00076FBA" w:rsidRDefault="001C7152" w:rsidP="002C2023">
            <w:r>
              <w:t>961</w:t>
            </w:r>
          </w:p>
        </w:tc>
        <w:tc>
          <w:tcPr>
            <w:tcW w:w="2438" w:type="dxa"/>
          </w:tcPr>
          <w:p w:rsidR="001C7152" w:rsidRDefault="001C7152" w:rsidP="002C2023">
            <w:pPr>
              <w:pStyle w:val="30"/>
            </w:pPr>
            <w:proofErr w:type="spellStart"/>
            <w:r w:rsidRPr="00FC6816">
              <w:t>Тазовская</w:t>
            </w:r>
            <w:proofErr w:type="spellEnd"/>
            <w:r w:rsidRPr="00FC6816">
              <w:t xml:space="preserve">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Pr="00990B85" w:rsidRDefault="001C7152" w:rsidP="002C2023">
            <w:pPr>
              <w:pStyle w:val="11"/>
            </w:pPr>
            <w:r w:rsidRPr="00FC6816">
              <w:t>Заполярная 3. Графика, ГИС.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</w:pPr>
          </w:p>
        </w:tc>
        <w:tc>
          <w:tcPr>
            <w:tcW w:w="1531" w:type="dxa"/>
          </w:tcPr>
          <w:p w:rsidR="001C7152" w:rsidRPr="00076FBA" w:rsidRDefault="001C7152" w:rsidP="002C2023">
            <w:r>
              <w:t>960</w:t>
            </w:r>
          </w:p>
        </w:tc>
        <w:tc>
          <w:tcPr>
            <w:tcW w:w="2438" w:type="dxa"/>
          </w:tcPr>
          <w:p w:rsidR="001C7152" w:rsidRDefault="001C7152" w:rsidP="002C2023">
            <w:pPr>
              <w:pStyle w:val="30"/>
            </w:pPr>
            <w:r w:rsidRPr="00636B13">
              <w:t xml:space="preserve">Геолого-поисковая контора, </w:t>
            </w:r>
            <w:proofErr w:type="spellStart"/>
            <w:r w:rsidRPr="00636B13">
              <w:t>Тяжинская</w:t>
            </w:r>
            <w:proofErr w:type="spellEnd"/>
            <w:r w:rsidRPr="00636B13">
              <w:t xml:space="preserve"> нефтеразведка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Pr="00F51FF1" w:rsidRDefault="001C7152" w:rsidP="002C2023">
            <w:pPr>
              <w:pStyle w:val="11"/>
            </w:pPr>
            <w:proofErr w:type="spellStart"/>
            <w:r w:rsidRPr="00636B13">
              <w:t>Итатская</w:t>
            </w:r>
            <w:proofErr w:type="spellEnd"/>
            <w:r w:rsidRPr="00636B13">
              <w:t xml:space="preserve"> площадь. Материалы бурения к</w:t>
            </w:r>
            <w:r w:rsidRPr="00636B13">
              <w:t>о</w:t>
            </w:r>
            <w:r w:rsidRPr="00636B13">
              <w:t>лонковой скважины №25.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</w:pPr>
          </w:p>
        </w:tc>
        <w:tc>
          <w:tcPr>
            <w:tcW w:w="1531" w:type="dxa"/>
          </w:tcPr>
          <w:p w:rsidR="001C7152" w:rsidRPr="00076FBA" w:rsidRDefault="001C7152" w:rsidP="002C2023">
            <w:r>
              <w:t>956</w:t>
            </w:r>
          </w:p>
        </w:tc>
        <w:tc>
          <w:tcPr>
            <w:tcW w:w="2438" w:type="dxa"/>
          </w:tcPr>
          <w:p w:rsidR="001C7152" w:rsidRDefault="001C7152" w:rsidP="002C2023">
            <w:pPr>
              <w:pStyle w:val="30"/>
            </w:pPr>
            <w:proofErr w:type="spellStart"/>
            <w:r w:rsidRPr="00B2533C">
              <w:t>Собинская</w:t>
            </w:r>
            <w:proofErr w:type="spellEnd"/>
            <w:r w:rsidRPr="00B2533C">
              <w:t xml:space="preserve"> ГПЭ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Pr="00A7752C" w:rsidRDefault="001C7152" w:rsidP="002C2023">
            <w:pPr>
              <w:pStyle w:val="11"/>
            </w:pPr>
            <w:r w:rsidRPr="00B2533C">
              <w:t>Северо-</w:t>
            </w:r>
            <w:proofErr w:type="spellStart"/>
            <w:r w:rsidRPr="00B2533C">
              <w:t>Ванаварская</w:t>
            </w:r>
            <w:proofErr w:type="spellEnd"/>
            <w:r w:rsidRPr="00B2533C">
              <w:t xml:space="preserve"> площадь. Материалы бурения колонковых скважин №№500-502.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</w:pPr>
          </w:p>
        </w:tc>
        <w:tc>
          <w:tcPr>
            <w:tcW w:w="1531" w:type="dxa"/>
          </w:tcPr>
          <w:p w:rsidR="001C7152" w:rsidRPr="000C781D" w:rsidRDefault="001C7152" w:rsidP="002C2023">
            <w:r>
              <w:t>963</w:t>
            </w:r>
          </w:p>
        </w:tc>
        <w:tc>
          <w:tcPr>
            <w:tcW w:w="2438" w:type="dxa"/>
          </w:tcPr>
          <w:p w:rsidR="001C7152" w:rsidRDefault="001C7152" w:rsidP="002C2023">
            <w:pPr>
              <w:pStyle w:val="30"/>
            </w:pPr>
            <w:r w:rsidRPr="00405354"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Pr="006548E1" w:rsidRDefault="001C7152" w:rsidP="002C2023">
            <w:pPr>
              <w:pStyle w:val="11"/>
            </w:pPr>
            <w:r w:rsidRPr="00405354">
              <w:t>Семеновская 1. Дело скважины. Материалы на ликвидацию. Графика, ГИС.</w:t>
            </w:r>
          </w:p>
        </w:tc>
      </w:tr>
      <w:tr w:rsidR="001C7152" w:rsidTr="002C202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1C7152" w:rsidRDefault="001C7152" w:rsidP="002C2023">
            <w:pPr>
              <w:pStyle w:val="a"/>
            </w:pPr>
          </w:p>
        </w:tc>
        <w:tc>
          <w:tcPr>
            <w:tcW w:w="1531" w:type="dxa"/>
          </w:tcPr>
          <w:p w:rsidR="001C7152" w:rsidRPr="000C781D" w:rsidRDefault="001C7152" w:rsidP="002C2023">
            <w:r>
              <w:t>964</w:t>
            </w:r>
          </w:p>
        </w:tc>
        <w:tc>
          <w:tcPr>
            <w:tcW w:w="2438" w:type="dxa"/>
          </w:tcPr>
          <w:p w:rsidR="001C7152" w:rsidRDefault="001C7152" w:rsidP="002C2023">
            <w:pPr>
              <w:pStyle w:val="30"/>
            </w:pPr>
            <w:r w:rsidRPr="00405354"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1C7152" w:rsidRPr="006548E1" w:rsidRDefault="001C7152" w:rsidP="002C2023">
            <w:pPr>
              <w:pStyle w:val="11"/>
            </w:pPr>
            <w:r w:rsidRPr="00405354">
              <w:t xml:space="preserve">Семеновская </w:t>
            </w:r>
            <w:r>
              <w:t>2</w:t>
            </w:r>
            <w:r w:rsidRPr="00405354">
              <w:t>. Дело скважины. Материалы на ликвидацию. Графика, ГИС.</w:t>
            </w:r>
          </w:p>
        </w:tc>
      </w:tr>
    </w:tbl>
    <w:p w:rsidR="001C7152" w:rsidRDefault="001C7152" w:rsidP="001C715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2693"/>
      </w:tblGrid>
      <w:tr w:rsidR="001C7152" w:rsidTr="002C2023">
        <w:trPr>
          <w:trHeight w:val="602"/>
        </w:trPr>
        <w:tc>
          <w:tcPr>
            <w:tcW w:w="5529" w:type="dxa"/>
            <w:vAlign w:val="bottom"/>
          </w:tcPr>
          <w:p w:rsidR="001C7152" w:rsidRDefault="001C7152" w:rsidP="002C2023">
            <w:pPr>
              <w:pStyle w:val="21"/>
            </w:pPr>
            <w:r>
              <w:t>Составила:</w:t>
            </w:r>
          </w:p>
        </w:tc>
        <w:tc>
          <w:tcPr>
            <w:tcW w:w="1701" w:type="dxa"/>
          </w:tcPr>
          <w:p w:rsidR="001C7152" w:rsidRDefault="001C7152" w:rsidP="002C2023">
            <w:pPr>
              <w:pStyle w:val="21"/>
            </w:pPr>
          </w:p>
        </w:tc>
        <w:tc>
          <w:tcPr>
            <w:tcW w:w="2693" w:type="dxa"/>
          </w:tcPr>
          <w:p w:rsidR="001C7152" w:rsidRDefault="001C7152" w:rsidP="002C2023">
            <w:pPr>
              <w:pStyle w:val="21"/>
            </w:pPr>
          </w:p>
        </w:tc>
      </w:tr>
      <w:tr w:rsidR="001C7152" w:rsidTr="002C2023">
        <w:tc>
          <w:tcPr>
            <w:tcW w:w="5529" w:type="dxa"/>
          </w:tcPr>
          <w:p w:rsidR="001C7152" w:rsidRDefault="001C7152" w:rsidP="002C2023">
            <w:pPr>
              <w:pStyle w:val="21"/>
            </w:pPr>
            <w:r>
              <w:t>Главный хранитель отдела</w:t>
            </w:r>
          </w:p>
        </w:tc>
        <w:tc>
          <w:tcPr>
            <w:tcW w:w="1701" w:type="dxa"/>
          </w:tcPr>
          <w:p w:rsidR="001C7152" w:rsidRDefault="001C7152" w:rsidP="002C2023">
            <w:pPr>
              <w:pStyle w:val="21"/>
            </w:pPr>
          </w:p>
        </w:tc>
        <w:tc>
          <w:tcPr>
            <w:tcW w:w="2693" w:type="dxa"/>
          </w:tcPr>
          <w:p w:rsidR="001C7152" w:rsidRDefault="001C7152" w:rsidP="002C2023">
            <w:pPr>
              <w:pStyle w:val="21"/>
            </w:pPr>
          </w:p>
        </w:tc>
      </w:tr>
      <w:tr w:rsidR="001C7152" w:rsidTr="002C2023">
        <w:tc>
          <w:tcPr>
            <w:tcW w:w="5529" w:type="dxa"/>
          </w:tcPr>
          <w:p w:rsidR="001C7152" w:rsidRDefault="001C7152" w:rsidP="002C2023">
            <w:pPr>
              <w:pStyle w:val="21"/>
            </w:pPr>
            <w:r>
              <w:t>Территориальный геологический фонд</w:t>
            </w:r>
          </w:p>
        </w:tc>
        <w:tc>
          <w:tcPr>
            <w:tcW w:w="1701" w:type="dxa"/>
          </w:tcPr>
          <w:p w:rsidR="001C7152" w:rsidRDefault="001C7152" w:rsidP="002C2023">
            <w:pPr>
              <w:pStyle w:val="21"/>
            </w:pPr>
          </w:p>
        </w:tc>
        <w:tc>
          <w:tcPr>
            <w:tcW w:w="2693" w:type="dxa"/>
          </w:tcPr>
          <w:p w:rsidR="001C7152" w:rsidRDefault="001C7152" w:rsidP="002C2023">
            <w:pPr>
              <w:pStyle w:val="21"/>
            </w:pPr>
            <w:r>
              <w:t>О.А. </w:t>
            </w:r>
            <w:proofErr w:type="spellStart"/>
            <w:r>
              <w:t>Русанова</w:t>
            </w:r>
            <w:proofErr w:type="spellEnd"/>
          </w:p>
        </w:tc>
      </w:tr>
    </w:tbl>
    <w:p w:rsidR="00822F48" w:rsidRDefault="00822F48" w:rsidP="001C7152">
      <w:pPr>
        <w:sectPr w:rsidR="00822F48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822F48" w:rsidRDefault="00822F48" w:rsidP="00822F48">
      <w:pPr>
        <w:pStyle w:val="1"/>
      </w:pPr>
      <w:r>
        <w:lastRenderedPageBreak/>
        <w:t>ИНФОРМАЦИОННЫЙ БЮЛЛЕТЕНЬ №6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842"/>
        <w:gridCol w:w="5812"/>
        <w:gridCol w:w="992"/>
      </w:tblGrid>
      <w:tr w:rsidR="00822F48" w:rsidTr="00933B20">
        <w:tc>
          <w:tcPr>
            <w:tcW w:w="993" w:type="dxa"/>
            <w:gridSpan w:val="2"/>
          </w:tcPr>
          <w:p w:rsidR="00822F48" w:rsidRDefault="00822F48" w:rsidP="00933B20">
            <w:pPr>
              <w:pStyle w:val="21"/>
            </w:pPr>
          </w:p>
        </w:tc>
        <w:tc>
          <w:tcPr>
            <w:tcW w:w="7654" w:type="dxa"/>
            <w:gridSpan w:val="2"/>
          </w:tcPr>
          <w:p w:rsidR="00822F48" w:rsidRDefault="00822F48" w:rsidP="00933B20">
            <w:pPr>
              <w:pStyle w:val="11"/>
            </w:pPr>
          </w:p>
        </w:tc>
        <w:tc>
          <w:tcPr>
            <w:tcW w:w="992" w:type="dxa"/>
          </w:tcPr>
          <w:p w:rsidR="00822F48" w:rsidRDefault="00822F48" w:rsidP="00933B20">
            <w:pPr>
              <w:pStyle w:val="21"/>
            </w:pPr>
          </w:p>
        </w:tc>
      </w:tr>
      <w:tr w:rsidR="00822F48" w:rsidTr="00933B20">
        <w:tc>
          <w:tcPr>
            <w:tcW w:w="993" w:type="dxa"/>
            <w:gridSpan w:val="2"/>
          </w:tcPr>
          <w:p w:rsidR="00822F48" w:rsidRDefault="00822F48" w:rsidP="00933B20">
            <w:pPr>
              <w:pStyle w:val="21"/>
            </w:pPr>
          </w:p>
        </w:tc>
        <w:tc>
          <w:tcPr>
            <w:tcW w:w="7654" w:type="dxa"/>
            <w:gridSpan w:val="2"/>
          </w:tcPr>
          <w:p w:rsidR="00822F48" w:rsidRDefault="00822F48" w:rsidP="00933B20">
            <w:pPr>
              <w:pStyle w:val="a8"/>
              <w:suppressAutoHyphens/>
            </w:pPr>
            <w:proofErr w:type="gramStart"/>
            <w:r>
              <w:t>поступивших</w:t>
            </w:r>
            <w:proofErr w:type="gramEnd"/>
            <w:r>
              <w:t xml:space="preserve"> в Красноярский филиал</w:t>
            </w:r>
          </w:p>
          <w:p w:rsidR="00822F48" w:rsidRDefault="00822F48" w:rsidP="00933B20">
            <w:pPr>
              <w:pStyle w:val="a8"/>
              <w:suppressAutoHyphens/>
            </w:pPr>
            <w:r>
              <w:t xml:space="preserve">ФБУ «ТФГИ по Сибирскому Федеральному округу» </w:t>
            </w:r>
          </w:p>
          <w:p w:rsidR="00822F48" w:rsidRDefault="00822F48" w:rsidP="00933B20">
            <w:pPr>
              <w:pStyle w:val="a8"/>
              <w:suppressAutoHyphens/>
            </w:pPr>
            <w:r>
              <w:t>геологических материалов в июне 2016 г.</w:t>
            </w:r>
          </w:p>
        </w:tc>
        <w:tc>
          <w:tcPr>
            <w:tcW w:w="992" w:type="dxa"/>
          </w:tcPr>
          <w:p w:rsidR="00822F48" w:rsidRDefault="00822F48" w:rsidP="00933B20">
            <w:pPr>
              <w:pStyle w:val="21"/>
            </w:pPr>
          </w:p>
        </w:tc>
      </w:tr>
      <w:tr w:rsidR="00822F48" w:rsidTr="00933B20">
        <w:tc>
          <w:tcPr>
            <w:tcW w:w="993" w:type="dxa"/>
            <w:gridSpan w:val="2"/>
          </w:tcPr>
          <w:p w:rsidR="00822F48" w:rsidRDefault="00822F48" w:rsidP="00933B20">
            <w:pPr>
              <w:pStyle w:val="21"/>
            </w:pPr>
          </w:p>
        </w:tc>
        <w:tc>
          <w:tcPr>
            <w:tcW w:w="7654" w:type="dxa"/>
            <w:gridSpan w:val="2"/>
          </w:tcPr>
          <w:p w:rsidR="00822F48" w:rsidRDefault="00822F48" w:rsidP="00933B20">
            <w:pPr>
              <w:pStyle w:val="21"/>
            </w:pPr>
          </w:p>
        </w:tc>
        <w:tc>
          <w:tcPr>
            <w:tcW w:w="992" w:type="dxa"/>
          </w:tcPr>
          <w:p w:rsidR="00822F48" w:rsidRDefault="00822F48" w:rsidP="00933B20">
            <w:pPr>
              <w:pStyle w:val="21"/>
            </w:pPr>
          </w:p>
        </w:tc>
      </w:tr>
      <w:tr w:rsidR="00822F48" w:rsidTr="00933B20">
        <w:trPr>
          <w:trHeight w:val="3901"/>
        </w:trPr>
        <w:tc>
          <w:tcPr>
            <w:tcW w:w="993" w:type="dxa"/>
            <w:gridSpan w:val="2"/>
          </w:tcPr>
          <w:p w:rsidR="00822F48" w:rsidRDefault="00822F48" w:rsidP="00933B20">
            <w:pPr>
              <w:pStyle w:val="11"/>
            </w:pPr>
          </w:p>
        </w:tc>
        <w:tc>
          <w:tcPr>
            <w:tcW w:w="7654" w:type="dxa"/>
            <w:gridSpan w:val="2"/>
          </w:tcPr>
          <w:p w:rsidR="00822F48" w:rsidRDefault="00822F48" w:rsidP="00933B20">
            <w:pPr>
              <w:pStyle w:val="11"/>
            </w:pPr>
          </w:p>
        </w:tc>
        <w:tc>
          <w:tcPr>
            <w:tcW w:w="992" w:type="dxa"/>
          </w:tcPr>
          <w:p w:rsidR="00822F48" w:rsidRDefault="00822F48" w:rsidP="00933B20">
            <w:pPr>
              <w:pStyle w:val="11"/>
            </w:pPr>
          </w:p>
        </w:tc>
      </w:tr>
      <w:tr w:rsidR="00822F48" w:rsidTr="00933B20">
        <w:tc>
          <w:tcPr>
            <w:tcW w:w="993" w:type="dxa"/>
            <w:gridSpan w:val="2"/>
          </w:tcPr>
          <w:p w:rsidR="00822F48" w:rsidRDefault="00822F48" w:rsidP="00933B20">
            <w:pPr>
              <w:pStyle w:val="11"/>
            </w:pPr>
          </w:p>
        </w:tc>
        <w:tc>
          <w:tcPr>
            <w:tcW w:w="7654" w:type="dxa"/>
            <w:gridSpan w:val="2"/>
          </w:tcPr>
          <w:p w:rsidR="00822F48" w:rsidRDefault="00822F48" w:rsidP="00933B20">
            <w:pPr>
              <w:pStyle w:val="a8"/>
            </w:pPr>
            <w:r>
              <w:t>РАЗДЕЛЫ</w:t>
            </w:r>
          </w:p>
        </w:tc>
        <w:tc>
          <w:tcPr>
            <w:tcW w:w="992" w:type="dxa"/>
          </w:tcPr>
          <w:p w:rsidR="00822F48" w:rsidRDefault="00822F48" w:rsidP="00933B20">
            <w:pPr>
              <w:pStyle w:val="11"/>
            </w:pPr>
          </w:p>
        </w:tc>
      </w:tr>
      <w:tr w:rsidR="00822F48" w:rsidTr="00933B20">
        <w:tc>
          <w:tcPr>
            <w:tcW w:w="2835" w:type="dxa"/>
            <w:gridSpan w:val="3"/>
          </w:tcPr>
          <w:p w:rsidR="00822F48" w:rsidRDefault="00822F48" w:rsidP="00933B20">
            <w:pPr>
              <w:pStyle w:val="11"/>
            </w:pPr>
          </w:p>
        </w:tc>
        <w:tc>
          <w:tcPr>
            <w:tcW w:w="5812" w:type="dxa"/>
          </w:tcPr>
          <w:p w:rsidR="00822F48" w:rsidRDefault="00822F48" w:rsidP="00933B20">
            <w:pPr>
              <w:pStyle w:val="21"/>
            </w:pPr>
          </w:p>
        </w:tc>
        <w:tc>
          <w:tcPr>
            <w:tcW w:w="992" w:type="dxa"/>
          </w:tcPr>
          <w:p w:rsidR="00822F48" w:rsidRDefault="00822F48" w:rsidP="00933B20">
            <w:pPr>
              <w:pStyle w:val="11"/>
            </w:pPr>
          </w:p>
        </w:tc>
      </w:tr>
      <w:tr w:rsidR="00822F48" w:rsidTr="00933B20">
        <w:tc>
          <w:tcPr>
            <w:tcW w:w="2835" w:type="dxa"/>
            <w:gridSpan w:val="3"/>
          </w:tcPr>
          <w:p w:rsidR="00822F48" w:rsidRDefault="00822F48" w:rsidP="00933B20">
            <w:pPr>
              <w:pStyle w:val="11"/>
            </w:pPr>
          </w:p>
        </w:tc>
        <w:tc>
          <w:tcPr>
            <w:tcW w:w="5812" w:type="dxa"/>
          </w:tcPr>
          <w:p w:rsidR="00822F48" w:rsidRDefault="00822F48" w:rsidP="00933B20">
            <w:pPr>
              <w:pStyle w:val="21"/>
            </w:pPr>
            <w:r>
              <w:t>1. Общая геология</w:t>
            </w:r>
          </w:p>
        </w:tc>
        <w:tc>
          <w:tcPr>
            <w:tcW w:w="992" w:type="dxa"/>
          </w:tcPr>
          <w:p w:rsidR="00822F48" w:rsidRDefault="00822F48" w:rsidP="00933B20">
            <w:pPr>
              <w:pStyle w:val="11"/>
            </w:pPr>
          </w:p>
        </w:tc>
      </w:tr>
      <w:tr w:rsidR="00822F48" w:rsidTr="00933B20">
        <w:tc>
          <w:tcPr>
            <w:tcW w:w="2835" w:type="dxa"/>
            <w:gridSpan w:val="3"/>
          </w:tcPr>
          <w:p w:rsidR="00822F48" w:rsidRDefault="00822F48" w:rsidP="00933B20">
            <w:pPr>
              <w:pStyle w:val="11"/>
            </w:pPr>
          </w:p>
        </w:tc>
        <w:tc>
          <w:tcPr>
            <w:tcW w:w="5812" w:type="dxa"/>
          </w:tcPr>
          <w:p w:rsidR="00822F48" w:rsidRDefault="00822F48" w:rsidP="00933B20">
            <w:pPr>
              <w:pStyle w:val="21"/>
            </w:pPr>
            <w:r>
              <w:t>2. Гидрогеология</w:t>
            </w:r>
          </w:p>
        </w:tc>
        <w:tc>
          <w:tcPr>
            <w:tcW w:w="992" w:type="dxa"/>
          </w:tcPr>
          <w:p w:rsidR="00822F48" w:rsidRDefault="00822F48" w:rsidP="00933B20">
            <w:pPr>
              <w:pStyle w:val="11"/>
            </w:pPr>
          </w:p>
        </w:tc>
      </w:tr>
      <w:tr w:rsidR="00822F48" w:rsidTr="00933B20">
        <w:tc>
          <w:tcPr>
            <w:tcW w:w="2835" w:type="dxa"/>
            <w:gridSpan w:val="3"/>
          </w:tcPr>
          <w:p w:rsidR="00822F48" w:rsidRDefault="00822F48" w:rsidP="00933B20">
            <w:pPr>
              <w:pStyle w:val="11"/>
            </w:pPr>
          </w:p>
        </w:tc>
        <w:tc>
          <w:tcPr>
            <w:tcW w:w="5812" w:type="dxa"/>
          </w:tcPr>
          <w:p w:rsidR="00822F48" w:rsidRDefault="00822F48" w:rsidP="00933B20">
            <w:pPr>
              <w:pStyle w:val="21"/>
            </w:pPr>
            <w:r>
              <w:t>3. Инженерная геология</w:t>
            </w:r>
          </w:p>
        </w:tc>
        <w:tc>
          <w:tcPr>
            <w:tcW w:w="992" w:type="dxa"/>
          </w:tcPr>
          <w:p w:rsidR="00822F48" w:rsidRDefault="00822F48" w:rsidP="00933B20">
            <w:pPr>
              <w:pStyle w:val="11"/>
            </w:pPr>
          </w:p>
        </w:tc>
      </w:tr>
      <w:tr w:rsidR="00822F48" w:rsidTr="00933B20">
        <w:tc>
          <w:tcPr>
            <w:tcW w:w="2835" w:type="dxa"/>
            <w:gridSpan w:val="3"/>
          </w:tcPr>
          <w:p w:rsidR="00822F48" w:rsidRDefault="00822F48" w:rsidP="00933B20">
            <w:pPr>
              <w:pStyle w:val="11"/>
            </w:pPr>
          </w:p>
        </w:tc>
        <w:tc>
          <w:tcPr>
            <w:tcW w:w="5812" w:type="dxa"/>
          </w:tcPr>
          <w:p w:rsidR="00822F48" w:rsidRDefault="00822F48" w:rsidP="00933B20">
            <w:pPr>
              <w:pStyle w:val="21"/>
            </w:pPr>
            <w:r>
              <w:t>4. Геофизика</w:t>
            </w:r>
          </w:p>
        </w:tc>
        <w:tc>
          <w:tcPr>
            <w:tcW w:w="992" w:type="dxa"/>
          </w:tcPr>
          <w:p w:rsidR="00822F48" w:rsidRDefault="00822F48" w:rsidP="00933B20">
            <w:pPr>
              <w:pStyle w:val="11"/>
            </w:pPr>
          </w:p>
        </w:tc>
      </w:tr>
      <w:tr w:rsidR="00822F48" w:rsidTr="00933B20">
        <w:tc>
          <w:tcPr>
            <w:tcW w:w="2835" w:type="dxa"/>
            <w:gridSpan w:val="3"/>
          </w:tcPr>
          <w:p w:rsidR="00822F48" w:rsidRDefault="00822F48" w:rsidP="00933B20">
            <w:pPr>
              <w:pStyle w:val="11"/>
            </w:pPr>
          </w:p>
        </w:tc>
        <w:tc>
          <w:tcPr>
            <w:tcW w:w="5812" w:type="dxa"/>
          </w:tcPr>
          <w:p w:rsidR="00822F48" w:rsidRDefault="00822F48" w:rsidP="00933B20">
            <w:pPr>
              <w:pStyle w:val="21"/>
            </w:pPr>
            <w:r>
              <w:t>5. Полезные ископаемые</w:t>
            </w:r>
          </w:p>
        </w:tc>
        <w:tc>
          <w:tcPr>
            <w:tcW w:w="992" w:type="dxa"/>
          </w:tcPr>
          <w:p w:rsidR="00822F48" w:rsidRDefault="00822F48" w:rsidP="00933B20">
            <w:pPr>
              <w:pStyle w:val="11"/>
            </w:pPr>
          </w:p>
        </w:tc>
      </w:tr>
      <w:tr w:rsidR="00822F48" w:rsidTr="00933B20">
        <w:tc>
          <w:tcPr>
            <w:tcW w:w="2835" w:type="dxa"/>
            <w:gridSpan w:val="3"/>
          </w:tcPr>
          <w:p w:rsidR="00822F48" w:rsidRDefault="00822F48" w:rsidP="00933B20">
            <w:pPr>
              <w:pStyle w:val="11"/>
            </w:pPr>
          </w:p>
        </w:tc>
        <w:tc>
          <w:tcPr>
            <w:tcW w:w="5812" w:type="dxa"/>
          </w:tcPr>
          <w:p w:rsidR="00822F48" w:rsidRDefault="00822F48" w:rsidP="00933B20">
            <w:pPr>
              <w:pStyle w:val="21"/>
            </w:pPr>
            <w:r>
              <w:t>6. Техника и методика</w:t>
            </w:r>
          </w:p>
        </w:tc>
        <w:tc>
          <w:tcPr>
            <w:tcW w:w="992" w:type="dxa"/>
          </w:tcPr>
          <w:p w:rsidR="00822F48" w:rsidRDefault="00822F48" w:rsidP="00933B20">
            <w:pPr>
              <w:pStyle w:val="11"/>
            </w:pPr>
          </w:p>
        </w:tc>
      </w:tr>
      <w:tr w:rsidR="00822F48" w:rsidTr="00933B20">
        <w:tc>
          <w:tcPr>
            <w:tcW w:w="2835" w:type="dxa"/>
            <w:gridSpan w:val="3"/>
          </w:tcPr>
          <w:p w:rsidR="00822F48" w:rsidRDefault="00822F48" w:rsidP="00933B20">
            <w:pPr>
              <w:pStyle w:val="11"/>
            </w:pPr>
          </w:p>
        </w:tc>
        <w:tc>
          <w:tcPr>
            <w:tcW w:w="5812" w:type="dxa"/>
          </w:tcPr>
          <w:p w:rsidR="00822F48" w:rsidRDefault="00822F48" w:rsidP="00933B20">
            <w:pPr>
              <w:pStyle w:val="21"/>
            </w:pPr>
            <w:r>
              <w:t>7. Организация и планирование</w:t>
            </w:r>
          </w:p>
        </w:tc>
        <w:tc>
          <w:tcPr>
            <w:tcW w:w="992" w:type="dxa"/>
          </w:tcPr>
          <w:p w:rsidR="00822F48" w:rsidRDefault="00822F48" w:rsidP="00933B20">
            <w:pPr>
              <w:pStyle w:val="11"/>
            </w:pPr>
          </w:p>
        </w:tc>
      </w:tr>
      <w:tr w:rsidR="00822F48" w:rsidTr="00933B20">
        <w:tc>
          <w:tcPr>
            <w:tcW w:w="2835" w:type="dxa"/>
            <w:gridSpan w:val="3"/>
          </w:tcPr>
          <w:p w:rsidR="00822F48" w:rsidRDefault="00822F48" w:rsidP="00933B20">
            <w:pPr>
              <w:pStyle w:val="11"/>
            </w:pPr>
          </w:p>
        </w:tc>
        <w:tc>
          <w:tcPr>
            <w:tcW w:w="5812" w:type="dxa"/>
          </w:tcPr>
          <w:p w:rsidR="00822F48" w:rsidRDefault="00822F48" w:rsidP="00933B20">
            <w:pPr>
              <w:pStyle w:val="21"/>
            </w:pPr>
          </w:p>
        </w:tc>
        <w:tc>
          <w:tcPr>
            <w:tcW w:w="992" w:type="dxa"/>
          </w:tcPr>
          <w:p w:rsidR="00822F48" w:rsidRDefault="00822F48" w:rsidP="00933B20">
            <w:pPr>
              <w:pStyle w:val="11"/>
            </w:pPr>
          </w:p>
        </w:tc>
      </w:tr>
      <w:tr w:rsidR="00822F48" w:rsidTr="00933B20">
        <w:tc>
          <w:tcPr>
            <w:tcW w:w="851" w:type="dxa"/>
          </w:tcPr>
          <w:p w:rsidR="00822F48" w:rsidRDefault="00822F48" w:rsidP="00933B20">
            <w:pPr>
              <w:pStyle w:val="11"/>
            </w:pPr>
          </w:p>
        </w:tc>
        <w:tc>
          <w:tcPr>
            <w:tcW w:w="7796" w:type="dxa"/>
            <w:gridSpan w:val="3"/>
          </w:tcPr>
          <w:p w:rsidR="00822F48" w:rsidRDefault="00822F48" w:rsidP="00933B20">
            <w:pPr>
              <w:pStyle w:val="11"/>
            </w:pPr>
          </w:p>
        </w:tc>
        <w:tc>
          <w:tcPr>
            <w:tcW w:w="992" w:type="dxa"/>
          </w:tcPr>
          <w:p w:rsidR="00822F48" w:rsidRDefault="00822F48" w:rsidP="00933B20">
            <w:pPr>
              <w:pStyle w:val="11"/>
            </w:pPr>
          </w:p>
        </w:tc>
      </w:tr>
      <w:tr w:rsidR="00822F48" w:rsidTr="00933B20">
        <w:tc>
          <w:tcPr>
            <w:tcW w:w="851" w:type="dxa"/>
          </w:tcPr>
          <w:p w:rsidR="00822F48" w:rsidRDefault="00822F48" w:rsidP="00933B20">
            <w:pPr>
              <w:pStyle w:val="11"/>
            </w:pPr>
          </w:p>
        </w:tc>
        <w:tc>
          <w:tcPr>
            <w:tcW w:w="7796" w:type="dxa"/>
            <w:gridSpan w:val="3"/>
          </w:tcPr>
          <w:p w:rsidR="00822F48" w:rsidRDefault="00822F48" w:rsidP="00933B20">
            <w:pPr>
              <w:pStyle w:val="11"/>
            </w:pPr>
          </w:p>
        </w:tc>
        <w:tc>
          <w:tcPr>
            <w:tcW w:w="992" w:type="dxa"/>
          </w:tcPr>
          <w:p w:rsidR="00822F48" w:rsidRDefault="00822F48" w:rsidP="00933B20">
            <w:pPr>
              <w:pStyle w:val="11"/>
            </w:pPr>
          </w:p>
        </w:tc>
      </w:tr>
      <w:tr w:rsidR="00822F48" w:rsidTr="00933B20">
        <w:tc>
          <w:tcPr>
            <w:tcW w:w="851" w:type="dxa"/>
          </w:tcPr>
          <w:p w:rsidR="00822F48" w:rsidRDefault="00822F48" w:rsidP="00933B20">
            <w:pPr>
              <w:pStyle w:val="11"/>
            </w:pPr>
          </w:p>
        </w:tc>
        <w:tc>
          <w:tcPr>
            <w:tcW w:w="7796" w:type="dxa"/>
            <w:gridSpan w:val="3"/>
          </w:tcPr>
          <w:p w:rsidR="00822F48" w:rsidRDefault="00822F48" w:rsidP="00933B20">
            <w:pPr>
              <w:pStyle w:val="11"/>
            </w:pPr>
          </w:p>
        </w:tc>
        <w:tc>
          <w:tcPr>
            <w:tcW w:w="992" w:type="dxa"/>
          </w:tcPr>
          <w:p w:rsidR="00822F48" w:rsidRDefault="00822F48" w:rsidP="00933B20">
            <w:pPr>
              <w:pStyle w:val="11"/>
            </w:pPr>
          </w:p>
        </w:tc>
      </w:tr>
    </w:tbl>
    <w:p w:rsidR="00822F48" w:rsidRDefault="00822F48" w:rsidP="00822F48"/>
    <w:p w:rsidR="00822F48" w:rsidRDefault="00822F48" w:rsidP="00822F48">
      <w:pPr>
        <w:jc w:val="left"/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822F48" w:rsidTr="00933B20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48" w:rsidRDefault="00822F48" w:rsidP="00933B20">
            <w:pPr>
              <w:pStyle w:val="a5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48" w:rsidRDefault="00822F48" w:rsidP="00933B20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48" w:rsidRDefault="00822F48" w:rsidP="00933B20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48" w:rsidRDefault="00822F48" w:rsidP="00933B20">
            <w:pPr>
              <w:pStyle w:val="a5"/>
            </w:pPr>
            <w:r>
              <w:t>Автор, наименование документа, место и год составления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72CF1">
            <w:pPr>
              <w:pStyle w:val="a"/>
              <w:numPr>
                <w:ilvl w:val="0"/>
                <w:numId w:val="16"/>
              </w:numPr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32940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proofErr w:type="spellStart"/>
            <w:r>
              <w:t>КНИИГиМС</w:t>
            </w:r>
            <w:proofErr w:type="spellEnd"/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r>
              <w:t>Гаврилюк А.И</w:t>
            </w:r>
          </w:p>
          <w:p w:rsidR="00822F48" w:rsidRDefault="00822F48" w:rsidP="00933B20">
            <w:pPr>
              <w:pStyle w:val="11"/>
            </w:pPr>
            <w:r>
              <w:t>Оценка фонового уровня состояния окруж</w:t>
            </w:r>
            <w:r>
              <w:t>а</w:t>
            </w:r>
            <w:r>
              <w:t>ющей среды на Орловском месторождении</w:t>
            </w:r>
          </w:p>
          <w:p w:rsidR="00822F48" w:rsidRPr="00A74325" w:rsidRDefault="00822F48" w:rsidP="00933B20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32925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МИНУСИНСКАЯ ГРЭ</w:t>
            </w:r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proofErr w:type="spellStart"/>
            <w:r>
              <w:t>Гармата</w:t>
            </w:r>
            <w:proofErr w:type="spellEnd"/>
            <w:r>
              <w:t xml:space="preserve"> Л.В.</w:t>
            </w:r>
          </w:p>
          <w:p w:rsidR="00822F48" w:rsidRDefault="00822F48" w:rsidP="00933B20">
            <w:pPr>
              <w:pStyle w:val="11"/>
            </w:pPr>
            <w:r>
              <w:t>Разведка подземных вод для технологич</w:t>
            </w:r>
            <w:r>
              <w:t>е</w:t>
            </w:r>
            <w:r>
              <w:t>ского обеспечения технической водой горн</w:t>
            </w:r>
            <w:r>
              <w:t>о</w:t>
            </w:r>
            <w:r>
              <w:t>лыжной базы Хутор Экстрим</w:t>
            </w:r>
          </w:p>
          <w:p w:rsidR="00822F48" w:rsidRPr="00A74325" w:rsidRDefault="00822F48" w:rsidP="00933B20">
            <w:pPr>
              <w:pStyle w:val="11"/>
              <w:rPr>
                <w:lang w:val="en-US"/>
              </w:rPr>
            </w:pPr>
            <w:r>
              <w:t>Минусинск, 201</w:t>
            </w:r>
            <w:r>
              <w:rPr>
                <w:lang w:val="en-US"/>
              </w:rPr>
              <w:t>5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32923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НАИР ООО</w:t>
            </w:r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r>
              <w:t>Дмитриева Е.В.</w:t>
            </w:r>
          </w:p>
          <w:p w:rsidR="00822F48" w:rsidRDefault="00822F48" w:rsidP="00933B20">
            <w:pPr>
              <w:pStyle w:val="11"/>
            </w:pPr>
            <w:r>
              <w:t>Отчет с подсчетом запасов россыпного з</w:t>
            </w:r>
            <w:r>
              <w:t>о</w:t>
            </w:r>
            <w:r>
              <w:t xml:space="preserve">лота по объекту </w:t>
            </w:r>
            <w:proofErr w:type="spellStart"/>
            <w:r>
              <w:t>Осиповский</w:t>
            </w:r>
            <w:proofErr w:type="spellEnd"/>
            <w:r>
              <w:t xml:space="preserve"> узел (по сост</w:t>
            </w:r>
            <w:r>
              <w:t>о</w:t>
            </w:r>
            <w:r>
              <w:t>янию на 01.01.2016 г.)</w:t>
            </w:r>
          </w:p>
          <w:p w:rsidR="00822F48" w:rsidRPr="00A74325" w:rsidRDefault="00822F48" w:rsidP="00933B20">
            <w:pPr>
              <w:pStyle w:val="11"/>
              <w:rPr>
                <w:lang w:val="en-US"/>
              </w:rPr>
            </w:pPr>
            <w:r>
              <w:t>Кемерово, 201</w:t>
            </w:r>
            <w:r>
              <w:rPr>
                <w:lang w:val="en-US"/>
              </w:rPr>
              <w:t>5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32935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proofErr w:type="spellStart"/>
            <w:r>
              <w:t>Красноярскгазпром</w:t>
            </w:r>
            <w:proofErr w:type="spellEnd"/>
            <w:r>
              <w:t xml:space="preserve"> </w:t>
            </w:r>
            <w:proofErr w:type="spellStart"/>
            <w:r>
              <w:t>Нефтегазпроект</w:t>
            </w:r>
            <w:proofErr w:type="spellEnd"/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proofErr w:type="spellStart"/>
            <w:r>
              <w:t>Жидик</w:t>
            </w:r>
            <w:proofErr w:type="spellEnd"/>
            <w:r>
              <w:t xml:space="preserve"> М.С.</w:t>
            </w:r>
          </w:p>
          <w:p w:rsidR="00822F48" w:rsidRDefault="00822F48" w:rsidP="00933B20">
            <w:pPr>
              <w:pStyle w:val="11"/>
            </w:pPr>
            <w:r>
              <w:t xml:space="preserve">Мониторинг состояния окружающей среды на </w:t>
            </w:r>
            <w:proofErr w:type="spellStart"/>
            <w:r>
              <w:t>Юдоконском</w:t>
            </w:r>
            <w:proofErr w:type="spellEnd"/>
            <w:r>
              <w:t xml:space="preserve"> лицензионном участке в 2014-2015 гг.</w:t>
            </w:r>
          </w:p>
          <w:p w:rsidR="00822F48" w:rsidRPr="00A74325" w:rsidRDefault="00822F48" w:rsidP="00933B20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32941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КРАСНОЯРСКГЕ</w:t>
            </w:r>
            <w:r>
              <w:t>О</w:t>
            </w:r>
            <w:r>
              <w:t>ЛОГИЯ ОАО</w:t>
            </w:r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r>
              <w:t>Караулов В.А.</w:t>
            </w:r>
          </w:p>
          <w:p w:rsidR="00822F48" w:rsidRDefault="00822F48" w:rsidP="00933B20">
            <w:pPr>
              <w:pStyle w:val="11"/>
            </w:pPr>
            <w:r>
              <w:t xml:space="preserve">Геологическое </w:t>
            </w:r>
            <w:proofErr w:type="spellStart"/>
            <w:r>
              <w:t>доизучение</w:t>
            </w:r>
            <w:proofErr w:type="spellEnd"/>
            <w:r>
              <w:t xml:space="preserve"> (оценочная ст</w:t>
            </w:r>
            <w:r>
              <w:t>а</w:t>
            </w:r>
            <w:r>
              <w:t>дия) горного массива участка «Енисейский» для обоснования расширения интервала з</w:t>
            </w:r>
            <w:r>
              <w:t>а</w:t>
            </w:r>
            <w:r>
              <w:t>хоронения радиоактивных отходов до глубин 450-525 метров (+5 − -70 м БС) объектов окончательной изоляции радиоактивных о</w:t>
            </w:r>
            <w:r>
              <w:t>т</w:t>
            </w:r>
            <w:r>
              <w:t>ходов (Красноярский край, Нижне-</w:t>
            </w:r>
            <w:proofErr w:type="spellStart"/>
            <w:r>
              <w:t>Канский</w:t>
            </w:r>
            <w:proofErr w:type="spellEnd"/>
            <w:r>
              <w:t xml:space="preserve"> массив)</w:t>
            </w:r>
          </w:p>
          <w:p w:rsidR="00822F48" w:rsidRPr="00A74325" w:rsidRDefault="00822F48" w:rsidP="00933B20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32927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ТЮМЕНСКИЙ ННЦ</w:t>
            </w:r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proofErr w:type="spellStart"/>
            <w:r>
              <w:t>Кислухин</w:t>
            </w:r>
            <w:proofErr w:type="spellEnd"/>
            <w:r>
              <w:t xml:space="preserve"> И.В.</w:t>
            </w:r>
          </w:p>
          <w:p w:rsidR="00822F48" w:rsidRDefault="00822F48" w:rsidP="00933B20">
            <w:pPr>
              <w:pStyle w:val="11"/>
            </w:pPr>
            <w:r>
              <w:t>Создание сейсмогеологической модели ю</w:t>
            </w:r>
            <w:r>
              <w:t>р</w:t>
            </w:r>
            <w:r>
              <w:t xml:space="preserve">ско-меловых отложений </w:t>
            </w:r>
            <w:proofErr w:type="spellStart"/>
            <w:r>
              <w:t>Большехетской</w:t>
            </w:r>
            <w:proofErr w:type="spellEnd"/>
            <w:r>
              <w:t xml:space="preserve"> структурной террасы</w:t>
            </w:r>
          </w:p>
          <w:p w:rsidR="00822F48" w:rsidRDefault="00822F48" w:rsidP="00933B20">
            <w:pPr>
              <w:pStyle w:val="11"/>
            </w:pPr>
            <w:r>
              <w:t>Тюмень, 2016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32930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proofErr w:type="spellStart"/>
            <w:r>
              <w:t>ГеоПрайм</w:t>
            </w:r>
            <w:proofErr w:type="spellEnd"/>
            <w:r>
              <w:t xml:space="preserve"> ООО</w:t>
            </w:r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proofErr w:type="spellStart"/>
            <w:r>
              <w:t>Никульшина</w:t>
            </w:r>
            <w:proofErr w:type="spellEnd"/>
            <w:r>
              <w:t xml:space="preserve"> Н.А.</w:t>
            </w:r>
          </w:p>
          <w:p w:rsidR="00822F48" w:rsidRDefault="00822F48" w:rsidP="00933B20">
            <w:pPr>
              <w:pStyle w:val="11"/>
            </w:pPr>
            <w:proofErr w:type="spellStart"/>
            <w:r>
              <w:t>Переобработка</w:t>
            </w:r>
            <w:proofErr w:type="spellEnd"/>
            <w:r>
              <w:t xml:space="preserve"> и </w:t>
            </w:r>
            <w:proofErr w:type="spellStart"/>
            <w:r>
              <w:t>переинтерпретация</w:t>
            </w:r>
            <w:proofErr w:type="spellEnd"/>
            <w:r>
              <w:t xml:space="preserve"> мат</w:t>
            </w:r>
            <w:r>
              <w:t>е</w:t>
            </w:r>
            <w:r>
              <w:t xml:space="preserve">риалов сейсморазведочных работ МОГТ-3D на </w:t>
            </w:r>
            <w:proofErr w:type="spellStart"/>
            <w:r>
              <w:t>Ванкорском</w:t>
            </w:r>
            <w:proofErr w:type="spellEnd"/>
            <w:r>
              <w:t xml:space="preserve"> месторождении</w:t>
            </w:r>
          </w:p>
          <w:p w:rsidR="00822F48" w:rsidRPr="00A74325" w:rsidRDefault="00822F48" w:rsidP="00933B20">
            <w:pPr>
              <w:pStyle w:val="11"/>
              <w:rPr>
                <w:lang w:val="en-US"/>
              </w:rPr>
            </w:pPr>
            <w:r>
              <w:t>Томск, 201</w:t>
            </w:r>
            <w:r>
              <w:rPr>
                <w:lang w:val="en-US"/>
              </w:rPr>
              <w:t>5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32936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КРАСНОЯРСКГЕ</w:t>
            </w:r>
            <w:r>
              <w:t>О</w:t>
            </w:r>
            <w:r>
              <w:t>ЛОГИЯ ОАО</w:t>
            </w:r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proofErr w:type="spellStart"/>
            <w:r>
              <w:t>Потехинав</w:t>
            </w:r>
            <w:proofErr w:type="spellEnd"/>
            <w:r>
              <w:t xml:space="preserve"> Т.И.</w:t>
            </w:r>
          </w:p>
          <w:p w:rsidR="00822F48" w:rsidRDefault="00822F48" w:rsidP="00933B20">
            <w:pPr>
              <w:pStyle w:val="11"/>
            </w:pPr>
            <w:r>
              <w:t>Поиски, оценка и разведка россыпного зол</w:t>
            </w:r>
            <w:r>
              <w:t>о</w:t>
            </w:r>
            <w:r>
              <w:t xml:space="preserve">та на объекте Скалистый увал в долине нижнего течения р. </w:t>
            </w:r>
            <w:proofErr w:type="spellStart"/>
            <w:r>
              <w:t>Енашимо</w:t>
            </w:r>
            <w:proofErr w:type="spellEnd"/>
            <w:r>
              <w:t xml:space="preserve"> (с подсчетом запасов на 01.01.2016 г)</w:t>
            </w:r>
          </w:p>
          <w:p w:rsidR="00822F48" w:rsidRPr="00A74325" w:rsidRDefault="00822F48" w:rsidP="00933B20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32929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ГКЗ ФБУ</w:t>
            </w:r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r>
              <w:t xml:space="preserve">Протокол ГКЗ №4523-пс от 03.02.2016 г. Утверждение заключения государственной экспертизы материалов "Геологического </w:t>
            </w:r>
            <w:proofErr w:type="spellStart"/>
            <w:r>
              <w:t>д</w:t>
            </w:r>
            <w:r>
              <w:t>о</w:t>
            </w:r>
            <w:r>
              <w:t>изучения</w:t>
            </w:r>
            <w:proofErr w:type="spellEnd"/>
            <w:r>
              <w:t xml:space="preserve"> (оценочная стадия) горного масс</w:t>
            </w:r>
            <w:r>
              <w:t>и</w:t>
            </w:r>
            <w:r>
              <w:t>ва участка Енисейский для обоснования расширения интервала захоронения ради</w:t>
            </w:r>
            <w:r>
              <w:t>о</w:t>
            </w:r>
            <w:r>
              <w:t xml:space="preserve">активных отходов до глубин 450-525 метров </w:t>
            </w:r>
            <w:r>
              <w:lastRenderedPageBreak/>
              <w:t>(+ - -70 м БС) объектов окончательной из</w:t>
            </w:r>
            <w:r>
              <w:t>о</w:t>
            </w:r>
            <w:r>
              <w:t>ляции радиоактивных отходов (Красноя</w:t>
            </w:r>
            <w:r>
              <w:t>р</w:t>
            </w:r>
            <w:r>
              <w:t>ский край, Нижне-</w:t>
            </w:r>
            <w:proofErr w:type="spellStart"/>
            <w:r>
              <w:t>Канский</w:t>
            </w:r>
            <w:proofErr w:type="spellEnd"/>
            <w:r>
              <w:t xml:space="preserve"> массив)</w:t>
            </w:r>
          </w:p>
          <w:p w:rsidR="00822F48" w:rsidRDefault="00822F48" w:rsidP="00933B20">
            <w:pPr>
              <w:pStyle w:val="11"/>
            </w:pPr>
            <w:r>
              <w:t>Москва, 2016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32928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ГКЗ ФБУ</w:t>
            </w:r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r>
              <w:t xml:space="preserve">Протокол ГКЗ №4600-оп от 08.04.2016 г. Утверждение </w:t>
            </w:r>
            <w:proofErr w:type="gramStart"/>
            <w:r>
              <w:t>заключения государственной экспертизы оперативного изменения состо</w:t>
            </w:r>
            <w:r>
              <w:t>я</w:t>
            </w:r>
            <w:r>
              <w:t>ния запасов Восточного участка Черного</w:t>
            </w:r>
            <w:r>
              <w:t>р</w:t>
            </w:r>
            <w:r>
              <w:t>ского</w:t>
            </w:r>
            <w:proofErr w:type="gramEnd"/>
            <w:r>
              <w:t xml:space="preserve"> медно-никелевого месторождения</w:t>
            </w:r>
          </w:p>
          <w:p w:rsidR="00822F48" w:rsidRDefault="00822F48" w:rsidP="00933B20">
            <w:pPr>
              <w:pStyle w:val="11"/>
            </w:pPr>
            <w:r>
              <w:t>Москва, 2016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32937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ИНГЕОТЕХ</w:t>
            </w:r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r>
              <w:t>Пушкарева А.Г.</w:t>
            </w:r>
          </w:p>
          <w:p w:rsidR="00822F48" w:rsidRDefault="00822F48" w:rsidP="00933B20">
            <w:pPr>
              <w:pStyle w:val="11"/>
            </w:pPr>
            <w:r>
              <w:t>Поиски и оценка запасов подземных вод для хозяйственно-питьевого и технологического обеспечения водой объектов строительства поисково-оценочной скважины №1 Троицкой площади по состоянию на 01.11.2014.</w:t>
            </w:r>
          </w:p>
          <w:p w:rsidR="00822F48" w:rsidRPr="00A74325" w:rsidRDefault="00822F48" w:rsidP="00933B20">
            <w:pPr>
              <w:pStyle w:val="11"/>
              <w:rPr>
                <w:lang w:val="en-US"/>
              </w:rPr>
            </w:pPr>
            <w:r>
              <w:t>Томск, 201</w:t>
            </w:r>
            <w:r>
              <w:rPr>
                <w:lang w:val="en-US"/>
              </w:rPr>
              <w:t>4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32938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ИНГЕОТЕХ</w:t>
            </w:r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r>
              <w:t>Пушкарева А.Г.</w:t>
            </w:r>
          </w:p>
          <w:p w:rsidR="00822F48" w:rsidRDefault="00822F48" w:rsidP="00933B20">
            <w:pPr>
              <w:pStyle w:val="11"/>
            </w:pPr>
            <w:r>
              <w:t xml:space="preserve">Геологический отчет по поискам и оценке запасов подземных вод для хозяйственно-питьевого и технологического обеспечения водой объектов строительства поисково-оценочной скважины №1 </w:t>
            </w:r>
            <w:proofErr w:type="spellStart"/>
            <w:r>
              <w:t>Тэтэрской</w:t>
            </w:r>
            <w:proofErr w:type="spellEnd"/>
            <w:r>
              <w:t xml:space="preserve"> площади по состоянию на 01.12.2014</w:t>
            </w:r>
          </w:p>
          <w:p w:rsidR="00822F48" w:rsidRPr="00A74325" w:rsidRDefault="00822F48" w:rsidP="00933B20">
            <w:pPr>
              <w:pStyle w:val="11"/>
              <w:rPr>
                <w:lang w:val="en-US"/>
              </w:rPr>
            </w:pPr>
            <w:r>
              <w:t>Томск, 201</w:t>
            </w:r>
            <w:r>
              <w:rPr>
                <w:lang w:val="en-US"/>
              </w:rPr>
              <w:t>4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32924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НАИР ООО</w:t>
            </w:r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r>
              <w:t>Тимофеева О.А.</w:t>
            </w:r>
          </w:p>
          <w:p w:rsidR="00822F48" w:rsidRDefault="00822F48" w:rsidP="00933B20">
            <w:pPr>
              <w:pStyle w:val="11"/>
            </w:pPr>
            <w:r>
              <w:t>Отчет по подсчету запасов россыпного зол</w:t>
            </w:r>
            <w:r>
              <w:t>о</w:t>
            </w:r>
            <w:r>
              <w:t xml:space="preserve">та на объекте Долина реки </w:t>
            </w:r>
            <w:proofErr w:type="spellStart"/>
            <w:r>
              <w:t>Солбия</w:t>
            </w:r>
            <w:proofErr w:type="spellEnd"/>
            <w:r>
              <w:t xml:space="preserve"> и ее пр</w:t>
            </w:r>
            <w:r>
              <w:t>и</w:t>
            </w:r>
            <w:r>
              <w:t>токи (по состоянию на 01.01.2016 г.)</w:t>
            </w:r>
          </w:p>
          <w:p w:rsidR="00822F48" w:rsidRPr="00A74325" w:rsidRDefault="00822F48" w:rsidP="00933B20">
            <w:pPr>
              <w:pStyle w:val="11"/>
              <w:rPr>
                <w:lang w:val="en-US"/>
              </w:rPr>
            </w:pPr>
            <w:r>
              <w:t>Кемерово, 201</w:t>
            </w:r>
            <w:r>
              <w:rPr>
                <w:lang w:val="en-US"/>
              </w:rPr>
              <w:t>5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32926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ЭВЕНКИЯГЕОМ</w:t>
            </w:r>
            <w:r>
              <w:t>О</w:t>
            </w:r>
            <w:r>
              <w:t>НИТОРИНГ</w:t>
            </w:r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r>
              <w:t>Фадина Т.А.</w:t>
            </w:r>
          </w:p>
          <w:p w:rsidR="00822F48" w:rsidRDefault="00822F48" w:rsidP="00933B20">
            <w:pPr>
              <w:pStyle w:val="11"/>
            </w:pPr>
            <w:r>
              <w:t>Оценка запасов подземных вод по действ</w:t>
            </w:r>
            <w:r>
              <w:t>у</w:t>
            </w:r>
            <w:r>
              <w:t>ющему групповому водозабор</w:t>
            </w:r>
            <w:proofErr w:type="gramStart"/>
            <w:r>
              <w:t>у ООО</w:t>
            </w:r>
            <w:proofErr w:type="gramEnd"/>
            <w:r>
              <w:t xml:space="preserve"> «</w:t>
            </w:r>
            <w:proofErr w:type="spellStart"/>
            <w:r>
              <w:t>Ужу</w:t>
            </w:r>
            <w:r>
              <w:t>р</w:t>
            </w:r>
            <w:r>
              <w:t>ское</w:t>
            </w:r>
            <w:proofErr w:type="spellEnd"/>
            <w:r>
              <w:t xml:space="preserve"> ЖКХ» на площади </w:t>
            </w:r>
            <w:proofErr w:type="spellStart"/>
            <w:r>
              <w:t>Ужурского</w:t>
            </w:r>
            <w:proofErr w:type="spellEnd"/>
            <w:r>
              <w:t xml:space="preserve"> МППВ (Отчет с подсчетом запасов на 01.04.2015 г.)</w:t>
            </w:r>
          </w:p>
          <w:p w:rsidR="00822F48" w:rsidRPr="00A74325" w:rsidRDefault="00822F48" w:rsidP="00933B20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32939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КРАСНОЯРС</w:t>
            </w:r>
            <w:r>
              <w:t>К</w:t>
            </w:r>
            <w:r>
              <w:t>ГЕОЛСЪЕМКА</w:t>
            </w:r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proofErr w:type="spellStart"/>
            <w:r>
              <w:t>Целюк</w:t>
            </w:r>
            <w:proofErr w:type="spellEnd"/>
            <w:r>
              <w:t xml:space="preserve"> Д.И.</w:t>
            </w:r>
          </w:p>
          <w:p w:rsidR="00822F48" w:rsidRDefault="00822F48" w:rsidP="00933B20">
            <w:pPr>
              <w:pStyle w:val="11"/>
            </w:pPr>
            <w:r>
              <w:t>Оценка фонового состояния окружающей среды на Сергиевском лицензионном учас</w:t>
            </w:r>
            <w:r>
              <w:t>т</w:t>
            </w:r>
            <w:r>
              <w:t>ке</w:t>
            </w:r>
          </w:p>
          <w:p w:rsidR="00822F48" w:rsidRDefault="00822F48" w:rsidP="00933B20">
            <w:pPr>
              <w:pStyle w:val="11"/>
            </w:pPr>
            <w:r>
              <w:t>Красноярск, 2016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32931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proofErr w:type="spellStart"/>
            <w:r>
              <w:t>Красноярскгазпром</w:t>
            </w:r>
            <w:proofErr w:type="spellEnd"/>
            <w:r>
              <w:t xml:space="preserve"> </w:t>
            </w:r>
            <w:proofErr w:type="spellStart"/>
            <w:r>
              <w:t>Нефтегазпроект</w:t>
            </w:r>
            <w:proofErr w:type="spellEnd"/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r>
              <w:t>Щукина Т.А.</w:t>
            </w:r>
          </w:p>
          <w:p w:rsidR="00822F48" w:rsidRDefault="00822F48" w:rsidP="00933B20">
            <w:pPr>
              <w:pStyle w:val="11"/>
            </w:pPr>
            <w:r>
              <w:t xml:space="preserve">Мониторинг состояния окружающей среды на </w:t>
            </w:r>
            <w:proofErr w:type="spellStart"/>
            <w:r>
              <w:t>Имбинском</w:t>
            </w:r>
            <w:proofErr w:type="spellEnd"/>
            <w:r>
              <w:t xml:space="preserve"> лицензионном участке в 2014-2015 г.</w:t>
            </w:r>
          </w:p>
          <w:p w:rsidR="00822F48" w:rsidRPr="00A74325" w:rsidRDefault="00822F48" w:rsidP="00933B20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32932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proofErr w:type="spellStart"/>
            <w:r>
              <w:t>Красноярскгазпром</w:t>
            </w:r>
            <w:proofErr w:type="spellEnd"/>
            <w:r>
              <w:t xml:space="preserve"> </w:t>
            </w:r>
            <w:proofErr w:type="spellStart"/>
            <w:r>
              <w:t>Нефтегазпроект</w:t>
            </w:r>
            <w:proofErr w:type="spellEnd"/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r>
              <w:t>Щукина Т.И.</w:t>
            </w:r>
          </w:p>
          <w:p w:rsidR="00822F48" w:rsidRDefault="00822F48" w:rsidP="00933B20">
            <w:pPr>
              <w:pStyle w:val="11"/>
            </w:pPr>
            <w:r>
              <w:t xml:space="preserve">Мониторинг состояния окружающей среды на </w:t>
            </w:r>
            <w:proofErr w:type="spellStart"/>
            <w:r>
              <w:t>Верхнеманзинском</w:t>
            </w:r>
            <w:proofErr w:type="spellEnd"/>
            <w:r>
              <w:t xml:space="preserve"> лицензионном участке в 2014-2015 гг.</w:t>
            </w:r>
          </w:p>
          <w:p w:rsidR="00822F48" w:rsidRPr="00A74325" w:rsidRDefault="00822F48" w:rsidP="00933B20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32933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proofErr w:type="spellStart"/>
            <w:r>
              <w:t>Красноярскгазпром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Нефтегазпроект</w:t>
            </w:r>
            <w:proofErr w:type="spellEnd"/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r>
              <w:lastRenderedPageBreak/>
              <w:t>Щукина Т.И.</w:t>
            </w:r>
          </w:p>
          <w:p w:rsidR="00822F48" w:rsidRDefault="00822F48" w:rsidP="00933B20">
            <w:pPr>
              <w:pStyle w:val="11"/>
            </w:pPr>
            <w:r>
              <w:lastRenderedPageBreak/>
              <w:t xml:space="preserve">Мониторинг состояния окружающей среды на </w:t>
            </w:r>
            <w:proofErr w:type="spellStart"/>
            <w:r>
              <w:t>Карабульском</w:t>
            </w:r>
            <w:proofErr w:type="spellEnd"/>
            <w:r>
              <w:t xml:space="preserve"> лицензионном участке в 2014-2015 гг.</w:t>
            </w:r>
          </w:p>
          <w:p w:rsidR="00822F48" w:rsidRPr="00A74325" w:rsidRDefault="00822F48" w:rsidP="00933B20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</w:pPr>
          </w:p>
        </w:tc>
        <w:tc>
          <w:tcPr>
            <w:tcW w:w="1531" w:type="dxa"/>
          </w:tcPr>
          <w:p w:rsidR="00822F48" w:rsidRDefault="00822F48" w:rsidP="00933B20">
            <w:pPr>
              <w:pStyle w:val="a8"/>
            </w:pPr>
            <w:r>
              <w:t>32934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proofErr w:type="spellStart"/>
            <w:r>
              <w:t>Красноярскгазпром</w:t>
            </w:r>
            <w:proofErr w:type="spellEnd"/>
            <w:r>
              <w:t xml:space="preserve"> </w:t>
            </w:r>
            <w:proofErr w:type="spellStart"/>
            <w:r>
              <w:t>Нефтегазпроект</w:t>
            </w:r>
            <w:proofErr w:type="spellEnd"/>
          </w:p>
          <w:p w:rsidR="00822F48" w:rsidRDefault="00822F48" w:rsidP="00933B20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r>
              <w:t>Щукина Т.И.</w:t>
            </w:r>
          </w:p>
          <w:p w:rsidR="00822F48" w:rsidRDefault="00822F48" w:rsidP="00933B20">
            <w:pPr>
              <w:pStyle w:val="11"/>
            </w:pPr>
            <w:r>
              <w:t>Мониторинг состояния окружающей среды на Абаканском лицензионном участке в 2014-2015 гг.</w:t>
            </w:r>
          </w:p>
          <w:p w:rsidR="00822F48" w:rsidRPr="00A74325" w:rsidRDefault="00822F48" w:rsidP="00933B20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</w:tbl>
    <w:p w:rsidR="00822F48" w:rsidRDefault="00822F48" w:rsidP="00822F48">
      <w:pPr>
        <w:jc w:val="left"/>
      </w:pPr>
    </w:p>
    <w:p w:rsidR="00822F48" w:rsidRDefault="00822F48" w:rsidP="00822F48">
      <w:pPr>
        <w:sectPr w:rsidR="00822F48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822F48" w:rsidRPr="00335DA3" w:rsidRDefault="00822F48" w:rsidP="00822F48">
      <w:pPr>
        <w:pStyle w:val="2"/>
      </w:pPr>
      <w:r>
        <w:lastRenderedPageBreak/>
        <w:t>Лицензии</w:t>
      </w: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822F48" w:rsidTr="00933B20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48" w:rsidRDefault="00822F48" w:rsidP="00933B20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48" w:rsidRDefault="00822F48" w:rsidP="00933B20">
            <w:pPr>
              <w:pStyle w:val="a5"/>
            </w:pPr>
            <w:r>
              <w:t>Инвентарный №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F48" w:rsidRDefault="00822F48" w:rsidP="00933B20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48" w:rsidRDefault="00822F48" w:rsidP="00933B20">
            <w:pPr>
              <w:pStyle w:val="a5"/>
            </w:pPr>
            <w:r>
              <w:t>Автор, название отчета, место и год составления</w:t>
            </w:r>
          </w:p>
        </w:tc>
      </w:tr>
      <w:tr w:rsidR="00822F48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  <w:tcBorders>
              <w:bottom w:val="dashed" w:sz="4" w:space="0" w:color="auto"/>
            </w:tcBorders>
          </w:tcPr>
          <w:p w:rsidR="00822F48" w:rsidRDefault="00822F48" w:rsidP="00972CF1">
            <w:pPr>
              <w:pStyle w:val="a"/>
              <w:numPr>
                <w:ilvl w:val="0"/>
                <w:numId w:val="17"/>
              </w:numPr>
              <w:tabs>
                <w:tab w:val="clear" w:pos="648"/>
                <w:tab w:val="num" w:pos="432"/>
              </w:tabs>
            </w:pPr>
          </w:p>
        </w:tc>
        <w:tc>
          <w:tcPr>
            <w:tcW w:w="1531" w:type="dxa"/>
            <w:tcBorders>
              <w:bottom w:val="dashed" w:sz="4" w:space="0" w:color="auto"/>
            </w:tcBorders>
          </w:tcPr>
          <w:p w:rsidR="00822F48" w:rsidRPr="006D5046" w:rsidRDefault="00822F48" w:rsidP="00933B20">
            <w:pPr>
              <w:pStyle w:val="a8"/>
            </w:pPr>
            <w:r>
              <w:t>3823</w:t>
            </w:r>
          </w:p>
        </w:tc>
        <w:tc>
          <w:tcPr>
            <w:tcW w:w="2438" w:type="dxa"/>
            <w:tcBorders>
              <w:bottom w:val="dashed" w:sz="4" w:space="0" w:color="auto"/>
            </w:tcBorders>
          </w:tcPr>
          <w:p w:rsidR="00822F48" w:rsidRDefault="00822F48" w:rsidP="00933B20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Borders>
              <w:bottom w:val="dashed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r>
              <w:t>Лицензия на пользование недрами. Серия КРР №02746 вид ТЭ. Выдана ОАО «</w:t>
            </w:r>
            <w:proofErr w:type="spellStart"/>
            <w:r>
              <w:t>Красн</w:t>
            </w:r>
            <w:r>
              <w:t>о</w:t>
            </w:r>
            <w:r>
              <w:t>ярсккрайуголь</w:t>
            </w:r>
            <w:proofErr w:type="spellEnd"/>
            <w:r>
              <w:t>». Разведка и добыча поле</w:t>
            </w:r>
            <w:r>
              <w:t>з</w:t>
            </w:r>
            <w:r>
              <w:t xml:space="preserve">ных ископаемых, в том числе использование отходов </w:t>
            </w:r>
            <w:proofErr w:type="gramStart"/>
            <w:r>
              <w:t>горнодобывающего</w:t>
            </w:r>
            <w:proofErr w:type="gramEnd"/>
            <w:r>
              <w:t xml:space="preserve"> и связанных с ним перерабатывающих производств</w:t>
            </w:r>
          </w:p>
          <w:p w:rsidR="00822F48" w:rsidRDefault="00822F48" w:rsidP="00933B20">
            <w:pPr>
              <w:pStyle w:val="11"/>
            </w:pPr>
            <w:r>
              <w:t>Красноярск, 2015</w:t>
            </w:r>
          </w:p>
        </w:tc>
      </w:tr>
    </w:tbl>
    <w:p w:rsidR="00822F48" w:rsidRDefault="00822F48" w:rsidP="00822F48">
      <w:pPr>
        <w:spacing w:after="720"/>
        <w:rPr>
          <w:lang w:val="en-US"/>
        </w:rPr>
      </w:pPr>
    </w:p>
    <w:p w:rsidR="00822F48" w:rsidRPr="001E6CB9" w:rsidRDefault="00822F48" w:rsidP="00822F48">
      <w:pPr>
        <w:pStyle w:val="2"/>
      </w:pPr>
      <w:r>
        <w:t>Дела скважин и материалы по структурам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822F48" w:rsidTr="00933B20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48" w:rsidRDefault="00822F48" w:rsidP="00933B20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48" w:rsidRDefault="00822F48" w:rsidP="00933B20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48" w:rsidRPr="00001B66" w:rsidRDefault="00822F48" w:rsidP="00933B20">
            <w:pPr>
              <w:pStyle w:val="a5"/>
            </w:pPr>
            <w:r w:rsidRPr="00001B66"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F48" w:rsidRDefault="00822F48" w:rsidP="00933B20">
            <w:pPr>
              <w:pStyle w:val="a5"/>
            </w:pPr>
            <w:r>
              <w:t>Наименование материалов</w:t>
            </w:r>
          </w:p>
        </w:tc>
      </w:tr>
      <w:tr w:rsidR="00822F48" w:rsidRPr="00773583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72CF1">
            <w:pPr>
              <w:pStyle w:val="a"/>
              <w:numPr>
                <w:ilvl w:val="0"/>
                <w:numId w:val="18"/>
              </w:numPr>
            </w:pPr>
          </w:p>
        </w:tc>
        <w:tc>
          <w:tcPr>
            <w:tcW w:w="1531" w:type="dxa"/>
          </w:tcPr>
          <w:p w:rsidR="00822F48" w:rsidRPr="00076FBA" w:rsidRDefault="00822F48" w:rsidP="00933B20">
            <w:bookmarkStart w:id="2" w:name="tab_start"/>
            <w:bookmarkEnd w:id="2"/>
            <w:r>
              <w:t>970</w:t>
            </w:r>
          </w:p>
        </w:tc>
        <w:tc>
          <w:tcPr>
            <w:tcW w:w="2438" w:type="dxa"/>
          </w:tcPr>
          <w:p w:rsidR="00822F48" w:rsidRPr="00AE7587" w:rsidRDefault="00822F48" w:rsidP="00933B20">
            <w:pPr>
              <w:pStyle w:val="30"/>
            </w:pPr>
            <w:proofErr w:type="spellStart"/>
            <w:r>
              <w:t>Хатангская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Pr="00773583" w:rsidRDefault="00822F48" w:rsidP="00933B20">
            <w:pPr>
              <w:pStyle w:val="11"/>
            </w:pPr>
            <w:r>
              <w:t>Восточно-</w:t>
            </w:r>
            <w:proofErr w:type="spellStart"/>
            <w:r>
              <w:t>Кубалахская</w:t>
            </w:r>
            <w:proofErr w:type="spellEnd"/>
            <w:r>
              <w:t xml:space="preserve"> 357. Дело скважины. Материалы на ликвидацию. Графика, ГИС.</w:t>
            </w:r>
          </w:p>
        </w:tc>
      </w:tr>
      <w:tr w:rsidR="00822F48" w:rsidRPr="00773583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22F48" w:rsidRDefault="00822F48" w:rsidP="00933B20">
            <w:r>
              <w:t>972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Нижне-Енисейская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proofErr w:type="spellStart"/>
            <w:r>
              <w:t>Дерябинская</w:t>
            </w:r>
            <w:proofErr w:type="spellEnd"/>
            <w:r>
              <w:t xml:space="preserve"> 12. Дело скважины. Материалы на ликвидацию. Графика, ГИС.</w:t>
            </w:r>
          </w:p>
        </w:tc>
      </w:tr>
      <w:tr w:rsidR="00822F48" w:rsidRPr="00773583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22F48" w:rsidRDefault="00822F48" w:rsidP="00933B20">
            <w:r>
              <w:t>971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Нижне-Енисейская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proofErr w:type="spellStart"/>
            <w:r>
              <w:t>Дерябинская</w:t>
            </w:r>
            <w:proofErr w:type="spellEnd"/>
            <w:r>
              <w:t xml:space="preserve"> 7. Дело скважины. Графика, ГИС.</w:t>
            </w:r>
          </w:p>
        </w:tc>
      </w:tr>
      <w:tr w:rsidR="00822F48" w:rsidRPr="00773583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22F48" w:rsidRDefault="00822F48" w:rsidP="00933B20">
            <w:r>
              <w:t>967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proofErr w:type="spellStart"/>
            <w:r>
              <w:t>Караульнинская</w:t>
            </w:r>
            <w:proofErr w:type="spellEnd"/>
            <w:r>
              <w:t xml:space="preserve"> 1. Дело скважины. Матер</w:t>
            </w:r>
            <w:r>
              <w:t>и</w:t>
            </w:r>
            <w:r>
              <w:t>алы на ликвидацию. Графика, ГИС.</w:t>
            </w:r>
          </w:p>
        </w:tc>
      </w:tr>
      <w:tr w:rsidR="00822F48" w:rsidRPr="00773583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22F48" w:rsidRDefault="00822F48" w:rsidP="00933B20">
            <w:r>
              <w:t>968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proofErr w:type="spellStart"/>
            <w:r>
              <w:t>Караульнинская</w:t>
            </w:r>
            <w:proofErr w:type="spellEnd"/>
            <w:r>
              <w:t xml:space="preserve"> 2. Дело скважины. Матер</w:t>
            </w:r>
            <w:r>
              <w:t>и</w:t>
            </w:r>
            <w:r>
              <w:t>алы на ликвидацию. Графика, ГИС.</w:t>
            </w:r>
          </w:p>
        </w:tc>
      </w:tr>
      <w:tr w:rsidR="00822F48" w:rsidRPr="00773583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22F48" w:rsidRDefault="00822F48" w:rsidP="00933B20">
            <w:r>
              <w:t>969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proofErr w:type="spellStart"/>
            <w:r>
              <w:t>Хатангская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proofErr w:type="spellStart"/>
            <w:r>
              <w:t>Кубалахская</w:t>
            </w:r>
            <w:proofErr w:type="spellEnd"/>
            <w:r>
              <w:t xml:space="preserve"> 1. Дело скважины. Материалы на ликвидацию. Графика, ГИС.</w:t>
            </w:r>
          </w:p>
        </w:tc>
      </w:tr>
      <w:tr w:rsidR="00822F48" w:rsidRPr="00773583" w:rsidTr="00933B2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22F48" w:rsidRDefault="00822F48" w:rsidP="00933B20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22F48" w:rsidRDefault="00822F48" w:rsidP="00933B20">
            <w:r>
              <w:t>966</w:t>
            </w:r>
          </w:p>
        </w:tc>
        <w:tc>
          <w:tcPr>
            <w:tcW w:w="2438" w:type="dxa"/>
          </w:tcPr>
          <w:p w:rsidR="00822F48" w:rsidRDefault="00822F48" w:rsidP="00933B20">
            <w:pPr>
              <w:pStyle w:val="30"/>
            </w:pPr>
            <w:r>
              <w:t>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22F48" w:rsidRDefault="00822F48" w:rsidP="00933B20">
            <w:pPr>
              <w:pStyle w:val="11"/>
            </w:pPr>
            <w:proofErr w:type="spellStart"/>
            <w:r>
              <w:t>Усть-Куюмбинская</w:t>
            </w:r>
            <w:proofErr w:type="spellEnd"/>
            <w:r>
              <w:t xml:space="preserve"> 4. Дело скважины. Мат</w:t>
            </w:r>
            <w:r>
              <w:t>е</w:t>
            </w:r>
            <w:r>
              <w:t>риалы на ликвидацию. Графика, ГИС.</w:t>
            </w:r>
          </w:p>
        </w:tc>
      </w:tr>
    </w:tbl>
    <w:p w:rsidR="00822F48" w:rsidRPr="0036208F" w:rsidRDefault="00822F48" w:rsidP="00822F4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2693"/>
      </w:tblGrid>
      <w:tr w:rsidR="00822F48" w:rsidTr="00933B20">
        <w:trPr>
          <w:trHeight w:val="602"/>
        </w:trPr>
        <w:tc>
          <w:tcPr>
            <w:tcW w:w="5529" w:type="dxa"/>
            <w:vAlign w:val="bottom"/>
          </w:tcPr>
          <w:p w:rsidR="00822F48" w:rsidRDefault="00822F48" w:rsidP="00933B20">
            <w:pPr>
              <w:pStyle w:val="21"/>
            </w:pPr>
            <w:r>
              <w:t>Составила:</w:t>
            </w:r>
          </w:p>
        </w:tc>
        <w:tc>
          <w:tcPr>
            <w:tcW w:w="1701" w:type="dxa"/>
          </w:tcPr>
          <w:p w:rsidR="00822F48" w:rsidRDefault="00822F48" w:rsidP="00933B20">
            <w:pPr>
              <w:pStyle w:val="21"/>
            </w:pPr>
          </w:p>
        </w:tc>
        <w:tc>
          <w:tcPr>
            <w:tcW w:w="2693" w:type="dxa"/>
          </w:tcPr>
          <w:p w:rsidR="00822F48" w:rsidRDefault="00822F48" w:rsidP="00933B20">
            <w:pPr>
              <w:pStyle w:val="21"/>
            </w:pPr>
          </w:p>
        </w:tc>
      </w:tr>
      <w:tr w:rsidR="00822F48" w:rsidTr="00933B20">
        <w:tc>
          <w:tcPr>
            <w:tcW w:w="5529" w:type="dxa"/>
          </w:tcPr>
          <w:p w:rsidR="00822F48" w:rsidRDefault="00822F48" w:rsidP="00933B20">
            <w:pPr>
              <w:pStyle w:val="21"/>
            </w:pPr>
            <w:r>
              <w:t>Главный хранитель отдела</w:t>
            </w:r>
          </w:p>
        </w:tc>
        <w:tc>
          <w:tcPr>
            <w:tcW w:w="1701" w:type="dxa"/>
          </w:tcPr>
          <w:p w:rsidR="00822F48" w:rsidRDefault="00822F48" w:rsidP="00933B20">
            <w:pPr>
              <w:pStyle w:val="21"/>
            </w:pPr>
          </w:p>
        </w:tc>
        <w:tc>
          <w:tcPr>
            <w:tcW w:w="2693" w:type="dxa"/>
          </w:tcPr>
          <w:p w:rsidR="00822F48" w:rsidRDefault="00822F48" w:rsidP="00933B20">
            <w:pPr>
              <w:pStyle w:val="21"/>
            </w:pPr>
          </w:p>
        </w:tc>
      </w:tr>
      <w:tr w:rsidR="00822F48" w:rsidTr="00933B20">
        <w:tc>
          <w:tcPr>
            <w:tcW w:w="5529" w:type="dxa"/>
          </w:tcPr>
          <w:p w:rsidR="00822F48" w:rsidRDefault="00822F48" w:rsidP="00933B20">
            <w:pPr>
              <w:pStyle w:val="21"/>
            </w:pPr>
            <w:r>
              <w:t>Территориальный геологический фонд</w:t>
            </w:r>
          </w:p>
        </w:tc>
        <w:tc>
          <w:tcPr>
            <w:tcW w:w="1701" w:type="dxa"/>
          </w:tcPr>
          <w:p w:rsidR="00822F48" w:rsidRDefault="00822F48" w:rsidP="00933B20">
            <w:pPr>
              <w:pStyle w:val="21"/>
            </w:pPr>
          </w:p>
        </w:tc>
        <w:tc>
          <w:tcPr>
            <w:tcW w:w="2693" w:type="dxa"/>
          </w:tcPr>
          <w:p w:rsidR="00822F48" w:rsidRDefault="00822F48" w:rsidP="00933B20">
            <w:pPr>
              <w:pStyle w:val="21"/>
            </w:pPr>
            <w:r>
              <w:t>О.А. </w:t>
            </w:r>
            <w:proofErr w:type="spellStart"/>
            <w:r>
              <w:t>Русанова</w:t>
            </w:r>
            <w:proofErr w:type="spellEnd"/>
          </w:p>
        </w:tc>
      </w:tr>
    </w:tbl>
    <w:p w:rsidR="006839FA" w:rsidRDefault="006839FA" w:rsidP="007335DC">
      <w:pPr>
        <w:rPr>
          <w:lang w:val="en-US"/>
        </w:rPr>
        <w:sectPr w:rsidR="006839FA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6839FA" w:rsidRDefault="006839FA" w:rsidP="006839FA">
      <w:pPr>
        <w:pStyle w:val="1"/>
      </w:pPr>
      <w:r>
        <w:lastRenderedPageBreak/>
        <w:t>ИНФОРМАЦИОННЫЙ БЮЛЛЕТЕНЬ №7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842"/>
        <w:gridCol w:w="5812"/>
        <w:gridCol w:w="992"/>
      </w:tblGrid>
      <w:tr w:rsidR="006839FA" w:rsidTr="00BE5DD1">
        <w:tc>
          <w:tcPr>
            <w:tcW w:w="993" w:type="dxa"/>
            <w:gridSpan w:val="2"/>
          </w:tcPr>
          <w:p w:rsidR="006839FA" w:rsidRDefault="006839FA" w:rsidP="00BE5DD1">
            <w:pPr>
              <w:pStyle w:val="21"/>
            </w:pPr>
          </w:p>
        </w:tc>
        <w:tc>
          <w:tcPr>
            <w:tcW w:w="7654" w:type="dxa"/>
            <w:gridSpan w:val="2"/>
          </w:tcPr>
          <w:p w:rsidR="006839FA" w:rsidRDefault="006839FA" w:rsidP="00BE5DD1">
            <w:pPr>
              <w:pStyle w:val="11"/>
            </w:pPr>
          </w:p>
        </w:tc>
        <w:tc>
          <w:tcPr>
            <w:tcW w:w="992" w:type="dxa"/>
          </w:tcPr>
          <w:p w:rsidR="006839FA" w:rsidRDefault="006839FA" w:rsidP="00BE5DD1">
            <w:pPr>
              <w:pStyle w:val="21"/>
            </w:pPr>
          </w:p>
        </w:tc>
      </w:tr>
      <w:tr w:rsidR="006839FA" w:rsidTr="00BE5DD1">
        <w:tc>
          <w:tcPr>
            <w:tcW w:w="993" w:type="dxa"/>
            <w:gridSpan w:val="2"/>
          </w:tcPr>
          <w:p w:rsidR="006839FA" w:rsidRDefault="006839FA" w:rsidP="00BE5DD1">
            <w:pPr>
              <w:pStyle w:val="21"/>
            </w:pPr>
          </w:p>
        </w:tc>
        <w:tc>
          <w:tcPr>
            <w:tcW w:w="7654" w:type="dxa"/>
            <w:gridSpan w:val="2"/>
          </w:tcPr>
          <w:p w:rsidR="006839FA" w:rsidRDefault="006839FA" w:rsidP="00BE5DD1">
            <w:pPr>
              <w:pStyle w:val="a8"/>
              <w:suppressAutoHyphens/>
            </w:pPr>
            <w:proofErr w:type="gramStart"/>
            <w:r>
              <w:t>поступивших</w:t>
            </w:r>
            <w:proofErr w:type="gramEnd"/>
            <w:r>
              <w:t xml:space="preserve"> в Красноярский филиал</w:t>
            </w:r>
          </w:p>
          <w:p w:rsidR="006839FA" w:rsidRDefault="006839FA" w:rsidP="00BE5DD1">
            <w:pPr>
              <w:pStyle w:val="a8"/>
              <w:suppressAutoHyphens/>
            </w:pPr>
            <w:r>
              <w:t xml:space="preserve">ФБУ «ТФГИ по Сибирскому Федеральному округу» </w:t>
            </w:r>
          </w:p>
          <w:p w:rsidR="006839FA" w:rsidRDefault="006839FA" w:rsidP="00BE5DD1">
            <w:pPr>
              <w:pStyle w:val="a8"/>
              <w:suppressAutoHyphens/>
            </w:pPr>
            <w:r>
              <w:t>геологических материалов в июле 2016 г.</w:t>
            </w:r>
          </w:p>
        </w:tc>
        <w:tc>
          <w:tcPr>
            <w:tcW w:w="992" w:type="dxa"/>
          </w:tcPr>
          <w:p w:rsidR="006839FA" w:rsidRDefault="006839FA" w:rsidP="00BE5DD1">
            <w:pPr>
              <w:pStyle w:val="21"/>
            </w:pPr>
          </w:p>
        </w:tc>
      </w:tr>
      <w:tr w:rsidR="006839FA" w:rsidTr="00BE5DD1">
        <w:tc>
          <w:tcPr>
            <w:tcW w:w="993" w:type="dxa"/>
            <w:gridSpan w:val="2"/>
          </w:tcPr>
          <w:p w:rsidR="006839FA" w:rsidRDefault="006839FA" w:rsidP="00BE5DD1">
            <w:pPr>
              <w:pStyle w:val="21"/>
            </w:pPr>
          </w:p>
        </w:tc>
        <w:tc>
          <w:tcPr>
            <w:tcW w:w="7654" w:type="dxa"/>
            <w:gridSpan w:val="2"/>
          </w:tcPr>
          <w:p w:rsidR="006839FA" w:rsidRDefault="006839FA" w:rsidP="00BE5DD1">
            <w:pPr>
              <w:pStyle w:val="21"/>
            </w:pPr>
          </w:p>
        </w:tc>
        <w:tc>
          <w:tcPr>
            <w:tcW w:w="992" w:type="dxa"/>
          </w:tcPr>
          <w:p w:rsidR="006839FA" w:rsidRDefault="006839FA" w:rsidP="00BE5DD1">
            <w:pPr>
              <w:pStyle w:val="21"/>
            </w:pPr>
          </w:p>
        </w:tc>
      </w:tr>
      <w:tr w:rsidR="006839FA" w:rsidTr="00BE5DD1">
        <w:trPr>
          <w:trHeight w:val="3901"/>
        </w:trPr>
        <w:tc>
          <w:tcPr>
            <w:tcW w:w="993" w:type="dxa"/>
            <w:gridSpan w:val="2"/>
          </w:tcPr>
          <w:p w:rsidR="006839FA" w:rsidRDefault="006839FA" w:rsidP="00BE5DD1">
            <w:pPr>
              <w:pStyle w:val="11"/>
            </w:pPr>
          </w:p>
        </w:tc>
        <w:tc>
          <w:tcPr>
            <w:tcW w:w="7654" w:type="dxa"/>
            <w:gridSpan w:val="2"/>
          </w:tcPr>
          <w:p w:rsidR="006839FA" w:rsidRDefault="006839FA" w:rsidP="00BE5DD1">
            <w:pPr>
              <w:pStyle w:val="11"/>
            </w:pPr>
          </w:p>
        </w:tc>
        <w:tc>
          <w:tcPr>
            <w:tcW w:w="992" w:type="dxa"/>
          </w:tcPr>
          <w:p w:rsidR="006839FA" w:rsidRDefault="006839FA" w:rsidP="00BE5DD1">
            <w:pPr>
              <w:pStyle w:val="11"/>
            </w:pPr>
          </w:p>
        </w:tc>
      </w:tr>
      <w:tr w:rsidR="006839FA" w:rsidTr="00BE5DD1">
        <w:tc>
          <w:tcPr>
            <w:tcW w:w="993" w:type="dxa"/>
            <w:gridSpan w:val="2"/>
          </w:tcPr>
          <w:p w:rsidR="006839FA" w:rsidRDefault="006839FA" w:rsidP="00BE5DD1">
            <w:pPr>
              <w:pStyle w:val="11"/>
            </w:pPr>
          </w:p>
        </w:tc>
        <w:tc>
          <w:tcPr>
            <w:tcW w:w="7654" w:type="dxa"/>
            <w:gridSpan w:val="2"/>
          </w:tcPr>
          <w:p w:rsidR="006839FA" w:rsidRDefault="006839FA" w:rsidP="00BE5DD1">
            <w:pPr>
              <w:pStyle w:val="a8"/>
            </w:pPr>
            <w:r>
              <w:t>РАЗДЕЛЫ</w:t>
            </w:r>
          </w:p>
        </w:tc>
        <w:tc>
          <w:tcPr>
            <w:tcW w:w="992" w:type="dxa"/>
          </w:tcPr>
          <w:p w:rsidR="006839FA" w:rsidRDefault="006839FA" w:rsidP="00BE5DD1">
            <w:pPr>
              <w:pStyle w:val="11"/>
            </w:pPr>
          </w:p>
        </w:tc>
      </w:tr>
      <w:tr w:rsidR="006839FA" w:rsidTr="00BE5DD1">
        <w:tc>
          <w:tcPr>
            <w:tcW w:w="2835" w:type="dxa"/>
            <w:gridSpan w:val="3"/>
          </w:tcPr>
          <w:p w:rsidR="006839FA" w:rsidRDefault="006839FA" w:rsidP="00BE5DD1">
            <w:pPr>
              <w:pStyle w:val="11"/>
            </w:pPr>
          </w:p>
        </w:tc>
        <w:tc>
          <w:tcPr>
            <w:tcW w:w="5812" w:type="dxa"/>
          </w:tcPr>
          <w:p w:rsidR="006839FA" w:rsidRDefault="006839FA" w:rsidP="00BE5DD1">
            <w:pPr>
              <w:pStyle w:val="21"/>
            </w:pPr>
          </w:p>
        </w:tc>
        <w:tc>
          <w:tcPr>
            <w:tcW w:w="992" w:type="dxa"/>
          </w:tcPr>
          <w:p w:rsidR="006839FA" w:rsidRDefault="006839FA" w:rsidP="00BE5DD1">
            <w:pPr>
              <w:pStyle w:val="11"/>
            </w:pPr>
          </w:p>
        </w:tc>
      </w:tr>
      <w:tr w:rsidR="006839FA" w:rsidTr="00BE5DD1">
        <w:tc>
          <w:tcPr>
            <w:tcW w:w="2835" w:type="dxa"/>
            <w:gridSpan w:val="3"/>
          </w:tcPr>
          <w:p w:rsidR="006839FA" w:rsidRDefault="006839FA" w:rsidP="00BE5DD1">
            <w:pPr>
              <w:pStyle w:val="11"/>
            </w:pPr>
          </w:p>
        </w:tc>
        <w:tc>
          <w:tcPr>
            <w:tcW w:w="5812" w:type="dxa"/>
          </w:tcPr>
          <w:p w:rsidR="006839FA" w:rsidRDefault="006839FA" w:rsidP="00BE5DD1">
            <w:pPr>
              <w:pStyle w:val="21"/>
            </w:pPr>
            <w:r>
              <w:t>1. Общая геология</w:t>
            </w:r>
          </w:p>
        </w:tc>
        <w:tc>
          <w:tcPr>
            <w:tcW w:w="992" w:type="dxa"/>
          </w:tcPr>
          <w:p w:rsidR="006839FA" w:rsidRDefault="006839FA" w:rsidP="00BE5DD1">
            <w:pPr>
              <w:pStyle w:val="11"/>
            </w:pPr>
          </w:p>
        </w:tc>
      </w:tr>
      <w:tr w:rsidR="006839FA" w:rsidTr="00BE5DD1">
        <w:tc>
          <w:tcPr>
            <w:tcW w:w="2835" w:type="dxa"/>
            <w:gridSpan w:val="3"/>
          </w:tcPr>
          <w:p w:rsidR="006839FA" w:rsidRDefault="006839FA" w:rsidP="00BE5DD1">
            <w:pPr>
              <w:pStyle w:val="11"/>
            </w:pPr>
          </w:p>
        </w:tc>
        <w:tc>
          <w:tcPr>
            <w:tcW w:w="5812" w:type="dxa"/>
          </w:tcPr>
          <w:p w:rsidR="006839FA" w:rsidRDefault="006839FA" w:rsidP="00BE5DD1">
            <w:pPr>
              <w:pStyle w:val="21"/>
            </w:pPr>
            <w:r>
              <w:t>2. Гидрогеология</w:t>
            </w:r>
          </w:p>
        </w:tc>
        <w:tc>
          <w:tcPr>
            <w:tcW w:w="992" w:type="dxa"/>
          </w:tcPr>
          <w:p w:rsidR="006839FA" w:rsidRDefault="006839FA" w:rsidP="00BE5DD1">
            <w:pPr>
              <w:pStyle w:val="11"/>
            </w:pPr>
          </w:p>
        </w:tc>
      </w:tr>
      <w:tr w:rsidR="006839FA" w:rsidTr="00BE5DD1">
        <w:tc>
          <w:tcPr>
            <w:tcW w:w="2835" w:type="dxa"/>
            <w:gridSpan w:val="3"/>
          </w:tcPr>
          <w:p w:rsidR="006839FA" w:rsidRDefault="006839FA" w:rsidP="00BE5DD1">
            <w:pPr>
              <w:pStyle w:val="11"/>
            </w:pPr>
          </w:p>
        </w:tc>
        <w:tc>
          <w:tcPr>
            <w:tcW w:w="5812" w:type="dxa"/>
          </w:tcPr>
          <w:p w:rsidR="006839FA" w:rsidRDefault="006839FA" w:rsidP="00BE5DD1">
            <w:pPr>
              <w:pStyle w:val="21"/>
            </w:pPr>
            <w:r>
              <w:t>3. Инженерная геология</w:t>
            </w:r>
          </w:p>
        </w:tc>
        <w:tc>
          <w:tcPr>
            <w:tcW w:w="992" w:type="dxa"/>
          </w:tcPr>
          <w:p w:rsidR="006839FA" w:rsidRDefault="006839FA" w:rsidP="00BE5DD1">
            <w:pPr>
              <w:pStyle w:val="11"/>
            </w:pPr>
          </w:p>
        </w:tc>
      </w:tr>
      <w:tr w:rsidR="006839FA" w:rsidTr="00BE5DD1">
        <w:tc>
          <w:tcPr>
            <w:tcW w:w="2835" w:type="dxa"/>
            <w:gridSpan w:val="3"/>
          </w:tcPr>
          <w:p w:rsidR="006839FA" w:rsidRDefault="006839FA" w:rsidP="00BE5DD1">
            <w:pPr>
              <w:pStyle w:val="11"/>
            </w:pPr>
          </w:p>
        </w:tc>
        <w:tc>
          <w:tcPr>
            <w:tcW w:w="5812" w:type="dxa"/>
          </w:tcPr>
          <w:p w:rsidR="006839FA" w:rsidRDefault="006839FA" w:rsidP="00BE5DD1">
            <w:pPr>
              <w:pStyle w:val="21"/>
            </w:pPr>
            <w:r>
              <w:t>4. Геофизика</w:t>
            </w:r>
          </w:p>
        </w:tc>
        <w:tc>
          <w:tcPr>
            <w:tcW w:w="992" w:type="dxa"/>
          </w:tcPr>
          <w:p w:rsidR="006839FA" w:rsidRDefault="006839FA" w:rsidP="00BE5DD1">
            <w:pPr>
              <w:pStyle w:val="11"/>
            </w:pPr>
          </w:p>
        </w:tc>
      </w:tr>
      <w:tr w:rsidR="006839FA" w:rsidTr="00BE5DD1">
        <w:tc>
          <w:tcPr>
            <w:tcW w:w="2835" w:type="dxa"/>
            <w:gridSpan w:val="3"/>
          </w:tcPr>
          <w:p w:rsidR="006839FA" w:rsidRDefault="006839FA" w:rsidP="00BE5DD1">
            <w:pPr>
              <w:pStyle w:val="11"/>
            </w:pPr>
          </w:p>
        </w:tc>
        <w:tc>
          <w:tcPr>
            <w:tcW w:w="5812" w:type="dxa"/>
          </w:tcPr>
          <w:p w:rsidR="006839FA" w:rsidRDefault="006839FA" w:rsidP="00BE5DD1">
            <w:pPr>
              <w:pStyle w:val="21"/>
            </w:pPr>
            <w:r>
              <w:t>5. Полезные ископаемые</w:t>
            </w:r>
          </w:p>
        </w:tc>
        <w:tc>
          <w:tcPr>
            <w:tcW w:w="992" w:type="dxa"/>
          </w:tcPr>
          <w:p w:rsidR="006839FA" w:rsidRDefault="006839FA" w:rsidP="00BE5DD1">
            <w:pPr>
              <w:pStyle w:val="11"/>
            </w:pPr>
          </w:p>
        </w:tc>
      </w:tr>
      <w:tr w:rsidR="006839FA" w:rsidTr="00BE5DD1">
        <w:tc>
          <w:tcPr>
            <w:tcW w:w="2835" w:type="dxa"/>
            <w:gridSpan w:val="3"/>
          </w:tcPr>
          <w:p w:rsidR="006839FA" w:rsidRDefault="006839FA" w:rsidP="00BE5DD1">
            <w:pPr>
              <w:pStyle w:val="11"/>
            </w:pPr>
          </w:p>
        </w:tc>
        <w:tc>
          <w:tcPr>
            <w:tcW w:w="5812" w:type="dxa"/>
          </w:tcPr>
          <w:p w:rsidR="006839FA" w:rsidRDefault="006839FA" w:rsidP="00BE5DD1">
            <w:pPr>
              <w:pStyle w:val="21"/>
            </w:pPr>
            <w:r>
              <w:t>6. Техника и методика</w:t>
            </w:r>
          </w:p>
        </w:tc>
        <w:tc>
          <w:tcPr>
            <w:tcW w:w="992" w:type="dxa"/>
          </w:tcPr>
          <w:p w:rsidR="006839FA" w:rsidRDefault="006839FA" w:rsidP="00BE5DD1">
            <w:pPr>
              <w:pStyle w:val="11"/>
            </w:pPr>
          </w:p>
        </w:tc>
      </w:tr>
      <w:tr w:rsidR="006839FA" w:rsidTr="00BE5DD1">
        <w:tc>
          <w:tcPr>
            <w:tcW w:w="2835" w:type="dxa"/>
            <w:gridSpan w:val="3"/>
          </w:tcPr>
          <w:p w:rsidR="006839FA" w:rsidRDefault="006839FA" w:rsidP="00BE5DD1">
            <w:pPr>
              <w:pStyle w:val="11"/>
            </w:pPr>
          </w:p>
        </w:tc>
        <w:tc>
          <w:tcPr>
            <w:tcW w:w="5812" w:type="dxa"/>
          </w:tcPr>
          <w:p w:rsidR="006839FA" w:rsidRDefault="006839FA" w:rsidP="00BE5DD1">
            <w:pPr>
              <w:pStyle w:val="21"/>
            </w:pPr>
            <w:r>
              <w:t>7. Организация и планирование</w:t>
            </w:r>
          </w:p>
        </w:tc>
        <w:tc>
          <w:tcPr>
            <w:tcW w:w="992" w:type="dxa"/>
          </w:tcPr>
          <w:p w:rsidR="006839FA" w:rsidRDefault="006839FA" w:rsidP="00BE5DD1">
            <w:pPr>
              <w:pStyle w:val="11"/>
            </w:pPr>
          </w:p>
        </w:tc>
      </w:tr>
      <w:tr w:rsidR="006839FA" w:rsidTr="00BE5DD1">
        <w:tc>
          <w:tcPr>
            <w:tcW w:w="2835" w:type="dxa"/>
            <w:gridSpan w:val="3"/>
          </w:tcPr>
          <w:p w:rsidR="006839FA" w:rsidRDefault="006839FA" w:rsidP="00BE5DD1">
            <w:pPr>
              <w:pStyle w:val="11"/>
            </w:pPr>
          </w:p>
        </w:tc>
        <w:tc>
          <w:tcPr>
            <w:tcW w:w="5812" w:type="dxa"/>
          </w:tcPr>
          <w:p w:rsidR="006839FA" w:rsidRDefault="006839FA" w:rsidP="00BE5DD1">
            <w:pPr>
              <w:pStyle w:val="21"/>
            </w:pPr>
          </w:p>
        </w:tc>
        <w:tc>
          <w:tcPr>
            <w:tcW w:w="992" w:type="dxa"/>
          </w:tcPr>
          <w:p w:rsidR="006839FA" w:rsidRDefault="006839FA" w:rsidP="00BE5DD1">
            <w:pPr>
              <w:pStyle w:val="11"/>
            </w:pPr>
          </w:p>
        </w:tc>
      </w:tr>
      <w:tr w:rsidR="006839FA" w:rsidTr="00BE5DD1">
        <w:tc>
          <w:tcPr>
            <w:tcW w:w="851" w:type="dxa"/>
          </w:tcPr>
          <w:p w:rsidR="006839FA" w:rsidRDefault="006839FA" w:rsidP="00BE5DD1">
            <w:pPr>
              <w:pStyle w:val="11"/>
            </w:pPr>
          </w:p>
        </w:tc>
        <w:tc>
          <w:tcPr>
            <w:tcW w:w="7796" w:type="dxa"/>
            <w:gridSpan w:val="3"/>
          </w:tcPr>
          <w:p w:rsidR="006839FA" w:rsidRDefault="006839FA" w:rsidP="00BE5DD1">
            <w:pPr>
              <w:pStyle w:val="11"/>
            </w:pPr>
          </w:p>
        </w:tc>
        <w:tc>
          <w:tcPr>
            <w:tcW w:w="992" w:type="dxa"/>
          </w:tcPr>
          <w:p w:rsidR="006839FA" w:rsidRDefault="006839FA" w:rsidP="00BE5DD1">
            <w:pPr>
              <w:pStyle w:val="11"/>
            </w:pPr>
          </w:p>
        </w:tc>
      </w:tr>
      <w:tr w:rsidR="006839FA" w:rsidTr="00BE5DD1">
        <w:tc>
          <w:tcPr>
            <w:tcW w:w="851" w:type="dxa"/>
          </w:tcPr>
          <w:p w:rsidR="006839FA" w:rsidRDefault="006839FA" w:rsidP="00BE5DD1">
            <w:pPr>
              <w:pStyle w:val="11"/>
            </w:pPr>
          </w:p>
        </w:tc>
        <w:tc>
          <w:tcPr>
            <w:tcW w:w="7796" w:type="dxa"/>
            <w:gridSpan w:val="3"/>
          </w:tcPr>
          <w:p w:rsidR="006839FA" w:rsidRDefault="006839FA" w:rsidP="00BE5DD1">
            <w:pPr>
              <w:pStyle w:val="11"/>
            </w:pPr>
          </w:p>
        </w:tc>
        <w:tc>
          <w:tcPr>
            <w:tcW w:w="992" w:type="dxa"/>
          </w:tcPr>
          <w:p w:rsidR="006839FA" w:rsidRDefault="006839FA" w:rsidP="00BE5DD1">
            <w:pPr>
              <w:pStyle w:val="11"/>
            </w:pPr>
          </w:p>
        </w:tc>
      </w:tr>
      <w:tr w:rsidR="006839FA" w:rsidTr="00BE5DD1">
        <w:tc>
          <w:tcPr>
            <w:tcW w:w="851" w:type="dxa"/>
          </w:tcPr>
          <w:p w:rsidR="006839FA" w:rsidRDefault="006839FA" w:rsidP="00BE5DD1">
            <w:pPr>
              <w:pStyle w:val="11"/>
            </w:pPr>
          </w:p>
        </w:tc>
        <w:tc>
          <w:tcPr>
            <w:tcW w:w="7796" w:type="dxa"/>
            <w:gridSpan w:val="3"/>
          </w:tcPr>
          <w:p w:rsidR="006839FA" w:rsidRDefault="006839FA" w:rsidP="00BE5DD1">
            <w:pPr>
              <w:pStyle w:val="11"/>
            </w:pPr>
          </w:p>
        </w:tc>
        <w:tc>
          <w:tcPr>
            <w:tcW w:w="992" w:type="dxa"/>
          </w:tcPr>
          <w:p w:rsidR="006839FA" w:rsidRDefault="006839FA" w:rsidP="00BE5DD1">
            <w:pPr>
              <w:pStyle w:val="11"/>
            </w:pPr>
          </w:p>
        </w:tc>
      </w:tr>
    </w:tbl>
    <w:p w:rsidR="006839FA" w:rsidRDefault="006839FA" w:rsidP="006839FA"/>
    <w:p w:rsidR="006839FA" w:rsidRDefault="006839FA" w:rsidP="006839FA">
      <w:pPr>
        <w:jc w:val="left"/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6839FA" w:rsidTr="00BE5DD1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FA" w:rsidRDefault="006839FA" w:rsidP="00BE5DD1">
            <w:pPr>
              <w:pStyle w:val="a5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FA" w:rsidRDefault="006839FA" w:rsidP="00BE5DD1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FA" w:rsidRDefault="006839FA" w:rsidP="00BE5DD1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FA" w:rsidRDefault="006839FA" w:rsidP="00BE5DD1">
            <w:pPr>
              <w:pStyle w:val="a5"/>
            </w:pPr>
            <w:r>
              <w:t>Автор, наименование документа, место и год составления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6839FA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1531" w:type="dxa"/>
          </w:tcPr>
          <w:p w:rsidR="006839FA" w:rsidRDefault="006839FA" w:rsidP="00BE5DD1">
            <w:pPr>
              <w:pStyle w:val="a8"/>
            </w:pPr>
            <w:r>
              <w:t>32942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proofErr w:type="spellStart"/>
            <w:r>
              <w:t>Сургутнефтеспе</w:t>
            </w:r>
            <w:r>
              <w:t>ц</w:t>
            </w:r>
            <w:r>
              <w:t>строй</w:t>
            </w:r>
            <w:proofErr w:type="spellEnd"/>
            <w:r>
              <w:t xml:space="preserve"> трест</w:t>
            </w:r>
          </w:p>
          <w:p w:rsidR="006839FA" w:rsidRDefault="006839FA" w:rsidP="00BE5DD1">
            <w:pPr>
              <w:pStyle w:val="30"/>
            </w:pPr>
            <w:r>
              <w:t>04-15-986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proofErr w:type="spellStart"/>
            <w:r>
              <w:t>Апенкина</w:t>
            </w:r>
            <w:proofErr w:type="spellEnd"/>
            <w:r>
              <w:t xml:space="preserve"> О.В.</w:t>
            </w:r>
          </w:p>
          <w:p w:rsidR="006839FA" w:rsidRDefault="006839FA" w:rsidP="00BE5DD1">
            <w:pPr>
              <w:pStyle w:val="11"/>
            </w:pPr>
            <w:r>
              <w:t>Подсчет запасов песка на объекте Мест</w:t>
            </w:r>
            <w:r>
              <w:t>о</w:t>
            </w:r>
            <w:r>
              <w:t xml:space="preserve">рождение песка «Карьер №3» в районе скважины 6411П. </w:t>
            </w:r>
            <w:proofErr w:type="spellStart"/>
            <w:r>
              <w:t>Агапский</w:t>
            </w:r>
            <w:proofErr w:type="spellEnd"/>
            <w:r>
              <w:t xml:space="preserve"> лицензионный участок (отчет с подсчетом запасов по с</w:t>
            </w:r>
            <w:r>
              <w:t>о</w:t>
            </w:r>
            <w:r>
              <w:t>стоянию на 25.08.2015 г. по поисковым и оценочным работам, выполненным в 2015 г.)</w:t>
            </w:r>
          </w:p>
          <w:p w:rsidR="006839FA" w:rsidRPr="003C5387" w:rsidRDefault="006839FA" w:rsidP="00BE5DD1">
            <w:pPr>
              <w:pStyle w:val="11"/>
              <w:rPr>
                <w:lang w:val="en-US"/>
              </w:rPr>
            </w:pPr>
            <w:r>
              <w:t>Сургут, 201</w:t>
            </w:r>
            <w:r>
              <w:rPr>
                <w:lang w:val="en-US"/>
              </w:rPr>
              <w:t>5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BE5DD1">
            <w:pPr>
              <w:pStyle w:val="a"/>
            </w:pPr>
          </w:p>
        </w:tc>
        <w:tc>
          <w:tcPr>
            <w:tcW w:w="1531" w:type="dxa"/>
          </w:tcPr>
          <w:p w:rsidR="006839FA" w:rsidRDefault="006839FA" w:rsidP="00BE5DD1">
            <w:pPr>
              <w:pStyle w:val="a8"/>
            </w:pPr>
            <w:r>
              <w:t>32945_1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r>
              <w:t>ВСЕГЕИ</w:t>
            </w:r>
          </w:p>
          <w:p w:rsidR="006839FA" w:rsidRDefault="006839FA" w:rsidP="00BE5DD1">
            <w:pPr>
              <w:pStyle w:val="30"/>
            </w:pPr>
            <w:r>
              <w:t>04-14-865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r>
              <w:t>Белов Д.А.</w:t>
            </w:r>
          </w:p>
          <w:p w:rsidR="006839FA" w:rsidRDefault="006839FA" w:rsidP="00BE5DD1">
            <w:pPr>
              <w:pStyle w:val="11"/>
            </w:pPr>
            <w:r>
              <w:t>Создание геофизических основ Госгеолка</w:t>
            </w:r>
            <w:r>
              <w:t>р</w:t>
            </w:r>
            <w:r>
              <w:t>ты-200 листов S-45-IX, X; XV, XVI (</w:t>
            </w:r>
            <w:proofErr w:type="spellStart"/>
            <w:r>
              <w:t>Хутуди</w:t>
            </w:r>
            <w:r>
              <w:t>н</w:t>
            </w:r>
            <w:r>
              <w:t>ская</w:t>
            </w:r>
            <w:proofErr w:type="spellEnd"/>
            <w:r>
              <w:t xml:space="preserve"> площадь); S-45-XI, XII; XVII, XVIII (</w:t>
            </w:r>
            <w:proofErr w:type="spellStart"/>
            <w:r>
              <w:t>Лен</w:t>
            </w:r>
            <w:r>
              <w:t>и</w:t>
            </w:r>
            <w:r>
              <w:t>венская</w:t>
            </w:r>
            <w:proofErr w:type="spellEnd"/>
            <w:r>
              <w:t xml:space="preserve"> площадь); Т-48-XXXI-XXXIII; XXXIV-XXXVI (</w:t>
            </w:r>
            <w:proofErr w:type="spellStart"/>
            <w:r>
              <w:t>Фаддеевская</w:t>
            </w:r>
            <w:proofErr w:type="spellEnd"/>
            <w:r>
              <w:t xml:space="preserve"> площадь). Объясн</w:t>
            </w:r>
            <w:r>
              <w:t>и</w:t>
            </w:r>
            <w:r>
              <w:t>тельная записка к Геофизической основе Государственной геологической карты Ро</w:t>
            </w:r>
            <w:r>
              <w:t>с</w:t>
            </w:r>
            <w:r>
              <w:t>сийской Федерации. Масштаб 1:200000. Л</w:t>
            </w:r>
            <w:r>
              <w:t>и</w:t>
            </w:r>
            <w:r>
              <w:t>сты S-45-IX, X.</w:t>
            </w:r>
          </w:p>
          <w:p w:rsidR="006839FA" w:rsidRPr="003C5387" w:rsidRDefault="006839FA" w:rsidP="00BE5DD1">
            <w:pPr>
              <w:pStyle w:val="11"/>
              <w:rPr>
                <w:lang w:val="en-US"/>
              </w:rPr>
            </w:pPr>
            <w:r>
              <w:t>Норильск, 201</w:t>
            </w:r>
            <w:r>
              <w:rPr>
                <w:lang w:val="en-US"/>
              </w:rPr>
              <w:t>5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BE5DD1">
            <w:pPr>
              <w:pStyle w:val="a"/>
            </w:pPr>
          </w:p>
        </w:tc>
        <w:tc>
          <w:tcPr>
            <w:tcW w:w="1531" w:type="dxa"/>
          </w:tcPr>
          <w:p w:rsidR="006839FA" w:rsidRDefault="006839FA" w:rsidP="00BE5DD1">
            <w:pPr>
              <w:pStyle w:val="a8"/>
            </w:pPr>
            <w:r>
              <w:t>32945_6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r>
              <w:t>ВСЕГЕИ</w:t>
            </w:r>
          </w:p>
          <w:p w:rsidR="006839FA" w:rsidRDefault="006839FA" w:rsidP="00BE5DD1">
            <w:pPr>
              <w:pStyle w:val="30"/>
            </w:pPr>
            <w:r>
              <w:t>04-14-865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r>
              <w:t>Белов Д.А.</w:t>
            </w:r>
          </w:p>
          <w:p w:rsidR="006839FA" w:rsidRDefault="006839FA" w:rsidP="00BE5DD1">
            <w:pPr>
              <w:pStyle w:val="11"/>
            </w:pPr>
            <w:r>
              <w:t>Создание геофизических основ Госгеолка</w:t>
            </w:r>
            <w:r>
              <w:t>р</w:t>
            </w:r>
            <w:r>
              <w:t>ты-200 листов S-45-IX, X; XV, XVI (</w:t>
            </w:r>
            <w:proofErr w:type="spellStart"/>
            <w:r>
              <w:t>Хутуди</w:t>
            </w:r>
            <w:r>
              <w:t>н</w:t>
            </w:r>
            <w:r>
              <w:t>ская</w:t>
            </w:r>
            <w:proofErr w:type="spellEnd"/>
            <w:r>
              <w:t xml:space="preserve"> площадь); S-45-XI, XII; XVII, XVIII (</w:t>
            </w:r>
            <w:proofErr w:type="spellStart"/>
            <w:r>
              <w:t>Лен</w:t>
            </w:r>
            <w:r>
              <w:t>и</w:t>
            </w:r>
            <w:r>
              <w:t>венская</w:t>
            </w:r>
            <w:proofErr w:type="spellEnd"/>
            <w:r>
              <w:t xml:space="preserve"> площадь); Т-48-XXXI-XXXIII; XXXIV-XXXVI (</w:t>
            </w:r>
            <w:proofErr w:type="spellStart"/>
            <w:r>
              <w:t>Фаддеевская</w:t>
            </w:r>
            <w:proofErr w:type="spellEnd"/>
            <w:r>
              <w:t xml:space="preserve"> площадь). Объясн</w:t>
            </w:r>
            <w:r>
              <w:t>и</w:t>
            </w:r>
            <w:r>
              <w:t>тельная записка к Геофизической основе Государственной геологической карты Ро</w:t>
            </w:r>
            <w:r>
              <w:t>с</w:t>
            </w:r>
            <w:r>
              <w:t>сийской Федерации. Масштаб 1:200000. Л</w:t>
            </w:r>
            <w:r>
              <w:t>и</w:t>
            </w:r>
            <w:r>
              <w:t>сты T-48-XXXIV-XXXVI</w:t>
            </w:r>
          </w:p>
          <w:p w:rsidR="006839FA" w:rsidRPr="003C5387" w:rsidRDefault="006839FA" w:rsidP="00BE5DD1">
            <w:pPr>
              <w:pStyle w:val="11"/>
              <w:rPr>
                <w:lang w:val="en-US"/>
              </w:rPr>
            </w:pPr>
            <w:r>
              <w:t>Норильск, 201</w:t>
            </w:r>
            <w:r>
              <w:rPr>
                <w:lang w:val="en-US"/>
              </w:rPr>
              <w:t>5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BE5DD1">
            <w:pPr>
              <w:pStyle w:val="a"/>
            </w:pPr>
          </w:p>
        </w:tc>
        <w:tc>
          <w:tcPr>
            <w:tcW w:w="1531" w:type="dxa"/>
          </w:tcPr>
          <w:p w:rsidR="006839FA" w:rsidRDefault="006839FA" w:rsidP="00BE5DD1">
            <w:pPr>
              <w:pStyle w:val="a8"/>
            </w:pPr>
            <w:r>
              <w:t>32945_5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r>
              <w:t>ВСЕГЕИ</w:t>
            </w:r>
          </w:p>
          <w:p w:rsidR="006839FA" w:rsidRDefault="006839FA" w:rsidP="00BE5DD1">
            <w:pPr>
              <w:pStyle w:val="30"/>
            </w:pPr>
            <w:r>
              <w:t>04-14-865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r>
              <w:t>Белов Д.А.</w:t>
            </w:r>
          </w:p>
          <w:p w:rsidR="006839FA" w:rsidRDefault="006839FA" w:rsidP="00BE5DD1">
            <w:pPr>
              <w:pStyle w:val="11"/>
            </w:pPr>
            <w:r>
              <w:t>Создание геофизических основ Госгеолка</w:t>
            </w:r>
            <w:r>
              <w:t>р</w:t>
            </w:r>
            <w:r>
              <w:t>ты-200 листов S-45-IX, X; XV, XVI (</w:t>
            </w:r>
            <w:proofErr w:type="spellStart"/>
            <w:r>
              <w:t>Хутуди</w:t>
            </w:r>
            <w:r>
              <w:t>н</w:t>
            </w:r>
            <w:r>
              <w:t>ская</w:t>
            </w:r>
            <w:proofErr w:type="spellEnd"/>
            <w:r>
              <w:t xml:space="preserve"> площадь); S-45-XI, XII; XVII, XVIII (</w:t>
            </w:r>
            <w:proofErr w:type="spellStart"/>
            <w:r>
              <w:t>Лен</w:t>
            </w:r>
            <w:r>
              <w:t>и</w:t>
            </w:r>
            <w:r>
              <w:t>венская</w:t>
            </w:r>
            <w:proofErr w:type="spellEnd"/>
            <w:r>
              <w:t xml:space="preserve"> площадь); Т-48-XXXI-XXXIII; XXXIV-XXXVI (</w:t>
            </w:r>
            <w:proofErr w:type="spellStart"/>
            <w:r>
              <w:t>Фаддеевская</w:t>
            </w:r>
            <w:proofErr w:type="spellEnd"/>
            <w:r>
              <w:t xml:space="preserve"> площадь). Объясн</w:t>
            </w:r>
            <w:r>
              <w:t>и</w:t>
            </w:r>
            <w:r>
              <w:t>тельная записка к Геофизической основе Государственной геологической карты Ро</w:t>
            </w:r>
            <w:r>
              <w:t>с</w:t>
            </w:r>
            <w:r>
              <w:t>сийской Федерации. Масштаб 1:200000. Л</w:t>
            </w:r>
            <w:r>
              <w:t>и</w:t>
            </w:r>
            <w:r>
              <w:t>сты T-48-XXXI-XXXIII.</w:t>
            </w:r>
          </w:p>
          <w:p w:rsidR="006839FA" w:rsidRPr="003C5387" w:rsidRDefault="006839FA" w:rsidP="00BE5DD1">
            <w:pPr>
              <w:pStyle w:val="11"/>
              <w:rPr>
                <w:lang w:val="en-US"/>
              </w:rPr>
            </w:pPr>
            <w:r>
              <w:t>Норильск, 201</w:t>
            </w:r>
            <w:r>
              <w:rPr>
                <w:lang w:val="en-US"/>
              </w:rPr>
              <w:t>5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BE5DD1">
            <w:pPr>
              <w:pStyle w:val="a"/>
            </w:pPr>
          </w:p>
        </w:tc>
        <w:tc>
          <w:tcPr>
            <w:tcW w:w="1531" w:type="dxa"/>
          </w:tcPr>
          <w:p w:rsidR="006839FA" w:rsidRDefault="006839FA" w:rsidP="00BE5DD1">
            <w:pPr>
              <w:pStyle w:val="a8"/>
            </w:pPr>
            <w:r>
              <w:t>32945_4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r>
              <w:t>ВСЕГЕИ</w:t>
            </w:r>
          </w:p>
          <w:p w:rsidR="006839FA" w:rsidRDefault="006839FA" w:rsidP="00BE5DD1">
            <w:pPr>
              <w:pStyle w:val="30"/>
            </w:pPr>
            <w:r>
              <w:t>04-14-865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r>
              <w:t>Белов Д.А.</w:t>
            </w:r>
          </w:p>
          <w:p w:rsidR="006839FA" w:rsidRDefault="006839FA" w:rsidP="00BE5DD1">
            <w:pPr>
              <w:pStyle w:val="11"/>
            </w:pPr>
            <w:r>
              <w:t>Создание геофизических основ Госгеолка</w:t>
            </w:r>
            <w:r>
              <w:t>р</w:t>
            </w:r>
            <w:r>
              <w:t>ты-200 листов S-45-IX, X; XV, XVI (</w:t>
            </w:r>
            <w:proofErr w:type="spellStart"/>
            <w:r>
              <w:t>Хутуди</w:t>
            </w:r>
            <w:r>
              <w:t>н</w:t>
            </w:r>
            <w:r>
              <w:t>ская</w:t>
            </w:r>
            <w:proofErr w:type="spellEnd"/>
            <w:r>
              <w:t xml:space="preserve"> площадь); S-45-XI, XII; XVII, XVIII (</w:t>
            </w:r>
            <w:proofErr w:type="spellStart"/>
            <w:r>
              <w:t>Лен</w:t>
            </w:r>
            <w:r>
              <w:t>и</w:t>
            </w:r>
            <w:r>
              <w:t>венская</w:t>
            </w:r>
            <w:proofErr w:type="spellEnd"/>
            <w:r>
              <w:t xml:space="preserve"> площадь); Т-48-XXXI-XXXIII; XXXIV-XXXVI (</w:t>
            </w:r>
            <w:proofErr w:type="spellStart"/>
            <w:r>
              <w:t>Фаддеевская</w:t>
            </w:r>
            <w:proofErr w:type="spellEnd"/>
            <w:r>
              <w:t xml:space="preserve"> площадь). Объясн</w:t>
            </w:r>
            <w:r>
              <w:t>и</w:t>
            </w:r>
            <w:r>
              <w:t>тельная записка к Геофизической основе Государственной геологической карты Ро</w:t>
            </w:r>
            <w:r>
              <w:t>с</w:t>
            </w:r>
            <w:r>
              <w:t>сийской Федерации. Масштаб 1:200000. Л</w:t>
            </w:r>
            <w:r>
              <w:t>и</w:t>
            </w:r>
            <w:r>
              <w:t>сты S-45-XVII, XVIII</w:t>
            </w:r>
          </w:p>
          <w:p w:rsidR="006839FA" w:rsidRPr="003C5387" w:rsidRDefault="006839FA" w:rsidP="00BE5DD1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BE5DD1">
            <w:pPr>
              <w:pStyle w:val="a"/>
            </w:pPr>
          </w:p>
        </w:tc>
        <w:tc>
          <w:tcPr>
            <w:tcW w:w="1531" w:type="dxa"/>
          </w:tcPr>
          <w:p w:rsidR="006839FA" w:rsidRDefault="006839FA" w:rsidP="00BE5DD1">
            <w:pPr>
              <w:pStyle w:val="a8"/>
            </w:pPr>
            <w:r>
              <w:t>32945_3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r>
              <w:t>ВСЕГЕИ</w:t>
            </w:r>
          </w:p>
          <w:p w:rsidR="006839FA" w:rsidRDefault="006839FA" w:rsidP="00BE5DD1">
            <w:pPr>
              <w:pStyle w:val="30"/>
            </w:pPr>
            <w:r>
              <w:t>04-14-865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r>
              <w:t>Белов Д.А.</w:t>
            </w:r>
          </w:p>
          <w:p w:rsidR="006839FA" w:rsidRDefault="006839FA" w:rsidP="00BE5DD1">
            <w:pPr>
              <w:pStyle w:val="11"/>
            </w:pPr>
            <w:r>
              <w:t>Создание геофизических основ Госгеолка</w:t>
            </w:r>
            <w:r>
              <w:t>р</w:t>
            </w:r>
            <w:r>
              <w:t>ты-200 листов S-45-IX, X; XV, XVI (</w:t>
            </w:r>
            <w:proofErr w:type="spellStart"/>
            <w:r>
              <w:t>Хутуди</w:t>
            </w:r>
            <w:r>
              <w:t>н</w:t>
            </w:r>
            <w:r>
              <w:t>ская</w:t>
            </w:r>
            <w:proofErr w:type="spellEnd"/>
            <w:r>
              <w:t xml:space="preserve"> площадь); S-45-XI, XII; XVII, XVIII (</w:t>
            </w:r>
            <w:proofErr w:type="spellStart"/>
            <w:r>
              <w:t>Лен</w:t>
            </w:r>
            <w:r>
              <w:t>и</w:t>
            </w:r>
            <w:r>
              <w:t>венская</w:t>
            </w:r>
            <w:proofErr w:type="spellEnd"/>
            <w:r>
              <w:t xml:space="preserve"> площадь); Т-48-XXXI-XXXIII; XXXIV-XXXVI (</w:t>
            </w:r>
            <w:proofErr w:type="spellStart"/>
            <w:r>
              <w:t>Фаддеевская</w:t>
            </w:r>
            <w:proofErr w:type="spellEnd"/>
            <w:r>
              <w:t xml:space="preserve"> площадь). Объясн</w:t>
            </w:r>
            <w:r>
              <w:t>и</w:t>
            </w:r>
            <w:r>
              <w:t>тельная записка к Геофизической основе Государственной геологической карты Ро</w:t>
            </w:r>
            <w:r>
              <w:t>с</w:t>
            </w:r>
            <w:r>
              <w:t>сийской Федерации. Масштаб 1:200000. Л</w:t>
            </w:r>
            <w:r>
              <w:t>и</w:t>
            </w:r>
            <w:r>
              <w:t>сты S-45-XV, XVI</w:t>
            </w:r>
          </w:p>
          <w:p w:rsidR="006839FA" w:rsidRPr="003C5387" w:rsidRDefault="006839FA" w:rsidP="00BE5DD1">
            <w:pPr>
              <w:pStyle w:val="11"/>
              <w:rPr>
                <w:lang w:val="en-US"/>
              </w:rPr>
            </w:pPr>
            <w:r>
              <w:t>Норильск, 201</w:t>
            </w:r>
            <w:r>
              <w:rPr>
                <w:lang w:val="en-US"/>
              </w:rPr>
              <w:t>5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BE5DD1">
            <w:pPr>
              <w:pStyle w:val="a"/>
            </w:pPr>
          </w:p>
        </w:tc>
        <w:tc>
          <w:tcPr>
            <w:tcW w:w="1531" w:type="dxa"/>
          </w:tcPr>
          <w:p w:rsidR="006839FA" w:rsidRDefault="006839FA" w:rsidP="00BE5DD1">
            <w:pPr>
              <w:pStyle w:val="a8"/>
            </w:pPr>
            <w:r>
              <w:t>32945_2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r>
              <w:t>ВСЕГЕИ</w:t>
            </w:r>
          </w:p>
          <w:p w:rsidR="006839FA" w:rsidRDefault="006839FA" w:rsidP="00BE5DD1">
            <w:pPr>
              <w:pStyle w:val="30"/>
            </w:pPr>
            <w:r>
              <w:t>04-14-865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r>
              <w:t>Белов Д.А.</w:t>
            </w:r>
          </w:p>
          <w:p w:rsidR="006839FA" w:rsidRDefault="006839FA" w:rsidP="00BE5DD1">
            <w:pPr>
              <w:pStyle w:val="11"/>
            </w:pPr>
            <w:r>
              <w:t>Создание геофизических основ Госгеолка</w:t>
            </w:r>
            <w:r>
              <w:t>р</w:t>
            </w:r>
            <w:r>
              <w:t>ты-200 листов S-45-IX, X; XV, XVI (</w:t>
            </w:r>
            <w:proofErr w:type="spellStart"/>
            <w:r>
              <w:t>Хутуди</w:t>
            </w:r>
            <w:r>
              <w:t>н</w:t>
            </w:r>
            <w:r>
              <w:t>ская</w:t>
            </w:r>
            <w:proofErr w:type="spellEnd"/>
            <w:r>
              <w:t xml:space="preserve"> площадь); S-45-XI, XII; XVII, XVIII (</w:t>
            </w:r>
            <w:proofErr w:type="spellStart"/>
            <w:r>
              <w:t>Лен</w:t>
            </w:r>
            <w:r>
              <w:t>и</w:t>
            </w:r>
            <w:r>
              <w:t>венская</w:t>
            </w:r>
            <w:proofErr w:type="spellEnd"/>
            <w:r>
              <w:t xml:space="preserve"> площадь); Т-48-XXXI-XXXIII; XXXIV-XXXVI (</w:t>
            </w:r>
            <w:proofErr w:type="spellStart"/>
            <w:r>
              <w:t>Фаддеевская</w:t>
            </w:r>
            <w:proofErr w:type="spellEnd"/>
            <w:r>
              <w:t xml:space="preserve"> площадь). Объясн</w:t>
            </w:r>
            <w:r>
              <w:t>и</w:t>
            </w:r>
            <w:r>
              <w:t>тельная записка к Геофизической основе Государственной геологической карты Ро</w:t>
            </w:r>
            <w:r>
              <w:t>с</w:t>
            </w:r>
            <w:r>
              <w:t>сийской Федерации. Масштаб 1:200000. Л</w:t>
            </w:r>
            <w:r>
              <w:t>и</w:t>
            </w:r>
            <w:r>
              <w:t>сты S-45-XI, XII.</w:t>
            </w:r>
          </w:p>
          <w:p w:rsidR="006839FA" w:rsidRPr="003C5387" w:rsidRDefault="006839FA" w:rsidP="00BE5DD1">
            <w:pPr>
              <w:pStyle w:val="11"/>
              <w:rPr>
                <w:lang w:val="en-US"/>
              </w:rPr>
            </w:pPr>
            <w:r>
              <w:t>Норильск, 201</w:t>
            </w:r>
            <w:r>
              <w:rPr>
                <w:lang w:val="en-US"/>
              </w:rPr>
              <w:t>5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BE5DD1">
            <w:pPr>
              <w:pStyle w:val="a"/>
            </w:pPr>
          </w:p>
        </w:tc>
        <w:tc>
          <w:tcPr>
            <w:tcW w:w="1531" w:type="dxa"/>
          </w:tcPr>
          <w:p w:rsidR="006839FA" w:rsidRDefault="006839FA" w:rsidP="00BE5DD1">
            <w:pPr>
              <w:pStyle w:val="a8"/>
            </w:pPr>
            <w:r>
              <w:t>32945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r>
              <w:t>ВСЕГЕИ</w:t>
            </w:r>
          </w:p>
          <w:p w:rsidR="006839FA" w:rsidRDefault="006839FA" w:rsidP="00BE5DD1">
            <w:pPr>
              <w:pStyle w:val="30"/>
            </w:pPr>
            <w:r>
              <w:t>04-14-865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r>
              <w:t>Лазарев Ф.Д.</w:t>
            </w:r>
          </w:p>
          <w:p w:rsidR="006839FA" w:rsidRDefault="006839FA" w:rsidP="00BE5DD1">
            <w:pPr>
              <w:pStyle w:val="11"/>
            </w:pPr>
            <w:r>
              <w:t>Создание геофизических основ Госгеолка</w:t>
            </w:r>
            <w:r>
              <w:t>р</w:t>
            </w:r>
            <w:r>
              <w:t>ты-200 листов S-45-IX, X; XV, XVI (</w:t>
            </w:r>
            <w:proofErr w:type="spellStart"/>
            <w:r>
              <w:t>Хутуди</w:t>
            </w:r>
            <w:r>
              <w:t>н</w:t>
            </w:r>
            <w:r>
              <w:t>ская</w:t>
            </w:r>
            <w:proofErr w:type="spellEnd"/>
            <w:r>
              <w:t xml:space="preserve"> площадь); S-45-XI, XII; XVII, XVIII (</w:t>
            </w:r>
            <w:proofErr w:type="spellStart"/>
            <w:r>
              <w:t>Лен</w:t>
            </w:r>
            <w:r>
              <w:t>и</w:t>
            </w:r>
            <w:r>
              <w:t>венская</w:t>
            </w:r>
            <w:proofErr w:type="spellEnd"/>
            <w:r>
              <w:t xml:space="preserve"> площадь); Т-48-XXXI-XXXIII; XXXIV-XXXVI (</w:t>
            </w:r>
            <w:proofErr w:type="spellStart"/>
            <w:r>
              <w:t>Фаддеевская</w:t>
            </w:r>
            <w:proofErr w:type="spellEnd"/>
            <w:r>
              <w:t xml:space="preserve"> площадь)</w:t>
            </w:r>
          </w:p>
          <w:p w:rsidR="006839FA" w:rsidRPr="003C5387" w:rsidRDefault="006839FA" w:rsidP="00BE5DD1">
            <w:pPr>
              <w:pStyle w:val="11"/>
              <w:rPr>
                <w:lang w:val="en-US"/>
              </w:rPr>
            </w:pPr>
            <w:r>
              <w:t>Санкт-Петербург, 201</w:t>
            </w:r>
            <w:r>
              <w:rPr>
                <w:lang w:val="en-US"/>
              </w:rPr>
              <w:t>5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BE5DD1">
            <w:pPr>
              <w:pStyle w:val="a"/>
            </w:pPr>
          </w:p>
        </w:tc>
        <w:tc>
          <w:tcPr>
            <w:tcW w:w="1531" w:type="dxa"/>
          </w:tcPr>
          <w:p w:rsidR="006839FA" w:rsidRDefault="006839FA" w:rsidP="00BE5DD1">
            <w:pPr>
              <w:pStyle w:val="a8"/>
            </w:pPr>
            <w:r>
              <w:t>32946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r>
              <w:t>ГКЗ ФБУ</w:t>
            </w:r>
          </w:p>
          <w:p w:rsidR="006839FA" w:rsidRDefault="006839FA" w:rsidP="00BE5DD1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r>
              <w:t>Протокол ГКЗ №4588-оп от 30.03.2016 г. Утверждение заключения государственной экспертизы технико-экономического обосн</w:t>
            </w:r>
            <w:r>
              <w:t>о</w:t>
            </w:r>
            <w:r>
              <w:t>вания временных разведочных кондиций и подсчета запасов известняков для цемен</w:t>
            </w:r>
            <w:r>
              <w:t>т</w:t>
            </w:r>
            <w:r>
              <w:t xml:space="preserve">ного производства на </w:t>
            </w:r>
            <w:proofErr w:type="spellStart"/>
            <w:r>
              <w:t>Мокулаевском</w:t>
            </w:r>
            <w:proofErr w:type="spellEnd"/>
            <w:r>
              <w:t xml:space="preserve"> мест</w:t>
            </w:r>
            <w:r>
              <w:t>о</w:t>
            </w:r>
            <w:r>
              <w:t>рождении в Красноярском крае (лицензия КРР 02359 ТП)</w:t>
            </w:r>
          </w:p>
          <w:p w:rsidR="006839FA" w:rsidRDefault="006839FA" w:rsidP="00BE5DD1">
            <w:pPr>
              <w:pStyle w:val="11"/>
            </w:pPr>
            <w:r>
              <w:t>Москва, 2016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BE5DD1">
            <w:pPr>
              <w:pStyle w:val="a"/>
            </w:pPr>
          </w:p>
        </w:tc>
        <w:tc>
          <w:tcPr>
            <w:tcW w:w="1531" w:type="dxa"/>
          </w:tcPr>
          <w:p w:rsidR="006839FA" w:rsidRDefault="006839FA" w:rsidP="00BE5DD1">
            <w:pPr>
              <w:pStyle w:val="a8"/>
            </w:pPr>
            <w:r>
              <w:t>32943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r>
              <w:t>ЦРМП и ООС</w:t>
            </w:r>
          </w:p>
          <w:p w:rsidR="006839FA" w:rsidRDefault="006839FA" w:rsidP="00BE5DD1">
            <w:pPr>
              <w:pStyle w:val="30"/>
            </w:pPr>
            <w:r>
              <w:t>04-15-986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r>
              <w:t xml:space="preserve">Протокол </w:t>
            </w:r>
            <w:proofErr w:type="gramStart"/>
            <w:r>
              <w:t>ЭКЗ</w:t>
            </w:r>
            <w:proofErr w:type="gramEnd"/>
            <w:r>
              <w:t xml:space="preserve"> №37з-15 от 08.02.2016 г. Го</w:t>
            </w:r>
            <w:r>
              <w:t>с</w:t>
            </w:r>
            <w:r>
              <w:t>ударственная экспертиза материалов: По</w:t>
            </w:r>
            <w:r>
              <w:t>д</w:t>
            </w:r>
            <w:r>
              <w:t>счет запасов песка на объекте Месторожд</w:t>
            </w:r>
            <w:r>
              <w:t>е</w:t>
            </w:r>
            <w:r>
              <w:t xml:space="preserve">ние песка «Карьер №3» в районе скважины 6411П. </w:t>
            </w:r>
            <w:proofErr w:type="spellStart"/>
            <w:r>
              <w:t>Агапский</w:t>
            </w:r>
            <w:proofErr w:type="spellEnd"/>
            <w:r>
              <w:t xml:space="preserve"> лицензионный участок (о</w:t>
            </w:r>
            <w:r>
              <w:t>т</w:t>
            </w:r>
            <w:r>
              <w:t>чет с подсчетом запасов по состоянию на 25.08.2015 г. по поисковым и оценочным р</w:t>
            </w:r>
            <w:r>
              <w:t>а</w:t>
            </w:r>
            <w:r>
              <w:t>ботам, выполненным в 2015 г.)</w:t>
            </w:r>
          </w:p>
          <w:p w:rsidR="006839FA" w:rsidRPr="003C5387" w:rsidRDefault="006839FA" w:rsidP="00BE5DD1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6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BE5DD1">
            <w:pPr>
              <w:pStyle w:val="a"/>
            </w:pPr>
          </w:p>
        </w:tc>
        <w:tc>
          <w:tcPr>
            <w:tcW w:w="1531" w:type="dxa"/>
          </w:tcPr>
          <w:p w:rsidR="006839FA" w:rsidRDefault="006839FA" w:rsidP="00BE5DD1">
            <w:pPr>
              <w:pStyle w:val="a8"/>
            </w:pPr>
            <w:r>
              <w:t>32947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proofErr w:type="spellStart"/>
            <w:r>
              <w:t>Альтгео</w:t>
            </w:r>
            <w:proofErr w:type="spellEnd"/>
            <w:r>
              <w:t xml:space="preserve"> ООО</w:t>
            </w:r>
          </w:p>
          <w:p w:rsidR="006839FA" w:rsidRDefault="006839FA" w:rsidP="00BE5DD1">
            <w:pPr>
              <w:pStyle w:val="30"/>
            </w:pPr>
            <w:r>
              <w:t>04-16-1002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r>
              <w:t>Стариков Н.В.</w:t>
            </w:r>
          </w:p>
          <w:p w:rsidR="006839FA" w:rsidRDefault="006839FA" w:rsidP="00BE5DD1">
            <w:pPr>
              <w:pStyle w:val="11"/>
            </w:pPr>
            <w:r>
              <w:t xml:space="preserve">Сейсморазведочные работы ВСП в скважине Тагульская-30 на </w:t>
            </w:r>
            <w:proofErr w:type="spellStart"/>
            <w:r>
              <w:t>Тагульском</w:t>
            </w:r>
            <w:proofErr w:type="spellEnd"/>
            <w:r>
              <w:t xml:space="preserve"> лицензионном участке</w:t>
            </w:r>
          </w:p>
          <w:p w:rsidR="006839FA" w:rsidRDefault="006839FA" w:rsidP="00BE5DD1">
            <w:pPr>
              <w:pStyle w:val="11"/>
            </w:pPr>
            <w:r>
              <w:t>Новосибирск, 2016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BE5DD1">
            <w:pPr>
              <w:pStyle w:val="a"/>
            </w:pPr>
          </w:p>
        </w:tc>
        <w:tc>
          <w:tcPr>
            <w:tcW w:w="1531" w:type="dxa"/>
          </w:tcPr>
          <w:p w:rsidR="006839FA" w:rsidRDefault="006839FA" w:rsidP="00BE5DD1">
            <w:pPr>
              <w:pStyle w:val="a8"/>
            </w:pPr>
            <w:r>
              <w:t>32944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r>
              <w:t>СИСИМ</w:t>
            </w:r>
          </w:p>
          <w:p w:rsidR="006839FA" w:rsidRDefault="006839FA" w:rsidP="00BE5DD1">
            <w:pPr>
              <w:pStyle w:val="30"/>
            </w:pPr>
            <w:r>
              <w:t>04-13-681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r>
              <w:t>Холкин С.Ю.</w:t>
            </w:r>
          </w:p>
          <w:p w:rsidR="006839FA" w:rsidRDefault="006839FA" w:rsidP="00BE5DD1">
            <w:pPr>
              <w:pStyle w:val="11"/>
            </w:pPr>
            <w:r>
              <w:t>Поиски, оценка и разведка месторождений  россыпного золота в долинах среднего теч</w:t>
            </w:r>
            <w:r>
              <w:t>е</w:t>
            </w:r>
            <w:r>
              <w:t xml:space="preserve">ния р. </w:t>
            </w:r>
            <w:proofErr w:type="spellStart"/>
            <w:r>
              <w:t>Тукша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притокам и </w:t>
            </w:r>
            <w:proofErr w:type="spellStart"/>
            <w:r>
              <w:t>руч</w:t>
            </w:r>
            <w:proofErr w:type="spellEnd"/>
            <w:r>
              <w:t>. Глубокий (с оперативным подсчетом запасов на 01.01.2016 г.)</w:t>
            </w:r>
          </w:p>
          <w:p w:rsidR="006839FA" w:rsidRDefault="006839FA" w:rsidP="00BE5DD1">
            <w:pPr>
              <w:pStyle w:val="11"/>
            </w:pPr>
            <w:r>
              <w:t>Красноярск, 2016</w:t>
            </w:r>
          </w:p>
        </w:tc>
      </w:tr>
    </w:tbl>
    <w:p w:rsidR="006839FA" w:rsidRDefault="006839FA" w:rsidP="006839FA">
      <w:pPr>
        <w:jc w:val="left"/>
        <w:sectPr w:rsidR="006839FA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6839FA" w:rsidRPr="00335DA3" w:rsidRDefault="006839FA" w:rsidP="006839FA">
      <w:pPr>
        <w:pStyle w:val="2"/>
      </w:pPr>
      <w:r>
        <w:lastRenderedPageBreak/>
        <w:t>Лицензии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"/>
        <w:gridCol w:w="539"/>
        <w:gridCol w:w="992"/>
        <w:gridCol w:w="2438"/>
        <w:gridCol w:w="3658"/>
        <w:gridCol w:w="1275"/>
        <w:gridCol w:w="284"/>
      </w:tblGrid>
      <w:tr w:rsidR="006839FA" w:rsidTr="00BE5DD1">
        <w:trPr>
          <w:gridAfter w:val="1"/>
          <w:wAfter w:w="284" w:type="dxa"/>
        </w:trPr>
        <w:tc>
          <w:tcPr>
            <w:tcW w:w="1276" w:type="dxa"/>
            <w:gridSpan w:val="2"/>
          </w:tcPr>
          <w:p w:rsidR="006839FA" w:rsidRDefault="006839FA" w:rsidP="00BE5DD1">
            <w:pPr>
              <w:pStyle w:val="21"/>
            </w:pPr>
          </w:p>
        </w:tc>
        <w:tc>
          <w:tcPr>
            <w:tcW w:w="7088" w:type="dxa"/>
            <w:gridSpan w:val="3"/>
          </w:tcPr>
          <w:p w:rsidR="006839FA" w:rsidRDefault="006839FA" w:rsidP="00BE5DD1">
            <w:pPr>
              <w:pStyle w:val="11"/>
            </w:pPr>
          </w:p>
        </w:tc>
        <w:tc>
          <w:tcPr>
            <w:tcW w:w="1275" w:type="dxa"/>
          </w:tcPr>
          <w:p w:rsidR="006839FA" w:rsidRDefault="006839FA" w:rsidP="00BE5DD1">
            <w:pPr>
              <w:pStyle w:val="21"/>
            </w:pPr>
          </w:p>
        </w:tc>
      </w:tr>
      <w:tr w:rsidR="006839FA" w:rsidTr="00BE5DD1">
        <w:tblPrEx>
          <w:tblCellMar>
            <w:left w:w="70" w:type="dxa"/>
            <w:right w:w="7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FA" w:rsidRDefault="006839FA" w:rsidP="00BE5DD1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FA" w:rsidRDefault="006839FA" w:rsidP="00BE5DD1">
            <w:pPr>
              <w:pStyle w:val="a5"/>
            </w:pPr>
            <w:r>
              <w:t>Инвентарный №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9FA" w:rsidRDefault="006839FA" w:rsidP="00BE5DD1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FA" w:rsidRDefault="006839FA" w:rsidP="00BE5DD1">
            <w:pPr>
              <w:pStyle w:val="a5"/>
            </w:pPr>
            <w:r>
              <w:t>Автор, название отчета, место и год составления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37" w:type="dxa"/>
            <w:tcBorders>
              <w:bottom w:val="dashed" w:sz="4" w:space="0" w:color="auto"/>
            </w:tcBorders>
          </w:tcPr>
          <w:p w:rsidR="006839FA" w:rsidRDefault="006839FA" w:rsidP="006839FA">
            <w:pPr>
              <w:pStyle w:val="a"/>
              <w:numPr>
                <w:ilvl w:val="0"/>
                <w:numId w:val="23"/>
              </w:numPr>
              <w:tabs>
                <w:tab w:val="clear" w:pos="648"/>
                <w:tab w:val="num" w:pos="432"/>
              </w:tabs>
            </w:pPr>
          </w:p>
        </w:tc>
        <w:tc>
          <w:tcPr>
            <w:tcW w:w="1531" w:type="dxa"/>
            <w:gridSpan w:val="2"/>
            <w:tcBorders>
              <w:bottom w:val="dashed" w:sz="4" w:space="0" w:color="auto"/>
            </w:tcBorders>
          </w:tcPr>
          <w:p w:rsidR="006839FA" w:rsidRPr="009B4FFD" w:rsidRDefault="006839FA" w:rsidP="00BE5DD1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3824</w:t>
            </w:r>
          </w:p>
        </w:tc>
        <w:tc>
          <w:tcPr>
            <w:tcW w:w="2438" w:type="dxa"/>
            <w:tcBorders>
              <w:bottom w:val="dashed" w:sz="4" w:space="0" w:color="auto"/>
            </w:tcBorders>
          </w:tcPr>
          <w:p w:rsidR="006839FA" w:rsidRPr="009B4FFD" w:rsidRDefault="006839FA" w:rsidP="00BE5DD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3"/>
            <w:tcBorders>
              <w:bottom w:val="dashed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r>
              <w:t xml:space="preserve">Лицензия на пользование недрами. Серия КРР №02787 вид БР (взамен лицензии КРР №02290 вид БР). </w:t>
            </w:r>
            <w:proofErr w:type="gramStart"/>
            <w:r>
              <w:t>Выдана</w:t>
            </w:r>
            <w:proofErr w:type="gramEnd"/>
            <w:r>
              <w:t xml:space="preserve"> ООО «Новые го</w:t>
            </w:r>
            <w:r>
              <w:t>р</w:t>
            </w:r>
            <w:r>
              <w:t xml:space="preserve">ные технологии». Геологическое изучение, разведка и добыча россыпного золота на объекте реки </w:t>
            </w:r>
            <w:proofErr w:type="spellStart"/>
            <w:r>
              <w:t>Солбия</w:t>
            </w:r>
            <w:proofErr w:type="spellEnd"/>
            <w:r>
              <w:t xml:space="preserve"> и её притоков</w:t>
            </w:r>
          </w:p>
          <w:p w:rsidR="006839FA" w:rsidRDefault="006839FA" w:rsidP="00BE5DD1">
            <w:pPr>
              <w:pStyle w:val="11"/>
            </w:pPr>
            <w:r>
              <w:t>Красноярск, 2016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37" w:type="dxa"/>
          </w:tcPr>
          <w:p w:rsidR="006839FA" w:rsidRDefault="006839FA" w:rsidP="00BE5DD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gridSpan w:val="2"/>
          </w:tcPr>
          <w:p w:rsidR="006839FA" w:rsidRDefault="006839FA" w:rsidP="00BE5DD1">
            <w:pPr>
              <w:pStyle w:val="a8"/>
            </w:pPr>
            <w:r>
              <w:t>3825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r>
              <w:t xml:space="preserve">Лицензия на пользование недрами. Серия КРР №02788 вид БР (взамен лицензии КРР №02289 вид БР). </w:t>
            </w:r>
            <w:proofErr w:type="gramStart"/>
            <w:r>
              <w:t>Выдана</w:t>
            </w:r>
            <w:proofErr w:type="gramEnd"/>
            <w:r>
              <w:t xml:space="preserve"> ООО «Новые го</w:t>
            </w:r>
            <w:r>
              <w:t>р</w:t>
            </w:r>
            <w:r>
              <w:t xml:space="preserve">ные технологии». Геологическое изучение, разведка и добыча россыпного золота на объекте </w:t>
            </w:r>
            <w:proofErr w:type="spellStart"/>
            <w:r>
              <w:t>Осиповский</w:t>
            </w:r>
            <w:proofErr w:type="spellEnd"/>
            <w:r>
              <w:t xml:space="preserve"> узел</w:t>
            </w:r>
          </w:p>
          <w:p w:rsidR="006839FA" w:rsidRDefault="006839FA" w:rsidP="00BE5DD1">
            <w:pPr>
              <w:pStyle w:val="11"/>
            </w:pPr>
            <w:r>
              <w:t>Красноярск, 2016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37" w:type="dxa"/>
          </w:tcPr>
          <w:p w:rsidR="006839FA" w:rsidRDefault="006839FA" w:rsidP="00BE5DD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gridSpan w:val="2"/>
          </w:tcPr>
          <w:p w:rsidR="006839FA" w:rsidRPr="009B4FFD" w:rsidRDefault="006839FA" w:rsidP="00BE5DD1">
            <w:pPr>
              <w:pStyle w:val="a8"/>
            </w:pPr>
            <w:r>
              <w:t>3826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6839FA" w:rsidRPr="00D17AEB" w:rsidRDefault="006839FA" w:rsidP="00BE5DD1">
            <w:pPr>
              <w:keepNext/>
              <w:ind w:firstLine="0"/>
              <w:rPr>
                <w:sz w:val="22"/>
              </w:rPr>
            </w:pPr>
            <w:bookmarkStart w:id="3" w:name="OLE_LINK481"/>
            <w:r w:rsidRPr="00D17AEB">
              <w:rPr>
                <w:sz w:val="22"/>
              </w:rPr>
              <w:t xml:space="preserve">Лицензия на пользование недрами. Серия КРР №02789 вид БР (взамен лицензии КРР №02291 вид БР). </w:t>
            </w:r>
            <w:proofErr w:type="gramStart"/>
            <w:r w:rsidRPr="00D17AEB">
              <w:rPr>
                <w:sz w:val="22"/>
              </w:rPr>
              <w:t>Выдана</w:t>
            </w:r>
            <w:proofErr w:type="gramEnd"/>
            <w:r w:rsidRPr="00D17AEB">
              <w:rPr>
                <w:sz w:val="22"/>
              </w:rPr>
              <w:t xml:space="preserve"> ООО «Новые горные технол</w:t>
            </w:r>
            <w:r w:rsidRPr="00D17AEB">
              <w:rPr>
                <w:sz w:val="22"/>
              </w:rPr>
              <w:t>о</w:t>
            </w:r>
            <w:r w:rsidRPr="00D17AEB">
              <w:rPr>
                <w:sz w:val="22"/>
              </w:rPr>
              <w:t>гии». Геологическое изучение, разведка и доб</w:t>
            </w:r>
            <w:r w:rsidRPr="00D17AEB">
              <w:rPr>
                <w:sz w:val="22"/>
              </w:rPr>
              <w:t>ы</w:t>
            </w:r>
            <w:r w:rsidRPr="00D17AEB">
              <w:rPr>
                <w:sz w:val="22"/>
              </w:rPr>
              <w:t xml:space="preserve">ча рудного и россыпного золота на объекте </w:t>
            </w:r>
            <w:proofErr w:type="spellStart"/>
            <w:r w:rsidRPr="00D17AEB">
              <w:rPr>
                <w:sz w:val="22"/>
              </w:rPr>
              <w:t>Среднеманский</w:t>
            </w:r>
            <w:proofErr w:type="spellEnd"/>
            <w:r w:rsidRPr="00D17AEB">
              <w:rPr>
                <w:sz w:val="22"/>
              </w:rPr>
              <w:t xml:space="preserve"> узел</w:t>
            </w:r>
          </w:p>
          <w:bookmarkEnd w:id="3"/>
          <w:p w:rsidR="006839FA" w:rsidRPr="007C6866" w:rsidRDefault="006839FA" w:rsidP="00BE5DD1">
            <w:pPr>
              <w:pStyle w:val="11"/>
            </w:pPr>
            <w:r w:rsidRPr="00D17AEB">
              <w:rPr>
                <w:bCs w:val="0"/>
                <w:kern w:val="2"/>
                <w:sz w:val="22"/>
              </w:rPr>
              <w:t>Красноярск, 2016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37" w:type="dxa"/>
          </w:tcPr>
          <w:p w:rsidR="006839FA" w:rsidRDefault="006839FA" w:rsidP="00BE5DD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gridSpan w:val="2"/>
          </w:tcPr>
          <w:p w:rsidR="006839FA" w:rsidRDefault="006839FA" w:rsidP="00BE5DD1">
            <w:pPr>
              <w:pStyle w:val="a8"/>
            </w:pPr>
            <w:r>
              <w:t>3827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6839FA" w:rsidRPr="00273A94" w:rsidRDefault="006839FA" w:rsidP="00BE5DD1">
            <w:pPr>
              <w:keepNext/>
              <w:ind w:firstLine="0"/>
              <w:rPr>
                <w:sz w:val="22"/>
              </w:rPr>
            </w:pPr>
            <w:r w:rsidRPr="00273A94">
              <w:rPr>
                <w:sz w:val="22"/>
              </w:rPr>
              <w:t>Лицензия на пользование недрами. Серия КРР №02790 вид БР. Выдана ОАО «Минусинская ге</w:t>
            </w:r>
            <w:r w:rsidRPr="00273A94">
              <w:rPr>
                <w:sz w:val="22"/>
              </w:rPr>
              <w:t>о</w:t>
            </w:r>
            <w:r w:rsidRPr="00273A94">
              <w:rPr>
                <w:sz w:val="22"/>
              </w:rPr>
              <w:t>логоразведочная экспедиция». Геологическое изучение, включающее поиски и оценку мест</w:t>
            </w:r>
            <w:r w:rsidRPr="00273A94">
              <w:rPr>
                <w:sz w:val="22"/>
              </w:rPr>
              <w:t>о</w:t>
            </w:r>
            <w:r w:rsidRPr="00273A94">
              <w:rPr>
                <w:sz w:val="22"/>
              </w:rPr>
              <w:t>рождений полезных ископаемых, разведку и д</w:t>
            </w:r>
            <w:r w:rsidRPr="00273A94">
              <w:rPr>
                <w:sz w:val="22"/>
              </w:rPr>
              <w:t>о</w:t>
            </w:r>
            <w:r w:rsidRPr="00273A94">
              <w:rPr>
                <w:sz w:val="22"/>
              </w:rPr>
              <w:t>бычу полезных ископаемых</w:t>
            </w:r>
          </w:p>
          <w:p w:rsidR="006839FA" w:rsidRPr="00D17AEB" w:rsidRDefault="006839FA" w:rsidP="00BE5DD1">
            <w:pPr>
              <w:keepNext/>
              <w:ind w:firstLine="0"/>
              <w:rPr>
                <w:sz w:val="22"/>
              </w:rPr>
            </w:pPr>
            <w:r w:rsidRPr="00273A94">
              <w:rPr>
                <w:sz w:val="22"/>
              </w:rPr>
              <w:t>Красноярск, 2016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37" w:type="dxa"/>
          </w:tcPr>
          <w:p w:rsidR="006839FA" w:rsidRDefault="006839FA" w:rsidP="00BE5DD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gridSpan w:val="2"/>
          </w:tcPr>
          <w:p w:rsidR="006839FA" w:rsidRDefault="006839FA" w:rsidP="00BE5DD1">
            <w:pPr>
              <w:pStyle w:val="a8"/>
            </w:pPr>
            <w:r>
              <w:t>3828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6839FA" w:rsidRPr="005476DB" w:rsidRDefault="006839FA" w:rsidP="00BE5DD1">
            <w:pPr>
              <w:keepNext/>
              <w:ind w:firstLine="0"/>
              <w:rPr>
                <w:sz w:val="22"/>
              </w:rPr>
            </w:pPr>
            <w:bookmarkStart w:id="4" w:name="OLE_LINK483"/>
            <w:r w:rsidRPr="005476DB">
              <w:rPr>
                <w:sz w:val="22"/>
              </w:rPr>
              <w:t>Лицензия на пользование недрами. Серия КРР №02791 вид БР. Выдана ЗАО Золотодобыва</w:t>
            </w:r>
            <w:r w:rsidRPr="005476DB">
              <w:rPr>
                <w:sz w:val="22"/>
              </w:rPr>
              <w:t>ю</w:t>
            </w:r>
            <w:r w:rsidRPr="005476DB">
              <w:rPr>
                <w:sz w:val="22"/>
              </w:rPr>
              <w:t>щая компания «Золотая звезда». Геологическое изучение, включающее поиски и оценку мест</w:t>
            </w:r>
            <w:r w:rsidRPr="005476DB">
              <w:rPr>
                <w:sz w:val="22"/>
              </w:rPr>
              <w:t>о</w:t>
            </w:r>
            <w:r w:rsidRPr="005476DB">
              <w:rPr>
                <w:sz w:val="22"/>
              </w:rPr>
              <w:t>рождений полезных ископаемых, разведку и д</w:t>
            </w:r>
            <w:r w:rsidRPr="005476DB">
              <w:rPr>
                <w:sz w:val="22"/>
              </w:rPr>
              <w:t>о</w:t>
            </w:r>
            <w:r w:rsidRPr="005476DB">
              <w:rPr>
                <w:sz w:val="22"/>
              </w:rPr>
              <w:t>бычу полезных ископаемых</w:t>
            </w:r>
          </w:p>
          <w:bookmarkEnd w:id="4"/>
          <w:p w:rsidR="006839FA" w:rsidRPr="00273A94" w:rsidRDefault="006839FA" w:rsidP="00BE5DD1">
            <w:pPr>
              <w:keepNext/>
              <w:ind w:firstLine="0"/>
              <w:rPr>
                <w:sz w:val="22"/>
              </w:rPr>
            </w:pPr>
            <w:r w:rsidRPr="005476DB">
              <w:rPr>
                <w:sz w:val="22"/>
              </w:rPr>
              <w:t>Красноярск, 2016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37" w:type="dxa"/>
          </w:tcPr>
          <w:p w:rsidR="006839FA" w:rsidRDefault="006839FA" w:rsidP="00BE5DD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gridSpan w:val="2"/>
          </w:tcPr>
          <w:p w:rsidR="006839FA" w:rsidRDefault="006839FA" w:rsidP="00BE5DD1">
            <w:pPr>
              <w:pStyle w:val="a8"/>
            </w:pPr>
            <w:r>
              <w:t>3829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6839FA" w:rsidRPr="006059A5" w:rsidRDefault="006839FA" w:rsidP="00BE5DD1">
            <w:pPr>
              <w:keepNext/>
              <w:ind w:firstLine="0"/>
              <w:rPr>
                <w:sz w:val="22"/>
              </w:rPr>
            </w:pPr>
            <w:r w:rsidRPr="006059A5">
              <w:rPr>
                <w:sz w:val="22"/>
              </w:rPr>
              <w:t xml:space="preserve">Лицензия на пользование недрами. Серия КРР №02792 вид БЭ. </w:t>
            </w:r>
            <w:proofErr w:type="gramStart"/>
            <w:r w:rsidRPr="006059A5">
              <w:rPr>
                <w:sz w:val="22"/>
              </w:rPr>
              <w:t>Выдана</w:t>
            </w:r>
            <w:proofErr w:type="gramEnd"/>
            <w:r w:rsidRPr="006059A5">
              <w:rPr>
                <w:sz w:val="22"/>
              </w:rPr>
              <w:t xml:space="preserve"> ООО «</w:t>
            </w:r>
            <w:proofErr w:type="spellStart"/>
            <w:r w:rsidRPr="006059A5">
              <w:rPr>
                <w:sz w:val="22"/>
              </w:rPr>
              <w:t>Соврудник</w:t>
            </w:r>
            <w:proofErr w:type="spellEnd"/>
            <w:r w:rsidRPr="006059A5">
              <w:rPr>
                <w:sz w:val="22"/>
              </w:rPr>
              <w:t>». Разведка и добыча золота из коренного (рудного) месторождения «Заявка 13»</w:t>
            </w:r>
          </w:p>
          <w:p w:rsidR="006839FA" w:rsidRPr="005476DB" w:rsidRDefault="006839FA" w:rsidP="00BE5DD1">
            <w:pPr>
              <w:keepNext/>
              <w:ind w:firstLine="0"/>
              <w:rPr>
                <w:sz w:val="22"/>
              </w:rPr>
            </w:pPr>
            <w:r w:rsidRPr="006059A5">
              <w:rPr>
                <w:sz w:val="22"/>
              </w:rPr>
              <w:t>Красноярск, 2016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37" w:type="dxa"/>
          </w:tcPr>
          <w:p w:rsidR="006839FA" w:rsidRDefault="006839FA" w:rsidP="00BE5DD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gridSpan w:val="2"/>
          </w:tcPr>
          <w:p w:rsidR="006839FA" w:rsidRDefault="006839FA" w:rsidP="00BE5DD1">
            <w:pPr>
              <w:pStyle w:val="a8"/>
            </w:pPr>
            <w:r>
              <w:t>3830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6839FA" w:rsidRPr="00A517D9" w:rsidRDefault="006839FA" w:rsidP="00BE5DD1">
            <w:pPr>
              <w:keepNext/>
              <w:ind w:firstLine="0"/>
              <w:rPr>
                <w:sz w:val="22"/>
              </w:rPr>
            </w:pPr>
            <w:r w:rsidRPr="00A517D9">
              <w:rPr>
                <w:sz w:val="22"/>
              </w:rPr>
              <w:t>Лицензия на пользование недрами. Серия КРР №02797 вид ТР. Выдан</w:t>
            </w:r>
            <w:proofErr w:type="gramStart"/>
            <w:r w:rsidRPr="00A517D9">
              <w:rPr>
                <w:sz w:val="22"/>
              </w:rPr>
              <w:t>а ООО</w:t>
            </w:r>
            <w:proofErr w:type="gramEnd"/>
            <w:r w:rsidRPr="00A517D9">
              <w:rPr>
                <w:sz w:val="22"/>
              </w:rPr>
              <w:t xml:space="preserve"> «</w:t>
            </w:r>
            <w:proofErr w:type="spellStart"/>
            <w:r w:rsidRPr="00A517D9">
              <w:rPr>
                <w:sz w:val="22"/>
              </w:rPr>
              <w:t>Сибуглеком</w:t>
            </w:r>
            <w:proofErr w:type="spellEnd"/>
            <w:r w:rsidRPr="00A517D9">
              <w:rPr>
                <w:sz w:val="22"/>
              </w:rPr>
              <w:t>». Геологическое изучение, включающее поиски и оценку месторождений полезных ископаемых, разведку и добычу полезных ископаемых</w:t>
            </w:r>
          </w:p>
          <w:p w:rsidR="006839FA" w:rsidRPr="006059A5" w:rsidRDefault="006839FA" w:rsidP="00BE5DD1">
            <w:pPr>
              <w:keepNext/>
              <w:ind w:firstLine="0"/>
              <w:rPr>
                <w:sz w:val="22"/>
              </w:rPr>
            </w:pPr>
            <w:r w:rsidRPr="00A517D9">
              <w:rPr>
                <w:sz w:val="22"/>
              </w:rPr>
              <w:t>Красноярск, 2016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37" w:type="dxa"/>
          </w:tcPr>
          <w:p w:rsidR="006839FA" w:rsidRDefault="006839FA" w:rsidP="00BE5DD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gridSpan w:val="2"/>
          </w:tcPr>
          <w:p w:rsidR="006839FA" w:rsidRDefault="006839FA" w:rsidP="00BE5DD1">
            <w:pPr>
              <w:pStyle w:val="a8"/>
            </w:pPr>
            <w:r>
              <w:t>3831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6839FA" w:rsidRPr="005C25A7" w:rsidRDefault="006839FA" w:rsidP="00BE5DD1">
            <w:pPr>
              <w:keepNext/>
              <w:ind w:firstLine="0"/>
              <w:rPr>
                <w:sz w:val="22"/>
              </w:rPr>
            </w:pPr>
            <w:r w:rsidRPr="005C25A7">
              <w:rPr>
                <w:sz w:val="22"/>
              </w:rPr>
              <w:t xml:space="preserve">Лицензия на пользование недрами. Серия КРР №02798 вид ПД. Выдана ИП </w:t>
            </w:r>
            <w:proofErr w:type="spellStart"/>
            <w:r w:rsidRPr="005C25A7">
              <w:rPr>
                <w:sz w:val="22"/>
              </w:rPr>
              <w:t>Агамирзаеву</w:t>
            </w:r>
            <w:proofErr w:type="spellEnd"/>
            <w:r w:rsidRPr="005C25A7">
              <w:rPr>
                <w:sz w:val="22"/>
              </w:rPr>
              <w:t xml:space="preserve"> Гамету Ошу</w:t>
            </w:r>
            <w:proofErr w:type="gramStart"/>
            <w:r w:rsidRPr="005C25A7">
              <w:rPr>
                <w:sz w:val="22"/>
              </w:rPr>
              <w:t xml:space="preserve"> </w:t>
            </w:r>
            <w:proofErr w:type="spellStart"/>
            <w:r w:rsidRPr="005C25A7">
              <w:rPr>
                <w:sz w:val="22"/>
              </w:rPr>
              <w:t>О</w:t>
            </w:r>
            <w:proofErr w:type="gramEnd"/>
            <w:r w:rsidRPr="005C25A7">
              <w:rPr>
                <w:sz w:val="22"/>
              </w:rPr>
              <w:t>глы</w:t>
            </w:r>
            <w:proofErr w:type="spellEnd"/>
            <w:r w:rsidRPr="005C25A7">
              <w:rPr>
                <w:sz w:val="22"/>
              </w:rPr>
              <w:t>. Сбор минералогических, палеонтол</w:t>
            </w:r>
            <w:r w:rsidRPr="005C25A7">
              <w:rPr>
                <w:sz w:val="22"/>
              </w:rPr>
              <w:t>о</w:t>
            </w:r>
            <w:r w:rsidRPr="005C25A7">
              <w:rPr>
                <w:sz w:val="22"/>
              </w:rPr>
              <w:t>гических и других геологических коллекционных материалов</w:t>
            </w:r>
          </w:p>
          <w:p w:rsidR="006839FA" w:rsidRPr="00A517D9" w:rsidRDefault="006839FA" w:rsidP="00BE5DD1">
            <w:pPr>
              <w:keepNext/>
              <w:ind w:firstLine="0"/>
              <w:rPr>
                <w:sz w:val="22"/>
              </w:rPr>
            </w:pPr>
            <w:r w:rsidRPr="005C25A7">
              <w:rPr>
                <w:sz w:val="22"/>
              </w:rPr>
              <w:t>Красноярск, 2016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37" w:type="dxa"/>
          </w:tcPr>
          <w:p w:rsidR="006839FA" w:rsidRDefault="006839FA" w:rsidP="00BE5DD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gridSpan w:val="2"/>
          </w:tcPr>
          <w:p w:rsidR="006839FA" w:rsidRDefault="006839FA" w:rsidP="00BE5DD1">
            <w:pPr>
              <w:pStyle w:val="a8"/>
            </w:pPr>
            <w:r>
              <w:t>3832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6839FA" w:rsidRPr="005A501C" w:rsidRDefault="006839FA" w:rsidP="00BE5DD1">
            <w:pPr>
              <w:keepNext/>
              <w:ind w:firstLine="0"/>
              <w:rPr>
                <w:sz w:val="22"/>
              </w:rPr>
            </w:pPr>
            <w:r w:rsidRPr="005A501C">
              <w:rPr>
                <w:sz w:val="22"/>
              </w:rPr>
              <w:t xml:space="preserve">Лицензия на пользование недрами. Серия КРР </w:t>
            </w:r>
            <w:r w:rsidRPr="005A501C">
              <w:rPr>
                <w:sz w:val="22"/>
              </w:rPr>
              <w:lastRenderedPageBreak/>
              <w:t xml:space="preserve">№02799 вид ПД. </w:t>
            </w:r>
            <w:proofErr w:type="gramStart"/>
            <w:r w:rsidRPr="005A501C">
              <w:rPr>
                <w:sz w:val="22"/>
              </w:rPr>
              <w:t>Выдана</w:t>
            </w:r>
            <w:proofErr w:type="gramEnd"/>
            <w:r w:rsidRPr="005A501C">
              <w:rPr>
                <w:sz w:val="22"/>
              </w:rPr>
              <w:t xml:space="preserve"> ООО «Северо-</w:t>
            </w:r>
            <w:proofErr w:type="spellStart"/>
            <w:r w:rsidRPr="005A501C">
              <w:rPr>
                <w:sz w:val="22"/>
              </w:rPr>
              <w:t>Анабарская</w:t>
            </w:r>
            <w:proofErr w:type="spellEnd"/>
            <w:r w:rsidRPr="005A501C">
              <w:rPr>
                <w:sz w:val="22"/>
              </w:rPr>
              <w:t xml:space="preserve"> ГГК». Сбор минералогических, п</w:t>
            </w:r>
            <w:r w:rsidRPr="005A501C">
              <w:rPr>
                <w:sz w:val="22"/>
              </w:rPr>
              <w:t>а</w:t>
            </w:r>
            <w:r w:rsidRPr="005A501C">
              <w:rPr>
                <w:sz w:val="22"/>
              </w:rPr>
              <w:t>леонтологических и других геологических ко</w:t>
            </w:r>
            <w:r w:rsidRPr="005A501C">
              <w:rPr>
                <w:sz w:val="22"/>
              </w:rPr>
              <w:t>л</w:t>
            </w:r>
            <w:r w:rsidRPr="005A501C">
              <w:rPr>
                <w:sz w:val="22"/>
              </w:rPr>
              <w:t>лекционных материалов</w:t>
            </w:r>
          </w:p>
          <w:p w:rsidR="006839FA" w:rsidRPr="005C25A7" w:rsidRDefault="006839FA" w:rsidP="00BE5DD1">
            <w:pPr>
              <w:keepNext/>
              <w:ind w:firstLine="0"/>
              <w:rPr>
                <w:sz w:val="22"/>
              </w:rPr>
            </w:pPr>
            <w:r w:rsidRPr="005A501C">
              <w:rPr>
                <w:sz w:val="22"/>
              </w:rPr>
              <w:t>Красноярск, 2016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37" w:type="dxa"/>
          </w:tcPr>
          <w:p w:rsidR="006839FA" w:rsidRDefault="006839FA" w:rsidP="00BE5DD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gridSpan w:val="2"/>
          </w:tcPr>
          <w:p w:rsidR="006839FA" w:rsidRDefault="006839FA" w:rsidP="00BE5DD1">
            <w:pPr>
              <w:pStyle w:val="a8"/>
            </w:pPr>
            <w:r>
              <w:t>3833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6839FA" w:rsidRPr="00DE458E" w:rsidRDefault="006839FA" w:rsidP="00BE5DD1">
            <w:pPr>
              <w:keepNext/>
              <w:ind w:firstLine="0"/>
              <w:rPr>
                <w:sz w:val="22"/>
              </w:rPr>
            </w:pPr>
            <w:r w:rsidRPr="00DE458E">
              <w:rPr>
                <w:sz w:val="22"/>
              </w:rPr>
              <w:t xml:space="preserve">Лицензия на пользование недрами. Серия КРР №02800 вид БР (взамен лицензии КРР №02405 вид БР). </w:t>
            </w:r>
            <w:proofErr w:type="gramStart"/>
            <w:r w:rsidRPr="00DE458E">
              <w:rPr>
                <w:sz w:val="22"/>
              </w:rPr>
              <w:t>Выдана</w:t>
            </w:r>
            <w:proofErr w:type="gramEnd"/>
            <w:r w:rsidRPr="00DE458E">
              <w:rPr>
                <w:sz w:val="22"/>
              </w:rPr>
              <w:t xml:space="preserve"> ООО «</w:t>
            </w:r>
            <w:proofErr w:type="spellStart"/>
            <w:r w:rsidRPr="00DE458E">
              <w:rPr>
                <w:sz w:val="22"/>
              </w:rPr>
              <w:t>Хабайдак</w:t>
            </w:r>
            <w:proofErr w:type="spellEnd"/>
            <w:r w:rsidRPr="00DE458E">
              <w:rPr>
                <w:sz w:val="22"/>
              </w:rPr>
              <w:t>». Геологич</w:t>
            </w:r>
            <w:r w:rsidRPr="00DE458E">
              <w:rPr>
                <w:sz w:val="22"/>
              </w:rPr>
              <w:t>е</w:t>
            </w:r>
            <w:r w:rsidRPr="00DE458E">
              <w:rPr>
                <w:sz w:val="22"/>
              </w:rPr>
              <w:t>ское изучение, разведка и добыча рудного зол</w:t>
            </w:r>
            <w:r w:rsidRPr="00DE458E">
              <w:rPr>
                <w:sz w:val="22"/>
              </w:rPr>
              <w:t>о</w:t>
            </w:r>
            <w:r w:rsidRPr="00DE458E">
              <w:rPr>
                <w:sz w:val="22"/>
              </w:rPr>
              <w:t xml:space="preserve">та на </w:t>
            </w:r>
            <w:proofErr w:type="spellStart"/>
            <w:r w:rsidRPr="00DE458E">
              <w:rPr>
                <w:sz w:val="22"/>
              </w:rPr>
              <w:t>Хабайдакской</w:t>
            </w:r>
            <w:proofErr w:type="spellEnd"/>
            <w:r w:rsidRPr="00DE458E">
              <w:rPr>
                <w:sz w:val="22"/>
              </w:rPr>
              <w:t xml:space="preserve"> площади</w:t>
            </w:r>
          </w:p>
          <w:p w:rsidR="006839FA" w:rsidRPr="005A501C" w:rsidRDefault="006839FA" w:rsidP="00BE5DD1">
            <w:pPr>
              <w:keepNext/>
              <w:ind w:firstLine="0"/>
              <w:rPr>
                <w:sz w:val="22"/>
              </w:rPr>
            </w:pPr>
            <w:r w:rsidRPr="00DE458E">
              <w:rPr>
                <w:sz w:val="22"/>
              </w:rPr>
              <w:t>Красноярск, 2016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37" w:type="dxa"/>
          </w:tcPr>
          <w:p w:rsidR="006839FA" w:rsidRDefault="006839FA" w:rsidP="00BE5DD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gridSpan w:val="2"/>
          </w:tcPr>
          <w:p w:rsidR="006839FA" w:rsidRDefault="006839FA" w:rsidP="00BE5DD1">
            <w:pPr>
              <w:pStyle w:val="a8"/>
            </w:pPr>
            <w:r>
              <w:t>3834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6839FA" w:rsidRPr="004D56F2" w:rsidRDefault="006839FA" w:rsidP="00BE5DD1">
            <w:pPr>
              <w:keepNext/>
              <w:ind w:firstLine="0"/>
              <w:rPr>
                <w:sz w:val="22"/>
              </w:rPr>
            </w:pPr>
            <w:r w:rsidRPr="004D56F2">
              <w:rPr>
                <w:sz w:val="22"/>
              </w:rPr>
              <w:t xml:space="preserve">Лицензия на пользование недрами. Серия КРР №02801 вид БЭ (взамен лицензии КРР №02226 вид БЭ). </w:t>
            </w:r>
            <w:proofErr w:type="gramStart"/>
            <w:r w:rsidRPr="004D56F2">
              <w:rPr>
                <w:sz w:val="22"/>
              </w:rPr>
              <w:t>Выдана</w:t>
            </w:r>
            <w:proofErr w:type="gramEnd"/>
            <w:r w:rsidRPr="004D56F2">
              <w:rPr>
                <w:sz w:val="22"/>
              </w:rPr>
              <w:t xml:space="preserve"> ООО «</w:t>
            </w:r>
            <w:proofErr w:type="spellStart"/>
            <w:r w:rsidRPr="004D56F2">
              <w:rPr>
                <w:sz w:val="22"/>
              </w:rPr>
              <w:t>Хабайдак</w:t>
            </w:r>
            <w:proofErr w:type="spellEnd"/>
            <w:r w:rsidRPr="004D56F2">
              <w:rPr>
                <w:sz w:val="22"/>
              </w:rPr>
              <w:t xml:space="preserve">». Разведка и добыча россыпного золота на месторождении </w:t>
            </w:r>
            <w:proofErr w:type="spellStart"/>
            <w:r w:rsidRPr="004D56F2">
              <w:rPr>
                <w:sz w:val="22"/>
              </w:rPr>
              <w:t>руч</w:t>
            </w:r>
            <w:proofErr w:type="spellEnd"/>
            <w:r w:rsidRPr="004D56F2">
              <w:rPr>
                <w:sz w:val="22"/>
              </w:rPr>
              <w:t xml:space="preserve">. </w:t>
            </w:r>
            <w:proofErr w:type="spellStart"/>
            <w:r w:rsidRPr="004D56F2">
              <w:rPr>
                <w:sz w:val="22"/>
              </w:rPr>
              <w:t>Хабайдак</w:t>
            </w:r>
            <w:proofErr w:type="spellEnd"/>
          </w:p>
          <w:p w:rsidR="006839FA" w:rsidRPr="00DE458E" w:rsidRDefault="006839FA" w:rsidP="00BE5DD1">
            <w:pPr>
              <w:keepNext/>
              <w:ind w:firstLine="0"/>
              <w:rPr>
                <w:sz w:val="22"/>
              </w:rPr>
            </w:pPr>
            <w:r w:rsidRPr="004D56F2">
              <w:rPr>
                <w:sz w:val="22"/>
              </w:rPr>
              <w:t>Красноярск, 2016</w:t>
            </w:r>
          </w:p>
        </w:tc>
      </w:tr>
      <w:tr w:rsidR="006839FA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37" w:type="dxa"/>
          </w:tcPr>
          <w:p w:rsidR="006839FA" w:rsidRDefault="006839FA" w:rsidP="00BE5DD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gridSpan w:val="2"/>
          </w:tcPr>
          <w:p w:rsidR="006839FA" w:rsidRDefault="006839FA" w:rsidP="00BE5DD1">
            <w:pPr>
              <w:pStyle w:val="a8"/>
            </w:pPr>
            <w:r>
              <w:t>3835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6839FA" w:rsidRPr="004A443A" w:rsidRDefault="006839FA" w:rsidP="00BE5DD1">
            <w:pPr>
              <w:keepNext/>
              <w:ind w:firstLine="0"/>
              <w:rPr>
                <w:sz w:val="22"/>
              </w:rPr>
            </w:pPr>
            <w:r w:rsidRPr="004A443A">
              <w:rPr>
                <w:sz w:val="22"/>
              </w:rPr>
              <w:t xml:space="preserve">Лицензия на пользование недрами. Серия КРР №02802 вид ВЭ. </w:t>
            </w:r>
            <w:proofErr w:type="gramStart"/>
            <w:r w:rsidRPr="004A443A">
              <w:rPr>
                <w:sz w:val="22"/>
              </w:rPr>
              <w:t>Выдана</w:t>
            </w:r>
            <w:proofErr w:type="gramEnd"/>
            <w:r w:rsidRPr="004A443A">
              <w:rPr>
                <w:sz w:val="22"/>
              </w:rPr>
              <w:t xml:space="preserve"> ООО «БАЛАХТА-СТРОЙКОМПЛЕКТ». Разведка и добыча пить</w:t>
            </w:r>
            <w:r w:rsidRPr="004A443A">
              <w:rPr>
                <w:sz w:val="22"/>
              </w:rPr>
              <w:t>е</w:t>
            </w:r>
            <w:r w:rsidRPr="004A443A">
              <w:rPr>
                <w:sz w:val="22"/>
              </w:rPr>
              <w:t>вых подземных вод для хозяйственно-питьевого водоснабжения сельского населённого пункта и технологического обеспечения водой промы</w:t>
            </w:r>
            <w:r w:rsidRPr="004A443A">
              <w:rPr>
                <w:sz w:val="22"/>
              </w:rPr>
              <w:t>ш</w:t>
            </w:r>
            <w:r w:rsidRPr="004A443A">
              <w:rPr>
                <w:sz w:val="22"/>
              </w:rPr>
              <w:t>ленных объектов</w:t>
            </w:r>
          </w:p>
          <w:p w:rsidR="006839FA" w:rsidRPr="004D56F2" w:rsidRDefault="006839FA" w:rsidP="00BE5DD1">
            <w:pPr>
              <w:keepNext/>
              <w:ind w:firstLine="0"/>
              <w:rPr>
                <w:sz w:val="22"/>
              </w:rPr>
            </w:pPr>
            <w:r w:rsidRPr="004A443A">
              <w:rPr>
                <w:sz w:val="22"/>
              </w:rPr>
              <w:t>Красноярск, 2016</w:t>
            </w:r>
          </w:p>
        </w:tc>
      </w:tr>
    </w:tbl>
    <w:p w:rsidR="006839FA" w:rsidRDefault="006839FA" w:rsidP="006839FA">
      <w:pPr>
        <w:jc w:val="left"/>
      </w:pPr>
    </w:p>
    <w:p w:rsidR="006839FA" w:rsidRDefault="006839FA" w:rsidP="006839FA">
      <w:pPr>
        <w:sectPr w:rsidR="006839FA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6839FA" w:rsidRPr="001E6CB9" w:rsidRDefault="006839FA" w:rsidP="006839FA">
      <w:pPr>
        <w:pStyle w:val="2"/>
      </w:pPr>
      <w:r>
        <w:lastRenderedPageBreak/>
        <w:t>Дела скважин и материалы по структурам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6839FA" w:rsidTr="00BE5DD1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FA" w:rsidRDefault="006839FA" w:rsidP="00BE5DD1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FA" w:rsidRDefault="006839FA" w:rsidP="00BE5DD1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FA" w:rsidRPr="00001B66" w:rsidRDefault="006839FA" w:rsidP="00BE5DD1">
            <w:pPr>
              <w:pStyle w:val="a5"/>
            </w:pPr>
            <w:r w:rsidRPr="00001B66"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9FA" w:rsidRDefault="006839FA" w:rsidP="00BE5DD1">
            <w:pPr>
              <w:pStyle w:val="a5"/>
            </w:pPr>
            <w:r>
              <w:t>Наименование материалов</w:t>
            </w:r>
          </w:p>
        </w:tc>
      </w:tr>
      <w:tr w:rsidR="006839FA" w:rsidRPr="00773583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6839FA">
            <w:pPr>
              <w:pStyle w:val="a"/>
              <w:numPr>
                <w:ilvl w:val="0"/>
                <w:numId w:val="24"/>
              </w:numPr>
            </w:pPr>
          </w:p>
        </w:tc>
        <w:tc>
          <w:tcPr>
            <w:tcW w:w="1531" w:type="dxa"/>
          </w:tcPr>
          <w:p w:rsidR="006839FA" w:rsidRPr="00076FBA" w:rsidRDefault="006839FA" w:rsidP="00BE5DD1">
            <w:r>
              <w:t>977</w:t>
            </w:r>
          </w:p>
        </w:tc>
        <w:tc>
          <w:tcPr>
            <w:tcW w:w="2438" w:type="dxa"/>
          </w:tcPr>
          <w:p w:rsidR="006839FA" w:rsidRPr="00AE7587" w:rsidRDefault="006839FA" w:rsidP="00BE5DD1">
            <w:pPr>
              <w:pStyle w:val="30"/>
            </w:pPr>
            <w:r>
              <w:t>Нижне-Енисейская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Pr="00773583" w:rsidRDefault="006839FA" w:rsidP="00BE5DD1">
            <w:pPr>
              <w:pStyle w:val="11"/>
            </w:pPr>
            <w:proofErr w:type="spellStart"/>
            <w:r>
              <w:t>Дерябинская</w:t>
            </w:r>
            <w:proofErr w:type="spellEnd"/>
            <w:r>
              <w:t xml:space="preserve"> 10. Дело скважины. Графика, ГИС.</w:t>
            </w:r>
          </w:p>
        </w:tc>
      </w:tr>
      <w:tr w:rsidR="006839FA" w:rsidRPr="00773583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BE5DD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6839FA" w:rsidRDefault="006839FA" w:rsidP="00BE5DD1">
            <w:r>
              <w:t>975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r>
              <w:t>Нижне-Енисейская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proofErr w:type="spellStart"/>
            <w:r>
              <w:t>Дерябинская</w:t>
            </w:r>
            <w:proofErr w:type="spellEnd"/>
            <w:r>
              <w:t xml:space="preserve"> 11. Дело скважины. Материалы на ликвидацию. Графика, ГИС.</w:t>
            </w:r>
          </w:p>
        </w:tc>
      </w:tr>
      <w:tr w:rsidR="006839FA" w:rsidRPr="00773583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BE5DD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6839FA" w:rsidRDefault="006839FA" w:rsidP="00BE5DD1">
            <w:r>
              <w:t>976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r>
              <w:t>Нижне-Енисейская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proofErr w:type="spellStart"/>
            <w:r>
              <w:t>Дерябинская</w:t>
            </w:r>
            <w:proofErr w:type="spellEnd"/>
            <w:r>
              <w:t xml:space="preserve"> 13. Дело скважины. Материалы на ликвидацию. Графика, ГИС.</w:t>
            </w:r>
          </w:p>
        </w:tc>
      </w:tr>
      <w:tr w:rsidR="006839FA" w:rsidRPr="00773583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BE5DD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6839FA" w:rsidRDefault="006839FA" w:rsidP="00BE5DD1">
            <w:r>
              <w:t>973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r>
              <w:t>Нижне-Енисейская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proofErr w:type="spellStart"/>
            <w:r>
              <w:t>Дерябинская</w:t>
            </w:r>
            <w:proofErr w:type="spellEnd"/>
            <w:r>
              <w:t xml:space="preserve"> 8. Дело скважины. Материалы на ликвидацию. Графика, ГИС.</w:t>
            </w:r>
          </w:p>
        </w:tc>
      </w:tr>
      <w:tr w:rsidR="006839FA" w:rsidRPr="00773583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BE5DD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6839FA" w:rsidRDefault="006839FA" w:rsidP="00BE5DD1">
            <w:r>
              <w:t>978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r>
              <w:t>Нижне-Енисейская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proofErr w:type="spellStart"/>
            <w:r>
              <w:t>Джангодская</w:t>
            </w:r>
            <w:proofErr w:type="spellEnd"/>
            <w:r>
              <w:t xml:space="preserve"> 4. Дело скважины. Материалы на ликвидацию. Графика, ГИС.</w:t>
            </w:r>
          </w:p>
        </w:tc>
      </w:tr>
      <w:tr w:rsidR="006839FA" w:rsidRPr="00773583" w:rsidTr="00BE5DD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839FA" w:rsidRDefault="006839FA" w:rsidP="00BE5DD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6839FA" w:rsidRDefault="006839FA" w:rsidP="00BE5DD1">
            <w:r>
              <w:t>974</w:t>
            </w:r>
          </w:p>
        </w:tc>
        <w:tc>
          <w:tcPr>
            <w:tcW w:w="2438" w:type="dxa"/>
          </w:tcPr>
          <w:p w:rsidR="006839FA" w:rsidRDefault="006839FA" w:rsidP="00BE5DD1">
            <w:pPr>
              <w:pStyle w:val="30"/>
            </w:pPr>
            <w:r>
              <w:t>Северная комплек</w:t>
            </w:r>
            <w:r>
              <w:t>с</w:t>
            </w:r>
            <w:r>
              <w:t>ная НРЭ, Ермако</w:t>
            </w:r>
            <w:r>
              <w:t>в</w:t>
            </w:r>
            <w:r>
              <w:t>ская нефтеразведка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839FA" w:rsidRDefault="006839FA" w:rsidP="00BE5DD1">
            <w:pPr>
              <w:pStyle w:val="11"/>
            </w:pPr>
            <w:r>
              <w:t>Ермаковская 2. Дело скважины. Графика, ГИС.</w:t>
            </w:r>
          </w:p>
        </w:tc>
      </w:tr>
    </w:tbl>
    <w:p w:rsidR="006839FA" w:rsidRDefault="006839FA" w:rsidP="006839F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2693"/>
      </w:tblGrid>
      <w:tr w:rsidR="006839FA" w:rsidTr="00BE5DD1">
        <w:trPr>
          <w:trHeight w:val="602"/>
        </w:trPr>
        <w:tc>
          <w:tcPr>
            <w:tcW w:w="5529" w:type="dxa"/>
            <w:vAlign w:val="bottom"/>
          </w:tcPr>
          <w:p w:rsidR="006839FA" w:rsidRDefault="006839FA" w:rsidP="00BE5DD1">
            <w:pPr>
              <w:pStyle w:val="21"/>
            </w:pPr>
            <w:r>
              <w:t>Составила:</w:t>
            </w:r>
          </w:p>
        </w:tc>
        <w:tc>
          <w:tcPr>
            <w:tcW w:w="1701" w:type="dxa"/>
          </w:tcPr>
          <w:p w:rsidR="006839FA" w:rsidRDefault="006839FA" w:rsidP="00BE5DD1">
            <w:pPr>
              <w:pStyle w:val="21"/>
            </w:pPr>
          </w:p>
        </w:tc>
        <w:tc>
          <w:tcPr>
            <w:tcW w:w="2693" w:type="dxa"/>
          </w:tcPr>
          <w:p w:rsidR="006839FA" w:rsidRDefault="006839FA" w:rsidP="00BE5DD1">
            <w:pPr>
              <w:pStyle w:val="21"/>
            </w:pPr>
          </w:p>
        </w:tc>
      </w:tr>
      <w:tr w:rsidR="006839FA" w:rsidTr="00BE5DD1">
        <w:tc>
          <w:tcPr>
            <w:tcW w:w="5529" w:type="dxa"/>
          </w:tcPr>
          <w:p w:rsidR="006839FA" w:rsidRDefault="006839FA" w:rsidP="00BE5DD1">
            <w:pPr>
              <w:pStyle w:val="21"/>
            </w:pPr>
            <w:r>
              <w:t>Главный хранитель отдела</w:t>
            </w:r>
          </w:p>
        </w:tc>
        <w:tc>
          <w:tcPr>
            <w:tcW w:w="1701" w:type="dxa"/>
          </w:tcPr>
          <w:p w:rsidR="006839FA" w:rsidRDefault="006839FA" w:rsidP="00BE5DD1">
            <w:pPr>
              <w:pStyle w:val="21"/>
            </w:pPr>
          </w:p>
        </w:tc>
        <w:tc>
          <w:tcPr>
            <w:tcW w:w="2693" w:type="dxa"/>
          </w:tcPr>
          <w:p w:rsidR="006839FA" w:rsidRDefault="006839FA" w:rsidP="00BE5DD1">
            <w:pPr>
              <w:pStyle w:val="21"/>
            </w:pPr>
          </w:p>
        </w:tc>
      </w:tr>
      <w:tr w:rsidR="006839FA" w:rsidTr="00BE5DD1">
        <w:tc>
          <w:tcPr>
            <w:tcW w:w="5529" w:type="dxa"/>
          </w:tcPr>
          <w:p w:rsidR="006839FA" w:rsidRDefault="006839FA" w:rsidP="00BE5DD1">
            <w:pPr>
              <w:pStyle w:val="21"/>
            </w:pPr>
            <w:r>
              <w:t>Территориальный геологический фонд</w:t>
            </w:r>
          </w:p>
        </w:tc>
        <w:tc>
          <w:tcPr>
            <w:tcW w:w="1701" w:type="dxa"/>
          </w:tcPr>
          <w:p w:rsidR="006839FA" w:rsidRDefault="006839FA" w:rsidP="00BE5DD1">
            <w:pPr>
              <w:pStyle w:val="21"/>
            </w:pPr>
          </w:p>
        </w:tc>
        <w:tc>
          <w:tcPr>
            <w:tcW w:w="2693" w:type="dxa"/>
          </w:tcPr>
          <w:p w:rsidR="006839FA" w:rsidRDefault="006839FA" w:rsidP="00BE5DD1">
            <w:pPr>
              <w:pStyle w:val="21"/>
            </w:pPr>
            <w:r>
              <w:t>О.А. </w:t>
            </w:r>
            <w:proofErr w:type="spellStart"/>
            <w:r>
              <w:t>Русанова</w:t>
            </w:r>
            <w:proofErr w:type="spellEnd"/>
          </w:p>
        </w:tc>
      </w:tr>
    </w:tbl>
    <w:p w:rsidR="006839FA" w:rsidRDefault="006839FA" w:rsidP="006839FA"/>
    <w:p w:rsidR="0061323E" w:rsidRDefault="0061323E" w:rsidP="007335DC">
      <w:pPr>
        <w:rPr>
          <w:lang w:val="en-US"/>
        </w:rPr>
        <w:sectPr w:rsidR="0061323E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61323E" w:rsidRDefault="0061323E" w:rsidP="0061323E">
      <w:pPr>
        <w:pStyle w:val="1"/>
      </w:pPr>
      <w:r>
        <w:lastRenderedPageBreak/>
        <w:t>ИНФОРМАЦИОННЫЙ БЮЛЛЕТЕНЬ №8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842"/>
        <w:gridCol w:w="5812"/>
        <w:gridCol w:w="992"/>
      </w:tblGrid>
      <w:tr w:rsidR="0061323E" w:rsidTr="004E64B1">
        <w:tc>
          <w:tcPr>
            <w:tcW w:w="993" w:type="dxa"/>
            <w:gridSpan w:val="2"/>
          </w:tcPr>
          <w:p w:rsidR="0061323E" w:rsidRDefault="0061323E" w:rsidP="004E64B1">
            <w:pPr>
              <w:pStyle w:val="21"/>
            </w:pPr>
          </w:p>
        </w:tc>
        <w:tc>
          <w:tcPr>
            <w:tcW w:w="7654" w:type="dxa"/>
            <w:gridSpan w:val="2"/>
          </w:tcPr>
          <w:p w:rsidR="0061323E" w:rsidRDefault="0061323E" w:rsidP="004E64B1">
            <w:pPr>
              <w:pStyle w:val="11"/>
            </w:pPr>
          </w:p>
        </w:tc>
        <w:tc>
          <w:tcPr>
            <w:tcW w:w="992" w:type="dxa"/>
          </w:tcPr>
          <w:p w:rsidR="0061323E" w:rsidRDefault="0061323E" w:rsidP="004E64B1">
            <w:pPr>
              <w:pStyle w:val="21"/>
            </w:pPr>
          </w:p>
        </w:tc>
      </w:tr>
      <w:tr w:rsidR="0061323E" w:rsidTr="004E64B1">
        <w:tc>
          <w:tcPr>
            <w:tcW w:w="993" w:type="dxa"/>
            <w:gridSpan w:val="2"/>
          </w:tcPr>
          <w:p w:rsidR="0061323E" w:rsidRDefault="0061323E" w:rsidP="004E64B1">
            <w:pPr>
              <w:pStyle w:val="21"/>
            </w:pPr>
          </w:p>
        </w:tc>
        <w:tc>
          <w:tcPr>
            <w:tcW w:w="7654" w:type="dxa"/>
            <w:gridSpan w:val="2"/>
          </w:tcPr>
          <w:p w:rsidR="0061323E" w:rsidRDefault="0061323E" w:rsidP="004E64B1">
            <w:pPr>
              <w:pStyle w:val="a8"/>
              <w:suppressAutoHyphens/>
            </w:pPr>
            <w:proofErr w:type="gramStart"/>
            <w:r>
              <w:t>поступивших</w:t>
            </w:r>
            <w:proofErr w:type="gramEnd"/>
            <w:r>
              <w:t xml:space="preserve"> в Красноярский филиал</w:t>
            </w:r>
          </w:p>
          <w:p w:rsidR="0061323E" w:rsidRDefault="0061323E" w:rsidP="004E64B1">
            <w:pPr>
              <w:pStyle w:val="a8"/>
              <w:suppressAutoHyphens/>
            </w:pPr>
            <w:r>
              <w:t xml:space="preserve">ФБУ «ТФГИ по Сибирскому Федеральному округу» </w:t>
            </w:r>
          </w:p>
          <w:p w:rsidR="0061323E" w:rsidRDefault="0061323E" w:rsidP="004E64B1">
            <w:pPr>
              <w:pStyle w:val="a8"/>
              <w:suppressAutoHyphens/>
            </w:pPr>
            <w:r>
              <w:t>геологических материалов в августе 2016 г.</w:t>
            </w:r>
          </w:p>
        </w:tc>
        <w:tc>
          <w:tcPr>
            <w:tcW w:w="992" w:type="dxa"/>
          </w:tcPr>
          <w:p w:rsidR="0061323E" w:rsidRDefault="0061323E" w:rsidP="004E64B1">
            <w:pPr>
              <w:pStyle w:val="21"/>
            </w:pPr>
          </w:p>
        </w:tc>
      </w:tr>
      <w:tr w:rsidR="0061323E" w:rsidTr="004E64B1">
        <w:tc>
          <w:tcPr>
            <w:tcW w:w="993" w:type="dxa"/>
            <w:gridSpan w:val="2"/>
          </w:tcPr>
          <w:p w:rsidR="0061323E" w:rsidRDefault="0061323E" w:rsidP="004E64B1">
            <w:pPr>
              <w:pStyle w:val="21"/>
            </w:pPr>
          </w:p>
        </w:tc>
        <w:tc>
          <w:tcPr>
            <w:tcW w:w="7654" w:type="dxa"/>
            <w:gridSpan w:val="2"/>
          </w:tcPr>
          <w:p w:rsidR="0061323E" w:rsidRDefault="0061323E" w:rsidP="004E64B1">
            <w:pPr>
              <w:pStyle w:val="21"/>
            </w:pPr>
          </w:p>
        </w:tc>
        <w:tc>
          <w:tcPr>
            <w:tcW w:w="992" w:type="dxa"/>
          </w:tcPr>
          <w:p w:rsidR="0061323E" w:rsidRDefault="0061323E" w:rsidP="004E64B1">
            <w:pPr>
              <w:pStyle w:val="21"/>
            </w:pPr>
          </w:p>
        </w:tc>
      </w:tr>
      <w:tr w:rsidR="0061323E" w:rsidTr="004E64B1">
        <w:trPr>
          <w:trHeight w:val="3901"/>
        </w:trPr>
        <w:tc>
          <w:tcPr>
            <w:tcW w:w="993" w:type="dxa"/>
            <w:gridSpan w:val="2"/>
          </w:tcPr>
          <w:p w:rsidR="0061323E" w:rsidRDefault="0061323E" w:rsidP="004E64B1">
            <w:pPr>
              <w:pStyle w:val="11"/>
            </w:pPr>
          </w:p>
        </w:tc>
        <w:tc>
          <w:tcPr>
            <w:tcW w:w="7654" w:type="dxa"/>
            <w:gridSpan w:val="2"/>
          </w:tcPr>
          <w:p w:rsidR="0061323E" w:rsidRDefault="0061323E" w:rsidP="004E64B1">
            <w:pPr>
              <w:pStyle w:val="11"/>
            </w:pPr>
          </w:p>
        </w:tc>
        <w:tc>
          <w:tcPr>
            <w:tcW w:w="992" w:type="dxa"/>
          </w:tcPr>
          <w:p w:rsidR="0061323E" w:rsidRDefault="0061323E" w:rsidP="004E64B1">
            <w:pPr>
              <w:pStyle w:val="11"/>
            </w:pPr>
          </w:p>
        </w:tc>
      </w:tr>
      <w:tr w:rsidR="0061323E" w:rsidTr="004E64B1">
        <w:tc>
          <w:tcPr>
            <w:tcW w:w="993" w:type="dxa"/>
            <w:gridSpan w:val="2"/>
          </w:tcPr>
          <w:p w:rsidR="0061323E" w:rsidRDefault="0061323E" w:rsidP="004E64B1">
            <w:pPr>
              <w:pStyle w:val="11"/>
            </w:pPr>
          </w:p>
        </w:tc>
        <w:tc>
          <w:tcPr>
            <w:tcW w:w="7654" w:type="dxa"/>
            <w:gridSpan w:val="2"/>
          </w:tcPr>
          <w:p w:rsidR="0061323E" w:rsidRDefault="0061323E" w:rsidP="004E64B1">
            <w:pPr>
              <w:pStyle w:val="a8"/>
            </w:pPr>
            <w:r>
              <w:t>РАЗДЕЛЫ</w:t>
            </w:r>
          </w:p>
        </w:tc>
        <w:tc>
          <w:tcPr>
            <w:tcW w:w="992" w:type="dxa"/>
          </w:tcPr>
          <w:p w:rsidR="0061323E" w:rsidRDefault="0061323E" w:rsidP="004E64B1">
            <w:pPr>
              <w:pStyle w:val="11"/>
            </w:pPr>
          </w:p>
        </w:tc>
      </w:tr>
      <w:tr w:rsidR="0061323E" w:rsidTr="004E64B1">
        <w:tc>
          <w:tcPr>
            <w:tcW w:w="2835" w:type="dxa"/>
            <w:gridSpan w:val="3"/>
          </w:tcPr>
          <w:p w:rsidR="0061323E" w:rsidRDefault="0061323E" w:rsidP="004E64B1">
            <w:pPr>
              <w:pStyle w:val="11"/>
            </w:pPr>
          </w:p>
        </w:tc>
        <w:tc>
          <w:tcPr>
            <w:tcW w:w="5812" w:type="dxa"/>
          </w:tcPr>
          <w:p w:rsidR="0061323E" w:rsidRDefault="0061323E" w:rsidP="004E64B1">
            <w:pPr>
              <w:pStyle w:val="21"/>
            </w:pPr>
          </w:p>
        </w:tc>
        <w:tc>
          <w:tcPr>
            <w:tcW w:w="992" w:type="dxa"/>
          </w:tcPr>
          <w:p w:rsidR="0061323E" w:rsidRDefault="0061323E" w:rsidP="004E64B1">
            <w:pPr>
              <w:pStyle w:val="11"/>
            </w:pPr>
          </w:p>
        </w:tc>
      </w:tr>
      <w:tr w:rsidR="0061323E" w:rsidTr="004E64B1">
        <w:tc>
          <w:tcPr>
            <w:tcW w:w="2835" w:type="dxa"/>
            <w:gridSpan w:val="3"/>
          </w:tcPr>
          <w:p w:rsidR="0061323E" w:rsidRDefault="0061323E" w:rsidP="004E64B1">
            <w:pPr>
              <w:pStyle w:val="11"/>
            </w:pPr>
          </w:p>
        </w:tc>
        <w:tc>
          <w:tcPr>
            <w:tcW w:w="5812" w:type="dxa"/>
          </w:tcPr>
          <w:p w:rsidR="0061323E" w:rsidRDefault="0061323E" w:rsidP="004E64B1">
            <w:pPr>
              <w:pStyle w:val="21"/>
            </w:pPr>
            <w:r>
              <w:t>1. Общая геология</w:t>
            </w:r>
          </w:p>
        </w:tc>
        <w:tc>
          <w:tcPr>
            <w:tcW w:w="992" w:type="dxa"/>
          </w:tcPr>
          <w:p w:rsidR="0061323E" w:rsidRDefault="0061323E" w:rsidP="004E64B1">
            <w:pPr>
              <w:pStyle w:val="11"/>
            </w:pPr>
          </w:p>
        </w:tc>
      </w:tr>
      <w:tr w:rsidR="0061323E" w:rsidTr="004E64B1">
        <w:tc>
          <w:tcPr>
            <w:tcW w:w="2835" w:type="dxa"/>
            <w:gridSpan w:val="3"/>
          </w:tcPr>
          <w:p w:rsidR="0061323E" w:rsidRDefault="0061323E" w:rsidP="004E64B1">
            <w:pPr>
              <w:pStyle w:val="11"/>
            </w:pPr>
          </w:p>
        </w:tc>
        <w:tc>
          <w:tcPr>
            <w:tcW w:w="5812" w:type="dxa"/>
          </w:tcPr>
          <w:p w:rsidR="0061323E" w:rsidRDefault="0061323E" w:rsidP="004E64B1">
            <w:pPr>
              <w:pStyle w:val="21"/>
            </w:pPr>
            <w:r>
              <w:t>2. Гидрогеология</w:t>
            </w:r>
          </w:p>
        </w:tc>
        <w:tc>
          <w:tcPr>
            <w:tcW w:w="992" w:type="dxa"/>
          </w:tcPr>
          <w:p w:rsidR="0061323E" w:rsidRDefault="0061323E" w:rsidP="004E64B1">
            <w:pPr>
              <w:pStyle w:val="11"/>
            </w:pPr>
          </w:p>
        </w:tc>
      </w:tr>
      <w:tr w:rsidR="0061323E" w:rsidTr="004E64B1">
        <w:tc>
          <w:tcPr>
            <w:tcW w:w="2835" w:type="dxa"/>
            <w:gridSpan w:val="3"/>
          </w:tcPr>
          <w:p w:rsidR="0061323E" w:rsidRDefault="0061323E" w:rsidP="004E64B1">
            <w:pPr>
              <w:pStyle w:val="11"/>
            </w:pPr>
          </w:p>
        </w:tc>
        <w:tc>
          <w:tcPr>
            <w:tcW w:w="5812" w:type="dxa"/>
          </w:tcPr>
          <w:p w:rsidR="0061323E" w:rsidRDefault="0061323E" w:rsidP="004E64B1">
            <w:pPr>
              <w:pStyle w:val="21"/>
            </w:pPr>
            <w:r>
              <w:t>3. Инженерная геология</w:t>
            </w:r>
          </w:p>
        </w:tc>
        <w:tc>
          <w:tcPr>
            <w:tcW w:w="992" w:type="dxa"/>
          </w:tcPr>
          <w:p w:rsidR="0061323E" w:rsidRDefault="0061323E" w:rsidP="004E64B1">
            <w:pPr>
              <w:pStyle w:val="11"/>
            </w:pPr>
          </w:p>
        </w:tc>
      </w:tr>
      <w:tr w:rsidR="0061323E" w:rsidTr="004E64B1">
        <w:tc>
          <w:tcPr>
            <w:tcW w:w="2835" w:type="dxa"/>
            <w:gridSpan w:val="3"/>
          </w:tcPr>
          <w:p w:rsidR="0061323E" w:rsidRDefault="0061323E" w:rsidP="004E64B1">
            <w:pPr>
              <w:pStyle w:val="11"/>
            </w:pPr>
          </w:p>
        </w:tc>
        <w:tc>
          <w:tcPr>
            <w:tcW w:w="5812" w:type="dxa"/>
          </w:tcPr>
          <w:p w:rsidR="0061323E" w:rsidRDefault="0061323E" w:rsidP="004E64B1">
            <w:pPr>
              <w:pStyle w:val="21"/>
            </w:pPr>
            <w:r>
              <w:t>4. Геофизика</w:t>
            </w:r>
          </w:p>
        </w:tc>
        <w:tc>
          <w:tcPr>
            <w:tcW w:w="992" w:type="dxa"/>
          </w:tcPr>
          <w:p w:rsidR="0061323E" w:rsidRDefault="0061323E" w:rsidP="004E64B1">
            <w:pPr>
              <w:pStyle w:val="11"/>
            </w:pPr>
          </w:p>
        </w:tc>
      </w:tr>
      <w:tr w:rsidR="0061323E" w:rsidTr="004E64B1">
        <w:tc>
          <w:tcPr>
            <w:tcW w:w="2835" w:type="dxa"/>
            <w:gridSpan w:val="3"/>
          </w:tcPr>
          <w:p w:rsidR="0061323E" w:rsidRDefault="0061323E" w:rsidP="004E64B1">
            <w:pPr>
              <w:pStyle w:val="11"/>
            </w:pPr>
          </w:p>
        </w:tc>
        <w:tc>
          <w:tcPr>
            <w:tcW w:w="5812" w:type="dxa"/>
          </w:tcPr>
          <w:p w:rsidR="0061323E" w:rsidRDefault="0061323E" w:rsidP="004E64B1">
            <w:pPr>
              <w:pStyle w:val="21"/>
            </w:pPr>
            <w:r>
              <w:t>5. Полезные ископаемые</w:t>
            </w:r>
          </w:p>
        </w:tc>
        <w:tc>
          <w:tcPr>
            <w:tcW w:w="992" w:type="dxa"/>
          </w:tcPr>
          <w:p w:rsidR="0061323E" w:rsidRDefault="0061323E" w:rsidP="004E64B1">
            <w:pPr>
              <w:pStyle w:val="11"/>
            </w:pPr>
          </w:p>
        </w:tc>
      </w:tr>
      <w:tr w:rsidR="0061323E" w:rsidTr="004E64B1">
        <w:tc>
          <w:tcPr>
            <w:tcW w:w="2835" w:type="dxa"/>
            <w:gridSpan w:val="3"/>
          </w:tcPr>
          <w:p w:rsidR="0061323E" w:rsidRDefault="0061323E" w:rsidP="004E64B1">
            <w:pPr>
              <w:pStyle w:val="11"/>
            </w:pPr>
          </w:p>
        </w:tc>
        <w:tc>
          <w:tcPr>
            <w:tcW w:w="5812" w:type="dxa"/>
          </w:tcPr>
          <w:p w:rsidR="0061323E" w:rsidRDefault="0061323E" w:rsidP="004E64B1">
            <w:pPr>
              <w:pStyle w:val="21"/>
            </w:pPr>
            <w:r>
              <w:t>6. Техника и методика</w:t>
            </w:r>
          </w:p>
        </w:tc>
        <w:tc>
          <w:tcPr>
            <w:tcW w:w="992" w:type="dxa"/>
          </w:tcPr>
          <w:p w:rsidR="0061323E" w:rsidRDefault="0061323E" w:rsidP="004E64B1">
            <w:pPr>
              <w:pStyle w:val="11"/>
            </w:pPr>
          </w:p>
        </w:tc>
      </w:tr>
      <w:tr w:rsidR="0061323E" w:rsidTr="004E64B1">
        <w:tc>
          <w:tcPr>
            <w:tcW w:w="2835" w:type="dxa"/>
            <w:gridSpan w:val="3"/>
          </w:tcPr>
          <w:p w:rsidR="0061323E" w:rsidRDefault="0061323E" w:rsidP="004E64B1">
            <w:pPr>
              <w:pStyle w:val="11"/>
            </w:pPr>
          </w:p>
        </w:tc>
        <w:tc>
          <w:tcPr>
            <w:tcW w:w="5812" w:type="dxa"/>
          </w:tcPr>
          <w:p w:rsidR="0061323E" w:rsidRDefault="0061323E" w:rsidP="004E64B1">
            <w:pPr>
              <w:pStyle w:val="21"/>
            </w:pPr>
            <w:r>
              <w:t>7. Организация и планирование</w:t>
            </w:r>
          </w:p>
        </w:tc>
        <w:tc>
          <w:tcPr>
            <w:tcW w:w="992" w:type="dxa"/>
          </w:tcPr>
          <w:p w:rsidR="0061323E" w:rsidRDefault="0061323E" w:rsidP="004E64B1">
            <w:pPr>
              <w:pStyle w:val="11"/>
            </w:pPr>
          </w:p>
        </w:tc>
      </w:tr>
      <w:tr w:rsidR="0061323E" w:rsidTr="004E64B1">
        <w:tc>
          <w:tcPr>
            <w:tcW w:w="2835" w:type="dxa"/>
            <w:gridSpan w:val="3"/>
          </w:tcPr>
          <w:p w:rsidR="0061323E" w:rsidRDefault="0061323E" w:rsidP="004E64B1">
            <w:pPr>
              <w:pStyle w:val="11"/>
            </w:pPr>
          </w:p>
        </w:tc>
        <w:tc>
          <w:tcPr>
            <w:tcW w:w="5812" w:type="dxa"/>
          </w:tcPr>
          <w:p w:rsidR="0061323E" w:rsidRDefault="0061323E" w:rsidP="004E64B1">
            <w:pPr>
              <w:pStyle w:val="21"/>
            </w:pPr>
          </w:p>
        </w:tc>
        <w:tc>
          <w:tcPr>
            <w:tcW w:w="992" w:type="dxa"/>
          </w:tcPr>
          <w:p w:rsidR="0061323E" w:rsidRDefault="0061323E" w:rsidP="004E64B1">
            <w:pPr>
              <w:pStyle w:val="11"/>
            </w:pPr>
          </w:p>
        </w:tc>
      </w:tr>
      <w:tr w:rsidR="0061323E" w:rsidTr="004E64B1">
        <w:tc>
          <w:tcPr>
            <w:tcW w:w="851" w:type="dxa"/>
          </w:tcPr>
          <w:p w:rsidR="0061323E" w:rsidRDefault="0061323E" w:rsidP="004E64B1">
            <w:pPr>
              <w:pStyle w:val="11"/>
            </w:pPr>
          </w:p>
        </w:tc>
        <w:tc>
          <w:tcPr>
            <w:tcW w:w="7796" w:type="dxa"/>
            <w:gridSpan w:val="3"/>
          </w:tcPr>
          <w:p w:rsidR="0061323E" w:rsidRDefault="0061323E" w:rsidP="004E64B1">
            <w:pPr>
              <w:pStyle w:val="11"/>
            </w:pPr>
          </w:p>
        </w:tc>
        <w:tc>
          <w:tcPr>
            <w:tcW w:w="992" w:type="dxa"/>
          </w:tcPr>
          <w:p w:rsidR="0061323E" w:rsidRDefault="0061323E" w:rsidP="004E64B1">
            <w:pPr>
              <w:pStyle w:val="11"/>
            </w:pPr>
          </w:p>
        </w:tc>
      </w:tr>
      <w:tr w:rsidR="0061323E" w:rsidTr="004E64B1">
        <w:tc>
          <w:tcPr>
            <w:tcW w:w="851" w:type="dxa"/>
          </w:tcPr>
          <w:p w:rsidR="0061323E" w:rsidRDefault="0061323E" w:rsidP="004E64B1">
            <w:pPr>
              <w:pStyle w:val="11"/>
            </w:pPr>
          </w:p>
        </w:tc>
        <w:tc>
          <w:tcPr>
            <w:tcW w:w="7796" w:type="dxa"/>
            <w:gridSpan w:val="3"/>
          </w:tcPr>
          <w:p w:rsidR="0061323E" w:rsidRDefault="0061323E" w:rsidP="004E64B1">
            <w:pPr>
              <w:pStyle w:val="11"/>
            </w:pPr>
          </w:p>
        </w:tc>
        <w:tc>
          <w:tcPr>
            <w:tcW w:w="992" w:type="dxa"/>
          </w:tcPr>
          <w:p w:rsidR="0061323E" w:rsidRDefault="0061323E" w:rsidP="004E64B1">
            <w:pPr>
              <w:pStyle w:val="11"/>
            </w:pPr>
          </w:p>
        </w:tc>
      </w:tr>
      <w:tr w:rsidR="0061323E" w:rsidTr="004E64B1">
        <w:tc>
          <w:tcPr>
            <w:tcW w:w="851" w:type="dxa"/>
          </w:tcPr>
          <w:p w:rsidR="0061323E" w:rsidRDefault="0061323E" w:rsidP="004E64B1">
            <w:pPr>
              <w:pStyle w:val="11"/>
            </w:pPr>
          </w:p>
        </w:tc>
        <w:tc>
          <w:tcPr>
            <w:tcW w:w="7796" w:type="dxa"/>
            <w:gridSpan w:val="3"/>
          </w:tcPr>
          <w:p w:rsidR="0061323E" w:rsidRDefault="0061323E" w:rsidP="004E64B1">
            <w:pPr>
              <w:pStyle w:val="11"/>
            </w:pPr>
          </w:p>
        </w:tc>
        <w:tc>
          <w:tcPr>
            <w:tcW w:w="992" w:type="dxa"/>
          </w:tcPr>
          <w:p w:rsidR="0061323E" w:rsidRDefault="0061323E" w:rsidP="004E64B1">
            <w:pPr>
              <w:pStyle w:val="11"/>
            </w:pPr>
          </w:p>
        </w:tc>
      </w:tr>
    </w:tbl>
    <w:p w:rsidR="0061323E" w:rsidRDefault="0061323E" w:rsidP="0061323E"/>
    <w:p w:rsidR="0061323E" w:rsidRDefault="0061323E" w:rsidP="0061323E">
      <w:pPr>
        <w:jc w:val="left"/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268"/>
        <w:gridCol w:w="5387"/>
      </w:tblGrid>
      <w:tr w:rsidR="0061323E" w:rsidTr="004E64B1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23E" w:rsidRDefault="0061323E" w:rsidP="004E64B1">
            <w:pPr>
              <w:pStyle w:val="a5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23E" w:rsidRDefault="0061323E" w:rsidP="004E64B1">
            <w:pPr>
              <w:pStyle w:val="a5"/>
            </w:pPr>
            <w:r>
              <w:t>Инвентарный номер ТГФ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E" w:rsidRDefault="0061323E" w:rsidP="004E64B1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23E" w:rsidRDefault="0061323E" w:rsidP="004E64B1">
            <w:pPr>
              <w:pStyle w:val="a5"/>
            </w:pPr>
            <w:r>
              <w:t>Автор, наименование документа, место и год составления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61323E">
            <w:pPr>
              <w:pStyle w:val="a"/>
              <w:numPr>
                <w:ilvl w:val="0"/>
                <w:numId w:val="19"/>
              </w:numPr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32951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r>
              <w:t>МИНУСИНСКАЯ ГРЭ</w:t>
            </w:r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>Безызвестных В.Ю.</w:t>
            </w:r>
          </w:p>
          <w:p w:rsidR="0061323E" w:rsidRDefault="0061323E" w:rsidP="004E64B1">
            <w:pPr>
              <w:pStyle w:val="11"/>
            </w:pPr>
            <w:r>
              <w:t xml:space="preserve">Месторождение известняков Осиновское-2 в </w:t>
            </w:r>
            <w:proofErr w:type="spellStart"/>
            <w:r>
              <w:t>Курагинском</w:t>
            </w:r>
            <w:proofErr w:type="spellEnd"/>
            <w:r>
              <w:t xml:space="preserve"> районе Красноярского края. О</w:t>
            </w:r>
            <w:r>
              <w:t>т</w:t>
            </w:r>
            <w:r>
              <w:t>чет с подсчетом запасов по состоянию на 12.02.2015 г. по оценочным и разведочным работам, выполненным в 2014-2015 гг.</w:t>
            </w:r>
          </w:p>
          <w:p w:rsidR="0061323E" w:rsidRPr="00503E69" w:rsidRDefault="0061323E" w:rsidP="004E64B1">
            <w:pPr>
              <w:pStyle w:val="11"/>
              <w:rPr>
                <w:lang w:val="en-US"/>
              </w:rPr>
            </w:pPr>
            <w:r>
              <w:t>Минусинск, 201</w:t>
            </w:r>
            <w:r>
              <w:rPr>
                <w:lang w:val="en-US"/>
              </w:rPr>
              <w:t>5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32949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r>
              <w:t>СЖЖ Восток</w:t>
            </w:r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>Глебов А.А.</w:t>
            </w:r>
          </w:p>
          <w:p w:rsidR="0061323E" w:rsidRDefault="0061323E" w:rsidP="004E64B1">
            <w:pPr>
              <w:pStyle w:val="11"/>
            </w:pPr>
            <w:r>
              <w:t xml:space="preserve">Выполнение камеральных работ по </w:t>
            </w:r>
            <w:proofErr w:type="spellStart"/>
            <w:r>
              <w:t>перео</w:t>
            </w:r>
            <w:r>
              <w:t>б</w:t>
            </w:r>
            <w:r>
              <w:t>работке</w:t>
            </w:r>
            <w:proofErr w:type="spellEnd"/>
            <w:r>
              <w:t xml:space="preserve"> и </w:t>
            </w:r>
            <w:proofErr w:type="spellStart"/>
            <w:r>
              <w:t>переинтерпретации</w:t>
            </w:r>
            <w:proofErr w:type="spellEnd"/>
            <w:r>
              <w:t xml:space="preserve"> данных МОГТ 3Д и 2Д на </w:t>
            </w:r>
            <w:proofErr w:type="spellStart"/>
            <w:r>
              <w:t>Шушукском</w:t>
            </w:r>
            <w:proofErr w:type="spellEnd"/>
            <w:r>
              <w:t xml:space="preserve"> лицензионном блоке (месторождение + поисковый участок)</w:t>
            </w:r>
          </w:p>
          <w:p w:rsidR="0061323E" w:rsidRDefault="0061323E" w:rsidP="004E64B1">
            <w:pPr>
              <w:pStyle w:val="11"/>
            </w:pPr>
            <w:r>
              <w:t>Москва, 2016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32961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r>
              <w:t>ГРИМС НП</w:t>
            </w:r>
            <w:proofErr w:type="gramStart"/>
            <w:r>
              <w:t>О ООО</w:t>
            </w:r>
            <w:proofErr w:type="gramEnd"/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>Гринев Р.О.</w:t>
            </w:r>
          </w:p>
          <w:p w:rsidR="0061323E" w:rsidRDefault="0061323E" w:rsidP="004E64B1">
            <w:pPr>
              <w:pStyle w:val="11"/>
            </w:pPr>
            <w:r>
              <w:t>Поисково-оценочные и разведочные работы, с целью обеспечения потребности предприятия в насыпном грунте, подсчет запасов стро</w:t>
            </w:r>
            <w:r>
              <w:t>и</w:t>
            </w:r>
            <w:r>
              <w:t>тельного материала по качественным показ</w:t>
            </w:r>
            <w:r>
              <w:t>а</w:t>
            </w:r>
            <w:r>
              <w:t>телям, пригодном для технологической отсы</w:t>
            </w:r>
            <w:r>
              <w:t>п</w:t>
            </w:r>
            <w:r>
              <w:t xml:space="preserve">ки площадки строительства поисково-оценочной скважины № 7 </w:t>
            </w:r>
            <w:proofErr w:type="spellStart"/>
            <w:r>
              <w:t>Ильбокичской</w:t>
            </w:r>
            <w:proofErr w:type="spellEnd"/>
            <w:r>
              <w:t xml:space="preserve"> пл</w:t>
            </w:r>
            <w:r>
              <w:t>о</w:t>
            </w:r>
            <w:r>
              <w:t>щади по объекту: Месторождение щебенист</w:t>
            </w:r>
            <w:r>
              <w:t>о</w:t>
            </w:r>
            <w:r>
              <w:t xml:space="preserve">го грунта (долерита) "Карьер №1" в </w:t>
            </w:r>
            <w:proofErr w:type="spellStart"/>
            <w:r>
              <w:t>Богуча</w:t>
            </w:r>
            <w:r>
              <w:t>н</w:t>
            </w:r>
            <w:r>
              <w:t>ском</w:t>
            </w:r>
            <w:proofErr w:type="spellEnd"/>
            <w:r>
              <w:t xml:space="preserve"> районе Красноярского края (отчет с по</w:t>
            </w:r>
            <w:r>
              <w:t>д</w:t>
            </w:r>
            <w:r>
              <w:t>счетом запасов по состоянию на 01.12.2015 г. по поисково-оценочным и разведочным раб</w:t>
            </w:r>
            <w:r>
              <w:t>о</w:t>
            </w:r>
            <w:r>
              <w:t>там, выполненным в 2014-2015 гг.)</w:t>
            </w:r>
          </w:p>
          <w:p w:rsidR="0061323E" w:rsidRPr="00503E69" w:rsidRDefault="0061323E" w:rsidP="004E64B1">
            <w:pPr>
              <w:pStyle w:val="11"/>
              <w:rPr>
                <w:lang w:val="en-US"/>
              </w:rPr>
            </w:pPr>
            <w:r>
              <w:t>Томск, 201</w:t>
            </w:r>
            <w:r>
              <w:rPr>
                <w:lang w:val="en-US"/>
              </w:rPr>
              <w:t>5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32963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r>
              <w:t>ЭВЕНКИЯГЕОМ</w:t>
            </w:r>
            <w:r>
              <w:t>О</w:t>
            </w:r>
            <w:r>
              <w:t>НИТОРИНГ</w:t>
            </w:r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>Запольская Е.И.</w:t>
            </w:r>
          </w:p>
          <w:p w:rsidR="0061323E" w:rsidRDefault="0061323E" w:rsidP="004E64B1">
            <w:pPr>
              <w:pStyle w:val="11"/>
            </w:pPr>
            <w:r>
              <w:t>Информационный бюллетень о состоянии недр территории Красноярского края Росси</w:t>
            </w:r>
            <w:r>
              <w:t>й</w:t>
            </w:r>
            <w:r>
              <w:t>ской федерации за 2015 г. Выпуск №17.</w:t>
            </w:r>
          </w:p>
          <w:p w:rsidR="0061323E" w:rsidRDefault="0061323E" w:rsidP="004E64B1">
            <w:pPr>
              <w:pStyle w:val="11"/>
            </w:pPr>
            <w:r>
              <w:t>Красноярск, 2016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32964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r>
              <w:t>ННК-</w:t>
            </w:r>
            <w:proofErr w:type="spellStart"/>
            <w:r>
              <w:t>Таймырнефтега</w:t>
            </w:r>
            <w:r>
              <w:t>з</w:t>
            </w:r>
            <w:r>
              <w:t>добыча</w:t>
            </w:r>
            <w:proofErr w:type="spellEnd"/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proofErr w:type="spellStart"/>
            <w:r>
              <w:t>Згоба</w:t>
            </w:r>
            <w:proofErr w:type="spellEnd"/>
            <w:r>
              <w:t xml:space="preserve"> И.М.</w:t>
            </w:r>
          </w:p>
          <w:p w:rsidR="0061323E" w:rsidRDefault="0061323E" w:rsidP="004E64B1">
            <w:pPr>
              <w:pStyle w:val="11"/>
            </w:pPr>
            <w:r>
              <w:t>Оперативный подсчет запасов нефти и ра</w:t>
            </w:r>
            <w:r>
              <w:t>с</w:t>
            </w:r>
            <w:r>
              <w:t xml:space="preserve">творенного газа </w:t>
            </w:r>
            <w:proofErr w:type="spellStart"/>
            <w:r>
              <w:t>Пайяхского</w:t>
            </w:r>
            <w:proofErr w:type="spellEnd"/>
            <w:r>
              <w:t xml:space="preserve"> месторождения» (по состоянию на 01.01.2016 г.)</w:t>
            </w:r>
          </w:p>
          <w:p w:rsidR="0061323E" w:rsidRPr="00503E69" w:rsidRDefault="0061323E" w:rsidP="004E64B1">
            <w:pPr>
              <w:pStyle w:val="11"/>
              <w:rPr>
                <w:lang w:val="en-US"/>
              </w:rPr>
            </w:pPr>
            <w:r>
              <w:t>Москва, 201</w:t>
            </w:r>
            <w:r>
              <w:rPr>
                <w:lang w:val="en-US"/>
              </w:rPr>
              <w:t>5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32948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r>
              <w:t>КРАСНОЯРСКГЕ</w:t>
            </w:r>
            <w:r>
              <w:t>О</w:t>
            </w:r>
            <w:r>
              <w:t>ЛОГИЯ ОАО</w:t>
            </w:r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proofErr w:type="spellStart"/>
            <w:r>
              <w:t>Мазур</w:t>
            </w:r>
            <w:proofErr w:type="spellEnd"/>
            <w:r>
              <w:t xml:space="preserve"> С.В.</w:t>
            </w:r>
          </w:p>
          <w:p w:rsidR="0061323E" w:rsidRDefault="0061323E" w:rsidP="004E64B1">
            <w:pPr>
              <w:pStyle w:val="11"/>
            </w:pPr>
            <w:r>
              <w:t xml:space="preserve">Разведочные работы на участке Буровой </w:t>
            </w:r>
            <w:proofErr w:type="spellStart"/>
            <w:r>
              <w:t>Ки</w:t>
            </w:r>
            <w:r>
              <w:t>р</w:t>
            </w:r>
            <w:r>
              <w:t>гитейского</w:t>
            </w:r>
            <w:proofErr w:type="spellEnd"/>
            <w:r>
              <w:t xml:space="preserve"> месторождения (подсчет запасов на 01.01.2016 г.)</w:t>
            </w:r>
          </w:p>
          <w:p w:rsidR="0061323E" w:rsidRDefault="0061323E" w:rsidP="004E64B1">
            <w:pPr>
              <w:pStyle w:val="11"/>
            </w:pPr>
            <w:r>
              <w:t>Красноярск, 2016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32966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r>
              <w:t>ГКЗ ФБУ</w:t>
            </w:r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>Протокол ГКЗ №4512 от 03.02.2016 г. Утве</w:t>
            </w:r>
            <w:r>
              <w:t>р</w:t>
            </w:r>
            <w:r>
              <w:t>ждение заключения государственной экспе</w:t>
            </w:r>
            <w:r>
              <w:t>р</w:t>
            </w:r>
            <w:r>
              <w:t>тизы технико-экономического обоснования п</w:t>
            </w:r>
            <w:r>
              <w:t>о</w:t>
            </w:r>
            <w:r>
              <w:t>стоянных разведочных кондиций и запасов у</w:t>
            </w:r>
            <w:r>
              <w:t>г</w:t>
            </w:r>
            <w:r>
              <w:t>ля участка Юго-Западный и южной части участка Ивановские-3, 4 Саяно-</w:t>
            </w:r>
            <w:proofErr w:type="spellStart"/>
            <w:r>
              <w:t>Парнтизанского</w:t>
            </w:r>
            <w:proofErr w:type="spellEnd"/>
            <w:r>
              <w:t xml:space="preserve"> месторождения.</w:t>
            </w:r>
          </w:p>
          <w:p w:rsidR="0061323E" w:rsidRDefault="0061323E" w:rsidP="004E64B1">
            <w:pPr>
              <w:pStyle w:val="11"/>
            </w:pPr>
            <w:r>
              <w:t>Москва, 2016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32954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Pr="0061323E" w:rsidRDefault="0061323E" w:rsidP="004E64B1">
            <w:pPr>
              <w:pStyle w:val="11"/>
            </w:pPr>
            <w:r>
              <w:lastRenderedPageBreak/>
              <w:t xml:space="preserve">Протокол ТКЗ №1303 от 31.03.2016 </w:t>
            </w:r>
            <w:proofErr w:type="spellStart"/>
            <w:r>
              <w:lastRenderedPageBreak/>
              <w:t>г</w:t>
            </w:r>
            <w:proofErr w:type="gramStart"/>
            <w:r>
              <w:t>..</w:t>
            </w:r>
            <w:proofErr w:type="gramEnd"/>
            <w:r>
              <w:t>Утверждение</w:t>
            </w:r>
            <w:proofErr w:type="spellEnd"/>
            <w:r>
              <w:t xml:space="preserve"> заключения государственной экспертизы материалов отчета: Подсчет зап</w:t>
            </w:r>
            <w:r>
              <w:t>а</w:t>
            </w:r>
            <w:r>
              <w:t>сов подземных вод по действующему групп</w:t>
            </w:r>
            <w:r>
              <w:t>о</w:t>
            </w:r>
            <w:r>
              <w:t xml:space="preserve">вому водозабору для хозяйственно-питьевого и технологического водоснабжения поселка городского типа и курорта «Озеро </w:t>
            </w:r>
            <w:proofErr w:type="spellStart"/>
            <w:r>
              <w:t>Учум</w:t>
            </w:r>
            <w:proofErr w:type="spellEnd"/>
            <w:r>
              <w:t xml:space="preserve">». </w:t>
            </w:r>
          </w:p>
          <w:p w:rsidR="0061323E" w:rsidRDefault="0061323E" w:rsidP="004E64B1">
            <w:pPr>
              <w:pStyle w:val="11"/>
            </w:pPr>
            <w:r>
              <w:t>(Отчет с подсчетом запасов на 01.10.2015 г.)</w:t>
            </w:r>
          </w:p>
          <w:p w:rsidR="0061323E" w:rsidRDefault="0061323E" w:rsidP="004E64B1">
            <w:pPr>
              <w:pStyle w:val="11"/>
            </w:pPr>
            <w:r>
              <w:t>Красноярск, 2016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32955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 xml:space="preserve">Протокол ТКЗ №1304 от 06.04.2016 </w:t>
            </w:r>
            <w:proofErr w:type="spellStart"/>
            <w:r>
              <w:t>г</w:t>
            </w:r>
            <w:proofErr w:type="gramStart"/>
            <w:r>
              <w:t>..</w:t>
            </w:r>
            <w:proofErr w:type="gramEnd"/>
            <w:r>
              <w:t>Утверждение</w:t>
            </w:r>
            <w:proofErr w:type="spellEnd"/>
            <w:r>
              <w:t xml:space="preserve"> заключения государственной экспертизы по материалам отчета: Разведо</w:t>
            </w:r>
            <w:r>
              <w:t>ч</w:t>
            </w:r>
            <w:r>
              <w:t xml:space="preserve">ные работы на участке Буровой </w:t>
            </w:r>
            <w:proofErr w:type="spellStart"/>
            <w:r>
              <w:t>Киргитейского</w:t>
            </w:r>
            <w:proofErr w:type="spellEnd"/>
            <w:r>
              <w:t xml:space="preserve"> месторождения (подсчет запасов на 01.01.2016 г.)</w:t>
            </w:r>
          </w:p>
          <w:p w:rsidR="0061323E" w:rsidRDefault="0061323E" w:rsidP="004E64B1">
            <w:pPr>
              <w:pStyle w:val="11"/>
            </w:pPr>
            <w:r>
              <w:t>Красноярск, 2016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32956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 xml:space="preserve">Протокол ТКЗ №1305 от 06.04.2016 </w:t>
            </w:r>
            <w:proofErr w:type="spellStart"/>
            <w:r>
              <w:t>г</w:t>
            </w:r>
            <w:proofErr w:type="gramStart"/>
            <w:r>
              <w:t>..</w:t>
            </w:r>
            <w:proofErr w:type="gramEnd"/>
            <w:r>
              <w:t>Утверждение</w:t>
            </w:r>
            <w:proofErr w:type="spellEnd"/>
            <w:r>
              <w:t xml:space="preserve"> заключения государственной экспертизы материалов отчета: Поиски и оценка запасов подземных вод для технол</w:t>
            </w:r>
            <w:r>
              <w:t>о</w:t>
            </w:r>
            <w:r>
              <w:t>гического обеспечения водой промышленных объектов месторождений нефти и газа, и по</w:t>
            </w:r>
            <w:r>
              <w:t>д</w:t>
            </w:r>
            <w:r>
              <w:t xml:space="preserve">держания пластового давления в пределах </w:t>
            </w:r>
            <w:proofErr w:type="spellStart"/>
            <w:r>
              <w:t>Пайяхского</w:t>
            </w:r>
            <w:proofErr w:type="spellEnd"/>
            <w:r>
              <w:t xml:space="preserve"> месторождения (по состоянию на 01.01.2016 г.)</w:t>
            </w:r>
          </w:p>
          <w:p w:rsidR="0061323E" w:rsidRDefault="0061323E" w:rsidP="004E64B1">
            <w:pPr>
              <w:pStyle w:val="11"/>
            </w:pPr>
            <w:r>
              <w:t>Красноярск, 2016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32957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 xml:space="preserve">Протокол ТКЗ №1314-оп от 27.04.2016 г. Утверждение заключения государственной экспертизы по материалам отчета: Поиски, оценка и разведка месторождений россыпного золота в долинах среднего течения р. </w:t>
            </w:r>
            <w:proofErr w:type="spellStart"/>
            <w:r>
              <w:t>Тукша</w:t>
            </w:r>
            <w:proofErr w:type="spellEnd"/>
            <w:r>
              <w:t xml:space="preserve"> с притоками и </w:t>
            </w:r>
            <w:proofErr w:type="spellStart"/>
            <w:r>
              <w:t>руч</w:t>
            </w:r>
            <w:proofErr w:type="spellEnd"/>
            <w:r>
              <w:t>. Глубокий (с оперативным подсчетом запасов на 01.01.2016 г.)</w:t>
            </w:r>
          </w:p>
          <w:p w:rsidR="0061323E" w:rsidRDefault="0061323E" w:rsidP="004E64B1">
            <w:pPr>
              <w:pStyle w:val="11"/>
            </w:pPr>
            <w:r>
              <w:t>Красноярск, 2016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32958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 xml:space="preserve">Протокол ТКЗ №1315 от 27.04.2016 </w:t>
            </w:r>
            <w:proofErr w:type="spellStart"/>
            <w:r>
              <w:t>г</w:t>
            </w:r>
            <w:proofErr w:type="gramStart"/>
            <w:r>
              <w:t>..</w:t>
            </w:r>
            <w:proofErr w:type="gramEnd"/>
            <w:r>
              <w:t>Утверждение</w:t>
            </w:r>
            <w:proofErr w:type="spellEnd"/>
            <w:r>
              <w:t xml:space="preserve"> заключения государственной экспертизы материалов отчета: Переоценка запасов Александровского месторождения п</w:t>
            </w:r>
            <w:r>
              <w:t>и</w:t>
            </w:r>
            <w:r>
              <w:t>тьевых подземных вод в Рыбинском районе Красноярского края по результатам эксплу</w:t>
            </w:r>
            <w:r>
              <w:t>а</w:t>
            </w:r>
            <w:r>
              <w:t>тации водозабора МУП ТС г. Зеленогорска. (Отчет с подсчетом запасов на 01.12.2015 г.)</w:t>
            </w:r>
          </w:p>
          <w:p w:rsidR="0061323E" w:rsidRDefault="0061323E" w:rsidP="004E64B1">
            <w:pPr>
              <w:pStyle w:val="11"/>
            </w:pPr>
            <w:r>
              <w:t>Красноярск, 2016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32959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>Протокол ТКЗ №1322-оп от 03.06.2016 г. Утверждение заключения государственной экспертизы по материалам: Геологический о</w:t>
            </w:r>
            <w:r>
              <w:t>т</w:t>
            </w:r>
            <w:r>
              <w:t xml:space="preserve">чет по разведке россыпного золота на </w:t>
            </w:r>
            <w:proofErr w:type="spellStart"/>
            <w:r>
              <w:t>Ол</w:t>
            </w:r>
            <w:r>
              <w:t>ь</w:t>
            </w:r>
            <w:r>
              <w:t>гинской</w:t>
            </w:r>
            <w:proofErr w:type="spellEnd"/>
            <w:r>
              <w:t xml:space="preserve"> площади  (с оперативным подсчетом запасов в долинах ручьев </w:t>
            </w:r>
            <w:proofErr w:type="spellStart"/>
            <w:r>
              <w:t>Афанасьевский</w:t>
            </w:r>
            <w:proofErr w:type="spellEnd"/>
            <w:r>
              <w:t xml:space="preserve">, Верхне-Никитинский и реки </w:t>
            </w:r>
            <w:proofErr w:type="gramStart"/>
            <w:r>
              <w:t>Луговая</w:t>
            </w:r>
            <w:proofErr w:type="gramEnd"/>
            <w:r>
              <w:t>)</w:t>
            </w:r>
          </w:p>
          <w:p w:rsidR="0061323E" w:rsidRDefault="0061323E" w:rsidP="004E64B1">
            <w:pPr>
              <w:pStyle w:val="11"/>
            </w:pPr>
            <w:r>
              <w:t>Красноярск, 2016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32960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 xml:space="preserve">Протокол ТКЗ №1322-оп от 03.06.2016 г. Утверждение заключения государственной </w:t>
            </w:r>
            <w:r>
              <w:lastRenderedPageBreak/>
              <w:t xml:space="preserve">экспертизы по материалам отчета: </w:t>
            </w:r>
            <w:proofErr w:type="spellStart"/>
            <w:r>
              <w:t>Доразве</w:t>
            </w:r>
            <w:r>
              <w:t>д</w:t>
            </w:r>
            <w:r>
              <w:t>ка</w:t>
            </w:r>
            <w:proofErr w:type="spellEnd"/>
            <w:r>
              <w:t xml:space="preserve"> флангов и глубоких горизонтов </w:t>
            </w:r>
            <w:proofErr w:type="spellStart"/>
            <w:r>
              <w:t>Ведугинск</w:t>
            </w:r>
            <w:r>
              <w:t>о</w:t>
            </w:r>
            <w:r>
              <w:t>го</w:t>
            </w:r>
            <w:proofErr w:type="spellEnd"/>
            <w:r>
              <w:t xml:space="preserve"> месторождения (с подсчетом запасов по состоянию на 01.03.2016 г.)</w:t>
            </w:r>
          </w:p>
          <w:p w:rsidR="0061323E" w:rsidRDefault="0061323E" w:rsidP="004E64B1">
            <w:pPr>
              <w:pStyle w:val="11"/>
            </w:pPr>
            <w:r>
              <w:t>Красноярск, 2016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32962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r>
              <w:t>ЦРМП и ООС</w:t>
            </w:r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 xml:space="preserve">Протокол </w:t>
            </w:r>
            <w:proofErr w:type="gramStart"/>
            <w:r>
              <w:t>ЭКЗ</w:t>
            </w:r>
            <w:proofErr w:type="gramEnd"/>
            <w:r>
              <w:t xml:space="preserve"> №04з-16 от 29.03.2016 г. Гос</w:t>
            </w:r>
            <w:r>
              <w:t>у</w:t>
            </w:r>
            <w:r>
              <w:t>дарственная экспертиза материалов: Поиск</w:t>
            </w:r>
            <w:r>
              <w:t>о</w:t>
            </w:r>
            <w:r>
              <w:t>во-оценочные и разведочные работы, с целью обеспечения потребности предприятия в насыпном грунте, подсчет запасов строител</w:t>
            </w:r>
            <w:r>
              <w:t>ь</w:t>
            </w:r>
            <w:r>
              <w:t>ного материала по качественным показат</w:t>
            </w:r>
            <w:r>
              <w:t>е</w:t>
            </w:r>
            <w:r>
              <w:t xml:space="preserve">лям, пригодном для технологической отсыпки площадки строительства поисково-оценочной скважины № 7 </w:t>
            </w:r>
            <w:proofErr w:type="spellStart"/>
            <w:r>
              <w:t>Ильбокичской</w:t>
            </w:r>
            <w:proofErr w:type="spellEnd"/>
            <w:r>
              <w:t xml:space="preserve"> площади. М</w:t>
            </w:r>
            <w:r>
              <w:t>е</w:t>
            </w:r>
            <w:r>
              <w:t xml:space="preserve">сторождение щебенистого грунта (долерита) "Карьер №1" в </w:t>
            </w:r>
            <w:proofErr w:type="spellStart"/>
            <w:r>
              <w:t>Богучанском</w:t>
            </w:r>
            <w:proofErr w:type="spellEnd"/>
            <w:r>
              <w:t xml:space="preserve"> районе Красноя</w:t>
            </w:r>
            <w:r>
              <w:t>р</w:t>
            </w:r>
            <w:r>
              <w:t>ского края (отчет с подсчетом запасов по с</w:t>
            </w:r>
            <w:r>
              <w:t>о</w:t>
            </w:r>
            <w:r>
              <w:t>стоянию на 01.12.2015 г. по поисково-оценочным и разведочным работам, выпо</w:t>
            </w:r>
            <w:r>
              <w:t>л</w:t>
            </w:r>
            <w:r>
              <w:t>ненным в 2014-2015 гг.)</w:t>
            </w:r>
          </w:p>
          <w:p w:rsidR="0061323E" w:rsidRDefault="0061323E" w:rsidP="004E64B1">
            <w:pPr>
              <w:pStyle w:val="11"/>
            </w:pPr>
            <w:r>
              <w:t>Красноярск, 2016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32952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r>
              <w:t>ЦРМП и ООС</w:t>
            </w:r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 xml:space="preserve">Протокол </w:t>
            </w:r>
            <w:proofErr w:type="gramStart"/>
            <w:r>
              <w:t>ЭКЗ</w:t>
            </w:r>
            <w:proofErr w:type="gramEnd"/>
            <w:r>
              <w:t xml:space="preserve"> №34з-15 от 20.02.2016 г. Гос</w:t>
            </w:r>
            <w:r>
              <w:t>у</w:t>
            </w:r>
            <w:r>
              <w:t>дарственная экспертиза материалов: Мест</w:t>
            </w:r>
            <w:r>
              <w:t>о</w:t>
            </w:r>
            <w:r>
              <w:t xml:space="preserve">рождение известняков Осиновское-2 в </w:t>
            </w:r>
            <w:proofErr w:type="spellStart"/>
            <w:r>
              <w:t>Кур</w:t>
            </w:r>
            <w:r>
              <w:t>а</w:t>
            </w:r>
            <w:r>
              <w:t>гинском</w:t>
            </w:r>
            <w:proofErr w:type="spellEnd"/>
            <w:r>
              <w:t xml:space="preserve"> районе Красноярского края. (Отчет с подсчетом запасов по состоянию на 12.02.2015 г. по оценочным и разведочным работам, выполненным в 2014-2015 гг.)</w:t>
            </w:r>
          </w:p>
          <w:p w:rsidR="0061323E" w:rsidRDefault="0061323E" w:rsidP="004E64B1">
            <w:pPr>
              <w:pStyle w:val="11"/>
            </w:pPr>
            <w:r>
              <w:t>Красноярск, 2016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32953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r>
              <w:t>ТАЙМЫРГЕОФ</w:t>
            </w:r>
            <w:r>
              <w:t>И</w:t>
            </w:r>
            <w:r>
              <w:t>ЗИКА</w:t>
            </w:r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>Трубина Т.Б.</w:t>
            </w:r>
          </w:p>
          <w:p w:rsidR="0061323E" w:rsidRDefault="0061323E" w:rsidP="004E64B1">
            <w:pPr>
              <w:pStyle w:val="11"/>
            </w:pPr>
            <w:r>
              <w:t>Геофизические работы с целью подготовки нефтегазоперспективных участков под лице</w:t>
            </w:r>
            <w:r>
              <w:t>н</w:t>
            </w:r>
            <w:r>
              <w:t>зирование в западной части Енисей-</w:t>
            </w:r>
            <w:proofErr w:type="spellStart"/>
            <w:r>
              <w:t>Хатангского</w:t>
            </w:r>
            <w:proofErr w:type="spellEnd"/>
            <w:r>
              <w:t xml:space="preserve"> прогиба (</w:t>
            </w:r>
            <w:proofErr w:type="spellStart"/>
            <w:r>
              <w:t>Новотаймырская</w:t>
            </w:r>
            <w:proofErr w:type="spellEnd"/>
            <w:r>
              <w:t xml:space="preserve"> пл</w:t>
            </w:r>
            <w:r>
              <w:t>о</w:t>
            </w:r>
            <w:r>
              <w:t>щадь)</w:t>
            </w:r>
          </w:p>
          <w:p w:rsidR="0061323E" w:rsidRPr="00503E69" w:rsidRDefault="0061323E" w:rsidP="004E64B1">
            <w:pPr>
              <w:pStyle w:val="11"/>
              <w:rPr>
                <w:lang w:val="en-US"/>
              </w:rPr>
            </w:pPr>
            <w:r>
              <w:t>Уфа, 201</w:t>
            </w:r>
            <w:r>
              <w:rPr>
                <w:lang w:val="en-US"/>
              </w:rPr>
              <w:t>5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32950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r>
              <w:t>КРАСНОЯРС</w:t>
            </w:r>
            <w:r>
              <w:t>К</w:t>
            </w:r>
            <w:r>
              <w:t>ГЕОЛСЪЕМКА</w:t>
            </w:r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proofErr w:type="spellStart"/>
            <w:r>
              <w:t>Целюк</w:t>
            </w:r>
            <w:proofErr w:type="spellEnd"/>
            <w:r>
              <w:t xml:space="preserve"> Д.И.</w:t>
            </w:r>
          </w:p>
          <w:p w:rsidR="0061323E" w:rsidRDefault="0061323E" w:rsidP="004E64B1">
            <w:pPr>
              <w:pStyle w:val="11"/>
            </w:pPr>
            <w:r>
              <w:t>Оценка фонового состояния окружающей среды на Западной площади</w:t>
            </w:r>
          </w:p>
          <w:p w:rsidR="0061323E" w:rsidRDefault="0061323E" w:rsidP="004E64B1">
            <w:pPr>
              <w:pStyle w:val="11"/>
            </w:pPr>
            <w:r>
              <w:t>Красноярск, 2016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32965</w:t>
            </w:r>
          </w:p>
        </w:tc>
        <w:tc>
          <w:tcPr>
            <w:tcW w:w="2268" w:type="dxa"/>
          </w:tcPr>
          <w:p w:rsidR="0061323E" w:rsidRDefault="0061323E" w:rsidP="004E64B1">
            <w:pPr>
              <w:pStyle w:val="30"/>
            </w:pPr>
            <w:r>
              <w:t>СГП-ГЕОЛОГИЯ</w:t>
            </w:r>
          </w:p>
          <w:p w:rsidR="0061323E" w:rsidRDefault="0061323E" w:rsidP="004E64B1">
            <w:pPr>
              <w:pStyle w:val="30"/>
            </w:pPr>
          </w:p>
        </w:tc>
        <w:tc>
          <w:tcPr>
            <w:tcW w:w="538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proofErr w:type="spellStart"/>
            <w:r>
              <w:t>Шерина</w:t>
            </w:r>
            <w:proofErr w:type="spellEnd"/>
            <w:r>
              <w:t xml:space="preserve"> С.А.</w:t>
            </w:r>
          </w:p>
          <w:p w:rsidR="0061323E" w:rsidRDefault="0061323E" w:rsidP="004E64B1">
            <w:pPr>
              <w:pStyle w:val="11"/>
            </w:pPr>
            <w:proofErr w:type="spellStart"/>
            <w:proofErr w:type="gramStart"/>
            <w:r>
              <w:t>Технико</w:t>
            </w:r>
            <w:proofErr w:type="spellEnd"/>
            <w:r>
              <w:t xml:space="preserve"> экономическое</w:t>
            </w:r>
            <w:proofErr w:type="gramEnd"/>
            <w:r>
              <w:t xml:space="preserve"> обоснование постоя</w:t>
            </w:r>
            <w:r>
              <w:t>н</w:t>
            </w:r>
            <w:r>
              <w:t>ных разведочных кондиций, подсчет запасов каменного угля участка Юго-Западный и пер</w:t>
            </w:r>
            <w:r>
              <w:t>е</w:t>
            </w:r>
            <w:r>
              <w:t>счет запасов каменного угля по единым ко</w:t>
            </w:r>
            <w:r>
              <w:t>н</w:t>
            </w:r>
            <w:r>
              <w:t>дициям южной части участка Ивановские-3,4 Саяно-Партизанского месторождения</w:t>
            </w:r>
          </w:p>
          <w:p w:rsidR="0061323E" w:rsidRPr="00503E69" w:rsidRDefault="0061323E" w:rsidP="004E64B1">
            <w:pPr>
              <w:pStyle w:val="11"/>
              <w:rPr>
                <w:lang w:val="en-US"/>
              </w:rPr>
            </w:pPr>
            <w:r>
              <w:t>Белово, 201</w:t>
            </w:r>
            <w:r>
              <w:rPr>
                <w:lang w:val="en-US"/>
              </w:rPr>
              <w:t>5</w:t>
            </w:r>
          </w:p>
        </w:tc>
      </w:tr>
    </w:tbl>
    <w:p w:rsidR="0061323E" w:rsidRPr="00335DA3" w:rsidRDefault="0061323E" w:rsidP="0061323E">
      <w:pPr>
        <w:pStyle w:val="2"/>
      </w:pPr>
      <w:r>
        <w:br w:type="page"/>
      </w:r>
      <w:r>
        <w:lastRenderedPageBreak/>
        <w:t>Лицензии</w:t>
      </w:r>
    </w:p>
    <w:p w:rsidR="0061323E" w:rsidRDefault="0061323E" w:rsidP="0061323E">
      <w:pPr>
        <w:jc w:val="left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61323E" w:rsidTr="004E64B1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23E" w:rsidRDefault="0061323E" w:rsidP="004E64B1">
            <w:pPr>
              <w:pStyle w:val="a5"/>
            </w:pPr>
            <w:r>
              <w:br w:type="page"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23E" w:rsidRDefault="0061323E" w:rsidP="004E64B1">
            <w:pPr>
              <w:pStyle w:val="a5"/>
            </w:pPr>
            <w:r>
              <w:t>Инвентарный №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23E" w:rsidRDefault="0061323E" w:rsidP="004E64B1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23E" w:rsidRDefault="0061323E" w:rsidP="004E64B1">
            <w:pPr>
              <w:pStyle w:val="a5"/>
            </w:pPr>
            <w:r>
              <w:t>Автор, название отчета, место и год составления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61323E">
            <w:pPr>
              <w:pStyle w:val="a"/>
              <w:numPr>
                <w:ilvl w:val="0"/>
                <w:numId w:val="20"/>
              </w:numPr>
              <w:tabs>
                <w:tab w:val="clear" w:pos="648"/>
                <w:tab w:val="num" w:pos="432"/>
              </w:tabs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3836</w:t>
            </w:r>
          </w:p>
        </w:tc>
        <w:tc>
          <w:tcPr>
            <w:tcW w:w="2438" w:type="dxa"/>
          </w:tcPr>
          <w:p w:rsidR="0061323E" w:rsidRDefault="0061323E" w:rsidP="004E64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 xml:space="preserve">Лицензия на пользование недрами. Серия КРР №02844 вид НП. </w:t>
            </w:r>
            <w:proofErr w:type="gramStart"/>
            <w:r>
              <w:t>Выдана</w:t>
            </w:r>
            <w:proofErr w:type="gramEnd"/>
            <w:r>
              <w:t xml:space="preserve"> ЗАО «НМК «</w:t>
            </w:r>
            <w:proofErr w:type="spellStart"/>
            <w:r>
              <w:t>НовоМет</w:t>
            </w:r>
            <w:proofErr w:type="spellEnd"/>
            <w:r>
              <w:t>». Геологическое изучение, вкл</w:t>
            </w:r>
            <w:r>
              <w:t>ю</w:t>
            </w:r>
            <w:r>
              <w:t>чающее поиски и оценку месторождений п</w:t>
            </w:r>
            <w:r>
              <w:t>о</w:t>
            </w:r>
            <w:r>
              <w:t>лезных ископаемых</w:t>
            </w:r>
          </w:p>
          <w:p w:rsidR="0061323E" w:rsidRDefault="0061323E" w:rsidP="004E64B1">
            <w:pPr>
              <w:pStyle w:val="11"/>
            </w:pPr>
            <w:r>
              <w:t>Красноярск, 2016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61323E" w:rsidRDefault="0061323E" w:rsidP="004E64B1">
            <w:pPr>
              <w:pStyle w:val="a8"/>
            </w:pPr>
            <w:r>
              <w:t>3837</w:t>
            </w:r>
          </w:p>
        </w:tc>
        <w:tc>
          <w:tcPr>
            <w:tcW w:w="2438" w:type="dxa"/>
          </w:tcPr>
          <w:p w:rsidR="0061323E" w:rsidRDefault="0061323E" w:rsidP="004E64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 xml:space="preserve">Лицензия на пользование недрами. Серия КРР №02845 вид НП. </w:t>
            </w:r>
            <w:proofErr w:type="gramStart"/>
            <w:r>
              <w:t>Выдана</w:t>
            </w:r>
            <w:proofErr w:type="gramEnd"/>
            <w:r>
              <w:t xml:space="preserve"> ЗАО «НМК «</w:t>
            </w:r>
            <w:proofErr w:type="spellStart"/>
            <w:r>
              <w:t>НовоМет</w:t>
            </w:r>
            <w:proofErr w:type="spellEnd"/>
            <w:r>
              <w:t>». Геологическое изучение, вкл</w:t>
            </w:r>
            <w:r>
              <w:t>ю</w:t>
            </w:r>
            <w:r>
              <w:t>чающее поиски и оценку месторождений п</w:t>
            </w:r>
            <w:r>
              <w:t>о</w:t>
            </w:r>
            <w:r>
              <w:t>лезных ископаемых</w:t>
            </w:r>
          </w:p>
          <w:p w:rsidR="0061323E" w:rsidRDefault="0061323E" w:rsidP="004E64B1">
            <w:pPr>
              <w:pStyle w:val="11"/>
            </w:pPr>
            <w:r>
              <w:t>Красноярск, 2016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  <w:tcBorders>
              <w:bottom w:val="dashed" w:sz="4" w:space="0" w:color="auto"/>
            </w:tcBorders>
          </w:tcPr>
          <w:p w:rsidR="0061323E" w:rsidRDefault="0061323E" w:rsidP="004E64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tcBorders>
              <w:bottom w:val="dashed" w:sz="4" w:space="0" w:color="auto"/>
            </w:tcBorders>
          </w:tcPr>
          <w:p w:rsidR="0061323E" w:rsidRDefault="0061323E" w:rsidP="004E64B1">
            <w:pPr>
              <w:pStyle w:val="a8"/>
            </w:pPr>
            <w:r>
              <w:t>3838</w:t>
            </w:r>
          </w:p>
        </w:tc>
        <w:tc>
          <w:tcPr>
            <w:tcW w:w="2438" w:type="dxa"/>
            <w:tcBorders>
              <w:bottom w:val="dashed" w:sz="4" w:space="0" w:color="auto"/>
            </w:tcBorders>
          </w:tcPr>
          <w:p w:rsidR="0061323E" w:rsidRDefault="0061323E" w:rsidP="004E64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Borders>
              <w:bottom w:val="dashed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61323E" w:rsidRDefault="0061323E" w:rsidP="004E64B1">
            <w:pPr>
              <w:pStyle w:val="11"/>
            </w:pPr>
            <w:r>
              <w:t xml:space="preserve">Лицензия на пользование недрами. Серия КРР №02846 вид НП. </w:t>
            </w:r>
            <w:proofErr w:type="gramStart"/>
            <w:r>
              <w:t>Выдана</w:t>
            </w:r>
            <w:proofErr w:type="gramEnd"/>
            <w:r>
              <w:t xml:space="preserve"> ЗАО «НМК «</w:t>
            </w:r>
            <w:proofErr w:type="spellStart"/>
            <w:r>
              <w:t>НовоМет</w:t>
            </w:r>
            <w:proofErr w:type="spellEnd"/>
            <w:r>
              <w:t>». Геологическое изучение, вкл</w:t>
            </w:r>
            <w:r>
              <w:t>ю</w:t>
            </w:r>
            <w:r>
              <w:t>чающее поиски и оценку месторождений п</w:t>
            </w:r>
            <w:r>
              <w:t>о</w:t>
            </w:r>
            <w:r>
              <w:t>лезных ископаемых</w:t>
            </w:r>
          </w:p>
          <w:p w:rsidR="0061323E" w:rsidRDefault="0061323E" w:rsidP="004E64B1">
            <w:pPr>
              <w:pStyle w:val="11"/>
            </w:pPr>
            <w:r>
              <w:t>Красноярск, 2016</w:t>
            </w:r>
          </w:p>
        </w:tc>
      </w:tr>
    </w:tbl>
    <w:p w:rsidR="0061323E" w:rsidRDefault="0061323E" w:rsidP="0061323E">
      <w:pPr>
        <w:sectPr w:rsidR="0061323E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61323E" w:rsidRPr="001E6CB9" w:rsidRDefault="0061323E" w:rsidP="0061323E">
      <w:pPr>
        <w:pStyle w:val="2"/>
      </w:pPr>
      <w:r>
        <w:lastRenderedPageBreak/>
        <w:t>Дела скважин и материалы по структурам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61323E" w:rsidTr="004E64B1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23E" w:rsidRDefault="0061323E" w:rsidP="004E64B1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23E" w:rsidRDefault="0061323E" w:rsidP="004E64B1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23E" w:rsidRPr="00001B66" w:rsidRDefault="0061323E" w:rsidP="004E64B1">
            <w:pPr>
              <w:pStyle w:val="a5"/>
            </w:pPr>
            <w:r w:rsidRPr="00001B66"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23E" w:rsidRDefault="0061323E" w:rsidP="004E64B1">
            <w:pPr>
              <w:pStyle w:val="a5"/>
            </w:pPr>
            <w:r>
              <w:t>Наименование скважины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61323E">
            <w:pPr>
              <w:pStyle w:val="a"/>
              <w:numPr>
                <w:ilvl w:val="0"/>
                <w:numId w:val="21"/>
              </w:numPr>
            </w:pPr>
          </w:p>
        </w:tc>
        <w:tc>
          <w:tcPr>
            <w:tcW w:w="1531" w:type="dxa"/>
          </w:tcPr>
          <w:p w:rsidR="0061323E" w:rsidRPr="00235B45" w:rsidRDefault="0061323E" w:rsidP="004E64B1">
            <w:r w:rsidRPr="00235B45">
              <w:t>986</w:t>
            </w:r>
          </w:p>
        </w:tc>
        <w:tc>
          <w:tcPr>
            <w:tcW w:w="2438" w:type="dxa"/>
          </w:tcPr>
          <w:p w:rsidR="0061323E" w:rsidRPr="00235B45" w:rsidRDefault="0061323E" w:rsidP="004E64B1">
            <w:pPr>
              <w:pStyle w:val="30"/>
            </w:pPr>
            <w:r w:rsidRPr="00235B45">
              <w:t>Нижне-Енисейская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1323E" w:rsidRPr="005451D3" w:rsidRDefault="0061323E" w:rsidP="004E64B1">
            <w:pPr>
              <w:pStyle w:val="11"/>
            </w:pPr>
            <w:r w:rsidRPr="00235B45">
              <w:t>Береговая 1. Дело скважины. Материалы на ликвидацию. Графика, ГИС.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r>
              <w:t>989</w:t>
            </w:r>
          </w:p>
        </w:tc>
        <w:tc>
          <w:tcPr>
            <w:tcW w:w="2438" w:type="dxa"/>
          </w:tcPr>
          <w:p w:rsidR="0061323E" w:rsidRPr="00235B45" w:rsidRDefault="0061323E" w:rsidP="004E64B1">
            <w:pPr>
              <w:pStyle w:val="30"/>
            </w:pPr>
            <w:r w:rsidRPr="00235B45">
              <w:t>Нижне-Енисейская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1323E" w:rsidRPr="005451D3" w:rsidRDefault="0061323E" w:rsidP="004E64B1">
            <w:pPr>
              <w:pStyle w:val="11"/>
            </w:pPr>
            <w:r w:rsidRPr="00235B45">
              <w:t xml:space="preserve">Береговая </w:t>
            </w:r>
            <w:r>
              <w:t>2</w:t>
            </w:r>
            <w:r w:rsidRPr="00235B45">
              <w:t>. Дело скважины. Материалы на ликвидацию. Графика, ГИС.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r>
              <w:t>990</w:t>
            </w:r>
          </w:p>
        </w:tc>
        <w:tc>
          <w:tcPr>
            <w:tcW w:w="2438" w:type="dxa"/>
          </w:tcPr>
          <w:p w:rsidR="0061323E" w:rsidRDefault="0061323E" w:rsidP="004E64B1">
            <w:pPr>
              <w:pStyle w:val="30"/>
            </w:pPr>
            <w:r>
              <w:t>Туринская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1323E" w:rsidRPr="005451D3" w:rsidRDefault="0061323E" w:rsidP="004E64B1">
            <w:pPr>
              <w:pStyle w:val="11"/>
            </w:pPr>
            <w:proofErr w:type="spellStart"/>
            <w:r w:rsidRPr="003C6EA6">
              <w:t>Ванаварская</w:t>
            </w:r>
            <w:proofErr w:type="spellEnd"/>
            <w:r w:rsidRPr="003C6EA6">
              <w:t xml:space="preserve"> 1. Дело скважины. Материалы на ликвидацию. Графика, ГИС.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Pr="0038527B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Pr="0038527B" w:rsidRDefault="0061323E" w:rsidP="004E64B1">
            <w:r w:rsidRPr="0038527B">
              <w:t>992</w:t>
            </w:r>
          </w:p>
        </w:tc>
        <w:tc>
          <w:tcPr>
            <w:tcW w:w="2438" w:type="dxa"/>
          </w:tcPr>
          <w:p w:rsidR="0061323E" w:rsidRPr="0038527B" w:rsidRDefault="0061323E" w:rsidP="004E64B1">
            <w:pPr>
              <w:pStyle w:val="30"/>
            </w:pPr>
            <w:r w:rsidRPr="0038527B">
              <w:t>Туринская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1323E" w:rsidRPr="005451D3" w:rsidRDefault="0061323E" w:rsidP="004E64B1">
            <w:pPr>
              <w:pStyle w:val="11"/>
            </w:pPr>
            <w:proofErr w:type="spellStart"/>
            <w:r w:rsidRPr="0038527B">
              <w:t>Ванаварская</w:t>
            </w:r>
            <w:proofErr w:type="spellEnd"/>
            <w:r w:rsidRPr="0038527B">
              <w:t xml:space="preserve"> 2. Дело скважины. Материалы на ликвидацию. Графика, ГИС.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Pr="00BF7EA8" w:rsidRDefault="0061323E" w:rsidP="004E64B1">
            <w:r w:rsidRPr="00BF7EA8">
              <w:t>993</w:t>
            </w:r>
          </w:p>
        </w:tc>
        <w:tc>
          <w:tcPr>
            <w:tcW w:w="2438" w:type="dxa"/>
          </w:tcPr>
          <w:p w:rsidR="0061323E" w:rsidRPr="00BF7EA8" w:rsidRDefault="0061323E" w:rsidP="004E64B1">
            <w:pPr>
              <w:pStyle w:val="30"/>
            </w:pPr>
            <w:proofErr w:type="spellStart"/>
            <w:r w:rsidRPr="00BF7EA8">
              <w:t>Ванаварская</w:t>
            </w:r>
            <w:proofErr w:type="spellEnd"/>
            <w:r w:rsidRPr="00BF7EA8"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1323E" w:rsidRPr="005451D3" w:rsidRDefault="0061323E" w:rsidP="004E64B1">
            <w:pPr>
              <w:pStyle w:val="11"/>
            </w:pPr>
            <w:proofErr w:type="spellStart"/>
            <w:r w:rsidRPr="00BF7EA8">
              <w:t>Ванаварская</w:t>
            </w:r>
            <w:proofErr w:type="spellEnd"/>
            <w:r w:rsidRPr="00BF7EA8">
              <w:t xml:space="preserve"> 3. Дело скважины. Материалы на ликвидацию. Графика, ГИС.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r>
              <w:t>988</w:t>
            </w:r>
          </w:p>
        </w:tc>
        <w:tc>
          <w:tcPr>
            <w:tcW w:w="2438" w:type="dxa"/>
          </w:tcPr>
          <w:p w:rsidR="0061323E" w:rsidRPr="005B75FA" w:rsidRDefault="0061323E" w:rsidP="004E64B1">
            <w:pPr>
              <w:pStyle w:val="30"/>
            </w:pPr>
            <w:r>
              <w:t>ООО «СЖЖ Восток»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1323E" w:rsidRPr="005B75FA" w:rsidRDefault="0061323E" w:rsidP="004E64B1">
            <w:pPr>
              <w:pStyle w:val="11"/>
            </w:pPr>
            <w:r>
              <w:t>Верхне-</w:t>
            </w:r>
            <w:proofErr w:type="spellStart"/>
            <w:r>
              <w:t>Таимбинская</w:t>
            </w:r>
            <w:proofErr w:type="spellEnd"/>
            <w:r>
              <w:t xml:space="preserve"> (Центральный блок)</w:t>
            </w:r>
            <w:r w:rsidRPr="001252A2">
              <w:t xml:space="preserve"> структура (объект). Материалы передачи под глубокое бурение на нефть и газ (пои</w:t>
            </w:r>
            <w:r w:rsidRPr="001252A2">
              <w:t>с</w:t>
            </w:r>
            <w:r w:rsidRPr="001252A2">
              <w:t>ковая стадия), 2016</w:t>
            </w:r>
            <w:r>
              <w:t> </w:t>
            </w:r>
            <w:r w:rsidRPr="001252A2">
              <w:t>г.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Pr="00076FBA" w:rsidRDefault="0061323E" w:rsidP="004E64B1">
            <w:r>
              <w:t>982</w:t>
            </w:r>
          </w:p>
        </w:tc>
        <w:tc>
          <w:tcPr>
            <w:tcW w:w="2438" w:type="dxa"/>
          </w:tcPr>
          <w:p w:rsidR="0061323E" w:rsidRPr="00AE7587" w:rsidRDefault="0061323E" w:rsidP="004E64B1">
            <w:pPr>
              <w:pStyle w:val="30"/>
            </w:pPr>
            <w:r w:rsidRPr="001962C4">
              <w:t>Нижне-Енисейская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1323E" w:rsidRPr="0085101F" w:rsidRDefault="0061323E" w:rsidP="004E64B1">
            <w:pPr>
              <w:pStyle w:val="11"/>
            </w:pPr>
            <w:proofErr w:type="spellStart"/>
            <w:r w:rsidRPr="00052002">
              <w:t>Дерябинская</w:t>
            </w:r>
            <w:proofErr w:type="spellEnd"/>
            <w:r w:rsidRPr="00052002">
              <w:t xml:space="preserve"> 9. Дело скважины. Графика, ГИС.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r>
              <w:t>984</w:t>
            </w:r>
          </w:p>
        </w:tc>
        <w:tc>
          <w:tcPr>
            <w:tcW w:w="2438" w:type="dxa"/>
          </w:tcPr>
          <w:p w:rsidR="0061323E" w:rsidRDefault="0061323E" w:rsidP="004E64B1">
            <w:pPr>
              <w:pStyle w:val="30"/>
            </w:pPr>
            <w:r w:rsidRPr="001962C4">
              <w:t>Нижне-Енисейская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1323E" w:rsidRPr="00C630F3" w:rsidRDefault="0061323E" w:rsidP="004E64B1">
            <w:pPr>
              <w:pStyle w:val="11"/>
            </w:pPr>
            <w:proofErr w:type="spellStart"/>
            <w:r w:rsidRPr="00052002">
              <w:t>Дерябинская</w:t>
            </w:r>
            <w:proofErr w:type="spellEnd"/>
            <w:r w:rsidRPr="00052002">
              <w:t xml:space="preserve"> </w:t>
            </w:r>
            <w:r>
              <w:t>14</w:t>
            </w:r>
            <w:r w:rsidRPr="00052002">
              <w:t>. Дело скважины. Графика, ГИС.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Pr="00076FBA" w:rsidRDefault="0061323E" w:rsidP="004E64B1">
            <w:r>
              <w:t>981</w:t>
            </w:r>
          </w:p>
        </w:tc>
        <w:tc>
          <w:tcPr>
            <w:tcW w:w="2438" w:type="dxa"/>
          </w:tcPr>
          <w:p w:rsidR="0061323E" w:rsidRPr="00AE7587" w:rsidRDefault="0061323E" w:rsidP="004E64B1">
            <w:pPr>
              <w:pStyle w:val="30"/>
            </w:pPr>
            <w:r w:rsidRPr="001962C4">
              <w:t>Нижне-Енисейская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1323E" w:rsidRPr="00AC6787" w:rsidRDefault="0061323E" w:rsidP="004E64B1">
            <w:pPr>
              <w:pStyle w:val="11"/>
            </w:pPr>
            <w:proofErr w:type="spellStart"/>
            <w:r w:rsidRPr="00052002">
              <w:t>Дерябинская</w:t>
            </w:r>
            <w:proofErr w:type="spellEnd"/>
            <w:r w:rsidRPr="00052002">
              <w:t xml:space="preserve"> 15. Дело скважины. Материалы на ликвидацию. Графика, ГИС.</w:t>
            </w:r>
          </w:p>
        </w:tc>
      </w:tr>
      <w:tr w:rsidR="0061323E" w:rsidRPr="00AE7587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Pr="007A574E" w:rsidRDefault="0061323E" w:rsidP="004E64B1">
            <w:r w:rsidRPr="007A574E">
              <w:t>980</w:t>
            </w:r>
          </w:p>
        </w:tc>
        <w:tc>
          <w:tcPr>
            <w:tcW w:w="2438" w:type="dxa"/>
          </w:tcPr>
          <w:p w:rsidR="0061323E" w:rsidRPr="007A574E" w:rsidRDefault="0061323E" w:rsidP="004E64B1">
            <w:pPr>
              <w:pStyle w:val="30"/>
            </w:pPr>
            <w:r w:rsidRPr="007A574E"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1323E" w:rsidRPr="00886C2D" w:rsidRDefault="0061323E" w:rsidP="004E64B1">
            <w:pPr>
              <w:pStyle w:val="11"/>
            </w:pPr>
            <w:proofErr w:type="spellStart"/>
            <w:r w:rsidRPr="007A574E">
              <w:t>Джангодская</w:t>
            </w:r>
            <w:proofErr w:type="spellEnd"/>
            <w:r w:rsidRPr="007A574E">
              <w:t xml:space="preserve"> 5. Дело скважины. Материалы на ликвидацию. Графика, ГИС.</w:t>
            </w:r>
          </w:p>
        </w:tc>
      </w:tr>
      <w:tr w:rsidR="0061323E" w:rsidRPr="0034474F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Pr="0034474F" w:rsidRDefault="0061323E" w:rsidP="004E64B1">
            <w:r w:rsidRPr="0034474F">
              <w:t>991</w:t>
            </w:r>
          </w:p>
        </w:tc>
        <w:tc>
          <w:tcPr>
            <w:tcW w:w="2438" w:type="dxa"/>
          </w:tcPr>
          <w:p w:rsidR="0061323E" w:rsidRPr="0034474F" w:rsidRDefault="0061323E" w:rsidP="004E64B1">
            <w:pPr>
              <w:pStyle w:val="30"/>
            </w:pPr>
            <w:proofErr w:type="spellStart"/>
            <w:r w:rsidRPr="0034474F">
              <w:t>Хатангская</w:t>
            </w:r>
            <w:proofErr w:type="spellEnd"/>
            <w:r w:rsidRPr="0034474F"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1323E" w:rsidRPr="0034474F" w:rsidRDefault="0061323E" w:rsidP="004E64B1">
            <w:pPr>
              <w:pStyle w:val="11"/>
            </w:pPr>
            <w:r w:rsidRPr="0034474F">
              <w:t>Западно-</w:t>
            </w:r>
            <w:proofErr w:type="spellStart"/>
            <w:r w:rsidRPr="0034474F">
              <w:t>Кубалахская</w:t>
            </w:r>
            <w:proofErr w:type="spellEnd"/>
            <w:r w:rsidRPr="0034474F">
              <w:t xml:space="preserve"> 359. Дело скважины. Материалы на ликвидацию. Графика, ГИС.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Default="0061323E" w:rsidP="004E64B1">
            <w:r>
              <w:t>987</w:t>
            </w:r>
          </w:p>
        </w:tc>
        <w:tc>
          <w:tcPr>
            <w:tcW w:w="2438" w:type="dxa"/>
          </w:tcPr>
          <w:p w:rsidR="0061323E" w:rsidRPr="005B75FA" w:rsidRDefault="0061323E" w:rsidP="004E64B1">
            <w:pPr>
              <w:pStyle w:val="30"/>
            </w:pPr>
            <w:r>
              <w:t>ООО «СЖЖ Восток»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1323E" w:rsidRPr="005B75FA" w:rsidRDefault="0061323E" w:rsidP="004E64B1">
            <w:pPr>
              <w:pStyle w:val="11"/>
            </w:pPr>
            <w:r>
              <w:t>Средне-</w:t>
            </w:r>
            <w:proofErr w:type="spellStart"/>
            <w:r>
              <w:t>Шушукская</w:t>
            </w:r>
            <w:proofErr w:type="spellEnd"/>
            <w:r w:rsidRPr="001252A2">
              <w:t xml:space="preserve"> структура (объект). М</w:t>
            </w:r>
            <w:r w:rsidRPr="001252A2">
              <w:t>а</w:t>
            </w:r>
            <w:r w:rsidRPr="001252A2">
              <w:t>териалы передачи под глубокое бурение на нефть и газ (поисковая стадия), 2016</w:t>
            </w:r>
            <w:r>
              <w:t> </w:t>
            </w:r>
            <w:r w:rsidRPr="001252A2">
              <w:t>г.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</w:p>
        </w:tc>
        <w:tc>
          <w:tcPr>
            <w:tcW w:w="1531" w:type="dxa"/>
          </w:tcPr>
          <w:p w:rsidR="0061323E" w:rsidRPr="00076FBA" w:rsidRDefault="0061323E" w:rsidP="004E64B1">
            <w:r>
              <w:t>983</w:t>
            </w:r>
          </w:p>
        </w:tc>
        <w:tc>
          <w:tcPr>
            <w:tcW w:w="2438" w:type="dxa"/>
          </w:tcPr>
          <w:p w:rsidR="0061323E" w:rsidRPr="005B75FA" w:rsidRDefault="0061323E" w:rsidP="004E64B1">
            <w:pPr>
              <w:pStyle w:val="30"/>
            </w:pPr>
            <w:r>
              <w:t>ООО «СЖЖ Восток»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1323E" w:rsidRPr="005B75FA" w:rsidRDefault="0061323E" w:rsidP="004E64B1">
            <w:pPr>
              <w:pStyle w:val="11"/>
            </w:pPr>
            <w:proofErr w:type="spellStart"/>
            <w:r w:rsidRPr="001252A2">
              <w:t>Тычанская</w:t>
            </w:r>
            <w:proofErr w:type="spellEnd"/>
            <w:r w:rsidRPr="001252A2">
              <w:t xml:space="preserve"> структура (объект). Материалы передачи под глубокое бурение на нефть и газ (поисковая стадия), 2016</w:t>
            </w:r>
            <w:r>
              <w:t> </w:t>
            </w:r>
            <w:r w:rsidRPr="001252A2">
              <w:t>г.</w:t>
            </w:r>
          </w:p>
        </w:tc>
      </w:tr>
      <w:tr w:rsidR="0061323E" w:rsidTr="004E64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61323E" w:rsidRDefault="0061323E" w:rsidP="004E64B1">
            <w:pPr>
              <w:pStyle w:val="a"/>
            </w:pPr>
            <w:r>
              <w:t xml:space="preserve"> </w:t>
            </w:r>
          </w:p>
        </w:tc>
        <w:tc>
          <w:tcPr>
            <w:tcW w:w="1531" w:type="dxa"/>
          </w:tcPr>
          <w:p w:rsidR="0061323E" w:rsidRDefault="0061323E" w:rsidP="004E64B1">
            <w:r>
              <w:t>985</w:t>
            </w:r>
          </w:p>
        </w:tc>
        <w:tc>
          <w:tcPr>
            <w:tcW w:w="2438" w:type="dxa"/>
          </w:tcPr>
          <w:p w:rsidR="0061323E" w:rsidRPr="005B75FA" w:rsidRDefault="0061323E" w:rsidP="004E64B1">
            <w:pPr>
              <w:pStyle w:val="30"/>
            </w:pPr>
            <w:r>
              <w:t>ООО «СЖЖ Восток»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61323E" w:rsidRPr="005B75FA" w:rsidRDefault="0061323E" w:rsidP="004E64B1">
            <w:pPr>
              <w:pStyle w:val="11"/>
            </w:pPr>
            <w:proofErr w:type="spellStart"/>
            <w:r>
              <w:t>Шушукская</w:t>
            </w:r>
            <w:proofErr w:type="spellEnd"/>
            <w:r w:rsidRPr="001252A2">
              <w:t xml:space="preserve"> структура (объект). Материалы передачи под глубокое бурение на нефть и газ (поисковая стадия), 2016</w:t>
            </w:r>
            <w:r>
              <w:t> </w:t>
            </w:r>
            <w:r w:rsidRPr="001252A2">
              <w:t>г.</w:t>
            </w:r>
          </w:p>
        </w:tc>
      </w:tr>
    </w:tbl>
    <w:p w:rsidR="0061323E" w:rsidRDefault="0061323E" w:rsidP="0061323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2693"/>
      </w:tblGrid>
      <w:tr w:rsidR="0061323E" w:rsidTr="004E64B1">
        <w:trPr>
          <w:trHeight w:val="602"/>
        </w:trPr>
        <w:tc>
          <w:tcPr>
            <w:tcW w:w="5529" w:type="dxa"/>
            <w:vAlign w:val="bottom"/>
          </w:tcPr>
          <w:p w:rsidR="0061323E" w:rsidRDefault="0061323E" w:rsidP="004E64B1">
            <w:pPr>
              <w:pStyle w:val="21"/>
            </w:pPr>
            <w:r>
              <w:t>Составила:</w:t>
            </w:r>
          </w:p>
        </w:tc>
        <w:tc>
          <w:tcPr>
            <w:tcW w:w="1701" w:type="dxa"/>
          </w:tcPr>
          <w:p w:rsidR="0061323E" w:rsidRDefault="0061323E" w:rsidP="004E64B1">
            <w:pPr>
              <w:pStyle w:val="21"/>
            </w:pPr>
          </w:p>
        </w:tc>
        <w:tc>
          <w:tcPr>
            <w:tcW w:w="2693" w:type="dxa"/>
          </w:tcPr>
          <w:p w:rsidR="0061323E" w:rsidRDefault="0061323E" w:rsidP="004E64B1">
            <w:pPr>
              <w:pStyle w:val="21"/>
            </w:pPr>
          </w:p>
        </w:tc>
      </w:tr>
      <w:tr w:rsidR="0061323E" w:rsidTr="004E64B1">
        <w:tc>
          <w:tcPr>
            <w:tcW w:w="5529" w:type="dxa"/>
          </w:tcPr>
          <w:p w:rsidR="0061323E" w:rsidRDefault="0061323E" w:rsidP="004E64B1">
            <w:pPr>
              <w:pStyle w:val="21"/>
            </w:pPr>
            <w:r>
              <w:t>Главный хранитель отдела</w:t>
            </w:r>
          </w:p>
        </w:tc>
        <w:tc>
          <w:tcPr>
            <w:tcW w:w="1701" w:type="dxa"/>
          </w:tcPr>
          <w:p w:rsidR="0061323E" w:rsidRDefault="0061323E" w:rsidP="004E64B1">
            <w:pPr>
              <w:pStyle w:val="21"/>
            </w:pPr>
          </w:p>
        </w:tc>
        <w:tc>
          <w:tcPr>
            <w:tcW w:w="2693" w:type="dxa"/>
          </w:tcPr>
          <w:p w:rsidR="0061323E" w:rsidRDefault="0061323E" w:rsidP="004E64B1">
            <w:pPr>
              <w:pStyle w:val="21"/>
            </w:pPr>
          </w:p>
        </w:tc>
      </w:tr>
      <w:tr w:rsidR="0061323E" w:rsidTr="004E64B1">
        <w:tc>
          <w:tcPr>
            <w:tcW w:w="5529" w:type="dxa"/>
          </w:tcPr>
          <w:p w:rsidR="0061323E" w:rsidRDefault="0061323E" w:rsidP="004E64B1">
            <w:pPr>
              <w:pStyle w:val="21"/>
            </w:pPr>
            <w:r>
              <w:t>Территориальный геологический фонд</w:t>
            </w:r>
          </w:p>
        </w:tc>
        <w:tc>
          <w:tcPr>
            <w:tcW w:w="1701" w:type="dxa"/>
          </w:tcPr>
          <w:p w:rsidR="0061323E" w:rsidRDefault="0061323E" w:rsidP="004E64B1">
            <w:pPr>
              <w:pStyle w:val="21"/>
            </w:pPr>
          </w:p>
        </w:tc>
        <w:tc>
          <w:tcPr>
            <w:tcW w:w="2693" w:type="dxa"/>
          </w:tcPr>
          <w:p w:rsidR="0061323E" w:rsidRDefault="0061323E" w:rsidP="004E64B1">
            <w:pPr>
              <w:pStyle w:val="21"/>
            </w:pPr>
            <w:r>
              <w:t>О.А. </w:t>
            </w:r>
            <w:proofErr w:type="spellStart"/>
            <w:r>
              <w:t>Русанова</w:t>
            </w:r>
            <w:proofErr w:type="spellEnd"/>
          </w:p>
        </w:tc>
      </w:tr>
    </w:tbl>
    <w:p w:rsidR="0061323E" w:rsidRDefault="0061323E" w:rsidP="0061323E"/>
    <w:p w:rsidR="004566DB" w:rsidRDefault="004566DB" w:rsidP="007335DC">
      <w:pPr>
        <w:rPr>
          <w:lang w:val="en-US"/>
        </w:rPr>
        <w:sectPr w:rsidR="004566DB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4566DB" w:rsidRDefault="004566DB" w:rsidP="004566DB">
      <w:pPr>
        <w:pStyle w:val="1"/>
      </w:pPr>
      <w:r>
        <w:lastRenderedPageBreak/>
        <w:t>ИНФОРМАЦИОННЫЙ БЮЛЛЕТЕНЬ №9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842"/>
        <w:gridCol w:w="5812"/>
        <w:gridCol w:w="992"/>
      </w:tblGrid>
      <w:tr w:rsidR="004566DB" w:rsidTr="00A82D85">
        <w:tc>
          <w:tcPr>
            <w:tcW w:w="993" w:type="dxa"/>
            <w:gridSpan w:val="2"/>
          </w:tcPr>
          <w:p w:rsidR="004566DB" w:rsidRDefault="004566DB" w:rsidP="00A82D85">
            <w:pPr>
              <w:pStyle w:val="21"/>
            </w:pPr>
          </w:p>
        </w:tc>
        <w:tc>
          <w:tcPr>
            <w:tcW w:w="7654" w:type="dxa"/>
            <w:gridSpan w:val="2"/>
          </w:tcPr>
          <w:p w:rsidR="004566DB" w:rsidRDefault="004566DB" w:rsidP="00A82D85">
            <w:pPr>
              <w:pStyle w:val="11"/>
            </w:pPr>
          </w:p>
        </w:tc>
        <w:tc>
          <w:tcPr>
            <w:tcW w:w="992" w:type="dxa"/>
          </w:tcPr>
          <w:p w:rsidR="004566DB" w:rsidRDefault="004566DB" w:rsidP="00A82D85">
            <w:pPr>
              <w:pStyle w:val="21"/>
            </w:pPr>
          </w:p>
        </w:tc>
      </w:tr>
      <w:tr w:rsidR="004566DB" w:rsidTr="00A82D85">
        <w:tc>
          <w:tcPr>
            <w:tcW w:w="993" w:type="dxa"/>
            <w:gridSpan w:val="2"/>
          </w:tcPr>
          <w:p w:rsidR="004566DB" w:rsidRDefault="004566DB" w:rsidP="00A82D85">
            <w:pPr>
              <w:pStyle w:val="21"/>
            </w:pPr>
          </w:p>
        </w:tc>
        <w:tc>
          <w:tcPr>
            <w:tcW w:w="7654" w:type="dxa"/>
            <w:gridSpan w:val="2"/>
          </w:tcPr>
          <w:p w:rsidR="004566DB" w:rsidRDefault="004566DB" w:rsidP="00A82D85">
            <w:pPr>
              <w:pStyle w:val="a8"/>
              <w:suppressAutoHyphens/>
            </w:pPr>
            <w:proofErr w:type="gramStart"/>
            <w:r>
              <w:t>поступивших</w:t>
            </w:r>
            <w:proofErr w:type="gramEnd"/>
            <w:r>
              <w:t xml:space="preserve"> в Красноярский филиал</w:t>
            </w:r>
          </w:p>
          <w:p w:rsidR="004566DB" w:rsidRDefault="004566DB" w:rsidP="00A82D85">
            <w:pPr>
              <w:pStyle w:val="a8"/>
              <w:suppressAutoHyphens/>
            </w:pPr>
            <w:r>
              <w:t xml:space="preserve">ФБУ «ТФГИ по Сибирскому Федеральному округу» </w:t>
            </w:r>
          </w:p>
          <w:p w:rsidR="004566DB" w:rsidRDefault="004566DB" w:rsidP="00A82D85">
            <w:pPr>
              <w:pStyle w:val="a8"/>
              <w:suppressAutoHyphens/>
            </w:pPr>
            <w:r>
              <w:t>геологических материалов в сентябре 2016 г.</w:t>
            </w:r>
          </w:p>
        </w:tc>
        <w:tc>
          <w:tcPr>
            <w:tcW w:w="992" w:type="dxa"/>
          </w:tcPr>
          <w:p w:rsidR="004566DB" w:rsidRDefault="004566DB" w:rsidP="00A82D85">
            <w:pPr>
              <w:pStyle w:val="21"/>
            </w:pPr>
          </w:p>
        </w:tc>
      </w:tr>
      <w:tr w:rsidR="004566DB" w:rsidTr="00A82D85">
        <w:tc>
          <w:tcPr>
            <w:tcW w:w="993" w:type="dxa"/>
            <w:gridSpan w:val="2"/>
          </w:tcPr>
          <w:p w:rsidR="004566DB" w:rsidRDefault="004566DB" w:rsidP="00A82D85">
            <w:pPr>
              <w:pStyle w:val="21"/>
            </w:pPr>
          </w:p>
        </w:tc>
        <w:tc>
          <w:tcPr>
            <w:tcW w:w="7654" w:type="dxa"/>
            <w:gridSpan w:val="2"/>
          </w:tcPr>
          <w:p w:rsidR="004566DB" w:rsidRDefault="004566DB" w:rsidP="00A82D85">
            <w:pPr>
              <w:pStyle w:val="21"/>
            </w:pPr>
          </w:p>
        </w:tc>
        <w:tc>
          <w:tcPr>
            <w:tcW w:w="992" w:type="dxa"/>
          </w:tcPr>
          <w:p w:rsidR="004566DB" w:rsidRDefault="004566DB" w:rsidP="00A82D85">
            <w:pPr>
              <w:pStyle w:val="21"/>
            </w:pPr>
          </w:p>
        </w:tc>
      </w:tr>
      <w:tr w:rsidR="004566DB" w:rsidTr="00A82D85">
        <w:trPr>
          <w:trHeight w:val="3901"/>
        </w:trPr>
        <w:tc>
          <w:tcPr>
            <w:tcW w:w="993" w:type="dxa"/>
            <w:gridSpan w:val="2"/>
          </w:tcPr>
          <w:p w:rsidR="004566DB" w:rsidRDefault="004566DB" w:rsidP="00A82D85">
            <w:pPr>
              <w:pStyle w:val="11"/>
            </w:pPr>
          </w:p>
        </w:tc>
        <w:tc>
          <w:tcPr>
            <w:tcW w:w="7654" w:type="dxa"/>
            <w:gridSpan w:val="2"/>
          </w:tcPr>
          <w:p w:rsidR="004566DB" w:rsidRDefault="004566DB" w:rsidP="00A82D85">
            <w:pPr>
              <w:pStyle w:val="11"/>
            </w:pPr>
          </w:p>
        </w:tc>
        <w:tc>
          <w:tcPr>
            <w:tcW w:w="992" w:type="dxa"/>
          </w:tcPr>
          <w:p w:rsidR="004566DB" w:rsidRDefault="004566DB" w:rsidP="00A82D85">
            <w:pPr>
              <w:pStyle w:val="11"/>
            </w:pPr>
          </w:p>
        </w:tc>
      </w:tr>
      <w:tr w:rsidR="004566DB" w:rsidTr="00A82D85">
        <w:tc>
          <w:tcPr>
            <w:tcW w:w="993" w:type="dxa"/>
            <w:gridSpan w:val="2"/>
          </w:tcPr>
          <w:p w:rsidR="004566DB" w:rsidRDefault="004566DB" w:rsidP="00A82D85">
            <w:pPr>
              <w:pStyle w:val="11"/>
            </w:pPr>
          </w:p>
        </w:tc>
        <w:tc>
          <w:tcPr>
            <w:tcW w:w="7654" w:type="dxa"/>
            <w:gridSpan w:val="2"/>
          </w:tcPr>
          <w:p w:rsidR="004566DB" w:rsidRDefault="004566DB" w:rsidP="00A82D85">
            <w:pPr>
              <w:pStyle w:val="a8"/>
            </w:pPr>
            <w:r>
              <w:t>РАЗДЕЛЫ</w:t>
            </w:r>
          </w:p>
        </w:tc>
        <w:tc>
          <w:tcPr>
            <w:tcW w:w="992" w:type="dxa"/>
          </w:tcPr>
          <w:p w:rsidR="004566DB" w:rsidRDefault="004566DB" w:rsidP="00A82D85">
            <w:pPr>
              <w:pStyle w:val="11"/>
            </w:pPr>
          </w:p>
        </w:tc>
      </w:tr>
      <w:tr w:rsidR="004566DB" w:rsidTr="00A82D85">
        <w:tc>
          <w:tcPr>
            <w:tcW w:w="2835" w:type="dxa"/>
            <w:gridSpan w:val="3"/>
          </w:tcPr>
          <w:p w:rsidR="004566DB" w:rsidRDefault="004566DB" w:rsidP="00A82D85">
            <w:pPr>
              <w:pStyle w:val="11"/>
            </w:pPr>
          </w:p>
        </w:tc>
        <w:tc>
          <w:tcPr>
            <w:tcW w:w="5812" w:type="dxa"/>
          </w:tcPr>
          <w:p w:rsidR="004566DB" w:rsidRDefault="004566DB" w:rsidP="00A82D85">
            <w:pPr>
              <w:pStyle w:val="21"/>
            </w:pPr>
          </w:p>
        </w:tc>
        <w:tc>
          <w:tcPr>
            <w:tcW w:w="992" w:type="dxa"/>
          </w:tcPr>
          <w:p w:rsidR="004566DB" w:rsidRDefault="004566DB" w:rsidP="00A82D85">
            <w:pPr>
              <w:pStyle w:val="11"/>
            </w:pPr>
          </w:p>
        </w:tc>
      </w:tr>
      <w:tr w:rsidR="004566DB" w:rsidTr="00A82D85">
        <w:tc>
          <w:tcPr>
            <w:tcW w:w="2835" w:type="dxa"/>
            <w:gridSpan w:val="3"/>
          </w:tcPr>
          <w:p w:rsidR="004566DB" w:rsidRDefault="004566DB" w:rsidP="00A82D85">
            <w:pPr>
              <w:pStyle w:val="11"/>
            </w:pPr>
          </w:p>
        </w:tc>
        <w:tc>
          <w:tcPr>
            <w:tcW w:w="5812" w:type="dxa"/>
          </w:tcPr>
          <w:p w:rsidR="004566DB" w:rsidRDefault="004566DB" w:rsidP="00A82D85">
            <w:pPr>
              <w:pStyle w:val="21"/>
            </w:pPr>
            <w:r>
              <w:t>1. Общая геология</w:t>
            </w:r>
          </w:p>
        </w:tc>
        <w:tc>
          <w:tcPr>
            <w:tcW w:w="992" w:type="dxa"/>
          </w:tcPr>
          <w:p w:rsidR="004566DB" w:rsidRDefault="004566DB" w:rsidP="00A82D85">
            <w:pPr>
              <w:pStyle w:val="11"/>
            </w:pPr>
          </w:p>
        </w:tc>
      </w:tr>
      <w:tr w:rsidR="004566DB" w:rsidTr="00A82D85">
        <w:tc>
          <w:tcPr>
            <w:tcW w:w="2835" w:type="dxa"/>
            <w:gridSpan w:val="3"/>
          </w:tcPr>
          <w:p w:rsidR="004566DB" w:rsidRDefault="004566DB" w:rsidP="00A82D85">
            <w:pPr>
              <w:pStyle w:val="11"/>
            </w:pPr>
          </w:p>
        </w:tc>
        <w:tc>
          <w:tcPr>
            <w:tcW w:w="5812" w:type="dxa"/>
          </w:tcPr>
          <w:p w:rsidR="004566DB" w:rsidRDefault="004566DB" w:rsidP="00A82D85">
            <w:pPr>
              <w:pStyle w:val="21"/>
            </w:pPr>
            <w:r>
              <w:t>2. Гидрогеология</w:t>
            </w:r>
          </w:p>
        </w:tc>
        <w:tc>
          <w:tcPr>
            <w:tcW w:w="992" w:type="dxa"/>
          </w:tcPr>
          <w:p w:rsidR="004566DB" w:rsidRDefault="004566DB" w:rsidP="00A82D85">
            <w:pPr>
              <w:pStyle w:val="11"/>
            </w:pPr>
          </w:p>
        </w:tc>
      </w:tr>
      <w:tr w:rsidR="004566DB" w:rsidTr="00A82D85">
        <w:tc>
          <w:tcPr>
            <w:tcW w:w="2835" w:type="dxa"/>
            <w:gridSpan w:val="3"/>
          </w:tcPr>
          <w:p w:rsidR="004566DB" w:rsidRDefault="004566DB" w:rsidP="00A82D85">
            <w:pPr>
              <w:pStyle w:val="11"/>
            </w:pPr>
          </w:p>
        </w:tc>
        <w:tc>
          <w:tcPr>
            <w:tcW w:w="5812" w:type="dxa"/>
          </w:tcPr>
          <w:p w:rsidR="004566DB" w:rsidRDefault="004566DB" w:rsidP="00A82D85">
            <w:pPr>
              <w:pStyle w:val="21"/>
            </w:pPr>
            <w:r>
              <w:t>3. Инженерная геология</w:t>
            </w:r>
          </w:p>
        </w:tc>
        <w:tc>
          <w:tcPr>
            <w:tcW w:w="992" w:type="dxa"/>
          </w:tcPr>
          <w:p w:rsidR="004566DB" w:rsidRDefault="004566DB" w:rsidP="00A82D85">
            <w:pPr>
              <w:pStyle w:val="11"/>
            </w:pPr>
          </w:p>
        </w:tc>
      </w:tr>
      <w:tr w:rsidR="004566DB" w:rsidTr="00A82D85">
        <w:tc>
          <w:tcPr>
            <w:tcW w:w="2835" w:type="dxa"/>
            <w:gridSpan w:val="3"/>
          </w:tcPr>
          <w:p w:rsidR="004566DB" w:rsidRDefault="004566DB" w:rsidP="00A82D85">
            <w:pPr>
              <w:pStyle w:val="11"/>
            </w:pPr>
          </w:p>
        </w:tc>
        <w:tc>
          <w:tcPr>
            <w:tcW w:w="5812" w:type="dxa"/>
          </w:tcPr>
          <w:p w:rsidR="004566DB" w:rsidRDefault="004566DB" w:rsidP="00A82D85">
            <w:pPr>
              <w:pStyle w:val="21"/>
            </w:pPr>
            <w:r>
              <w:t>4. Геофизика</w:t>
            </w:r>
          </w:p>
        </w:tc>
        <w:tc>
          <w:tcPr>
            <w:tcW w:w="992" w:type="dxa"/>
          </w:tcPr>
          <w:p w:rsidR="004566DB" w:rsidRDefault="004566DB" w:rsidP="00A82D85">
            <w:pPr>
              <w:pStyle w:val="11"/>
            </w:pPr>
          </w:p>
        </w:tc>
      </w:tr>
      <w:tr w:rsidR="004566DB" w:rsidTr="00A82D85">
        <w:tc>
          <w:tcPr>
            <w:tcW w:w="2835" w:type="dxa"/>
            <w:gridSpan w:val="3"/>
          </w:tcPr>
          <w:p w:rsidR="004566DB" w:rsidRDefault="004566DB" w:rsidP="00A82D85">
            <w:pPr>
              <w:pStyle w:val="11"/>
            </w:pPr>
          </w:p>
        </w:tc>
        <w:tc>
          <w:tcPr>
            <w:tcW w:w="5812" w:type="dxa"/>
          </w:tcPr>
          <w:p w:rsidR="004566DB" w:rsidRDefault="004566DB" w:rsidP="00A82D85">
            <w:pPr>
              <w:pStyle w:val="21"/>
            </w:pPr>
            <w:r>
              <w:t>5. Полезные ископаемые</w:t>
            </w:r>
          </w:p>
        </w:tc>
        <w:tc>
          <w:tcPr>
            <w:tcW w:w="992" w:type="dxa"/>
          </w:tcPr>
          <w:p w:rsidR="004566DB" w:rsidRDefault="004566DB" w:rsidP="00A82D85">
            <w:pPr>
              <w:pStyle w:val="11"/>
            </w:pPr>
          </w:p>
        </w:tc>
      </w:tr>
      <w:tr w:rsidR="004566DB" w:rsidTr="00A82D85">
        <w:tc>
          <w:tcPr>
            <w:tcW w:w="2835" w:type="dxa"/>
            <w:gridSpan w:val="3"/>
          </w:tcPr>
          <w:p w:rsidR="004566DB" w:rsidRDefault="004566DB" w:rsidP="00A82D85">
            <w:pPr>
              <w:pStyle w:val="11"/>
            </w:pPr>
          </w:p>
        </w:tc>
        <w:tc>
          <w:tcPr>
            <w:tcW w:w="5812" w:type="dxa"/>
          </w:tcPr>
          <w:p w:rsidR="004566DB" w:rsidRDefault="004566DB" w:rsidP="00A82D85">
            <w:pPr>
              <w:pStyle w:val="21"/>
            </w:pPr>
            <w:r>
              <w:t>6. Техника и методика</w:t>
            </w:r>
          </w:p>
        </w:tc>
        <w:tc>
          <w:tcPr>
            <w:tcW w:w="992" w:type="dxa"/>
          </w:tcPr>
          <w:p w:rsidR="004566DB" w:rsidRDefault="004566DB" w:rsidP="00A82D85">
            <w:pPr>
              <w:pStyle w:val="11"/>
            </w:pPr>
          </w:p>
        </w:tc>
      </w:tr>
      <w:tr w:rsidR="004566DB" w:rsidTr="00A82D85">
        <w:tc>
          <w:tcPr>
            <w:tcW w:w="2835" w:type="dxa"/>
            <w:gridSpan w:val="3"/>
          </w:tcPr>
          <w:p w:rsidR="004566DB" w:rsidRDefault="004566DB" w:rsidP="00A82D85">
            <w:pPr>
              <w:pStyle w:val="11"/>
            </w:pPr>
          </w:p>
        </w:tc>
        <w:tc>
          <w:tcPr>
            <w:tcW w:w="5812" w:type="dxa"/>
          </w:tcPr>
          <w:p w:rsidR="004566DB" w:rsidRDefault="004566DB" w:rsidP="00A82D85">
            <w:pPr>
              <w:pStyle w:val="21"/>
            </w:pPr>
            <w:r>
              <w:t>7. Организация и планирование</w:t>
            </w:r>
          </w:p>
        </w:tc>
        <w:tc>
          <w:tcPr>
            <w:tcW w:w="992" w:type="dxa"/>
          </w:tcPr>
          <w:p w:rsidR="004566DB" w:rsidRDefault="004566DB" w:rsidP="00A82D85">
            <w:pPr>
              <w:pStyle w:val="11"/>
            </w:pPr>
          </w:p>
        </w:tc>
      </w:tr>
      <w:tr w:rsidR="004566DB" w:rsidTr="00A82D85">
        <w:tc>
          <w:tcPr>
            <w:tcW w:w="2835" w:type="dxa"/>
            <w:gridSpan w:val="3"/>
          </w:tcPr>
          <w:p w:rsidR="004566DB" w:rsidRDefault="004566DB" w:rsidP="00A82D85">
            <w:pPr>
              <w:pStyle w:val="11"/>
            </w:pPr>
          </w:p>
        </w:tc>
        <w:tc>
          <w:tcPr>
            <w:tcW w:w="5812" w:type="dxa"/>
          </w:tcPr>
          <w:p w:rsidR="004566DB" w:rsidRDefault="004566DB" w:rsidP="00A82D85">
            <w:pPr>
              <w:pStyle w:val="21"/>
            </w:pPr>
          </w:p>
        </w:tc>
        <w:tc>
          <w:tcPr>
            <w:tcW w:w="992" w:type="dxa"/>
          </w:tcPr>
          <w:p w:rsidR="004566DB" w:rsidRDefault="004566DB" w:rsidP="00A82D85">
            <w:pPr>
              <w:pStyle w:val="11"/>
            </w:pPr>
          </w:p>
        </w:tc>
      </w:tr>
      <w:tr w:rsidR="004566DB" w:rsidTr="00A82D85">
        <w:tc>
          <w:tcPr>
            <w:tcW w:w="851" w:type="dxa"/>
          </w:tcPr>
          <w:p w:rsidR="004566DB" w:rsidRDefault="004566DB" w:rsidP="00A82D85">
            <w:pPr>
              <w:pStyle w:val="11"/>
            </w:pPr>
          </w:p>
        </w:tc>
        <w:tc>
          <w:tcPr>
            <w:tcW w:w="7796" w:type="dxa"/>
            <w:gridSpan w:val="3"/>
          </w:tcPr>
          <w:p w:rsidR="004566DB" w:rsidRDefault="004566DB" w:rsidP="00A82D85">
            <w:pPr>
              <w:pStyle w:val="11"/>
            </w:pPr>
          </w:p>
        </w:tc>
        <w:tc>
          <w:tcPr>
            <w:tcW w:w="992" w:type="dxa"/>
          </w:tcPr>
          <w:p w:rsidR="004566DB" w:rsidRDefault="004566DB" w:rsidP="00A82D85">
            <w:pPr>
              <w:pStyle w:val="11"/>
            </w:pPr>
          </w:p>
        </w:tc>
      </w:tr>
      <w:tr w:rsidR="004566DB" w:rsidTr="00A82D85">
        <w:tc>
          <w:tcPr>
            <w:tcW w:w="851" w:type="dxa"/>
          </w:tcPr>
          <w:p w:rsidR="004566DB" w:rsidRDefault="004566DB" w:rsidP="00A82D85">
            <w:pPr>
              <w:pStyle w:val="11"/>
            </w:pPr>
          </w:p>
        </w:tc>
        <w:tc>
          <w:tcPr>
            <w:tcW w:w="7796" w:type="dxa"/>
            <w:gridSpan w:val="3"/>
          </w:tcPr>
          <w:p w:rsidR="004566DB" w:rsidRDefault="004566DB" w:rsidP="00A82D85">
            <w:pPr>
              <w:pStyle w:val="11"/>
            </w:pPr>
          </w:p>
        </w:tc>
        <w:tc>
          <w:tcPr>
            <w:tcW w:w="992" w:type="dxa"/>
          </w:tcPr>
          <w:p w:rsidR="004566DB" w:rsidRDefault="004566DB" w:rsidP="00A82D85">
            <w:pPr>
              <w:pStyle w:val="11"/>
            </w:pPr>
          </w:p>
        </w:tc>
      </w:tr>
      <w:tr w:rsidR="004566DB" w:rsidTr="00A82D85">
        <w:tc>
          <w:tcPr>
            <w:tcW w:w="851" w:type="dxa"/>
          </w:tcPr>
          <w:p w:rsidR="004566DB" w:rsidRDefault="004566DB" w:rsidP="00A82D85">
            <w:pPr>
              <w:pStyle w:val="11"/>
            </w:pPr>
          </w:p>
        </w:tc>
        <w:tc>
          <w:tcPr>
            <w:tcW w:w="7796" w:type="dxa"/>
            <w:gridSpan w:val="3"/>
          </w:tcPr>
          <w:p w:rsidR="004566DB" w:rsidRDefault="004566DB" w:rsidP="00A82D85">
            <w:pPr>
              <w:pStyle w:val="11"/>
            </w:pPr>
          </w:p>
        </w:tc>
        <w:tc>
          <w:tcPr>
            <w:tcW w:w="992" w:type="dxa"/>
          </w:tcPr>
          <w:p w:rsidR="004566DB" w:rsidRDefault="004566DB" w:rsidP="00A82D85">
            <w:pPr>
              <w:pStyle w:val="11"/>
            </w:pPr>
          </w:p>
        </w:tc>
      </w:tr>
    </w:tbl>
    <w:p w:rsidR="004566DB" w:rsidRDefault="004566DB" w:rsidP="004566DB"/>
    <w:p w:rsidR="004566DB" w:rsidRDefault="004566DB" w:rsidP="004566DB">
      <w:pPr>
        <w:jc w:val="left"/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4566DB" w:rsidTr="00A82D85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6DB" w:rsidRDefault="004566DB" w:rsidP="00A82D85">
            <w:pPr>
              <w:pStyle w:val="a5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6DB" w:rsidRDefault="004566DB" w:rsidP="00A82D85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DB" w:rsidRDefault="004566DB" w:rsidP="00A82D85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6DB" w:rsidRDefault="004566DB" w:rsidP="00A82D85">
            <w:pPr>
              <w:pStyle w:val="a5"/>
            </w:pPr>
            <w:r>
              <w:t>Автор, наименование документа, место и год составления</w:t>
            </w:r>
          </w:p>
        </w:tc>
      </w:tr>
      <w:tr w:rsidR="004566DB" w:rsidTr="00A82D8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566DB" w:rsidRDefault="004566DB" w:rsidP="004566DB">
            <w:pPr>
              <w:pStyle w:val="a"/>
              <w:numPr>
                <w:ilvl w:val="0"/>
                <w:numId w:val="26"/>
              </w:numPr>
            </w:pPr>
          </w:p>
        </w:tc>
        <w:tc>
          <w:tcPr>
            <w:tcW w:w="1531" w:type="dxa"/>
          </w:tcPr>
          <w:p w:rsidR="004566DB" w:rsidRDefault="004566DB" w:rsidP="00A82D85">
            <w:pPr>
              <w:pStyle w:val="a8"/>
            </w:pPr>
            <w:r>
              <w:t>32967</w:t>
            </w:r>
          </w:p>
        </w:tc>
        <w:tc>
          <w:tcPr>
            <w:tcW w:w="2438" w:type="dxa"/>
          </w:tcPr>
          <w:p w:rsidR="004566DB" w:rsidRDefault="004566DB" w:rsidP="00A82D85">
            <w:pPr>
              <w:pStyle w:val="30"/>
            </w:pPr>
            <w:r>
              <w:t>ФХС Поиск ООО</w:t>
            </w:r>
          </w:p>
          <w:p w:rsidR="004566DB" w:rsidRDefault="004566DB" w:rsidP="00A82D85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Default="004566DB" w:rsidP="00A82D85">
            <w:pPr>
              <w:pStyle w:val="11"/>
            </w:pPr>
            <w:r>
              <w:t>Глазков М.А.</w:t>
            </w:r>
          </w:p>
          <w:p w:rsidR="004566DB" w:rsidRDefault="004566DB" w:rsidP="00A82D85">
            <w:pPr>
              <w:pStyle w:val="11"/>
            </w:pPr>
            <w:r>
              <w:t xml:space="preserve">Отчет о результатах выполнения полевых сейсморазведочных работ МОГТ- 3D на </w:t>
            </w:r>
            <w:proofErr w:type="spellStart"/>
            <w:r>
              <w:t>Ичемминском</w:t>
            </w:r>
            <w:proofErr w:type="spellEnd"/>
            <w:r>
              <w:t xml:space="preserve"> месторождении и Западно-Лодочном лицензионном участке в 2015-2016 гг.</w:t>
            </w:r>
          </w:p>
          <w:p w:rsidR="004566DB" w:rsidRDefault="004566DB" w:rsidP="00A82D85">
            <w:pPr>
              <w:pStyle w:val="11"/>
            </w:pPr>
            <w:r>
              <w:t>Уфа, 2016</w:t>
            </w:r>
          </w:p>
        </w:tc>
      </w:tr>
      <w:tr w:rsidR="004566DB" w:rsidTr="00A82D8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566DB" w:rsidRDefault="004566DB" w:rsidP="00A82D85">
            <w:pPr>
              <w:pStyle w:val="a"/>
            </w:pPr>
          </w:p>
        </w:tc>
        <w:tc>
          <w:tcPr>
            <w:tcW w:w="1531" w:type="dxa"/>
          </w:tcPr>
          <w:p w:rsidR="004566DB" w:rsidRDefault="004566DB" w:rsidP="00A82D85">
            <w:pPr>
              <w:pStyle w:val="a8"/>
            </w:pPr>
            <w:r>
              <w:t>32968</w:t>
            </w:r>
          </w:p>
        </w:tc>
        <w:tc>
          <w:tcPr>
            <w:tcW w:w="2438" w:type="dxa"/>
          </w:tcPr>
          <w:p w:rsidR="004566DB" w:rsidRDefault="004566DB" w:rsidP="00A82D85">
            <w:pPr>
              <w:pStyle w:val="30"/>
            </w:pPr>
            <w:r>
              <w:t>ФХС Поиск ООО</w:t>
            </w:r>
          </w:p>
          <w:p w:rsidR="004566DB" w:rsidRDefault="004566DB" w:rsidP="00A82D85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Default="004566DB" w:rsidP="00A82D85">
            <w:pPr>
              <w:pStyle w:val="11"/>
            </w:pPr>
            <w:r>
              <w:t>Глазков М.А.</w:t>
            </w:r>
          </w:p>
          <w:p w:rsidR="004566DB" w:rsidRDefault="004566DB" w:rsidP="00A82D85">
            <w:pPr>
              <w:pStyle w:val="11"/>
            </w:pPr>
            <w:r>
              <w:t>Отчет о результатах выполнения полевых сейсморазведочных работ МОГТ- 3D на Л</w:t>
            </w:r>
            <w:r>
              <w:t>о</w:t>
            </w:r>
            <w:r>
              <w:t>дочном лицензионном участке в 2014-2016 гг.</w:t>
            </w:r>
          </w:p>
          <w:p w:rsidR="004566DB" w:rsidRDefault="004566DB" w:rsidP="00A82D85">
            <w:pPr>
              <w:pStyle w:val="11"/>
            </w:pPr>
            <w:r>
              <w:t>Уфа, 2016</w:t>
            </w:r>
          </w:p>
        </w:tc>
      </w:tr>
      <w:tr w:rsidR="004566DB" w:rsidTr="00A82D8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566DB" w:rsidRDefault="004566DB" w:rsidP="00A82D85">
            <w:pPr>
              <w:pStyle w:val="a"/>
            </w:pPr>
          </w:p>
        </w:tc>
        <w:tc>
          <w:tcPr>
            <w:tcW w:w="1531" w:type="dxa"/>
          </w:tcPr>
          <w:p w:rsidR="004566DB" w:rsidRDefault="004566DB" w:rsidP="00A82D85">
            <w:pPr>
              <w:pStyle w:val="a8"/>
            </w:pPr>
            <w:r>
              <w:t>32970</w:t>
            </w:r>
          </w:p>
        </w:tc>
        <w:tc>
          <w:tcPr>
            <w:tcW w:w="2438" w:type="dxa"/>
          </w:tcPr>
          <w:p w:rsidR="004566DB" w:rsidRDefault="004566DB" w:rsidP="00A82D85">
            <w:pPr>
              <w:pStyle w:val="30"/>
            </w:pPr>
            <w:proofErr w:type="spellStart"/>
            <w:r>
              <w:t>Росгеолфонд</w:t>
            </w:r>
            <w:proofErr w:type="spellEnd"/>
            <w:r>
              <w:t>, Сиби</w:t>
            </w:r>
            <w:r>
              <w:t>р</w:t>
            </w:r>
            <w:r>
              <w:t>ский филиал</w:t>
            </w:r>
          </w:p>
          <w:p w:rsidR="004566DB" w:rsidRDefault="004566DB" w:rsidP="00A82D85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Default="004566DB" w:rsidP="00A82D85">
            <w:pPr>
              <w:pStyle w:val="11"/>
            </w:pPr>
            <w:r>
              <w:t>Комплект информационно-аналитических материалов об объектах прогнозных ресу</w:t>
            </w:r>
            <w:r>
              <w:t>р</w:t>
            </w:r>
            <w:r>
              <w:t>сов Красноярского края</w:t>
            </w:r>
          </w:p>
          <w:p w:rsidR="004566DB" w:rsidRDefault="004566DB" w:rsidP="00A82D85">
            <w:pPr>
              <w:pStyle w:val="11"/>
            </w:pPr>
            <w:r>
              <w:t>Москва, 2016</w:t>
            </w:r>
          </w:p>
        </w:tc>
      </w:tr>
      <w:tr w:rsidR="004566DB" w:rsidTr="00A82D8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566DB" w:rsidRDefault="004566DB" w:rsidP="00A82D85">
            <w:pPr>
              <w:pStyle w:val="a"/>
            </w:pPr>
          </w:p>
        </w:tc>
        <w:tc>
          <w:tcPr>
            <w:tcW w:w="1531" w:type="dxa"/>
          </w:tcPr>
          <w:p w:rsidR="004566DB" w:rsidRDefault="004566DB" w:rsidP="00A82D85">
            <w:pPr>
              <w:pStyle w:val="a8"/>
            </w:pPr>
            <w:r>
              <w:t>32969</w:t>
            </w:r>
          </w:p>
        </w:tc>
        <w:tc>
          <w:tcPr>
            <w:tcW w:w="2438" w:type="dxa"/>
          </w:tcPr>
          <w:p w:rsidR="004566DB" w:rsidRDefault="004566DB" w:rsidP="00A82D85">
            <w:pPr>
              <w:pStyle w:val="30"/>
            </w:pPr>
            <w:r>
              <w:t>ГКЗ ФБУ</w:t>
            </w:r>
          </w:p>
          <w:p w:rsidR="004566DB" w:rsidRDefault="004566DB" w:rsidP="00A82D85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Default="004566DB" w:rsidP="00A82D85">
            <w:pPr>
              <w:pStyle w:val="11"/>
            </w:pPr>
            <w:r>
              <w:t xml:space="preserve">Протокол ГКЗ №431-к от 20.04.2016 г. Утверждение заключения государственной экспертизы по технико-экономическому обоснованию разведочных кондиций для подсчета запасов </w:t>
            </w:r>
            <w:proofErr w:type="spellStart"/>
            <w:r>
              <w:t>Олимпиадинского</w:t>
            </w:r>
            <w:proofErr w:type="spellEnd"/>
            <w:r>
              <w:t xml:space="preserve"> золот</w:t>
            </w:r>
            <w:r>
              <w:t>о</w:t>
            </w:r>
            <w:r>
              <w:t>рудного месторождения в Красноярском крае.</w:t>
            </w:r>
          </w:p>
          <w:p w:rsidR="004566DB" w:rsidRDefault="004566DB" w:rsidP="00A82D85">
            <w:pPr>
              <w:pStyle w:val="11"/>
            </w:pPr>
            <w:r>
              <w:t>Москва, 2016</w:t>
            </w:r>
          </w:p>
        </w:tc>
      </w:tr>
    </w:tbl>
    <w:p w:rsidR="004566DB" w:rsidRDefault="004566DB" w:rsidP="004566DB">
      <w:pPr>
        <w:jc w:val="left"/>
      </w:pPr>
    </w:p>
    <w:p w:rsidR="004566DB" w:rsidRDefault="004566DB" w:rsidP="004566DB">
      <w:pPr>
        <w:sectPr w:rsidR="004566DB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4566DB" w:rsidRPr="00335DA3" w:rsidRDefault="004566DB" w:rsidP="004566DB">
      <w:pPr>
        <w:pStyle w:val="2"/>
      </w:pPr>
      <w:r>
        <w:lastRenderedPageBreak/>
        <w:t>Лицензии</w:t>
      </w: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4566DB" w:rsidRPr="005F39B5" w:rsidTr="00A82D85">
        <w:tc>
          <w:tcPr>
            <w:tcW w:w="737" w:type="dxa"/>
          </w:tcPr>
          <w:p w:rsidR="004566DB" w:rsidRPr="004566DB" w:rsidRDefault="004566DB" w:rsidP="004566DB">
            <w:pPr>
              <w:pStyle w:val="a"/>
              <w:numPr>
                <w:ilvl w:val="0"/>
                <w:numId w:val="27"/>
              </w:numPr>
              <w:tabs>
                <w:tab w:val="clear" w:pos="648"/>
                <w:tab w:val="num" w:pos="432"/>
              </w:tabs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3839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МНИ №0562 вид ТЭ.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ИП </w:t>
            </w:r>
            <w:proofErr w:type="spellStart"/>
            <w:r w:rsidRPr="005F39B5">
              <w:rPr>
                <w:sz w:val="23"/>
                <w:szCs w:val="23"/>
              </w:rPr>
              <w:t>Бруштейну</w:t>
            </w:r>
            <w:proofErr w:type="spellEnd"/>
            <w:r w:rsidRPr="005F39B5">
              <w:rPr>
                <w:sz w:val="23"/>
                <w:szCs w:val="23"/>
              </w:rPr>
              <w:t xml:space="preserve"> Юрию Анатольевичу. Геологическое изучение, разведка и добыча песчано-гравийных пород на проявлении Массив Минусинский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2015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3840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Лицензия на пользование недрами. Серия ИДР №0572 вид ВЭ. Выдана ЗАО «Заря». Д</w:t>
            </w:r>
            <w:r w:rsidRPr="005F39B5">
              <w:rPr>
                <w:sz w:val="23"/>
                <w:szCs w:val="23"/>
              </w:rPr>
              <w:t>о</w:t>
            </w:r>
            <w:r w:rsidRPr="005F39B5">
              <w:rPr>
                <w:sz w:val="23"/>
                <w:szCs w:val="23"/>
              </w:rPr>
              <w:t>быча подземных вод для питьевого и хозя</w:t>
            </w:r>
            <w:r w:rsidRPr="005F39B5">
              <w:rPr>
                <w:sz w:val="23"/>
                <w:szCs w:val="23"/>
              </w:rPr>
              <w:t>й</w:t>
            </w:r>
            <w:r w:rsidRPr="005F39B5">
              <w:rPr>
                <w:sz w:val="23"/>
                <w:szCs w:val="23"/>
              </w:rPr>
              <w:t xml:space="preserve">ственно-бытового обеспечения водой с. </w:t>
            </w:r>
            <w:proofErr w:type="spellStart"/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д</w:t>
            </w:r>
            <w:r w:rsidRPr="005F39B5">
              <w:rPr>
                <w:sz w:val="23"/>
                <w:szCs w:val="23"/>
              </w:rPr>
              <w:t>ринское</w:t>
            </w:r>
            <w:proofErr w:type="spellEnd"/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3841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ТХТ №0573 вид ВЭ.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</w:t>
            </w:r>
            <w:proofErr w:type="spellStart"/>
            <w:r w:rsidRPr="005F39B5">
              <w:rPr>
                <w:sz w:val="23"/>
                <w:szCs w:val="23"/>
              </w:rPr>
              <w:t>Тюхтетскому</w:t>
            </w:r>
            <w:proofErr w:type="spellEnd"/>
            <w:r w:rsidRPr="005F39B5">
              <w:rPr>
                <w:sz w:val="23"/>
                <w:szCs w:val="23"/>
              </w:rPr>
              <w:t xml:space="preserve"> райо</w:t>
            </w:r>
            <w:r w:rsidRPr="005F39B5">
              <w:rPr>
                <w:sz w:val="23"/>
                <w:szCs w:val="23"/>
              </w:rPr>
              <w:t>н</w:t>
            </w:r>
            <w:r w:rsidRPr="005F39B5">
              <w:rPr>
                <w:sz w:val="23"/>
                <w:szCs w:val="23"/>
              </w:rPr>
              <w:t>ному потребительскому обществу. Добыча подземных вод для хозяйственно-питьевого и технологического водоснабжения объектов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2015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3842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РБН №0574 вид ВЭ.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«Рыбинский коммунальный комплекс». Добыча подземных вод для питьевого и хозяйственно-бытового водоснабжения объектов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3843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Лицензия на пользование недрами. Серия СХБ №0576 вид ВЭ (взамен лицензии КРР №02618 вид ВЭ). Выдана АО «Красноярская региональная энергетическая компания». Ра</w:t>
            </w:r>
            <w:r w:rsidRPr="005F39B5">
              <w:rPr>
                <w:sz w:val="23"/>
                <w:szCs w:val="23"/>
              </w:rPr>
              <w:t>з</w:t>
            </w:r>
            <w:r w:rsidRPr="005F39B5">
              <w:rPr>
                <w:sz w:val="23"/>
                <w:szCs w:val="23"/>
              </w:rPr>
              <w:t>ведка и добыча питьевых подземных вод для хозяйственно-питьевого водоснабжения сел</w:t>
            </w:r>
            <w:r w:rsidRPr="005F39B5">
              <w:rPr>
                <w:sz w:val="23"/>
                <w:szCs w:val="23"/>
              </w:rPr>
              <w:t>ь</w:t>
            </w:r>
            <w:r w:rsidRPr="005F39B5">
              <w:rPr>
                <w:sz w:val="23"/>
                <w:szCs w:val="23"/>
              </w:rPr>
              <w:t xml:space="preserve">ских населенных пунктов и </w:t>
            </w:r>
            <w:proofErr w:type="gramStart"/>
            <w:r w:rsidRPr="005F39B5">
              <w:rPr>
                <w:sz w:val="23"/>
                <w:szCs w:val="23"/>
              </w:rPr>
              <w:t>техно-логического</w:t>
            </w:r>
            <w:proofErr w:type="gramEnd"/>
            <w:r w:rsidRPr="005F39B5">
              <w:rPr>
                <w:sz w:val="23"/>
                <w:szCs w:val="23"/>
              </w:rPr>
              <w:t xml:space="preserve"> обеспечения водой промышленных объектов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2015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3844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БЛШ №0577 вид ВЭ.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Сель-</w:t>
            </w:r>
            <w:proofErr w:type="spellStart"/>
            <w:r w:rsidRPr="005F39B5">
              <w:rPr>
                <w:sz w:val="23"/>
                <w:szCs w:val="23"/>
              </w:rPr>
              <w:t>скохозяйственному</w:t>
            </w:r>
            <w:proofErr w:type="spellEnd"/>
            <w:r w:rsidRPr="005F39B5">
              <w:rPr>
                <w:sz w:val="23"/>
                <w:szCs w:val="23"/>
              </w:rPr>
              <w:t xml:space="preserve"> производственному кооп</w:t>
            </w:r>
            <w:r w:rsidRPr="005F39B5">
              <w:rPr>
                <w:sz w:val="23"/>
                <w:szCs w:val="23"/>
              </w:rPr>
              <w:t>е</w:t>
            </w:r>
            <w:r w:rsidRPr="005F39B5">
              <w:rPr>
                <w:sz w:val="23"/>
                <w:szCs w:val="23"/>
              </w:rPr>
              <w:t>ративу «Колхоз «Рассвет». Добыча подземных вод для технологического обеспечения водой сельскохозяйственных объектов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2015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3845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УЖР №0578 вид ВЭ.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Сель-</w:t>
            </w:r>
            <w:proofErr w:type="spellStart"/>
            <w:r w:rsidRPr="005F39B5">
              <w:rPr>
                <w:sz w:val="23"/>
                <w:szCs w:val="23"/>
              </w:rPr>
              <w:t>скохозяйственному</w:t>
            </w:r>
            <w:proofErr w:type="spellEnd"/>
            <w:r w:rsidRPr="005F39B5">
              <w:rPr>
                <w:sz w:val="23"/>
                <w:szCs w:val="23"/>
              </w:rPr>
              <w:t xml:space="preserve"> производственному кооп</w:t>
            </w:r>
            <w:r w:rsidRPr="005F39B5">
              <w:rPr>
                <w:sz w:val="23"/>
                <w:szCs w:val="23"/>
              </w:rPr>
              <w:t>е</w:t>
            </w:r>
            <w:r w:rsidRPr="005F39B5">
              <w:rPr>
                <w:sz w:val="23"/>
                <w:szCs w:val="23"/>
              </w:rPr>
              <w:t>ративу «Андроновский». Добыча подземных вод для технологического обеспечения сел</w:t>
            </w:r>
            <w:r w:rsidRPr="005F39B5">
              <w:rPr>
                <w:sz w:val="23"/>
                <w:szCs w:val="23"/>
              </w:rPr>
              <w:t>ь</w:t>
            </w:r>
            <w:r w:rsidRPr="005F39B5">
              <w:rPr>
                <w:sz w:val="23"/>
                <w:szCs w:val="23"/>
              </w:rPr>
              <w:t>скохозяйственных объектов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3846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БРЗ №0579 вид ТЭ.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</w:t>
            </w:r>
            <w:proofErr w:type="spellStart"/>
            <w:r w:rsidRPr="005F39B5">
              <w:rPr>
                <w:sz w:val="23"/>
                <w:szCs w:val="23"/>
              </w:rPr>
              <w:t>Межрегио</w:t>
            </w:r>
            <w:r w:rsidRPr="005F39B5">
              <w:rPr>
                <w:sz w:val="23"/>
                <w:szCs w:val="23"/>
              </w:rPr>
              <w:t>н</w:t>
            </w:r>
            <w:r w:rsidRPr="005F39B5">
              <w:rPr>
                <w:sz w:val="23"/>
                <w:szCs w:val="23"/>
              </w:rPr>
              <w:t>строй</w:t>
            </w:r>
            <w:proofErr w:type="spellEnd"/>
            <w:r w:rsidRPr="005F39B5">
              <w:rPr>
                <w:sz w:val="23"/>
                <w:szCs w:val="23"/>
              </w:rPr>
              <w:t>». Геологическое изучение, разведка и добыча песчано-гравийных пород на проявл</w:t>
            </w:r>
            <w:r w:rsidRPr="005F39B5">
              <w:rPr>
                <w:sz w:val="23"/>
                <w:szCs w:val="23"/>
              </w:rPr>
              <w:t>е</w:t>
            </w:r>
            <w:r w:rsidRPr="005F39B5">
              <w:rPr>
                <w:sz w:val="23"/>
                <w:szCs w:val="23"/>
              </w:rPr>
              <w:t xml:space="preserve">нии </w:t>
            </w:r>
            <w:proofErr w:type="spellStart"/>
            <w:r w:rsidRPr="005F39B5">
              <w:rPr>
                <w:sz w:val="23"/>
                <w:szCs w:val="23"/>
              </w:rPr>
              <w:t>Рындачев</w:t>
            </w:r>
            <w:proofErr w:type="spellEnd"/>
            <w:r w:rsidRPr="005F39B5">
              <w:rPr>
                <w:sz w:val="23"/>
                <w:szCs w:val="23"/>
              </w:rPr>
              <w:t xml:space="preserve"> лог 2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3847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lastRenderedPageBreak/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lastRenderedPageBreak/>
              <w:t xml:space="preserve">Лицензия на пользование недрами. Серия БРЗ </w:t>
            </w:r>
            <w:r w:rsidRPr="005F39B5">
              <w:rPr>
                <w:sz w:val="23"/>
                <w:szCs w:val="23"/>
              </w:rPr>
              <w:lastRenderedPageBreak/>
              <w:t xml:space="preserve">№0580 вид ТЭ.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</w:t>
            </w:r>
            <w:proofErr w:type="spellStart"/>
            <w:r w:rsidRPr="005F39B5">
              <w:rPr>
                <w:sz w:val="23"/>
                <w:szCs w:val="23"/>
              </w:rPr>
              <w:t>Межрегио</w:t>
            </w:r>
            <w:r w:rsidRPr="005F39B5">
              <w:rPr>
                <w:sz w:val="23"/>
                <w:szCs w:val="23"/>
              </w:rPr>
              <w:t>н</w:t>
            </w:r>
            <w:r w:rsidRPr="005F39B5">
              <w:rPr>
                <w:sz w:val="23"/>
                <w:szCs w:val="23"/>
              </w:rPr>
              <w:t>строй</w:t>
            </w:r>
            <w:proofErr w:type="spellEnd"/>
            <w:r w:rsidRPr="005F39B5">
              <w:rPr>
                <w:sz w:val="23"/>
                <w:szCs w:val="23"/>
              </w:rPr>
              <w:t>». Геологическое изучение, разведка и добыча песчано-гравийных пород на проявл</w:t>
            </w:r>
            <w:r w:rsidRPr="005F39B5">
              <w:rPr>
                <w:sz w:val="23"/>
                <w:szCs w:val="23"/>
              </w:rPr>
              <w:t>е</w:t>
            </w:r>
            <w:r w:rsidRPr="005F39B5">
              <w:rPr>
                <w:sz w:val="23"/>
                <w:szCs w:val="23"/>
              </w:rPr>
              <w:t xml:space="preserve">нии </w:t>
            </w:r>
            <w:proofErr w:type="spellStart"/>
            <w:r w:rsidRPr="005F39B5">
              <w:rPr>
                <w:sz w:val="23"/>
                <w:szCs w:val="23"/>
              </w:rPr>
              <w:t>Рындачев</w:t>
            </w:r>
            <w:proofErr w:type="spellEnd"/>
            <w:r w:rsidRPr="005F39B5">
              <w:rPr>
                <w:sz w:val="23"/>
                <w:szCs w:val="23"/>
              </w:rPr>
              <w:t xml:space="preserve"> лог 3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3848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БРЗ №0581 вид ВЭ.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ИП </w:t>
            </w:r>
            <w:proofErr w:type="spellStart"/>
            <w:r w:rsidRPr="005F39B5">
              <w:rPr>
                <w:sz w:val="23"/>
                <w:szCs w:val="23"/>
              </w:rPr>
              <w:t>Мулину</w:t>
            </w:r>
            <w:proofErr w:type="spellEnd"/>
            <w:r w:rsidRPr="005F39B5">
              <w:rPr>
                <w:sz w:val="23"/>
                <w:szCs w:val="23"/>
              </w:rPr>
              <w:t xml:space="preserve"> Петру Н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колаевичу. Добыча подземных вод для техн</w:t>
            </w:r>
            <w:r w:rsidRPr="005F39B5">
              <w:rPr>
                <w:sz w:val="23"/>
                <w:szCs w:val="23"/>
              </w:rPr>
              <w:t>о</w:t>
            </w:r>
            <w:r w:rsidRPr="005F39B5">
              <w:rPr>
                <w:sz w:val="23"/>
                <w:szCs w:val="23"/>
              </w:rPr>
              <w:t>логического водоснабжения жилых домов ко</w:t>
            </w:r>
            <w:r w:rsidRPr="005F39B5">
              <w:rPr>
                <w:sz w:val="23"/>
                <w:szCs w:val="23"/>
              </w:rPr>
              <w:t>т</w:t>
            </w:r>
            <w:r w:rsidRPr="005F39B5">
              <w:rPr>
                <w:sz w:val="23"/>
                <w:szCs w:val="23"/>
              </w:rPr>
              <w:t>теджного типа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3849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МНС №0582 вид ВЭ.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«Жилпр</w:t>
            </w:r>
            <w:r w:rsidRPr="005F39B5">
              <w:rPr>
                <w:sz w:val="23"/>
                <w:szCs w:val="23"/>
              </w:rPr>
              <w:t>о</w:t>
            </w:r>
            <w:r w:rsidRPr="005F39B5">
              <w:rPr>
                <w:sz w:val="23"/>
                <w:szCs w:val="23"/>
              </w:rPr>
              <w:t>гресс-1». Добыча питьевых подземных вод для питьевого и хозяйственно-бытового обеспеч</w:t>
            </w:r>
            <w:r w:rsidRPr="005F39B5">
              <w:rPr>
                <w:sz w:val="23"/>
                <w:szCs w:val="23"/>
              </w:rPr>
              <w:t>е</w:t>
            </w:r>
            <w:r w:rsidRPr="005F39B5">
              <w:rPr>
                <w:sz w:val="23"/>
                <w:szCs w:val="23"/>
              </w:rPr>
              <w:t>ния водой сельских населенных пунктов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3850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Лицензия на пользование недрами. Серия КЖМ №0583 вид ВЭ. Выдана АО «Красноя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ская региональная энергетическая компания». Добыча подземных вод для питьевого и хозя</w:t>
            </w:r>
            <w:r w:rsidRPr="005F39B5">
              <w:rPr>
                <w:sz w:val="23"/>
                <w:szCs w:val="23"/>
              </w:rPr>
              <w:t>й</w:t>
            </w:r>
            <w:r w:rsidRPr="005F39B5">
              <w:rPr>
                <w:sz w:val="23"/>
                <w:szCs w:val="23"/>
              </w:rPr>
              <w:t>ственно-бытового водоснабжения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3851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Лицензия на пользование недрами. Серия СХБ №0584 вид ВЭ. Выдана АО «Красноя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ская региональная энергетическая компания». Добыча подземных вод для питьевого и хозя</w:t>
            </w:r>
            <w:r w:rsidRPr="005F39B5">
              <w:rPr>
                <w:sz w:val="23"/>
                <w:szCs w:val="23"/>
              </w:rPr>
              <w:t>й</w:t>
            </w:r>
            <w:r w:rsidRPr="005F39B5">
              <w:rPr>
                <w:sz w:val="23"/>
                <w:szCs w:val="23"/>
              </w:rPr>
              <w:t>ственно-бытового водоснабжения сельских населенных пунктов и технологического обе</w:t>
            </w:r>
            <w:r w:rsidRPr="005F39B5">
              <w:rPr>
                <w:sz w:val="23"/>
                <w:szCs w:val="23"/>
              </w:rPr>
              <w:t>с</w:t>
            </w:r>
            <w:r w:rsidRPr="005F39B5">
              <w:rPr>
                <w:sz w:val="23"/>
                <w:szCs w:val="23"/>
              </w:rPr>
              <w:t>печения водой промышленных объектов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3852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Лицензия на пользование недрами. Серия СХБ №0585 вид ВЭ (взамен лицензии КРР №02619 вид ВЭ). Выдана АО «Красноярская региональная энергетическая компания». Ра</w:t>
            </w:r>
            <w:r w:rsidRPr="005F39B5">
              <w:rPr>
                <w:sz w:val="23"/>
                <w:szCs w:val="23"/>
              </w:rPr>
              <w:t>з</w:t>
            </w:r>
            <w:r w:rsidRPr="005F39B5">
              <w:rPr>
                <w:sz w:val="23"/>
                <w:szCs w:val="23"/>
              </w:rPr>
              <w:t>ведка и добыча питьевых подземных вод для хозяйственно-питьевого водоснабжения сел</w:t>
            </w:r>
            <w:r w:rsidRPr="005F39B5">
              <w:rPr>
                <w:sz w:val="23"/>
                <w:szCs w:val="23"/>
              </w:rPr>
              <w:t>ь</w:t>
            </w:r>
            <w:r w:rsidRPr="005F39B5">
              <w:rPr>
                <w:sz w:val="23"/>
                <w:szCs w:val="23"/>
              </w:rPr>
              <w:t>ских населенных пунктов и технологического обеспечения водой промышленных объектов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3853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АЧН №0586 вид ТЭ.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</w:t>
            </w:r>
            <w:proofErr w:type="spellStart"/>
            <w:r w:rsidRPr="005F39B5">
              <w:rPr>
                <w:sz w:val="23"/>
                <w:szCs w:val="23"/>
              </w:rPr>
              <w:t>ГеоР</w:t>
            </w:r>
            <w:r w:rsidRPr="005F39B5">
              <w:rPr>
                <w:sz w:val="23"/>
                <w:szCs w:val="23"/>
              </w:rPr>
              <w:t>е</w:t>
            </w:r>
            <w:r w:rsidRPr="005F39B5">
              <w:rPr>
                <w:sz w:val="23"/>
                <w:szCs w:val="23"/>
              </w:rPr>
              <w:t>сурс</w:t>
            </w:r>
            <w:proofErr w:type="spellEnd"/>
            <w:r w:rsidRPr="005F39B5">
              <w:rPr>
                <w:sz w:val="23"/>
                <w:szCs w:val="23"/>
              </w:rPr>
              <w:t>». Геологическое изучение, разведка и д</w:t>
            </w:r>
            <w:r w:rsidRPr="005F39B5">
              <w:rPr>
                <w:sz w:val="23"/>
                <w:szCs w:val="23"/>
              </w:rPr>
              <w:t>о</w:t>
            </w:r>
            <w:r w:rsidRPr="005F39B5">
              <w:rPr>
                <w:sz w:val="23"/>
                <w:szCs w:val="23"/>
              </w:rPr>
              <w:t xml:space="preserve">быча песчано-гравийных пород на участке </w:t>
            </w:r>
            <w:proofErr w:type="gramStart"/>
            <w:r w:rsidRPr="005F39B5">
              <w:rPr>
                <w:sz w:val="23"/>
                <w:szCs w:val="23"/>
              </w:rPr>
              <w:t>Прибрежный</w:t>
            </w:r>
            <w:proofErr w:type="gramEnd"/>
            <w:r w:rsidRPr="005F39B5">
              <w:rPr>
                <w:sz w:val="23"/>
                <w:szCs w:val="23"/>
              </w:rPr>
              <w:t xml:space="preserve"> месторождения </w:t>
            </w:r>
            <w:proofErr w:type="spellStart"/>
            <w:r w:rsidRPr="005F39B5">
              <w:rPr>
                <w:sz w:val="23"/>
                <w:szCs w:val="23"/>
              </w:rPr>
              <w:t>Чулымское</w:t>
            </w:r>
            <w:proofErr w:type="spellEnd"/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3854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АЧН №0587 вид ТЭ.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«Н-Престиж». Геологическое изучение, разведка и добыча песчано-гравийных пород на участке </w:t>
            </w:r>
            <w:proofErr w:type="spellStart"/>
            <w:r w:rsidRPr="005F39B5">
              <w:rPr>
                <w:sz w:val="23"/>
                <w:szCs w:val="23"/>
              </w:rPr>
              <w:t>Мазульский</w:t>
            </w:r>
            <w:proofErr w:type="spellEnd"/>
            <w:r w:rsidRPr="005F39B5">
              <w:rPr>
                <w:sz w:val="23"/>
                <w:szCs w:val="23"/>
              </w:rPr>
              <w:t xml:space="preserve"> месторождения </w:t>
            </w:r>
            <w:proofErr w:type="spellStart"/>
            <w:r w:rsidRPr="005F39B5">
              <w:rPr>
                <w:sz w:val="23"/>
                <w:szCs w:val="23"/>
              </w:rPr>
              <w:t>Чулымское</w:t>
            </w:r>
            <w:proofErr w:type="spellEnd"/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3855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Лицензия на пользование недрами. Серия МТГ №0588 вид ТЭ. Выдана ГПКК «</w:t>
            </w:r>
            <w:proofErr w:type="spellStart"/>
            <w:r w:rsidRPr="005F39B5">
              <w:rPr>
                <w:sz w:val="23"/>
                <w:szCs w:val="23"/>
              </w:rPr>
              <w:t>Лесосибирск-Автодор</w:t>
            </w:r>
            <w:proofErr w:type="spellEnd"/>
            <w:r w:rsidRPr="005F39B5">
              <w:rPr>
                <w:sz w:val="23"/>
                <w:szCs w:val="23"/>
              </w:rPr>
              <w:t xml:space="preserve">». Геологическое изучение, разведка и добыча песчаников, сланцев на проявлении </w:t>
            </w:r>
            <w:r w:rsidRPr="005F39B5">
              <w:rPr>
                <w:sz w:val="23"/>
                <w:szCs w:val="23"/>
              </w:rPr>
              <w:lastRenderedPageBreak/>
              <w:t>Левина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3856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ПРТ №0589 вид ТЭ.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«Ресурсы Сиб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ри». Геологическое изучение, разведка и д</w:t>
            </w:r>
            <w:r w:rsidRPr="005F39B5">
              <w:rPr>
                <w:sz w:val="23"/>
                <w:szCs w:val="23"/>
              </w:rPr>
              <w:t>о</w:t>
            </w:r>
            <w:r w:rsidRPr="005F39B5">
              <w:rPr>
                <w:sz w:val="23"/>
                <w:szCs w:val="23"/>
              </w:rPr>
              <w:t xml:space="preserve">быча магматических пород </w:t>
            </w:r>
            <w:proofErr w:type="spellStart"/>
            <w:r w:rsidRPr="005F39B5">
              <w:rPr>
                <w:sz w:val="23"/>
                <w:szCs w:val="23"/>
              </w:rPr>
              <w:t>габбро</w:t>
            </w:r>
            <w:proofErr w:type="spellEnd"/>
            <w:r w:rsidRPr="005F39B5">
              <w:rPr>
                <w:sz w:val="23"/>
                <w:szCs w:val="23"/>
              </w:rPr>
              <w:t>, габбро-диоритов, диоритов на проявлении Лукаши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3857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ЕРМ №0590 вид ТЭ.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ИП </w:t>
            </w:r>
            <w:proofErr w:type="spellStart"/>
            <w:r w:rsidRPr="005F39B5">
              <w:rPr>
                <w:sz w:val="23"/>
                <w:szCs w:val="23"/>
              </w:rPr>
              <w:t>Суховской</w:t>
            </w:r>
            <w:proofErr w:type="spellEnd"/>
            <w:r w:rsidRPr="005F39B5">
              <w:rPr>
                <w:sz w:val="23"/>
                <w:szCs w:val="23"/>
              </w:rPr>
              <w:t xml:space="preserve"> Галине Михайловне. Геологическое изучение, разведка и добыча песчано-гравийных пород на проявлении </w:t>
            </w:r>
            <w:proofErr w:type="spellStart"/>
            <w:r w:rsidRPr="005F39B5">
              <w:rPr>
                <w:sz w:val="23"/>
                <w:szCs w:val="23"/>
              </w:rPr>
              <w:t>Шибаново</w:t>
            </w:r>
            <w:proofErr w:type="spellEnd"/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3858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Лицензия на пользование недрами. Серия ДРЖ №0591 вид ТЭ. Выдана ГПКК «Дорожно-эксплуатационная организация». Геологич</w:t>
            </w:r>
            <w:r w:rsidRPr="005F39B5">
              <w:rPr>
                <w:sz w:val="23"/>
                <w:szCs w:val="23"/>
              </w:rPr>
              <w:t>е</w:t>
            </w:r>
            <w:r w:rsidRPr="005F39B5">
              <w:rPr>
                <w:sz w:val="23"/>
                <w:szCs w:val="23"/>
              </w:rPr>
              <w:t>ское изучение, разведка и добыча магматич</w:t>
            </w:r>
            <w:r w:rsidRPr="005F39B5">
              <w:rPr>
                <w:sz w:val="23"/>
                <w:szCs w:val="23"/>
              </w:rPr>
              <w:t>е</w:t>
            </w:r>
            <w:r w:rsidRPr="005F39B5">
              <w:rPr>
                <w:sz w:val="23"/>
                <w:szCs w:val="23"/>
              </w:rPr>
              <w:t xml:space="preserve">ской породы долерит (строительный камень) на Северном фланге </w:t>
            </w:r>
            <w:proofErr w:type="spellStart"/>
            <w:r w:rsidRPr="005F39B5">
              <w:rPr>
                <w:sz w:val="23"/>
                <w:szCs w:val="23"/>
              </w:rPr>
              <w:t>Чемурайского</w:t>
            </w:r>
            <w:proofErr w:type="spellEnd"/>
            <w:r w:rsidRPr="005F39B5">
              <w:rPr>
                <w:sz w:val="23"/>
                <w:szCs w:val="23"/>
              </w:rPr>
              <w:t xml:space="preserve"> месторо</w:t>
            </w:r>
            <w:r w:rsidRPr="005F39B5">
              <w:rPr>
                <w:sz w:val="23"/>
                <w:szCs w:val="23"/>
              </w:rPr>
              <w:t>ж</w:t>
            </w:r>
            <w:r w:rsidRPr="005F39B5">
              <w:rPr>
                <w:sz w:val="23"/>
                <w:szCs w:val="23"/>
              </w:rPr>
              <w:t>дения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3859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ШШН №0592 вид ВЭ.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Муниципальн</w:t>
            </w:r>
            <w:r w:rsidRPr="005F39B5">
              <w:rPr>
                <w:sz w:val="23"/>
                <w:szCs w:val="23"/>
              </w:rPr>
              <w:t>о</w:t>
            </w:r>
            <w:r w:rsidRPr="005F39B5">
              <w:rPr>
                <w:sz w:val="23"/>
                <w:szCs w:val="23"/>
              </w:rPr>
              <w:t>му унитарному предприятию Шушенского ра</w:t>
            </w:r>
            <w:r w:rsidRPr="005F39B5">
              <w:rPr>
                <w:sz w:val="23"/>
                <w:szCs w:val="23"/>
              </w:rPr>
              <w:t>й</w:t>
            </w:r>
            <w:r w:rsidRPr="005F39B5">
              <w:rPr>
                <w:sz w:val="23"/>
                <w:szCs w:val="23"/>
              </w:rPr>
              <w:t>она «Тепловые и электрические сети». Добыча подземных вод для питьевого и хозяйственно-бытового обеспечения водой объектов в п. Ильичева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3860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БРЗ №0593 вид ТЭ (взамен лицензии БРЗ №0229 вид ТЭ).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«Вариант-2002». Доб</w:t>
            </w:r>
            <w:r w:rsidRPr="005F39B5">
              <w:rPr>
                <w:sz w:val="23"/>
                <w:szCs w:val="23"/>
              </w:rPr>
              <w:t>ы</w:t>
            </w:r>
            <w:r w:rsidRPr="005F39B5">
              <w:rPr>
                <w:sz w:val="23"/>
                <w:szCs w:val="23"/>
              </w:rPr>
              <w:t>ча песка, гравия (песчано-гравийный матер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ал) на месторождении «Правобережное» (уч</w:t>
            </w:r>
            <w:r w:rsidRPr="005F39B5">
              <w:rPr>
                <w:sz w:val="23"/>
                <w:szCs w:val="23"/>
              </w:rPr>
              <w:t>а</w:t>
            </w:r>
            <w:r w:rsidRPr="005F39B5">
              <w:rPr>
                <w:sz w:val="23"/>
                <w:szCs w:val="23"/>
              </w:rPr>
              <w:t>сток 1)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3861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БРЗ №0594 вид ТЭ (взамен лицензии БРЗ №0277 вид ТЭ).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«Вариант-2002». Доб</w:t>
            </w:r>
            <w:r w:rsidRPr="005F39B5">
              <w:rPr>
                <w:sz w:val="23"/>
                <w:szCs w:val="23"/>
              </w:rPr>
              <w:t>ы</w:t>
            </w:r>
            <w:r w:rsidRPr="005F39B5">
              <w:rPr>
                <w:sz w:val="23"/>
                <w:szCs w:val="23"/>
              </w:rPr>
              <w:t>ча песка, гравия (песчано-гравийный матер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ал) на месторождении «Правобережное» (уч</w:t>
            </w:r>
            <w:r w:rsidRPr="005F39B5">
              <w:rPr>
                <w:sz w:val="23"/>
                <w:szCs w:val="23"/>
              </w:rPr>
              <w:t>а</w:t>
            </w:r>
            <w:r w:rsidRPr="005F39B5">
              <w:rPr>
                <w:sz w:val="23"/>
                <w:szCs w:val="23"/>
              </w:rPr>
              <w:t>сток 2)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3862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ЕМЛ №0595 вид ВЭ.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«КСК». Геологическое изучение в целях поисков и оценки подземных вод и их добычи для пить</w:t>
            </w:r>
            <w:r w:rsidRPr="005F39B5">
              <w:rPr>
                <w:sz w:val="23"/>
                <w:szCs w:val="23"/>
              </w:rPr>
              <w:t>е</w:t>
            </w:r>
            <w:r w:rsidRPr="005F39B5">
              <w:rPr>
                <w:sz w:val="23"/>
                <w:szCs w:val="23"/>
              </w:rPr>
              <w:t>вого и хозяйственно-бытового водоснабжения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3863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БГЧ №0596 вид ТЭ.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«Красноярский </w:t>
            </w:r>
            <w:proofErr w:type="spellStart"/>
            <w:r w:rsidRPr="005F39B5">
              <w:rPr>
                <w:sz w:val="23"/>
                <w:szCs w:val="23"/>
              </w:rPr>
              <w:t>нерудно</w:t>
            </w:r>
            <w:proofErr w:type="spellEnd"/>
            <w:r w:rsidRPr="005F39B5">
              <w:rPr>
                <w:sz w:val="23"/>
                <w:szCs w:val="23"/>
              </w:rPr>
              <w:t>-промышленный комплекс». Геолог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ческое изучение, разведка и добыча магмат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ческой породы долерит (строительный камень) на проявлении «Ярки» (участок 1)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lastRenderedPageBreak/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3864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СХБ №0597 вид ВЭ.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Краевому гос</w:t>
            </w:r>
            <w:r w:rsidRPr="005F39B5">
              <w:rPr>
                <w:sz w:val="23"/>
                <w:szCs w:val="23"/>
              </w:rPr>
              <w:t>у</w:t>
            </w:r>
            <w:r w:rsidRPr="005F39B5">
              <w:rPr>
                <w:sz w:val="23"/>
                <w:szCs w:val="23"/>
              </w:rPr>
              <w:t>дарственному бюджетному учреждению соц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ального обслуживания «</w:t>
            </w:r>
            <w:proofErr w:type="spellStart"/>
            <w:r w:rsidRPr="005F39B5">
              <w:rPr>
                <w:sz w:val="23"/>
                <w:szCs w:val="23"/>
              </w:rPr>
              <w:t>Шилинский</w:t>
            </w:r>
            <w:proofErr w:type="spellEnd"/>
            <w:r w:rsidRPr="005F39B5">
              <w:rPr>
                <w:sz w:val="23"/>
                <w:szCs w:val="23"/>
              </w:rPr>
              <w:t xml:space="preserve"> психоне</w:t>
            </w:r>
            <w:r w:rsidRPr="005F39B5">
              <w:rPr>
                <w:sz w:val="23"/>
                <w:szCs w:val="23"/>
              </w:rPr>
              <w:t>в</w:t>
            </w:r>
            <w:r w:rsidRPr="005F39B5">
              <w:rPr>
                <w:sz w:val="23"/>
                <w:szCs w:val="23"/>
              </w:rPr>
              <w:t>рологический интернат». Геологическое из</w:t>
            </w:r>
            <w:r w:rsidRPr="005F39B5">
              <w:rPr>
                <w:sz w:val="23"/>
                <w:szCs w:val="23"/>
              </w:rPr>
              <w:t>у</w:t>
            </w:r>
            <w:r w:rsidRPr="005F39B5">
              <w:rPr>
                <w:sz w:val="23"/>
                <w:szCs w:val="23"/>
              </w:rPr>
              <w:t>чение и добыча подземных вод для питьевого и хозяйственно-бытового обеспечения водой социального учреждения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3865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ГНЗ №0600 вид ТЭ (взамен лицензии КРР №01459 вид ТЭ).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«Базальт». Добыча строительного камня на сопке Высокая Наз</w:t>
            </w:r>
            <w:r w:rsidRPr="005F39B5">
              <w:rPr>
                <w:sz w:val="23"/>
                <w:szCs w:val="23"/>
              </w:rPr>
              <w:t>а</w:t>
            </w:r>
            <w:r w:rsidRPr="005F39B5">
              <w:rPr>
                <w:sz w:val="23"/>
                <w:szCs w:val="23"/>
              </w:rPr>
              <w:t>ровского месторождения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3866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ТРХ №0601 вид ТЭ.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ОАО «Горизонт». Ге</w:t>
            </w:r>
            <w:r w:rsidRPr="005F39B5">
              <w:rPr>
                <w:sz w:val="23"/>
                <w:szCs w:val="23"/>
              </w:rPr>
              <w:t>о</w:t>
            </w:r>
            <w:r w:rsidRPr="005F39B5">
              <w:rPr>
                <w:sz w:val="23"/>
                <w:szCs w:val="23"/>
              </w:rPr>
              <w:t>логическое изучение, разведка и добыча пе</w:t>
            </w:r>
            <w:r w:rsidRPr="005F39B5">
              <w:rPr>
                <w:sz w:val="23"/>
                <w:szCs w:val="23"/>
              </w:rPr>
              <w:t>с</w:t>
            </w:r>
            <w:r w:rsidRPr="005F39B5">
              <w:rPr>
                <w:sz w:val="23"/>
                <w:szCs w:val="23"/>
              </w:rPr>
              <w:t>чано-гравийных пород на проявлении «Коса Сапожок»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3867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ЕМЛ №0602 вид ТЭ.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</w:t>
            </w:r>
            <w:proofErr w:type="spellStart"/>
            <w:r w:rsidRPr="005F39B5">
              <w:rPr>
                <w:sz w:val="23"/>
                <w:szCs w:val="23"/>
              </w:rPr>
              <w:t>Кубеко</w:t>
            </w:r>
            <w:r w:rsidRPr="005F39B5">
              <w:rPr>
                <w:sz w:val="23"/>
                <w:szCs w:val="23"/>
              </w:rPr>
              <w:t>в</w:t>
            </w:r>
            <w:r w:rsidRPr="005F39B5">
              <w:rPr>
                <w:sz w:val="23"/>
                <w:szCs w:val="23"/>
              </w:rPr>
              <w:t>ский</w:t>
            </w:r>
            <w:proofErr w:type="spellEnd"/>
            <w:r w:rsidRPr="005F39B5">
              <w:rPr>
                <w:sz w:val="23"/>
                <w:szCs w:val="23"/>
              </w:rPr>
              <w:t xml:space="preserve"> кирпичный завод». Разведка и добыча с</w:t>
            </w:r>
            <w:r w:rsidRPr="005F39B5">
              <w:rPr>
                <w:sz w:val="23"/>
                <w:szCs w:val="23"/>
              </w:rPr>
              <w:t>у</w:t>
            </w:r>
            <w:r w:rsidRPr="005F39B5">
              <w:rPr>
                <w:sz w:val="23"/>
                <w:szCs w:val="23"/>
              </w:rPr>
              <w:t xml:space="preserve">глинков на </w:t>
            </w:r>
            <w:proofErr w:type="spellStart"/>
            <w:r w:rsidRPr="005F39B5">
              <w:rPr>
                <w:sz w:val="23"/>
                <w:szCs w:val="23"/>
              </w:rPr>
              <w:t>Кубековском</w:t>
            </w:r>
            <w:proofErr w:type="spellEnd"/>
            <w:r w:rsidRPr="005F39B5">
              <w:rPr>
                <w:sz w:val="23"/>
                <w:szCs w:val="23"/>
              </w:rPr>
              <w:t xml:space="preserve"> месторождении (сев</w:t>
            </w:r>
            <w:r w:rsidRPr="005F39B5">
              <w:rPr>
                <w:sz w:val="23"/>
                <w:szCs w:val="23"/>
              </w:rPr>
              <w:t>е</w:t>
            </w:r>
            <w:r w:rsidRPr="005F39B5">
              <w:rPr>
                <w:sz w:val="23"/>
                <w:szCs w:val="23"/>
              </w:rPr>
              <w:t>ро-восточная часть участка 2)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3868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МНС №0603 вид ТЭ.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«ЗМ Групп». Геологическое изучение, разведка и добыча магматических пород базальтов (стр</w:t>
            </w:r>
            <w:r w:rsidRPr="005F39B5">
              <w:rPr>
                <w:sz w:val="23"/>
                <w:szCs w:val="23"/>
              </w:rPr>
              <w:t>о</w:t>
            </w:r>
            <w:r w:rsidRPr="005F39B5">
              <w:rPr>
                <w:sz w:val="23"/>
                <w:szCs w:val="23"/>
              </w:rPr>
              <w:t>ительный камень) на проявлении Тертеж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3869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КНС №0604 вид ВЭ.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«Жилищно-коммунальное хозяйство </w:t>
            </w:r>
            <w:proofErr w:type="spellStart"/>
            <w:r w:rsidRPr="005F39B5">
              <w:rPr>
                <w:sz w:val="23"/>
                <w:szCs w:val="23"/>
              </w:rPr>
              <w:t>Чечеульское</w:t>
            </w:r>
            <w:proofErr w:type="spellEnd"/>
            <w:r w:rsidRPr="005F39B5">
              <w:rPr>
                <w:sz w:val="23"/>
                <w:szCs w:val="23"/>
              </w:rPr>
              <w:t>». Доб</w:t>
            </w:r>
            <w:r w:rsidRPr="005F39B5">
              <w:rPr>
                <w:sz w:val="23"/>
                <w:szCs w:val="23"/>
              </w:rPr>
              <w:t>ы</w:t>
            </w:r>
            <w:r w:rsidRPr="005F39B5">
              <w:rPr>
                <w:sz w:val="23"/>
                <w:szCs w:val="23"/>
              </w:rPr>
              <w:t>ча подземных вод для питьевого и хозя</w:t>
            </w:r>
            <w:r w:rsidRPr="005F39B5">
              <w:rPr>
                <w:sz w:val="23"/>
                <w:szCs w:val="23"/>
              </w:rPr>
              <w:t>й</w:t>
            </w:r>
            <w:r w:rsidRPr="005F39B5">
              <w:rPr>
                <w:sz w:val="23"/>
                <w:szCs w:val="23"/>
              </w:rPr>
              <w:t xml:space="preserve">ственно-бытового водоснабжения сельских населенных пунктов в селах </w:t>
            </w:r>
            <w:proofErr w:type="spellStart"/>
            <w:r w:rsidRPr="005F39B5">
              <w:rPr>
                <w:sz w:val="23"/>
                <w:szCs w:val="23"/>
              </w:rPr>
              <w:t>Чечеул</w:t>
            </w:r>
            <w:proofErr w:type="spellEnd"/>
            <w:r w:rsidRPr="005F39B5">
              <w:rPr>
                <w:sz w:val="23"/>
                <w:szCs w:val="23"/>
              </w:rPr>
              <w:t xml:space="preserve">, Верхний </w:t>
            </w:r>
            <w:proofErr w:type="spellStart"/>
            <w:r w:rsidRPr="005F39B5">
              <w:rPr>
                <w:sz w:val="23"/>
                <w:szCs w:val="23"/>
              </w:rPr>
              <w:t>Амонаш</w:t>
            </w:r>
            <w:proofErr w:type="spellEnd"/>
            <w:r w:rsidRPr="005F39B5">
              <w:rPr>
                <w:sz w:val="23"/>
                <w:szCs w:val="23"/>
              </w:rPr>
              <w:t xml:space="preserve">, поселках Шахтинский, </w:t>
            </w:r>
            <w:proofErr w:type="spellStart"/>
            <w:r w:rsidRPr="005F39B5">
              <w:rPr>
                <w:sz w:val="23"/>
                <w:szCs w:val="23"/>
              </w:rPr>
              <w:t>Красноп</w:t>
            </w:r>
            <w:r w:rsidRPr="005F39B5">
              <w:rPr>
                <w:sz w:val="23"/>
                <w:szCs w:val="23"/>
              </w:rPr>
              <w:t>о</w:t>
            </w:r>
            <w:r w:rsidRPr="005F39B5">
              <w:rPr>
                <w:sz w:val="23"/>
                <w:szCs w:val="23"/>
              </w:rPr>
              <w:t>лянск</w:t>
            </w:r>
            <w:proofErr w:type="spellEnd"/>
            <w:r w:rsidRPr="005F39B5">
              <w:rPr>
                <w:sz w:val="23"/>
                <w:szCs w:val="23"/>
              </w:rPr>
              <w:t>, Дорожный, Зеленая Дубрава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3870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Лицензия на пользование недрами. Серия СЕС №605 вид ТЭ. Выдана ГПКК «Дорожно-эксплуатационная организация». Геологич</w:t>
            </w:r>
            <w:r w:rsidRPr="005F39B5">
              <w:rPr>
                <w:sz w:val="23"/>
                <w:szCs w:val="23"/>
              </w:rPr>
              <w:t>е</w:t>
            </w:r>
            <w:r w:rsidRPr="005F39B5">
              <w:rPr>
                <w:sz w:val="23"/>
                <w:szCs w:val="23"/>
              </w:rPr>
              <w:t xml:space="preserve">ское изучение, разведка и добыча известняков на проявлении «Река </w:t>
            </w:r>
            <w:proofErr w:type="spellStart"/>
            <w:r w:rsidRPr="005F39B5">
              <w:rPr>
                <w:sz w:val="23"/>
                <w:szCs w:val="23"/>
              </w:rPr>
              <w:t>Токма</w:t>
            </w:r>
            <w:proofErr w:type="spellEnd"/>
            <w:r w:rsidRPr="005F39B5">
              <w:rPr>
                <w:sz w:val="23"/>
                <w:szCs w:val="23"/>
              </w:rPr>
              <w:t>» (участок 1)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3871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Лицензия на пользование недрами. Серия СЕС №0606 вид ТЭ.  Выдана ГПКК «Дорожно-эксплуатационная организация». Геологич</w:t>
            </w:r>
            <w:r w:rsidRPr="005F39B5">
              <w:rPr>
                <w:sz w:val="23"/>
                <w:szCs w:val="23"/>
              </w:rPr>
              <w:t>е</w:t>
            </w:r>
            <w:r w:rsidRPr="005F39B5">
              <w:rPr>
                <w:sz w:val="23"/>
                <w:szCs w:val="23"/>
              </w:rPr>
              <w:t>ское изучение, разведка и добыча известняков на проявлении «Ручей Тихий» (участок 1)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3872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lastRenderedPageBreak/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lastRenderedPageBreak/>
              <w:t xml:space="preserve">Лицензия на пользование недрами. Серия </w:t>
            </w:r>
            <w:r w:rsidRPr="005F39B5">
              <w:rPr>
                <w:sz w:val="23"/>
                <w:szCs w:val="23"/>
              </w:rPr>
              <w:lastRenderedPageBreak/>
              <w:t>СХБ №0607 вид ВЭ. Выдана АО «Красноя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ская региональная энергетическая компания». Добыча подземных вод для питьевого и хозя</w:t>
            </w:r>
            <w:r w:rsidRPr="005F39B5">
              <w:rPr>
                <w:sz w:val="23"/>
                <w:szCs w:val="23"/>
              </w:rPr>
              <w:t>й</w:t>
            </w:r>
            <w:r w:rsidRPr="005F39B5">
              <w:rPr>
                <w:sz w:val="23"/>
                <w:szCs w:val="23"/>
              </w:rPr>
              <w:t>ственно-бытового обеспечения водой объе</w:t>
            </w:r>
            <w:r w:rsidRPr="005F39B5">
              <w:rPr>
                <w:sz w:val="23"/>
                <w:szCs w:val="23"/>
              </w:rPr>
              <w:t>к</w:t>
            </w:r>
            <w:r w:rsidRPr="005F39B5">
              <w:rPr>
                <w:sz w:val="23"/>
                <w:szCs w:val="23"/>
              </w:rPr>
              <w:t>тов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3873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Лицензия на пользование недрами. Серия УЖР №0608 вид ТЭ. Выдана ГПКК «</w:t>
            </w:r>
            <w:proofErr w:type="spellStart"/>
            <w:r w:rsidRPr="005F39B5">
              <w:rPr>
                <w:sz w:val="23"/>
                <w:szCs w:val="23"/>
              </w:rPr>
              <w:t>Балахти</w:t>
            </w:r>
            <w:r w:rsidRPr="005F39B5">
              <w:rPr>
                <w:sz w:val="23"/>
                <w:szCs w:val="23"/>
              </w:rPr>
              <w:t>н</w:t>
            </w:r>
            <w:r w:rsidRPr="005F39B5">
              <w:rPr>
                <w:sz w:val="23"/>
                <w:szCs w:val="23"/>
              </w:rPr>
              <w:t>ское</w:t>
            </w:r>
            <w:proofErr w:type="spellEnd"/>
            <w:r w:rsidRPr="005F39B5">
              <w:rPr>
                <w:sz w:val="23"/>
                <w:szCs w:val="23"/>
              </w:rPr>
              <w:t xml:space="preserve"> ДРСУ». Геологическое изучение, разве</w:t>
            </w:r>
            <w:r w:rsidRPr="005F39B5">
              <w:rPr>
                <w:sz w:val="23"/>
                <w:szCs w:val="23"/>
              </w:rPr>
              <w:t>д</w:t>
            </w:r>
            <w:r w:rsidRPr="005F39B5">
              <w:rPr>
                <w:sz w:val="23"/>
                <w:szCs w:val="23"/>
              </w:rPr>
              <w:t>ка и добыча песчано-гравийных пород на пр</w:t>
            </w:r>
            <w:r w:rsidRPr="005F39B5">
              <w:rPr>
                <w:sz w:val="23"/>
                <w:szCs w:val="23"/>
              </w:rPr>
              <w:t>о</w:t>
            </w:r>
            <w:r w:rsidRPr="005F39B5">
              <w:rPr>
                <w:sz w:val="23"/>
                <w:szCs w:val="23"/>
              </w:rPr>
              <w:t xml:space="preserve">явлении </w:t>
            </w:r>
            <w:proofErr w:type="spellStart"/>
            <w:r w:rsidRPr="005F39B5">
              <w:rPr>
                <w:sz w:val="23"/>
                <w:szCs w:val="23"/>
              </w:rPr>
              <w:t>Арабкаевское</w:t>
            </w:r>
            <w:proofErr w:type="spellEnd"/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3874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Лицензия на пользование недрами. Серия БЛХ №0609 вид ТЭ. Выдана ГПКК «</w:t>
            </w:r>
            <w:proofErr w:type="spellStart"/>
            <w:r w:rsidRPr="005F39B5">
              <w:rPr>
                <w:sz w:val="23"/>
                <w:szCs w:val="23"/>
              </w:rPr>
              <w:t>Балахтинское</w:t>
            </w:r>
            <w:proofErr w:type="spellEnd"/>
            <w:r w:rsidRPr="005F39B5">
              <w:rPr>
                <w:sz w:val="23"/>
                <w:szCs w:val="23"/>
              </w:rPr>
              <w:t xml:space="preserve"> ДРСУ». Разведка и добыча песчано-гравийных пород на месторождении Озеро Песчаное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3875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ЕРМ №0610 вид ТЭ (взамен лицензии ЕРМ №0160 вид ТЭ).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«ВОСТОК». Геологическое изучение и добыча песчаников (строительный камень) на проявлении «</w:t>
            </w:r>
            <w:proofErr w:type="spellStart"/>
            <w:r w:rsidRPr="005F39B5">
              <w:rPr>
                <w:sz w:val="23"/>
                <w:szCs w:val="23"/>
              </w:rPr>
              <w:t>Ар</w:t>
            </w:r>
            <w:r w:rsidRPr="005F39B5">
              <w:rPr>
                <w:sz w:val="23"/>
                <w:szCs w:val="23"/>
              </w:rPr>
              <w:t>а</w:t>
            </w:r>
            <w:r w:rsidRPr="005F39B5">
              <w:rPr>
                <w:sz w:val="23"/>
                <w:szCs w:val="23"/>
              </w:rPr>
              <w:t>данский</w:t>
            </w:r>
            <w:proofErr w:type="spellEnd"/>
            <w:r w:rsidRPr="005F39B5">
              <w:rPr>
                <w:sz w:val="23"/>
                <w:szCs w:val="23"/>
              </w:rPr>
              <w:t>»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3876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ЕРМ №0611 вид ТЭ (взамен лицензии ЕРМ №0330 вид ТЭ).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«ВОСТОК». Геологическое изучение и добыча метамо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фических пород роговик (строительный к</w:t>
            </w:r>
            <w:r w:rsidRPr="005F39B5">
              <w:rPr>
                <w:sz w:val="23"/>
                <w:szCs w:val="23"/>
              </w:rPr>
              <w:t>а</w:t>
            </w:r>
            <w:r w:rsidRPr="005F39B5">
              <w:rPr>
                <w:sz w:val="23"/>
                <w:szCs w:val="23"/>
              </w:rPr>
              <w:t>мень) на проявлении №2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3877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БРЗ №0612 вид ВЭ.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ОАО «Бетон». Добыча подземных вод для технологического обесп</w:t>
            </w:r>
            <w:r w:rsidRPr="005F39B5">
              <w:rPr>
                <w:sz w:val="23"/>
                <w:szCs w:val="23"/>
              </w:rPr>
              <w:t>е</w:t>
            </w:r>
            <w:r w:rsidRPr="005F39B5">
              <w:rPr>
                <w:sz w:val="23"/>
                <w:szCs w:val="23"/>
              </w:rPr>
              <w:t>чения водой объектов промышленности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3878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ТРХ №0613 вид ВЭ (взамен лицензии КРР №02173 вид ВЭ).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«РН-</w:t>
            </w:r>
            <w:proofErr w:type="spellStart"/>
            <w:r w:rsidRPr="005F39B5">
              <w:rPr>
                <w:sz w:val="23"/>
                <w:szCs w:val="23"/>
              </w:rPr>
              <w:t>Ванкор</w:t>
            </w:r>
            <w:proofErr w:type="spellEnd"/>
            <w:r w:rsidRPr="005F39B5">
              <w:rPr>
                <w:sz w:val="23"/>
                <w:szCs w:val="23"/>
              </w:rPr>
              <w:t>». Геолог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ческое изучение и добыча питьевых подзе</w:t>
            </w:r>
            <w:r w:rsidRPr="005F39B5">
              <w:rPr>
                <w:sz w:val="23"/>
                <w:szCs w:val="23"/>
              </w:rPr>
              <w:t>м</w:t>
            </w:r>
            <w:r w:rsidRPr="005F39B5">
              <w:rPr>
                <w:sz w:val="23"/>
                <w:szCs w:val="23"/>
              </w:rPr>
              <w:t>ных вод для хозяйственно-питьевого вод</w:t>
            </w:r>
            <w:r w:rsidRPr="005F39B5">
              <w:rPr>
                <w:sz w:val="23"/>
                <w:szCs w:val="23"/>
              </w:rPr>
              <w:t>о</w:t>
            </w:r>
            <w:r w:rsidRPr="005F39B5">
              <w:rPr>
                <w:sz w:val="23"/>
                <w:szCs w:val="23"/>
              </w:rPr>
              <w:t>снабжения и обеспечения пожарной безопа</w:t>
            </w:r>
            <w:r w:rsidRPr="005F39B5">
              <w:rPr>
                <w:sz w:val="23"/>
                <w:szCs w:val="23"/>
              </w:rPr>
              <w:t>с</w:t>
            </w:r>
            <w:r w:rsidRPr="005F39B5">
              <w:rPr>
                <w:sz w:val="23"/>
                <w:szCs w:val="23"/>
              </w:rPr>
              <w:t>ности аэропорта «</w:t>
            </w:r>
            <w:proofErr w:type="spellStart"/>
            <w:r w:rsidRPr="005F39B5">
              <w:rPr>
                <w:sz w:val="23"/>
                <w:szCs w:val="23"/>
              </w:rPr>
              <w:t>Игарка</w:t>
            </w:r>
            <w:proofErr w:type="spellEnd"/>
            <w:r w:rsidRPr="005F39B5">
              <w:rPr>
                <w:sz w:val="23"/>
                <w:szCs w:val="23"/>
              </w:rPr>
              <w:t>»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3879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СХБ №0614 вид ВЭ (взамен лицензии КРР №02133 вид ВЭ).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</w:t>
            </w:r>
            <w:proofErr w:type="spellStart"/>
            <w:r w:rsidRPr="005F39B5">
              <w:rPr>
                <w:sz w:val="23"/>
                <w:szCs w:val="23"/>
              </w:rPr>
              <w:t>Племзавод</w:t>
            </w:r>
            <w:proofErr w:type="spellEnd"/>
            <w:r w:rsidRPr="005F39B5">
              <w:rPr>
                <w:sz w:val="23"/>
                <w:szCs w:val="23"/>
              </w:rPr>
              <w:t xml:space="preserve"> «Таежный». Разведка и добыча питьевых по</w:t>
            </w:r>
            <w:r w:rsidRPr="005F39B5">
              <w:rPr>
                <w:sz w:val="23"/>
                <w:szCs w:val="23"/>
              </w:rPr>
              <w:t>д</w:t>
            </w:r>
            <w:r w:rsidRPr="005F39B5">
              <w:rPr>
                <w:sz w:val="23"/>
                <w:szCs w:val="23"/>
              </w:rPr>
              <w:t>земных вод для технологического обеспечения водой сельскохозяйственных объектов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3880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БГЧ №0615 вид ВЭ (взамен лицензии КРР №02603 вид ВЭ).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</w:t>
            </w:r>
            <w:proofErr w:type="spellStart"/>
            <w:r w:rsidRPr="005F39B5">
              <w:rPr>
                <w:sz w:val="23"/>
                <w:szCs w:val="23"/>
              </w:rPr>
              <w:t>Транснефть</w:t>
            </w:r>
            <w:proofErr w:type="spellEnd"/>
            <w:r w:rsidRPr="005F39B5">
              <w:rPr>
                <w:sz w:val="23"/>
                <w:szCs w:val="23"/>
              </w:rPr>
              <w:t xml:space="preserve">-Восток». Разведка и добыча питьевых подземных вод для хозяйственно-питьевого водоснабжения и </w:t>
            </w:r>
            <w:r w:rsidRPr="005F39B5">
              <w:rPr>
                <w:sz w:val="23"/>
                <w:szCs w:val="23"/>
              </w:rPr>
              <w:lastRenderedPageBreak/>
              <w:t xml:space="preserve">технологического обеспечения водой ЦРС и БПО в п. </w:t>
            </w:r>
            <w:proofErr w:type="gramStart"/>
            <w:r w:rsidRPr="005F39B5">
              <w:rPr>
                <w:sz w:val="23"/>
                <w:szCs w:val="23"/>
              </w:rPr>
              <w:t>Ангарский</w:t>
            </w:r>
            <w:proofErr w:type="gramEnd"/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3881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ТМР №0616 вид ТЭ.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АО «Сузун». Ге</w:t>
            </w:r>
            <w:r w:rsidRPr="005F39B5">
              <w:rPr>
                <w:sz w:val="23"/>
                <w:szCs w:val="23"/>
              </w:rPr>
              <w:t>о</w:t>
            </w:r>
            <w:r w:rsidRPr="005F39B5">
              <w:rPr>
                <w:sz w:val="23"/>
                <w:szCs w:val="23"/>
              </w:rPr>
              <w:t>логическое изучение, разведка и добыча пе</w:t>
            </w:r>
            <w:r w:rsidRPr="005F39B5">
              <w:rPr>
                <w:sz w:val="23"/>
                <w:szCs w:val="23"/>
              </w:rPr>
              <w:t>с</w:t>
            </w:r>
            <w:r w:rsidRPr="005F39B5">
              <w:rPr>
                <w:sz w:val="23"/>
                <w:szCs w:val="23"/>
              </w:rPr>
              <w:t>ков на проявлении «Карьер №66»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3882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bookmarkStart w:id="5" w:name="OLE_LINK76"/>
            <w:bookmarkStart w:id="6" w:name="OLE_LINK83"/>
            <w:r w:rsidRPr="005F39B5">
              <w:rPr>
                <w:sz w:val="23"/>
                <w:szCs w:val="23"/>
              </w:rPr>
              <w:t>Лицензия на пользование недрами. Серия КНС №0617 вид ТЭ. Выдана МУП «</w:t>
            </w:r>
            <w:proofErr w:type="spellStart"/>
            <w:r w:rsidRPr="005F39B5">
              <w:rPr>
                <w:sz w:val="23"/>
                <w:szCs w:val="23"/>
              </w:rPr>
              <w:t>Канский</w:t>
            </w:r>
            <w:proofErr w:type="spellEnd"/>
            <w:r w:rsidRPr="005F39B5">
              <w:rPr>
                <w:sz w:val="23"/>
                <w:szCs w:val="23"/>
              </w:rPr>
              <w:t xml:space="preserve"> </w:t>
            </w:r>
            <w:proofErr w:type="spellStart"/>
            <w:r w:rsidRPr="005F39B5">
              <w:rPr>
                <w:sz w:val="23"/>
                <w:szCs w:val="23"/>
              </w:rPr>
              <w:t>Электросетьсбыт</w:t>
            </w:r>
            <w:proofErr w:type="spellEnd"/>
            <w:r w:rsidRPr="005F39B5">
              <w:rPr>
                <w:sz w:val="23"/>
                <w:szCs w:val="23"/>
              </w:rPr>
              <w:t xml:space="preserve">». Геологическое изучение, разведка и добыча песчано-гравийных пород на проявлении </w:t>
            </w:r>
            <w:proofErr w:type="spellStart"/>
            <w:r w:rsidRPr="005F39B5">
              <w:rPr>
                <w:sz w:val="23"/>
                <w:szCs w:val="23"/>
              </w:rPr>
              <w:t>Канское</w:t>
            </w:r>
            <w:proofErr w:type="spellEnd"/>
          </w:p>
          <w:bookmarkEnd w:id="5"/>
          <w:bookmarkEnd w:id="6"/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3883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ИРБ №0620 вид ТЭ.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</w:t>
            </w:r>
            <w:proofErr w:type="spellStart"/>
            <w:r w:rsidRPr="005F39B5">
              <w:rPr>
                <w:sz w:val="23"/>
                <w:szCs w:val="23"/>
              </w:rPr>
              <w:t>СтройВе</w:t>
            </w:r>
            <w:r w:rsidRPr="005F39B5">
              <w:rPr>
                <w:sz w:val="23"/>
                <w:szCs w:val="23"/>
              </w:rPr>
              <w:t>к</w:t>
            </w:r>
            <w:r w:rsidRPr="005F39B5">
              <w:rPr>
                <w:sz w:val="23"/>
                <w:szCs w:val="23"/>
              </w:rPr>
              <w:t>тор</w:t>
            </w:r>
            <w:proofErr w:type="spellEnd"/>
            <w:r w:rsidRPr="005F39B5">
              <w:rPr>
                <w:sz w:val="23"/>
                <w:szCs w:val="23"/>
              </w:rPr>
              <w:t>». Геологическое изучение, разведка и д</w:t>
            </w:r>
            <w:r w:rsidRPr="005F39B5">
              <w:rPr>
                <w:sz w:val="23"/>
                <w:szCs w:val="23"/>
              </w:rPr>
              <w:t>о</w:t>
            </w:r>
            <w:r w:rsidRPr="005F39B5">
              <w:rPr>
                <w:sz w:val="23"/>
                <w:szCs w:val="23"/>
              </w:rPr>
              <w:t>быча песчано-гравийных пород на проявлении Агульское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3884</w:t>
            </w:r>
          </w:p>
        </w:tc>
        <w:tc>
          <w:tcPr>
            <w:tcW w:w="2438" w:type="dxa"/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 xml:space="preserve">Лицензия на пользование недрами. Серия АЧН №0621 вид ТЭ. </w:t>
            </w:r>
            <w:proofErr w:type="gramStart"/>
            <w:r w:rsidRPr="005F39B5">
              <w:rPr>
                <w:sz w:val="23"/>
                <w:szCs w:val="23"/>
              </w:rPr>
              <w:t>Выдана</w:t>
            </w:r>
            <w:proofErr w:type="gramEnd"/>
            <w:r w:rsidRPr="005F39B5">
              <w:rPr>
                <w:sz w:val="23"/>
                <w:szCs w:val="23"/>
              </w:rPr>
              <w:t xml:space="preserve"> ООО «ЧУЛЫМ-ИНВЕСТ». Геологическое изучение, разведка и добыча песчано-гравийных пород на участке </w:t>
            </w:r>
            <w:proofErr w:type="gramStart"/>
            <w:r w:rsidRPr="005F39B5">
              <w:rPr>
                <w:sz w:val="23"/>
                <w:szCs w:val="23"/>
              </w:rPr>
              <w:t>Дорожный</w:t>
            </w:r>
            <w:proofErr w:type="gramEnd"/>
            <w:r w:rsidRPr="005F39B5">
              <w:rPr>
                <w:sz w:val="23"/>
                <w:szCs w:val="23"/>
              </w:rPr>
              <w:t xml:space="preserve"> месторождения </w:t>
            </w:r>
            <w:proofErr w:type="spellStart"/>
            <w:r w:rsidRPr="005F39B5">
              <w:rPr>
                <w:sz w:val="23"/>
                <w:szCs w:val="23"/>
              </w:rPr>
              <w:t>Чулымское</w:t>
            </w:r>
            <w:proofErr w:type="spellEnd"/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  <w:tr w:rsidR="004566DB" w:rsidRPr="005F39B5" w:rsidTr="00A82D85">
        <w:tc>
          <w:tcPr>
            <w:tcW w:w="737" w:type="dxa"/>
            <w:tcBorders>
              <w:bottom w:val="dashed" w:sz="4" w:space="0" w:color="auto"/>
            </w:tcBorders>
          </w:tcPr>
          <w:p w:rsidR="004566DB" w:rsidRPr="005F39B5" w:rsidRDefault="004566DB" w:rsidP="00A82D85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bottom w:val="dashed" w:sz="4" w:space="0" w:color="auto"/>
            </w:tcBorders>
          </w:tcPr>
          <w:p w:rsidR="004566DB" w:rsidRPr="005F39B5" w:rsidRDefault="004566DB" w:rsidP="00A82D85">
            <w:pPr>
              <w:pStyle w:val="a8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3885</w:t>
            </w:r>
          </w:p>
        </w:tc>
        <w:tc>
          <w:tcPr>
            <w:tcW w:w="2438" w:type="dxa"/>
            <w:tcBorders>
              <w:bottom w:val="dashed" w:sz="4" w:space="0" w:color="auto"/>
            </w:tcBorders>
          </w:tcPr>
          <w:p w:rsidR="004566DB" w:rsidRPr="005F39B5" w:rsidRDefault="004566DB" w:rsidP="00A82D85">
            <w:pPr>
              <w:pStyle w:val="30"/>
              <w:widowControl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Министерство пр</w:t>
            </w:r>
            <w:r w:rsidRPr="005F39B5">
              <w:rPr>
                <w:sz w:val="23"/>
                <w:szCs w:val="23"/>
              </w:rPr>
              <w:t>и</w:t>
            </w:r>
            <w:r w:rsidRPr="005F39B5">
              <w:rPr>
                <w:sz w:val="23"/>
                <w:szCs w:val="23"/>
              </w:rPr>
              <w:t>родных ресурсов и экологии Красноя</w:t>
            </w:r>
            <w:r w:rsidRPr="005F39B5">
              <w:rPr>
                <w:sz w:val="23"/>
                <w:szCs w:val="23"/>
              </w:rPr>
              <w:t>р</w:t>
            </w:r>
            <w:r w:rsidRPr="005F39B5">
              <w:rPr>
                <w:sz w:val="23"/>
                <w:szCs w:val="23"/>
              </w:rPr>
              <w:t>ского края</w:t>
            </w:r>
          </w:p>
        </w:tc>
        <w:tc>
          <w:tcPr>
            <w:tcW w:w="5217" w:type="dxa"/>
            <w:tcBorders>
              <w:bottom w:val="dashed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Лицензия на пользование недрами. Серия ГМН №0624 вид ВЭ. Выдана Федеральному казенному учреждению «Тюрьма Главного управления Федеральной службы исполнения наказаний по Красноярскому краю». Добыча подземных вод для технологического обесп</w:t>
            </w:r>
            <w:r w:rsidRPr="005F39B5">
              <w:rPr>
                <w:sz w:val="23"/>
                <w:szCs w:val="23"/>
              </w:rPr>
              <w:t>е</w:t>
            </w:r>
            <w:r w:rsidRPr="005F39B5">
              <w:rPr>
                <w:sz w:val="23"/>
                <w:szCs w:val="23"/>
              </w:rPr>
              <w:t>чения водой учреждения</w:t>
            </w:r>
          </w:p>
          <w:p w:rsidR="004566DB" w:rsidRPr="005F39B5" w:rsidRDefault="004566DB" w:rsidP="00A82D85">
            <w:pPr>
              <w:pStyle w:val="11"/>
              <w:rPr>
                <w:sz w:val="23"/>
                <w:szCs w:val="23"/>
              </w:rPr>
            </w:pPr>
            <w:r w:rsidRPr="005F39B5">
              <w:rPr>
                <w:sz w:val="23"/>
                <w:szCs w:val="23"/>
              </w:rPr>
              <w:t>Красноярск, 2016</w:t>
            </w:r>
          </w:p>
        </w:tc>
      </w:tr>
    </w:tbl>
    <w:p w:rsidR="004566DB" w:rsidRDefault="004566DB" w:rsidP="004566DB">
      <w:pPr>
        <w:pStyle w:val="2"/>
        <w:sectPr w:rsidR="004566DB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4566DB" w:rsidRPr="001E6CB9" w:rsidRDefault="004566DB" w:rsidP="004566DB">
      <w:pPr>
        <w:pStyle w:val="2"/>
      </w:pPr>
      <w:r>
        <w:lastRenderedPageBreak/>
        <w:t>Дела скважин и материалы по структурам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4566DB" w:rsidTr="00A82D85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6DB" w:rsidRDefault="004566DB" w:rsidP="00A82D85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6DB" w:rsidRDefault="004566DB" w:rsidP="00A82D85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6DB" w:rsidRPr="00001B66" w:rsidRDefault="004566DB" w:rsidP="00A82D85">
            <w:pPr>
              <w:pStyle w:val="a5"/>
            </w:pPr>
            <w:r w:rsidRPr="00001B66"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6DB" w:rsidRDefault="004566DB" w:rsidP="00A82D85">
            <w:pPr>
              <w:pStyle w:val="a5"/>
            </w:pPr>
            <w:r>
              <w:t>Наименование скважины</w:t>
            </w:r>
          </w:p>
        </w:tc>
      </w:tr>
      <w:tr w:rsidR="004566DB" w:rsidTr="00A82D8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566DB" w:rsidRDefault="004566DB" w:rsidP="004566DB">
            <w:pPr>
              <w:pStyle w:val="a"/>
              <w:numPr>
                <w:ilvl w:val="0"/>
                <w:numId w:val="25"/>
              </w:numPr>
            </w:pPr>
          </w:p>
        </w:tc>
        <w:tc>
          <w:tcPr>
            <w:tcW w:w="1531" w:type="dxa"/>
          </w:tcPr>
          <w:p w:rsidR="004566DB" w:rsidRPr="00076FBA" w:rsidRDefault="004566DB" w:rsidP="00A82D85">
            <w:r>
              <w:t>995</w:t>
            </w:r>
          </w:p>
        </w:tc>
        <w:tc>
          <w:tcPr>
            <w:tcW w:w="2438" w:type="dxa"/>
          </w:tcPr>
          <w:p w:rsidR="004566DB" w:rsidRPr="00BF7EA8" w:rsidRDefault="004566DB" w:rsidP="00A82D85">
            <w:pPr>
              <w:pStyle w:val="30"/>
            </w:pPr>
            <w:proofErr w:type="spellStart"/>
            <w:r w:rsidRPr="00BF7EA8">
              <w:t>Ванаварская</w:t>
            </w:r>
            <w:proofErr w:type="spellEnd"/>
            <w:r w:rsidRPr="00BF7EA8"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451D3" w:rsidRDefault="004566DB" w:rsidP="00A82D85">
            <w:pPr>
              <w:pStyle w:val="11"/>
            </w:pPr>
            <w:proofErr w:type="spellStart"/>
            <w:r w:rsidRPr="00BF7EA8">
              <w:t>Ванаварская</w:t>
            </w:r>
            <w:proofErr w:type="spellEnd"/>
            <w:r w:rsidRPr="00BF7EA8">
              <w:t xml:space="preserve"> </w:t>
            </w:r>
            <w:r>
              <w:t>5</w:t>
            </w:r>
            <w:r w:rsidRPr="00BF7EA8">
              <w:t>.. Графика, ГИС.</w:t>
            </w:r>
          </w:p>
        </w:tc>
      </w:tr>
      <w:tr w:rsidR="004566DB" w:rsidRPr="00B36E0C" w:rsidTr="00A82D8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566DB" w:rsidRDefault="004566DB" w:rsidP="004566DB">
            <w:pPr>
              <w:pStyle w:val="a"/>
              <w:numPr>
                <w:ilvl w:val="0"/>
                <w:numId w:val="25"/>
              </w:numPr>
            </w:pPr>
          </w:p>
        </w:tc>
        <w:tc>
          <w:tcPr>
            <w:tcW w:w="1531" w:type="dxa"/>
          </w:tcPr>
          <w:p w:rsidR="004566DB" w:rsidRPr="00076FBA" w:rsidRDefault="004566DB" w:rsidP="00A82D85">
            <w:r>
              <w:t>994</w:t>
            </w:r>
          </w:p>
        </w:tc>
        <w:tc>
          <w:tcPr>
            <w:tcW w:w="2438" w:type="dxa"/>
          </w:tcPr>
          <w:p w:rsidR="004566DB" w:rsidRPr="00BF7EA8" w:rsidRDefault="004566DB" w:rsidP="00A82D85">
            <w:pPr>
              <w:pStyle w:val="30"/>
            </w:pPr>
            <w:proofErr w:type="spellStart"/>
            <w:r w:rsidRPr="00BF7EA8">
              <w:t>Ванаварская</w:t>
            </w:r>
            <w:proofErr w:type="spellEnd"/>
            <w:r w:rsidRPr="00BF7EA8"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5451D3" w:rsidRDefault="004566DB" w:rsidP="00A82D85">
            <w:pPr>
              <w:pStyle w:val="11"/>
            </w:pPr>
            <w:proofErr w:type="spellStart"/>
            <w:r w:rsidRPr="00BF7EA8">
              <w:t>Ванаварская</w:t>
            </w:r>
            <w:proofErr w:type="spellEnd"/>
            <w:r w:rsidRPr="00BF7EA8">
              <w:t xml:space="preserve"> </w:t>
            </w:r>
            <w:r>
              <w:t>8</w:t>
            </w:r>
            <w:r w:rsidRPr="00BF7EA8">
              <w:t>. Дело скважины. Материалы на ликвидацию. Графика, ГИС.</w:t>
            </w:r>
          </w:p>
        </w:tc>
      </w:tr>
      <w:tr w:rsidR="004566DB" w:rsidTr="00A82D8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566DB" w:rsidRDefault="004566DB" w:rsidP="004566DB">
            <w:pPr>
              <w:pStyle w:val="a"/>
              <w:numPr>
                <w:ilvl w:val="0"/>
                <w:numId w:val="25"/>
              </w:numPr>
            </w:pPr>
          </w:p>
        </w:tc>
        <w:tc>
          <w:tcPr>
            <w:tcW w:w="1531" w:type="dxa"/>
          </w:tcPr>
          <w:p w:rsidR="004566DB" w:rsidRPr="002E70DE" w:rsidRDefault="004566DB" w:rsidP="00A82D85">
            <w:r>
              <w:t>1003</w:t>
            </w:r>
          </w:p>
        </w:tc>
        <w:tc>
          <w:tcPr>
            <w:tcW w:w="2438" w:type="dxa"/>
          </w:tcPr>
          <w:p w:rsidR="004566DB" w:rsidRPr="002E70DE" w:rsidRDefault="004566DB" w:rsidP="00A82D85">
            <w:pPr>
              <w:pStyle w:val="30"/>
            </w:pPr>
            <w:r>
              <w:t>Енисейская экспед</w:t>
            </w:r>
            <w:r>
              <w:t>и</w:t>
            </w:r>
            <w:r>
              <w:t>ция №57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2E70DE" w:rsidRDefault="004566DB" w:rsidP="00A82D85">
            <w:pPr>
              <w:pStyle w:val="11"/>
            </w:pPr>
            <w:proofErr w:type="spellStart"/>
            <w:r w:rsidRPr="00F461D9">
              <w:t>Ванаварская</w:t>
            </w:r>
            <w:proofErr w:type="spellEnd"/>
            <w:r w:rsidRPr="00F461D9">
              <w:t xml:space="preserve"> площадь. Материалы бурения колонковых скважин №№1-7, 9-12, 14-18, 20, 23, 27-31, 33-36.</w:t>
            </w:r>
          </w:p>
        </w:tc>
      </w:tr>
      <w:tr w:rsidR="004566DB" w:rsidTr="00A82D8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566DB" w:rsidRDefault="004566DB" w:rsidP="004566DB">
            <w:pPr>
              <w:pStyle w:val="a"/>
              <w:numPr>
                <w:ilvl w:val="0"/>
                <w:numId w:val="25"/>
              </w:numPr>
            </w:pPr>
          </w:p>
        </w:tc>
        <w:tc>
          <w:tcPr>
            <w:tcW w:w="1531" w:type="dxa"/>
          </w:tcPr>
          <w:p w:rsidR="004566DB" w:rsidRPr="000C781D" w:rsidRDefault="004566DB" w:rsidP="00A82D85">
            <w:r>
              <w:t>1005</w:t>
            </w:r>
          </w:p>
        </w:tc>
        <w:tc>
          <w:tcPr>
            <w:tcW w:w="2438" w:type="dxa"/>
          </w:tcPr>
          <w:p w:rsidR="004566DB" w:rsidRDefault="004566DB" w:rsidP="00A82D85">
            <w:pPr>
              <w:pStyle w:val="30"/>
            </w:pPr>
            <w:r w:rsidRPr="009A0124">
              <w:t>Южно-</w:t>
            </w:r>
            <w:proofErr w:type="spellStart"/>
            <w:r w:rsidRPr="009A0124">
              <w:t>Пясинская</w:t>
            </w:r>
            <w:proofErr w:type="spellEnd"/>
            <w:r w:rsidRPr="009A0124">
              <w:t xml:space="preserve">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7E432E" w:rsidRDefault="004566DB" w:rsidP="00A82D85">
            <w:pPr>
              <w:pStyle w:val="11"/>
            </w:pPr>
            <w:proofErr w:type="spellStart"/>
            <w:r w:rsidRPr="009A0124">
              <w:t>Володинская</w:t>
            </w:r>
            <w:proofErr w:type="spellEnd"/>
            <w:r w:rsidRPr="009A0124">
              <w:t xml:space="preserve"> 4. Дело скважины. Материалы на ликвидацию. Графика, ГИС.</w:t>
            </w:r>
          </w:p>
        </w:tc>
      </w:tr>
      <w:tr w:rsidR="004566DB" w:rsidTr="00A82D8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566DB" w:rsidRDefault="004566DB" w:rsidP="004566DB">
            <w:pPr>
              <w:pStyle w:val="a"/>
              <w:numPr>
                <w:ilvl w:val="0"/>
                <w:numId w:val="25"/>
              </w:numPr>
            </w:pPr>
          </w:p>
        </w:tc>
        <w:tc>
          <w:tcPr>
            <w:tcW w:w="1531" w:type="dxa"/>
          </w:tcPr>
          <w:p w:rsidR="004566DB" w:rsidRPr="00076FBA" w:rsidRDefault="004566DB" w:rsidP="00A82D85">
            <w:r>
              <w:t>1004</w:t>
            </w:r>
          </w:p>
        </w:tc>
        <w:tc>
          <w:tcPr>
            <w:tcW w:w="2438" w:type="dxa"/>
          </w:tcPr>
          <w:p w:rsidR="004566DB" w:rsidRDefault="004566DB" w:rsidP="00A82D85">
            <w:pPr>
              <w:pStyle w:val="30"/>
            </w:pPr>
            <w:r w:rsidRPr="009B3A53">
              <w:t>Северная комплек</w:t>
            </w:r>
            <w:r w:rsidRPr="009B3A53">
              <w:t>с</w:t>
            </w:r>
            <w:r w:rsidRPr="009B3A53">
              <w:t>ная НРЭ, Ермако</w:t>
            </w:r>
            <w:r w:rsidRPr="009B3A53">
              <w:t>в</w:t>
            </w:r>
            <w:r w:rsidRPr="009B3A53">
              <w:t>ская нефтеразведка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C06C29" w:rsidRDefault="004566DB" w:rsidP="00A82D85">
            <w:pPr>
              <w:pStyle w:val="11"/>
            </w:pPr>
            <w:r w:rsidRPr="009B3A53">
              <w:t>Ермаковская 1. Графика, ГИС.</w:t>
            </w:r>
          </w:p>
        </w:tc>
      </w:tr>
      <w:tr w:rsidR="004566DB" w:rsidTr="00A82D8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566DB" w:rsidRDefault="004566DB" w:rsidP="004566DB">
            <w:pPr>
              <w:pStyle w:val="a"/>
              <w:numPr>
                <w:ilvl w:val="0"/>
                <w:numId w:val="25"/>
              </w:numPr>
            </w:pPr>
          </w:p>
        </w:tc>
        <w:tc>
          <w:tcPr>
            <w:tcW w:w="1531" w:type="dxa"/>
          </w:tcPr>
          <w:p w:rsidR="004566DB" w:rsidRPr="00076FBA" w:rsidRDefault="004566DB" w:rsidP="00A82D85">
            <w:r>
              <w:t>1002</w:t>
            </w:r>
          </w:p>
        </w:tc>
        <w:tc>
          <w:tcPr>
            <w:tcW w:w="2438" w:type="dxa"/>
          </w:tcPr>
          <w:p w:rsidR="004566DB" w:rsidRDefault="004566DB" w:rsidP="00A82D85">
            <w:pPr>
              <w:pStyle w:val="30"/>
            </w:pPr>
            <w:r w:rsidRPr="00E058A6">
              <w:t>Нижне-Енисейская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6F787A" w:rsidRDefault="004566DB" w:rsidP="00A82D85">
            <w:pPr>
              <w:pStyle w:val="11"/>
            </w:pPr>
            <w:r w:rsidRPr="00E058A6">
              <w:t>Зимняя структура. Материалы вывода из глубокого бурения, 1986</w:t>
            </w:r>
            <w:r>
              <w:t> </w:t>
            </w:r>
            <w:r w:rsidRPr="00E058A6">
              <w:t>г.</w:t>
            </w:r>
          </w:p>
        </w:tc>
      </w:tr>
      <w:tr w:rsidR="004566DB" w:rsidTr="00A82D8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566DB" w:rsidRDefault="004566DB" w:rsidP="004566DB">
            <w:pPr>
              <w:pStyle w:val="a"/>
              <w:numPr>
                <w:ilvl w:val="0"/>
                <w:numId w:val="25"/>
              </w:numPr>
            </w:pPr>
          </w:p>
        </w:tc>
        <w:tc>
          <w:tcPr>
            <w:tcW w:w="1531" w:type="dxa"/>
          </w:tcPr>
          <w:p w:rsidR="004566DB" w:rsidRPr="00076FBA" w:rsidRDefault="004566DB" w:rsidP="00A82D85">
            <w:r>
              <w:t>1001</w:t>
            </w:r>
          </w:p>
        </w:tc>
        <w:tc>
          <w:tcPr>
            <w:tcW w:w="2438" w:type="dxa"/>
          </w:tcPr>
          <w:p w:rsidR="004566DB" w:rsidRDefault="004566DB" w:rsidP="00A82D85">
            <w:pPr>
              <w:pStyle w:val="30"/>
            </w:pPr>
            <w:r>
              <w:t>Таймырская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C66686" w:rsidRDefault="004566DB" w:rsidP="00A82D85">
            <w:pPr>
              <w:pStyle w:val="11"/>
            </w:pPr>
            <w:r w:rsidRPr="00B73C6F">
              <w:t>Зимняя структура. Материалы передачи под глубокое бурение на нефть и газ, 1965</w:t>
            </w:r>
            <w:r>
              <w:t> </w:t>
            </w:r>
            <w:r w:rsidRPr="00B73C6F">
              <w:t>г.</w:t>
            </w:r>
          </w:p>
        </w:tc>
      </w:tr>
      <w:tr w:rsidR="004566DB" w:rsidTr="00A82D8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566DB" w:rsidRDefault="004566DB" w:rsidP="004566DB">
            <w:pPr>
              <w:pStyle w:val="a"/>
              <w:numPr>
                <w:ilvl w:val="0"/>
                <w:numId w:val="25"/>
              </w:numPr>
            </w:pPr>
          </w:p>
        </w:tc>
        <w:tc>
          <w:tcPr>
            <w:tcW w:w="1531" w:type="dxa"/>
          </w:tcPr>
          <w:p w:rsidR="004566DB" w:rsidRPr="00076FBA" w:rsidRDefault="004566DB" w:rsidP="00A82D85">
            <w:r>
              <w:t>1000</w:t>
            </w:r>
          </w:p>
        </w:tc>
        <w:tc>
          <w:tcPr>
            <w:tcW w:w="2438" w:type="dxa"/>
          </w:tcPr>
          <w:p w:rsidR="004566DB" w:rsidRDefault="004566DB" w:rsidP="00A82D85">
            <w:pPr>
              <w:pStyle w:val="30"/>
            </w:pPr>
            <w:r>
              <w:t>Таймырская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C47640" w:rsidRDefault="004566DB" w:rsidP="00A82D85">
            <w:pPr>
              <w:pStyle w:val="11"/>
            </w:pPr>
            <w:proofErr w:type="spellStart"/>
            <w:r w:rsidRPr="00C53D0F">
              <w:t>Казачинская</w:t>
            </w:r>
            <w:proofErr w:type="spellEnd"/>
            <w:r w:rsidRPr="00C53D0F">
              <w:t xml:space="preserve"> площадь. Результаты пер</w:t>
            </w:r>
            <w:r w:rsidRPr="00C53D0F">
              <w:t>е</w:t>
            </w:r>
            <w:r w:rsidRPr="00C53D0F">
              <w:t>смотра сейсмических материалов, 1980</w:t>
            </w:r>
            <w:r>
              <w:t> </w:t>
            </w:r>
            <w:r w:rsidRPr="00C53D0F">
              <w:t>г.</w:t>
            </w:r>
          </w:p>
        </w:tc>
      </w:tr>
      <w:tr w:rsidR="004566DB" w:rsidTr="00A82D8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566DB" w:rsidRDefault="004566DB" w:rsidP="004566DB">
            <w:pPr>
              <w:pStyle w:val="a"/>
              <w:numPr>
                <w:ilvl w:val="0"/>
                <w:numId w:val="25"/>
              </w:numPr>
            </w:pPr>
          </w:p>
        </w:tc>
        <w:tc>
          <w:tcPr>
            <w:tcW w:w="1531" w:type="dxa"/>
          </w:tcPr>
          <w:p w:rsidR="004566DB" w:rsidRPr="00076FBA" w:rsidRDefault="004566DB" w:rsidP="00A82D85">
            <w:r>
              <w:t>996</w:t>
            </w:r>
          </w:p>
        </w:tc>
        <w:tc>
          <w:tcPr>
            <w:tcW w:w="2438" w:type="dxa"/>
          </w:tcPr>
          <w:p w:rsidR="004566DB" w:rsidRDefault="004566DB" w:rsidP="00A82D85">
            <w:pPr>
              <w:pStyle w:val="30"/>
            </w:pPr>
            <w:proofErr w:type="spellStart"/>
            <w:r>
              <w:t>Катангская</w:t>
            </w:r>
            <w:proofErr w:type="spellEnd"/>
            <w:r>
              <w:t xml:space="preserve">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0B3331" w:rsidRDefault="004566DB" w:rsidP="00A82D85">
            <w:pPr>
              <w:pStyle w:val="11"/>
            </w:pPr>
            <w:proofErr w:type="spellStart"/>
            <w:r w:rsidRPr="00BF531B">
              <w:t>Собинская</w:t>
            </w:r>
            <w:proofErr w:type="spellEnd"/>
            <w:r w:rsidRPr="00BF531B">
              <w:t xml:space="preserve"> структура. Материалы передачи под глубокое бурение, 1980</w:t>
            </w:r>
            <w:r>
              <w:t> </w:t>
            </w:r>
            <w:r w:rsidRPr="00BF531B">
              <w:t>г.</w:t>
            </w:r>
          </w:p>
        </w:tc>
      </w:tr>
      <w:tr w:rsidR="004566DB" w:rsidTr="00A82D8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566DB" w:rsidRDefault="004566DB" w:rsidP="004566DB">
            <w:pPr>
              <w:pStyle w:val="a"/>
              <w:numPr>
                <w:ilvl w:val="0"/>
                <w:numId w:val="25"/>
              </w:numPr>
            </w:pPr>
          </w:p>
        </w:tc>
        <w:tc>
          <w:tcPr>
            <w:tcW w:w="1531" w:type="dxa"/>
          </w:tcPr>
          <w:p w:rsidR="004566DB" w:rsidRPr="00A80CE0" w:rsidRDefault="004566DB" w:rsidP="00A82D85">
            <w:r>
              <w:t>997</w:t>
            </w:r>
          </w:p>
        </w:tc>
        <w:tc>
          <w:tcPr>
            <w:tcW w:w="2438" w:type="dxa"/>
          </w:tcPr>
          <w:p w:rsidR="004566DB" w:rsidRPr="00A80CE0" w:rsidRDefault="004566DB" w:rsidP="00A82D85">
            <w:pPr>
              <w:pStyle w:val="30"/>
            </w:pPr>
            <w:r w:rsidRPr="00AE50D0">
              <w:t>Красноярская ОМЭ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A80CE0" w:rsidRDefault="004566DB" w:rsidP="00A82D85">
            <w:pPr>
              <w:pStyle w:val="11"/>
            </w:pPr>
            <w:proofErr w:type="spellStart"/>
            <w:r w:rsidRPr="00AE50D0">
              <w:t>Собинская</w:t>
            </w:r>
            <w:proofErr w:type="spellEnd"/>
            <w:r w:rsidRPr="00AE50D0">
              <w:t>-</w:t>
            </w:r>
            <w:proofErr w:type="gramStart"/>
            <w:r w:rsidRPr="00AE50D0">
              <w:t>III</w:t>
            </w:r>
            <w:proofErr w:type="gramEnd"/>
            <w:r w:rsidRPr="00AE50D0">
              <w:t xml:space="preserve"> АТЗ (</w:t>
            </w:r>
            <w:proofErr w:type="spellStart"/>
            <w:r w:rsidRPr="00AE50D0">
              <w:t>Ванаварская</w:t>
            </w:r>
            <w:proofErr w:type="spellEnd"/>
            <w:r w:rsidRPr="00AE50D0">
              <w:t xml:space="preserve"> площадь). Рекомендации по сдаче под глубокое бур</w:t>
            </w:r>
            <w:r w:rsidRPr="00AE50D0">
              <w:t>е</w:t>
            </w:r>
            <w:r w:rsidRPr="00AE50D0">
              <w:t>ние, 1980</w:t>
            </w:r>
            <w:r>
              <w:t> </w:t>
            </w:r>
            <w:r w:rsidRPr="00AE50D0">
              <w:t>г.</w:t>
            </w:r>
          </w:p>
        </w:tc>
      </w:tr>
      <w:tr w:rsidR="004566DB" w:rsidTr="00A82D8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566DB" w:rsidRDefault="004566DB" w:rsidP="004566DB">
            <w:pPr>
              <w:pStyle w:val="a"/>
              <w:numPr>
                <w:ilvl w:val="0"/>
                <w:numId w:val="25"/>
              </w:numPr>
            </w:pPr>
          </w:p>
        </w:tc>
        <w:tc>
          <w:tcPr>
            <w:tcW w:w="1531" w:type="dxa"/>
          </w:tcPr>
          <w:p w:rsidR="004566DB" w:rsidRPr="00076FBA" w:rsidRDefault="004566DB" w:rsidP="00A82D85">
            <w:r>
              <w:t>998</w:t>
            </w:r>
          </w:p>
        </w:tc>
        <w:tc>
          <w:tcPr>
            <w:tcW w:w="2438" w:type="dxa"/>
          </w:tcPr>
          <w:p w:rsidR="004566DB" w:rsidRDefault="004566DB" w:rsidP="00A82D85">
            <w:pPr>
              <w:pStyle w:val="30"/>
            </w:pPr>
            <w:proofErr w:type="spellStart"/>
            <w:r>
              <w:t>Катангская</w:t>
            </w:r>
            <w:proofErr w:type="spellEnd"/>
            <w:r>
              <w:t xml:space="preserve">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FC10C0" w:rsidRDefault="004566DB" w:rsidP="00A82D85">
            <w:pPr>
              <w:pStyle w:val="11"/>
            </w:pPr>
            <w:proofErr w:type="spellStart"/>
            <w:r w:rsidRPr="00792C2E">
              <w:t>Собинское</w:t>
            </w:r>
            <w:proofErr w:type="spellEnd"/>
            <w:r w:rsidRPr="00792C2E">
              <w:t xml:space="preserve"> поднятие. Материалы передачи в глубокое бурение по поисковой стадии (</w:t>
            </w:r>
            <w:proofErr w:type="spellStart"/>
            <w:r w:rsidRPr="00792C2E">
              <w:t>д</w:t>
            </w:r>
            <w:r w:rsidRPr="00792C2E">
              <w:t>е</w:t>
            </w:r>
            <w:r w:rsidRPr="00792C2E">
              <w:t>тализационные</w:t>
            </w:r>
            <w:proofErr w:type="spellEnd"/>
            <w:r w:rsidRPr="00792C2E">
              <w:t xml:space="preserve"> работы), 1983</w:t>
            </w:r>
            <w:r>
              <w:t> </w:t>
            </w:r>
            <w:r w:rsidRPr="00792C2E">
              <w:t>г.</w:t>
            </w:r>
          </w:p>
        </w:tc>
      </w:tr>
      <w:tr w:rsidR="004566DB" w:rsidTr="00A82D85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566DB" w:rsidRDefault="004566DB" w:rsidP="004566DB">
            <w:pPr>
              <w:pStyle w:val="a"/>
              <w:numPr>
                <w:ilvl w:val="0"/>
                <w:numId w:val="25"/>
              </w:numPr>
            </w:pPr>
          </w:p>
        </w:tc>
        <w:tc>
          <w:tcPr>
            <w:tcW w:w="1531" w:type="dxa"/>
          </w:tcPr>
          <w:p w:rsidR="004566DB" w:rsidRPr="00076FBA" w:rsidRDefault="004566DB" w:rsidP="00A82D85">
            <w:r>
              <w:t>999</w:t>
            </w:r>
          </w:p>
        </w:tc>
        <w:tc>
          <w:tcPr>
            <w:tcW w:w="2438" w:type="dxa"/>
          </w:tcPr>
          <w:p w:rsidR="004566DB" w:rsidRDefault="004566DB" w:rsidP="00A82D85">
            <w:pPr>
              <w:pStyle w:val="30"/>
            </w:pPr>
            <w:r>
              <w:t>Таймырская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566DB" w:rsidRPr="00C15A32" w:rsidRDefault="004566DB" w:rsidP="00A82D85">
            <w:pPr>
              <w:pStyle w:val="11"/>
            </w:pPr>
            <w:proofErr w:type="spellStart"/>
            <w:r w:rsidRPr="001A1E8E">
              <w:t>Хорудалахская</w:t>
            </w:r>
            <w:proofErr w:type="spellEnd"/>
            <w:r w:rsidRPr="001A1E8E">
              <w:t xml:space="preserve"> структура. Материалы на п</w:t>
            </w:r>
            <w:r w:rsidRPr="001A1E8E">
              <w:t>е</w:t>
            </w:r>
            <w:r w:rsidRPr="001A1E8E">
              <w:t>редачу в поисковое бурение на нефть и газ, 1978</w:t>
            </w:r>
            <w:r>
              <w:t> </w:t>
            </w:r>
            <w:r w:rsidRPr="001A1E8E">
              <w:t>г.</w:t>
            </w:r>
          </w:p>
        </w:tc>
      </w:tr>
    </w:tbl>
    <w:p w:rsidR="004566DB" w:rsidRDefault="004566DB" w:rsidP="004566D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2693"/>
      </w:tblGrid>
      <w:tr w:rsidR="004566DB" w:rsidTr="00A82D85">
        <w:trPr>
          <w:trHeight w:val="602"/>
        </w:trPr>
        <w:tc>
          <w:tcPr>
            <w:tcW w:w="5529" w:type="dxa"/>
            <w:vAlign w:val="bottom"/>
          </w:tcPr>
          <w:p w:rsidR="004566DB" w:rsidRDefault="004566DB" w:rsidP="00A82D85">
            <w:pPr>
              <w:pStyle w:val="21"/>
            </w:pPr>
            <w:r>
              <w:t>Составила:</w:t>
            </w:r>
          </w:p>
        </w:tc>
        <w:tc>
          <w:tcPr>
            <w:tcW w:w="1701" w:type="dxa"/>
          </w:tcPr>
          <w:p w:rsidR="004566DB" w:rsidRDefault="004566DB" w:rsidP="00A82D85">
            <w:pPr>
              <w:pStyle w:val="21"/>
            </w:pPr>
          </w:p>
        </w:tc>
        <w:tc>
          <w:tcPr>
            <w:tcW w:w="2693" w:type="dxa"/>
          </w:tcPr>
          <w:p w:rsidR="004566DB" w:rsidRDefault="004566DB" w:rsidP="00A82D85">
            <w:pPr>
              <w:pStyle w:val="21"/>
            </w:pPr>
          </w:p>
        </w:tc>
      </w:tr>
      <w:tr w:rsidR="004566DB" w:rsidTr="00A82D85">
        <w:tc>
          <w:tcPr>
            <w:tcW w:w="5529" w:type="dxa"/>
          </w:tcPr>
          <w:p w:rsidR="004566DB" w:rsidRDefault="004566DB" w:rsidP="00A82D85">
            <w:pPr>
              <w:pStyle w:val="21"/>
            </w:pPr>
            <w:r>
              <w:t>Главный хранитель отдела</w:t>
            </w:r>
          </w:p>
        </w:tc>
        <w:tc>
          <w:tcPr>
            <w:tcW w:w="1701" w:type="dxa"/>
          </w:tcPr>
          <w:p w:rsidR="004566DB" w:rsidRDefault="004566DB" w:rsidP="00A82D85">
            <w:pPr>
              <w:pStyle w:val="21"/>
            </w:pPr>
          </w:p>
        </w:tc>
        <w:tc>
          <w:tcPr>
            <w:tcW w:w="2693" w:type="dxa"/>
          </w:tcPr>
          <w:p w:rsidR="004566DB" w:rsidRDefault="004566DB" w:rsidP="00A82D85">
            <w:pPr>
              <w:pStyle w:val="21"/>
            </w:pPr>
          </w:p>
        </w:tc>
      </w:tr>
      <w:tr w:rsidR="004566DB" w:rsidTr="00A82D85">
        <w:tc>
          <w:tcPr>
            <w:tcW w:w="5529" w:type="dxa"/>
          </w:tcPr>
          <w:p w:rsidR="004566DB" w:rsidRDefault="004566DB" w:rsidP="00A82D85">
            <w:pPr>
              <w:pStyle w:val="21"/>
            </w:pPr>
            <w:r>
              <w:t>Территориальный геологический фонд</w:t>
            </w:r>
          </w:p>
        </w:tc>
        <w:tc>
          <w:tcPr>
            <w:tcW w:w="1701" w:type="dxa"/>
          </w:tcPr>
          <w:p w:rsidR="004566DB" w:rsidRDefault="004566DB" w:rsidP="00A82D85">
            <w:pPr>
              <w:pStyle w:val="21"/>
            </w:pPr>
          </w:p>
        </w:tc>
        <w:tc>
          <w:tcPr>
            <w:tcW w:w="2693" w:type="dxa"/>
          </w:tcPr>
          <w:p w:rsidR="004566DB" w:rsidRDefault="004566DB" w:rsidP="00A82D85">
            <w:pPr>
              <w:pStyle w:val="21"/>
            </w:pPr>
            <w:r>
              <w:t>О.А. </w:t>
            </w:r>
            <w:proofErr w:type="spellStart"/>
            <w:r>
              <w:t>Русанова</w:t>
            </w:r>
            <w:proofErr w:type="spellEnd"/>
          </w:p>
        </w:tc>
      </w:tr>
    </w:tbl>
    <w:p w:rsidR="004D3F99" w:rsidRDefault="004D3F99" w:rsidP="004566DB">
      <w:pPr>
        <w:sectPr w:rsidR="004D3F99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4D3F99" w:rsidRDefault="004D3F99" w:rsidP="004D3F99">
      <w:pPr>
        <w:pStyle w:val="1"/>
      </w:pPr>
      <w:r>
        <w:lastRenderedPageBreak/>
        <w:t>ИНФОРМАЦИОННЫЙ БЮЛЛЕТЕНЬ №10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842"/>
        <w:gridCol w:w="5812"/>
        <w:gridCol w:w="992"/>
      </w:tblGrid>
      <w:tr w:rsidR="004D3F99" w:rsidTr="00842F27">
        <w:tc>
          <w:tcPr>
            <w:tcW w:w="993" w:type="dxa"/>
            <w:gridSpan w:val="2"/>
          </w:tcPr>
          <w:p w:rsidR="004D3F99" w:rsidRDefault="004D3F99" w:rsidP="00842F27">
            <w:pPr>
              <w:pStyle w:val="21"/>
            </w:pPr>
          </w:p>
        </w:tc>
        <w:tc>
          <w:tcPr>
            <w:tcW w:w="7654" w:type="dxa"/>
            <w:gridSpan w:val="2"/>
          </w:tcPr>
          <w:p w:rsidR="004D3F99" w:rsidRDefault="004D3F99" w:rsidP="00842F27">
            <w:pPr>
              <w:pStyle w:val="11"/>
            </w:pPr>
          </w:p>
        </w:tc>
        <w:tc>
          <w:tcPr>
            <w:tcW w:w="992" w:type="dxa"/>
          </w:tcPr>
          <w:p w:rsidR="004D3F99" w:rsidRDefault="004D3F99" w:rsidP="00842F27">
            <w:pPr>
              <w:pStyle w:val="21"/>
            </w:pPr>
          </w:p>
        </w:tc>
      </w:tr>
      <w:tr w:rsidR="004D3F99" w:rsidTr="00842F27">
        <w:tc>
          <w:tcPr>
            <w:tcW w:w="993" w:type="dxa"/>
            <w:gridSpan w:val="2"/>
          </w:tcPr>
          <w:p w:rsidR="004D3F99" w:rsidRDefault="004D3F99" w:rsidP="00842F27">
            <w:pPr>
              <w:pStyle w:val="21"/>
            </w:pPr>
          </w:p>
        </w:tc>
        <w:tc>
          <w:tcPr>
            <w:tcW w:w="7654" w:type="dxa"/>
            <w:gridSpan w:val="2"/>
          </w:tcPr>
          <w:p w:rsidR="004D3F99" w:rsidRDefault="004D3F99" w:rsidP="00842F27">
            <w:pPr>
              <w:pStyle w:val="a8"/>
              <w:suppressAutoHyphens/>
            </w:pPr>
            <w:proofErr w:type="gramStart"/>
            <w:r>
              <w:t>поступивших</w:t>
            </w:r>
            <w:proofErr w:type="gramEnd"/>
            <w:r>
              <w:t xml:space="preserve"> в Красноярский филиал</w:t>
            </w:r>
          </w:p>
          <w:p w:rsidR="004D3F99" w:rsidRDefault="004D3F99" w:rsidP="00842F27">
            <w:pPr>
              <w:pStyle w:val="a8"/>
              <w:suppressAutoHyphens/>
            </w:pPr>
            <w:r>
              <w:t xml:space="preserve">ФБУ «ТФГИ по Сибирскому Федеральному округу» </w:t>
            </w:r>
          </w:p>
          <w:p w:rsidR="004D3F99" w:rsidRDefault="004D3F99" w:rsidP="00842F27">
            <w:pPr>
              <w:pStyle w:val="a8"/>
              <w:suppressAutoHyphens/>
            </w:pPr>
            <w:r>
              <w:t>геологических материалов в октябре 2016 г.</w:t>
            </w:r>
          </w:p>
        </w:tc>
        <w:tc>
          <w:tcPr>
            <w:tcW w:w="992" w:type="dxa"/>
          </w:tcPr>
          <w:p w:rsidR="004D3F99" w:rsidRDefault="004D3F99" w:rsidP="00842F27">
            <w:pPr>
              <w:pStyle w:val="21"/>
            </w:pPr>
          </w:p>
        </w:tc>
      </w:tr>
      <w:tr w:rsidR="004D3F99" w:rsidTr="00842F27">
        <w:tc>
          <w:tcPr>
            <w:tcW w:w="993" w:type="dxa"/>
            <w:gridSpan w:val="2"/>
          </w:tcPr>
          <w:p w:rsidR="004D3F99" w:rsidRDefault="004D3F99" w:rsidP="00842F27">
            <w:pPr>
              <w:pStyle w:val="21"/>
            </w:pPr>
          </w:p>
        </w:tc>
        <w:tc>
          <w:tcPr>
            <w:tcW w:w="7654" w:type="dxa"/>
            <w:gridSpan w:val="2"/>
          </w:tcPr>
          <w:p w:rsidR="004D3F99" w:rsidRDefault="004D3F99" w:rsidP="00842F27">
            <w:pPr>
              <w:pStyle w:val="21"/>
            </w:pPr>
          </w:p>
        </w:tc>
        <w:tc>
          <w:tcPr>
            <w:tcW w:w="992" w:type="dxa"/>
          </w:tcPr>
          <w:p w:rsidR="004D3F99" w:rsidRDefault="004D3F99" w:rsidP="00842F27">
            <w:pPr>
              <w:pStyle w:val="21"/>
            </w:pPr>
          </w:p>
        </w:tc>
      </w:tr>
      <w:tr w:rsidR="004D3F99" w:rsidTr="00842F27">
        <w:trPr>
          <w:trHeight w:val="3901"/>
        </w:trPr>
        <w:tc>
          <w:tcPr>
            <w:tcW w:w="993" w:type="dxa"/>
            <w:gridSpan w:val="2"/>
          </w:tcPr>
          <w:p w:rsidR="004D3F99" w:rsidRDefault="004D3F99" w:rsidP="00842F27">
            <w:pPr>
              <w:pStyle w:val="11"/>
            </w:pPr>
          </w:p>
        </w:tc>
        <w:tc>
          <w:tcPr>
            <w:tcW w:w="7654" w:type="dxa"/>
            <w:gridSpan w:val="2"/>
          </w:tcPr>
          <w:p w:rsidR="004D3F99" w:rsidRDefault="004D3F99" w:rsidP="00842F27">
            <w:pPr>
              <w:pStyle w:val="11"/>
            </w:pPr>
          </w:p>
        </w:tc>
        <w:tc>
          <w:tcPr>
            <w:tcW w:w="992" w:type="dxa"/>
          </w:tcPr>
          <w:p w:rsidR="004D3F99" w:rsidRDefault="004D3F99" w:rsidP="00842F27">
            <w:pPr>
              <w:pStyle w:val="11"/>
            </w:pPr>
          </w:p>
        </w:tc>
      </w:tr>
      <w:tr w:rsidR="004D3F99" w:rsidTr="00842F27">
        <w:tc>
          <w:tcPr>
            <w:tcW w:w="993" w:type="dxa"/>
            <w:gridSpan w:val="2"/>
          </w:tcPr>
          <w:p w:rsidR="004D3F99" w:rsidRDefault="004D3F99" w:rsidP="00842F27">
            <w:pPr>
              <w:pStyle w:val="11"/>
            </w:pPr>
          </w:p>
        </w:tc>
        <w:tc>
          <w:tcPr>
            <w:tcW w:w="7654" w:type="dxa"/>
            <w:gridSpan w:val="2"/>
          </w:tcPr>
          <w:p w:rsidR="004D3F99" w:rsidRDefault="004D3F99" w:rsidP="00842F27">
            <w:pPr>
              <w:pStyle w:val="a8"/>
            </w:pPr>
            <w:r>
              <w:t>РАЗДЕЛЫ</w:t>
            </w:r>
          </w:p>
        </w:tc>
        <w:tc>
          <w:tcPr>
            <w:tcW w:w="992" w:type="dxa"/>
          </w:tcPr>
          <w:p w:rsidR="004D3F99" w:rsidRDefault="004D3F99" w:rsidP="00842F27">
            <w:pPr>
              <w:pStyle w:val="11"/>
            </w:pPr>
          </w:p>
        </w:tc>
      </w:tr>
      <w:tr w:rsidR="004D3F99" w:rsidTr="00842F27">
        <w:tc>
          <w:tcPr>
            <w:tcW w:w="2835" w:type="dxa"/>
            <w:gridSpan w:val="3"/>
          </w:tcPr>
          <w:p w:rsidR="004D3F99" w:rsidRDefault="004D3F99" w:rsidP="00842F27">
            <w:pPr>
              <w:pStyle w:val="11"/>
            </w:pPr>
          </w:p>
        </w:tc>
        <w:tc>
          <w:tcPr>
            <w:tcW w:w="5812" w:type="dxa"/>
          </w:tcPr>
          <w:p w:rsidR="004D3F99" w:rsidRDefault="004D3F99" w:rsidP="00842F27">
            <w:pPr>
              <w:pStyle w:val="21"/>
            </w:pPr>
          </w:p>
        </w:tc>
        <w:tc>
          <w:tcPr>
            <w:tcW w:w="992" w:type="dxa"/>
          </w:tcPr>
          <w:p w:rsidR="004D3F99" w:rsidRDefault="004D3F99" w:rsidP="00842F27">
            <w:pPr>
              <w:pStyle w:val="11"/>
            </w:pPr>
          </w:p>
        </w:tc>
      </w:tr>
      <w:tr w:rsidR="004D3F99" w:rsidTr="00842F27">
        <w:tc>
          <w:tcPr>
            <w:tcW w:w="2835" w:type="dxa"/>
            <w:gridSpan w:val="3"/>
          </w:tcPr>
          <w:p w:rsidR="004D3F99" w:rsidRDefault="004D3F99" w:rsidP="00842F27">
            <w:pPr>
              <w:pStyle w:val="11"/>
            </w:pPr>
          </w:p>
        </w:tc>
        <w:tc>
          <w:tcPr>
            <w:tcW w:w="5812" w:type="dxa"/>
          </w:tcPr>
          <w:p w:rsidR="004D3F99" w:rsidRDefault="004D3F99" w:rsidP="00842F27">
            <w:pPr>
              <w:pStyle w:val="21"/>
            </w:pPr>
            <w:r>
              <w:t>1. Общая геология</w:t>
            </w:r>
          </w:p>
        </w:tc>
        <w:tc>
          <w:tcPr>
            <w:tcW w:w="992" w:type="dxa"/>
          </w:tcPr>
          <w:p w:rsidR="004D3F99" w:rsidRDefault="004D3F99" w:rsidP="00842F27">
            <w:pPr>
              <w:pStyle w:val="11"/>
            </w:pPr>
          </w:p>
        </w:tc>
      </w:tr>
      <w:tr w:rsidR="004D3F99" w:rsidTr="00842F27">
        <w:tc>
          <w:tcPr>
            <w:tcW w:w="2835" w:type="dxa"/>
            <w:gridSpan w:val="3"/>
          </w:tcPr>
          <w:p w:rsidR="004D3F99" w:rsidRDefault="004D3F99" w:rsidP="00842F27">
            <w:pPr>
              <w:pStyle w:val="11"/>
            </w:pPr>
          </w:p>
        </w:tc>
        <w:tc>
          <w:tcPr>
            <w:tcW w:w="5812" w:type="dxa"/>
          </w:tcPr>
          <w:p w:rsidR="004D3F99" w:rsidRDefault="004D3F99" w:rsidP="00842F27">
            <w:pPr>
              <w:pStyle w:val="21"/>
            </w:pPr>
            <w:r>
              <w:t>2. Гидрогеология</w:t>
            </w:r>
          </w:p>
        </w:tc>
        <w:tc>
          <w:tcPr>
            <w:tcW w:w="992" w:type="dxa"/>
          </w:tcPr>
          <w:p w:rsidR="004D3F99" w:rsidRDefault="004D3F99" w:rsidP="00842F27">
            <w:pPr>
              <w:pStyle w:val="11"/>
            </w:pPr>
          </w:p>
        </w:tc>
      </w:tr>
      <w:tr w:rsidR="004D3F99" w:rsidTr="00842F27">
        <w:tc>
          <w:tcPr>
            <w:tcW w:w="2835" w:type="dxa"/>
            <w:gridSpan w:val="3"/>
          </w:tcPr>
          <w:p w:rsidR="004D3F99" w:rsidRDefault="004D3F99" w:rsidP="00842F27">
            <w:pPr>
              <w:pStyle w:val="11"/>
            </w:pPr>
          </w:p>
        </w:tc>
        <w:tc>
          <w:tcPr>
            <w:tcW w:w="5812" w:type="dxa"/>
          </w:tcPr>
          <w:p w:rsidR="004D3F99" w:rsidRDefault="004D3F99" w:rsidP="00842F27">
            <w:pPr>
              <w:pStyle w:val="21"/>
            </w:pPr>
            <w:r>
              <w:t>3. Инженерная геология</w:t>
            </w:r>
          </w:p>
        </w:tc>
        <w:tc>
          <w:tcPr>
            <w:tcW w:w="992" w:type="dxa"/>
          </w:tcPr>
          <w:p w:rsidR="004D3F99" w:rsidRDefault="004D3F99" w:rsidP="00842F27">
            <w:pPr>
              <w:pStyle w:val="11"/>
            </w:pPr>
          </w:p>
        </w:tc>
      </w:tr>
      <w:tr w:rsidR="004D3F99" w:rsidTr="00842F27">
        <w:tc>
          <w:tcPr>
            <w:tcW w:w="2835" w:type="dxa"/>
            <w:gridSpan w:val="3"/>
          </w:tcPr>
          <w:p w:rsidR="004D3F99" w:rsidRDefault="004D3F99" w:rsidP="00842F27">
            <w:pPr>
              <w:pStyle w:val="11"/>
            </w:pPr>
          </w:p>
        </w:tc>
        <w:tc>
          <w:tcPr>
            <w:tcW w:w="5812" w:type="dxa"/>
          </w:tcPr>
          <w:p w:rsidR="004D3F99" w:rsidRDefault="004D3F99" w:rsidP="00842F27">
            <w:pPr>
              <w:pStyle w:val="21"/>
            </w:pPr>
            <w:r>
              <w:t>4. Геофизика</w:t>
            </w:r>
          </w:p>
        </w:tc>
        <w:tc>
          <w:tcPr>
            <w:tcW w:w="992" w:type="dxa"/>
          </w:tcPr>
          <w:p w:rsidR="004D3F99" w:rsidRDefault="004D3F99" w:rsidP="00842F27">
            <w:pPr>
              <w:pStyle w:val="11"/>
            </w:pPr>
          </w:p>
        </w:tc>
      </w:tr>
      <w:tr w:rsidR="004D3F99" w:rsidTr="00842F27">
        <w:tc>
          <w:tcPr>
            <w:tcW w:w="2835" w:type="dxa"/>
            <w:gridSpan w:val="3"/>
          </w:tcPr>
          <w:p w:rsidR="004D3F99" w:rsidRDefault="004D3F99" w:rsidP="00842F27">
            <w:pPr>
              <w:pStyle w:val="11"/>
            </w:pPr>
          </w:p>
        </w:tc>
        <w:tc>
          <w:tcPr>
            <w:tcW w:w="5812" w:type="dxa"/>
          </w:tcPr>
          <w:p w:rsidR="004D3F99" w:rsidRDefault="004D3F99" w:rsidP="00842F27">
            <w:pPr>
              <w:pStyle w:val="21"/>
            </w:pPr>
            <w:r>
              <w:t>5. Полезные ископаемые</w:t>
            </w:r>
          </w:p>
        </w:tc>
        <w:tc>
          <w:tcPr>
            <w:tcW w:w="992" w:type="dxa"/>
          </w:tcPr>
          <w:p w:rsidR="004D3F99" w:rsidRDefault="004D3F99" w:rsidP="00842F27">
            <w:pPr>
              <w:pStyle w:val="11"/>
            </w:pPr>
          </w:p>
        </w:tc>
      </w:tr>
      <w:tr w:rsidR="004D3F99" w:rsidTr="00842F27">
        <w:tc>
          <w:tcPr>
            <w:tcW w:w="2835" w:type="dxa"/>
            <w:gridSpan w:val="3"/>
          </w:tcPr>
          <w:p w:rsidR="004D3F99" w:rsidRDefault="004D3F99" w:rsidP="00842F27">
            <w:pPr>
              <w:pStyle w:val="11"/>
            </w:pPr>
          </w:p>
        </w:tc>
        <w:tc>
          <w:tcPr>
            <w:tcW w:w="5812" w:type="dxa"/>
          </w:tcPr>
          <w:p w:rsidR="004D3F99" w:rsidRDefault="004D3F99" w:rsidP="00842F27">
            <w:pPr>
              <w:pStyle w:val="21"/>
            </w:pPr>
            <w:r>
              <w:t>6. Техника и методика</w:t>
            </w:r>
          </w:p>
        </w:tc>
        <w:tc>
          <w:tcPr>
            <w:tcW w:w="992" w:type="dxa"/>
          </w:tcPr>
          <w:p w:rsidR="004D3F99" w:rsidRDefault="004D3F99" w:rsidP="00842F27">
            <w:pPr>
              <w:pStyle w:val="11"/>
            </w:pPr>
          </w:p>
        </w:tc>
      </w:tr>
      <w:tr w:rsidR="004D3F99" w:rsidTr="00842F27">
        <w:tc>
          <w:tcPr>
            <w:tcW w:w="2835" w:type="dxa"/>
            <w:gridSpan w:val="3"/>
          </w:tcPr>
          <w:p w:rsidR="004D3F99" w:rsidRDefault="004D3F99" w:rsidP="00842F27">
            <w:pPr>
              <w:pStyle w:val="11"/>
            </w:pPr>
          </w:p>
        </w:tc>
        <w:tc>
          <w:tcPr>
            <w:tcW w:w="5812" w:type="dxa"/>
          </w:tcPr>
          <w:p w:rsidR="004D3F99" w:rsidRDefault="004D3F99" w:rsidP="00842F27">
            <w:pPr>
              <w:pStyle w:val="21"/>
            </w:pPr>
            <w:r>
              <w:t>7. Организация и планирование</w:t>
            </w:r>
          </w:p>
        </w:tc>
        <w:tc>
          <w:tcPr>
            <w:tcW w:w="992" w:type="dxa"/>
          </w:tcPr>
          <w:p w:rsidR="004D3F99" w:rsidRDefault="004D3F99" w:rsidP="00842F27">
            <w:pPr>
              <w:pStyle w:val="11"/>
            </w:pPr>
          </w:p>
        </w:tc>
      </w:tr>
      <w:tr w:rsidR="004D3F99" w:rsidTr="00842F27">
        <w:tc>
          <w:tcPr>
            <w:tcW w:w="2835" w:type="dxa"/>
            <w:gridSpan w:val="3"/>
          </w:tcPr>
          <w:p w:rsidR="004D3F99" w:rsidRDefault="004D3F99" w:rsidP="00842F27">
            <w:pPr>
              <w:pStyle w:val="11"/>
            </w:pPr>
          </w:p>
        </w:tc>
        <w:tc>
          <w:tcPr>
            <w:tcW w:w="5812" w:type="dxa"/>
          </w:tcPr>
          <w:p w:rsidR="004D3F99" w:rsidRDefault="004D3F99" w:rsidP="00842F27">
            <w:pPr>
              <w:pStyle w:val="21"/>
            </w:pPr>
          </w:p>
        </w:tc>
        <w:tc>
          <w:tcPr>
            <w:tcW w:w="992" w:type="dxa"/>
          </w:tcPr>
          <w:p w:rsidR="004D3F99" w:rsidRDefault="004D3F99" w:rsidP="00842F27">
            <w:pPr>
              <w:pStyle w:val="11"/>
            </w:pPr>
          </w:p>
        </w:tc>
      </w:tr>
      <w:tr w:rsidR="004D3F99" w:rsidTr="00842F27">
        <w:tc>
          <w:tcPr>
            <w:tcW w:w="851" w:type="dxa"/>
          </w:tcPr>
          <w:p w:rsidR="004D3F99" w:rsidRDefault="004D3F99" w:rsidP="00842F27">
            <w:pPr>
              <w:pStyle w:val="11"/>
            </w:pPr>
          </w:p>
        </w:tc>
        <w:tc>
          <w:tcPr>
            <w:tcW w:w="7796" w:type="dxa"/>
            <w:gridSpan w:val="3"/>
          </w:tcPr>
          <w:p w:rsidR="004D3F99" w:rsidRDefault="004D3F99" w:rsidP="00842F27">
            <w:pPr>
              <w:pStyle w:val="11"/>
            </w:pPr>
          </w:p>
        </w:tc>
        <w:tc>
          <w:tcPr>
            <w:tcW w:w="992" w:type="dxa"/>
          </w:tcPr>
          <w:p w:rsidR="004D3F99" w:rsidRDefault="004D3F99" w:rsidP="00842F27">
            <w:pPr>
              <w:pStyle w:val="11"/>
            </w:pPr>
          </w:p>
        </w:tc>
      </w:tr>
      <w:tr w:rsidR="004D3F99" w:rsidTr="00842F27">
        <w:tc>
          <w:tcPr>
            <w:tcW w:w="851" w:type="dxa"/>
          </w:tcPr>
          <w:p w:rsidR="004D3F99" w:rsidRDefault="004D3F99" w:rsidP="00842F27">
            <w:pPr>
              <w:pStyle w:val="11"/>
            </w:pPr>
          </w:p>
        </w:tc>
        <w:tc>
          <w:tcPr>
            <w:tcW w:w="7796" w:type="dxa"/>
            <w:gridSpan w:val="3"/>
          </w:tcPr>
          <w:p w:rsidR="004D3F99" w:rsidRDefault="004D3F99" w:rsidP="00842F27">
            <w:pPr>
              <w:pStyle w:val="11"/>
            </w:pPr>
          </w:p>
        </w:tc>
        <w:tc>
          <w:tcPr>
            <w:tcW w:w="992" w:type="dxa"/>
          </w:tcPr>
          <w:p w:rsidR="004D3F99" w:rsidRDefault="004D3F99" w:rsidP="00842F27">
            <w:pPr>
              <w:pStyle w:val="11"/>
            </w:pPr>
          </w:p>
        </w:tc>
      </w:tr>
      <w:tr w:rsidR="004D3F99" w:rsidTr="00842F27">
        <w:tc>
          <w:tcPr>
            <w:tcW w:w="851" w:type="dxa"/>
          </w:tcPr>
          <w:p w:rsidR="004D3F99" w:rsidRDefault="004D3F99" w:rsidP="00842F27">
            <w:pPr>
              <w:pStyle w:val="11"/>
            </w:pPr>
          </w:p>
        </w:tc>
        <w:tc>
          <w:tcPr>
            <w:tcW w:w="7796" w:type="dxa"/>
            <w:gridSpan w:val="3"/>
          </w:tcPr>
          <w:p w:rsidR="004D3F99" w:rsidRDefault="004D3F99" w:rsidP="00842F27">
            <w:pPr>
              <w:pStyle w:val="11"/>
            </w:pPr>
          </w:p>
        </w:tc>
        <w:tc>
          <w:tcPr>
            <w:tcW w:w="992" w:type="dxa"/>
          </w:tcPr>
          <w:p w:rsidR="004D3F99" w:rsidRDefault="004D3F99" w:rsidP="00842F27">
            <w:pPr>
              <w:pStyle w:val="11"/>
            </w:pPr>
          </w:p>
        </w:tc>
      </w:tr>
    </w:tbl>
    <w:p w:rsidR="004D3F99" w:rsidRDefault="004D3F99" w:rsidP="004D3F99"/>
    <w:p w:rsidR="004D3F99" w:rsidRDefault="004D3F99" w:rsidP="004D3F99">
      <w:pPr>
        <w:jc w:val="left"/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4D3F99" w:rsidTr="00842F27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99" w:rsidRDefault="004D3F99" w:rsidP="00842F27">
            <w:pPr>
              <w:pStyle w:val="a5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99" w:rsidRDefault="004D3F99" w:rsidP="00842F27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99" w:rsidRDefault="004D3F99" w:rsidP="00842F27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99" w:rsidRDefault="004D3F99" w:rsidP="00842F27">
            <w:pPr>
              <w:pStyle w:val="a5"/>
            </w:pPr>
            <w:r>
              <w:t>Автор, наименование документа, место и год составления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4D3F99">
            <w:pPr>
              <w:pStyle w:val="a"/>
              <w:numPr>
                <w:ilvl w:val="0"/>
                <w:numId w:val="28"/>
              </w:numPr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32981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ТНГ-ГРУПП</w:t>
            </w:r>
          </w:p>
          <w:p w:rsidR="004D3F99" w:rsidRDefault="004D3F99" w:rsidP="00842F27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proofErr w:type="spellStart"/>
            <w:r>
              <w:t>Буваев</w:t>
            </w:r>
            <w:proofErr w:type="spellEnd"/>
            <w:r>
              <w:t xml:space="preserve"> Р.Г.</w:t>
            </w:r>
          </w:p>
          <w:p w:rsidR="004D3F99" w:rsidRDefault="004D3F99" w:rsidP="00842F27">
            <w:pPr>
              <w:pStyle w:val="11"/>
            </w:pPr>
            <w:r>
              <w:t xml:space="preserve">Сейсморазведочные работы МОГТ-2Д на </w:t>
            </w:r>
            <w:proofErr w:type="spellStart"/>
            <w:r>
              <w:t>Аявинском</w:t>
            </w:r>
            <w:proofErr w:type="spellEnd"/>
            <w:r>
              <w:t xml:space="preserve"> лицензионном участке ОАО "НК" Роснефть"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32982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ТНГ-ГРУПП</w:t>
            </w:r>
          </w:p>
          <w:p w:rsidR="004D3F99" w:rsidRDefault="004D3F99" w:rsidP="00842F27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proofErr w:type="spellStart"/>
            <w:r>
              <w:t>Буваев</w:t>
            </w:r>
            <w:proofErr w:type="spellEnd"/>
            <w:r>
              <w:t xml:space="preserve"> Р.Г.</w:t>
            </w:r>
          </w:p>
          <w:p w:rsidR="004D3F99" w:rsidRDefault="004D3F99" w:rsidP="00842F27">
            <w:pPr>
              <w:pStyle w:val="11"/>
            </w:pPr>
            <w:r>
              <w:t xml:space="preserve">Сейсморазведочные работы МОГТ-2Д на </w:t>
            </w:r>
            <w:proofErr w:type="spellStart"/>
            <w:r>
              <w:t>Оскобинском</w:t>
            </w:r>
            <w:proofErr w:type="spellEnd"/>
            <w:r>
              <w:t xml:space="preserve"> лицензионном участке ОАО "НК" Роснефть"</w:t>
            </w:r>
          </w:p>
          <w:p w:rsidR="004D3F99" w:rsidRDefault="004D3F99" w:rsidP="00842F27">
            <w:pPr>
              <w:pStyle w:val="11"/>
            </w:pPr>
            <w:r>
              <w:t>Бугульма,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32985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АМИКАН ГРК</w:t>
            </w:r>
          </w:p>
          <w:p w:rsidR="004D3F99" w:rsidRDefault="004D3F99" w:rsidP="00842F27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Запольский А.Н.</w:t>
            </w:r>
          </w:p>
          <w:p w:rsidR="004D3F99" w:rsidRDefault="004D3F99" w:rsidP="00842F27">
            <w:pPr>
              <w:pStyle w:val="11"/>
            </w:pPr>
            <w:r>
              <w:t>Поиски и разведка подземных вод для х</w:t>
            </w:r>
            <w:r>
              <w:t>о</w:t>
            </w:r>
            <w:r>
              <w:t>зяйственно-питьевого водоснабжения горн</w:t>
            </w:r>
            <w:r>
              <w:t>о</w:t>
            </w:r>
            <w:r>
              <w:t xml:space="preserve">рудного предприятия на базе </w:t>
            </w:r>
            <w:proofErr w:type="spellStart"/>
            <w:r>
              <w:t>Ведугинского</w:t>
            </w:r>
            <w:proofErr w:type="spellEnd"/>
            <w:r>
              <w:t xml:space="preserve"> золоторудного месторождения (отчет с по</w:t>
            </w:r>
            <w:r>
              <w:t>д</w:t>
            </w:r>
            <w:r>
              <w:t>счетом запасов по состоянию на 01.03.16)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32978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ГЕОМАРК</w:t>
            </w:r>
          </w:p>
          <w:p w:rsidR="004D3F99" w:rsidRDefault="004D3F99" w:rsidP="00842F27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Кононенко А.Л.</w:t>
            </w:r>
          </w:p>
          <w:p w:rsidR="004D3F99" w:rsidRDefault="004D3F99" w:rsidP="00842F27">
            <w:pPr>
              <w:pStyle w:val="11"/>
            </w:pPr>
            <w:r>
              <w:t>Месторождение аргиллита Степной (Отчет об оценочных работах, выполненных в 2010 г.)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32983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ГЕОМАРК</w:t>
            </w:r>
          </w:p>
          <w:p w:rsidR="004D3F99" w:rsidRDefault="004D3F99" w:rsidP="00842F27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Кононенко А.Л.</w:t>
            </w:r>
          </w:p>
          <w:p w:rsidR="004D3F99" w:rsidRDefault="004D3F99" w:rsidP="00842F27">
            <w:pPr>
              <w:pStyle w:val="11"/>
            </w:pPr>
            <w:r>
              <w:t>Месторождение песчано-гравийного матер</w:t>
            </w:r>
            <w:r>
              <w:t>и</w:t>
            </w:r>
            <w:r>
              <w:t>ала «</w:t>
            </w:r>
            <w:proofErr w:type="spellStart"/>
            <w:r>
              <w:t>Доновское</w:t>
            </w:r>
            <w:proofErr w:type="spellEnd"/>
            <w:r>
              <w:t>» (Отчет об оценочных раб</w:t>
            </w:r>
            <w:r>
              <w:t>о</w:t>
            </w:r>
            <w:r>
              <w:t>тах, выполненных в 2010 г.)</w:t>
            </w:r>
          </w:p>
          <w:p w:rsidR="004D3F99" w:rsidRPr="00F02B5B" w:rsidRDefault="004D3F99" w:rsidP="00842F27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0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32974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РН-КРАСНОЯРСКН</w:t>
            </w:r>
            <w:r>
              <w:t>И</w:t>
            </w:r>
            <w:r>
              <w:t>ПИНЕФТЬ</w:t>
            </w:r>
          </w:p>
          <w:p w:rsidR="004D3F99" w:rsidRDefault="004D3F99" w:rsidP="00842F27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Нефедова В.С.</w:t>
            </w:r>
          </w:p>
          <w:p w:rsidR="004D3F99" w:rsidRDefault="004D3F99" w:rsidP="00842F27">
            <w:pPr>
              <w:pStyle w:val="11"/>
            </w:pPr>
            <w:r>
              <w:t xml:space="preserve">Обработка и интерпретация данных полевых сейсморазведочных материалов МОГТ-2Д на </w:t>
            </w:r>
            <w:proofErr w:type="spellStart"/>
            <w:r>
              <w:t>Байкаловском</w:t>
            </w:r>
            <w:proofErr w:type="spellEnd"/>
            <w:r>
              <w:t xml:space="preserve"> лицензионном участке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32977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ГКЗ ФБУ</w:t>
            </w:r>
          </w:p>
          <w:p w:rsidR="004D3F99" w:rsidRDefault="004D3F99" w:rsidP="00842F27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Протокол ГКЗ №4649 от 27.05.2016 г. Утве</w:t>
            </w:r>
            <w:r>
              <w:t>р</w:t>
            </w:r>
            <w:r>
              <w:t>ждение заключения государственной эк</w:t>
            </w:r>
            <w:r>
              <w:t>с</w:t>
            </w:r>
            <w:r>
              <w:t xml:space="preserve">пертизы по подсчету запасов медно-никелевых руд </w:t>
            </w:r>
            <w:proofErr w:type="spellStart"/>
            <w:r>
              <w:t>Верхнекингашского</w:t>
            </w:r>
            <w:proofErr w:type="spellEnd"/>
            <w:r>
              <w:t xml:space="preserve"> мест</w:t>
            </w:r>
            <w:r>
              <w:t>о</w:t>
            </w:r>
            <w:r>
              <w:t>рождения в Красноярском крае.</w:t>
            </w:r>
          </w:p>
          <w:p w:rsidR="004D3F99" w:rsidRDefault="004D3F99" w:rsidP="00842F27">
            <w:pPr>
              <w:pStyle w:val="11"/>
            </w:pPr>
            <w:r>
              <w:t>Москва,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32984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ЦРМП и ООС</w:t>
            </w:r>
          </w:p>
          <w:p w:rsidR="004D3F99" w:rsidRDefault="004D3F99" w:rsidP="00842F27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Протокол ЭКЗ №01з-11 от 03.06.2011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осударственная</w:t>
            </w:r>
            <w:proofErr w:type="spellEnd"/>
            <w:r>
              <w:t xml:space="preserve"> экспертиза материалов: Месторождение песчано-гравийного матер</w:t>
            </w:r>
            <w:r>
              <w:t>и</w:t>
            </w:r>
            <w:r>
              <w:t>ала «</w:t>
            </w:r>
            <w:proofErr w:type="spellStart"/>
            <w:r>
              <w:t>Доновское</w:t>
            </w:r>
            <w:proofErr w:type="spellEnd"/>
            <w:r>
              <w:t>» (Отчет об оценочных раб</w:t>
            </w:r>
            <w:r>
              <w:t>о</w:t>
            </w:r>
            <w:r>
              <w:t>тах, выполненных в 2010 г.)</w:t>
            </w:r>
          </w:p>
          <w:p w:rsidR="004D3F99" w:rsidRPr="00F02B5B" w:rsidRDefault="004D3F99" w:rsidP="00842F27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1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32979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ЦРМП и ООС</w:t>
            </w:r>
          </w:p>
          <w:p w:rsidR="004D3F99" w:rsidRDefault="004D3F99" w:rsidP="00842F27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Протокол </w:t>
            </w:r>
            <w:proofErr w:type="gramStart"/>
            <w:r>
              <w:t>ЭКЗ</w:t>
            </w:r>
            <w:proofErr w:type="gramEnd"/>
            <w:r>
              <w:t xml:space="preserve"> №07з-10 от 10.08.2011 г. Го</w:t>
            </w:r>
            <w:r>
              <w:t>с</w:t>
            </w:r>
            <w:r>
              <w:t>ударственная экспертиза материалов: М</w:t>
            </w:r>
            <w:r>
              <w:t>е</w:t>
            </w:r>
            <w:r>
              <w:t>сторождение аргиллита Степной (Отчет об оценочных работах, выполненных в 2010 г.)</w:t>
            </w:r>
          </w:p>
          <w:p w:rsidR="004D3F99" w:rsidRPr="00F02B5B" w:rsidRDefault="004D3F99" w:rsidP="00842F27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1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32986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ЦРМП и ООС</w:t>
            </w:r>
          </w:p>
          <w:p w:rsidR="004D3F99" w:rsidRDefault="004D3F99" w:rsidP="00842F27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Протокол </w:t>
            </w:r>
            <w:proofErr w:type="gramStart"/>
            <w:r>
              <w:t>ЭКЗ</w:t>
            </w:r>
            <w:proofErr w:type="gramEnd"/>
            <w:r>
              <w:t xml:space="preserve"> №08з-16 от 21.07.2016 г. Го</w:t>
            </w:r>
            <w:r>
              <w:t>с</w:t>
            </w:r>
            <w:r>
              <w:t>ударственная экспертиза материалов: Пои</w:t>
            </w:r>
            <w:r>
              <w:t>с</w:t>
            </w:r>
            <w:r>
              <w:t>ки и разведка подземных вод для хозя</w:t>
            </w:r>
            <w:r>
              <w:t>й</w:t>
            </w:r>
            <w:r>
              <w:lastRenderedPageBreak/>
              <w:t>ственно-питьевого водоснабжения горн</w:t>
            </w:r>
            <w:r>
              <w:t>о</w:t>
            </w:r>
            <w:r>
              <w:t xml:space="preserve">рудного предприятия на базе </w:t>
            </w:r>
            <w:proofErr w:type="spellStart"/>
            <w:r>
              <w:t>Ведугинского</w:t>
            </w:r>
            <w:proofErr w:type="spellEnd"/>
            <w:r>
              <w:t xml:space="preserve"> золоторудного месторождения (отчет с по</w:t>
            </w:r>
            <w:r>
              <w:t>д</w:t>
            </w:r>
            <w:r>
              <w:t>счетом запасов по состоянию на 01.03.16)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32975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СЛАВНЕФТЬ-НПЦ</w:t>
            </w:r>
          </w:p>
          <w:p w:rsidR="004D3F99" w:rsidRDefault="004D3F99" w:rsidP="00842F27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proofErr w:type="spellStart"/>
            <w:r>
              <w:t>Рудь</w:t>
            </w:r>
            <w:proofErr w:type="spellEnd"/>
            <w:r>
              <w:t xml:space="preserve"> О.В.</w:t>
            </w:r>
          </w:p>
          <w:p w:rsidR="004D3F99" w:rsidRDefault="004D3F99" w:rsidP="00842F27">
            <w:pPr>
              <w:pStyle w:val="11"/>
            </w:pPr>
            <w:r>
              <w:t>О результатах сейсморазведочных работ МОГТ 3D на Западно-</w:t>
            </w:r>
            <w:proofErr w:type="spellStart"/>
            <w:r>
              <w:t>Куюмбинской</w:t>
            </w:r>
            <w:proofErr w:type="spellEnd"/>
            <w:r>
              <w:t xml:space="preserve"> площади </w:t>
            </w:r>
            <w:proofErr w:type="spellStart"/>
            <w:r>
              <w:t>Куюмбинского</w:t>
            </w:r>
            <w:proofErr w:type="spellEnd"/>
            <w:r>
              <w:t xml:space="preserve"> лицензионного участка в об</w:t>
            </w:r>
            <w:r>
              <w:t>ъ</w:t>
            </w:r>
            <w:r>
              <w:t xml:space="preserve">еме 400 </w:t>
            </w:r>
            <w:proofErr w:type="spellStart"/>
            <w:r>
              <w:t>кв</w:t>
            </w:r>
            <w:proofErr w:type="gramStart"/>
            <w:r>
              <w:t>.к</w:t>
            </w:r>
            <w:proofErr w:type="gramEnd"/>
            <w:r>
              <w:t>м</w:t>
            </w:r>
            <w:proofErr w:type="spellEnd"/>
            <w:r>
              <w:t xml:space="preserve"> (СП 07/14-2)</w:t>
            </w:r>
          </w:p>
          <w:p w:rsidR="004D3F99" w:rsidRDefault="004D3F99" w:rsidP="00842F27">
            <w:pPr>
              <w:pStyle w:val="11"/>
            </w:pPr>
            <w:r>
              <w:t>Тверь,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32980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РН-КРАСНОЯРСКН</w:t>
            </w:r>
            <w:r>
              <w:t>И</w:t>
            </w:r>
            <w:r>
              <w:t>ПИНЕФТЬ</w:t>
            </w:r>
          </w:p>
          <w:p w:rsidR="004D3F99" w:rsidRDefault="004D3F99" w:rsidP="00842F27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proofErr w:type="spellStart"/>
            <w:r>
              <w:t>Сарвиров</w:t>
            </w:r>
            <w:proofErr w:type="spellEnd"/>
            <w:r>
              <w:t xml:space="preserve"> А.Д.</w:t>
            </w:r>
          </w:p>
          <w:p w:rsidR="004D3F99" w:rsidRDefault="004D3F99" w:rsidP="00842F27">
            <w:pPr>
              <w:pStyle w:val="11"/>
            </w:pPr>
            <w:r>
              <w:t xml:space="preserve">Обработка и комплексная интерпретация материалов полевых сейсморазведочных работ МОГТ-3Д в пределах </w:t>
            </w:r>
            <w:proofErr w:type="spellStart"/>
            <w:r>
              <w:t>Терско-Камовского</w:t>
            </w:r>
            <w:proofErr w:type="spellEnd"/>
            <w:r>
              <w:t xml:space="preserve"> (южного) лицензионного участка ОАО «НК «Роснефть».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32976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СЛАВНЕФТЬ-НПЦ</w:t>
            </w:r>
          </w:p>
          <w:p w:rsidR="004D3F99" w:rsidRDefault="004D3F99" w:rsidP="00842F27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Сергеева И.Л.</w:t>
            </w:r>
          </w:p>
          <w:p w:rsidR="004D3F99" w:rsidRDefault="004D3F99" w:rsidP="00842F27">
            <w:pPr>
              <w:pStyle w:val="11"/>
            </w:pPr>
            <w:r>
              <w:t xml:space="preserve">О результатах сейсморазведочных работ МОГТ 3D на </w:t>
            </w:r>
            <w:proofErr w:type="spellStart"/>
            <w:r>
              <w:t>Куюмбинской</w:t>
            </w:r>
            <w:proofErr w:type="spellEnd"/>
            <w:r>
              <w:t xml:space="preserve"> площади </w:t>
            </w:r>
            <w:proofErr w:type="spellStart"/>
            <w:r>
              <w:t>Кую</w:t>
            </w:r>
            <w:r>
              <w:t>м</w:t>
            </w:r>
            <w:r>
              <w:t>бинского</w:t>
            </w:r>
            <w:proofErr w:type="spellEnd"/>
            <w:r>
              <w:t xml:space="preserve"> лицензионного участка в объеме 400 </w:t>
            </w:r>
            <w:proofErr w:type="spellStart"/>
            <w:r>
              <w:t>кв</w:t>
            </w:r>
            <w:proofErr w:type="gramStart"/>
            <w:r>
              <w:t>.к</w:t>
            </w:r>
            <w:proofErr w:type="gramEnd"/>
            <w:r>
              <w:t>м</w:t>
            </w:r>
            <w:proofErr w:type="spellEnd"/>
            <w:r>
              <w:t xml:space="preserve"> (СП 05/14-15)</w:t>
            </w:r>
          </w:p>
          <w:p w:rsidR="004D3F99" w:rsidRDefault="004D3F99" w:rsidP="00842F27">
            <w:pPr>
              <w:pStyle w:val="11"/>
            </w:pPr>
            <w:r>
              <w:t>Тверь,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32973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ЕНИСЕЙГЕОФИЗИКА</w:t>
            </w:r>
          </w:p>
          <w:p w:rsidR="004D3F99" w:rsidRDefault="004D3F99" w:rsidP="00842F27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proofErr w:type="spellStart"/>
            <w:r>
              <w:t>Стополянская</w:t>
            </w:r>
            <w:proofErr w:type="spellEnd"/>
            <w:r>
              <w:t xml:space="preserve"> Л.Б.</w:t>
            </w:r>
          </w:p>
          <w:p w:rsidR="004D3F99" w:rsidRDefault="004D3F99" w:rsidP="00842F27">
            <w:pPr>
              <w:pStyle w:val="11"/>
            </w:pPr>
            <w:r>
              <w:t xml:space="preserve">Сейсморазведочные работы МОГТ 3D на </w:t>
            </w:r>
            <w:proofErr w:type="spellStart"/>
            <w:r>
              <w:t>Салаирской</w:t>
            </w:r>
            <w:proofErr w:type="spellEnd"/>
            <w:r>
              <w:t xml:space="preserve"> площади </w:t>
            </w:r>
            <w:proofErr w:type="spellStart"/>
            <w:r>
              <w:t>Оморинского</w:t>
            </w:r>
            <w:proofErr w:type="spellEnd"/>
            <w:r>
              <w:t xml:space="preserve"> лиценз</w:t>
            </w:r>
            <w:r>
              <w:t>и</w:t>
            </w:r>
            <w:r>
              <w:t>онного участка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32971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РУТЕНИЙ</w:t>
            </w:r>
          </w:p>
          <w:p w:rsidR="004D3F99" w:rsidRDefault="004D3F99" w:rsidP="00842F27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Тимкин А.Б.</w:t>
            </w:r>
          </w:p>
          <w:p w:rsidR="004D3F99" w:rsidRDefault="004D3F99" w:rsidP="00842F27">
            <w:pPr>
              <w:pStyle w:val="11"/>
            </w:pPr>
            <w:r>
              <w:t>Поисковые и оценочные работы на россы</w:t>
            </w:r>
            <w:r>
              <w:t>п</w:t>
            </w:r>
            <w:r>
              <w:t xml:space="preserve">ные платиноиды на приустьевом участке </w:t>
            </w:r>
            <w:proofErr w:type="spellStart"/>
            <w:r>
              <w:t>руч</w:t>
            </w:r>
            <w:proofErr w:type="spellEnd"/>
            <w:r>
              <w:t>. Угольный в 2007-2010 гг.</w:t>
            </w:r>
          </w:p>
          <w:p w:rsidR="004D3F99" w:rsidRDefault="004D3F99" w:rsidP="00842F27">
            <w:pPr>
              <w:pStyle w:val="11"/>
            </w:pPr>
            <w:r>
              <w:t>Норильск,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32972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РУТЕНИЙ</w:t>
            </w:r>
          </w:p>
          <w:p w:rsidR="004D3F99" w:rsidRDefault="004D3F99" w:rsidP="00842F27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Тимкин С.Б.</w:t>
            </w:r>
          </w:p>
          <w:p w:rsidR="004D3F99" w:rsidRDefault="004D3F99" w:rsidP="00842F27">
            <w:pPr>
              <w:pStyle w:val="11"/>
            </w:pPr>
            <w:r>
              <w:t>Поисковые и оценочные работы на россы</w:t>
            </w:r>
            <w:r>
              <w:t>п</w:t>
            </w:r>
            <w:r>
              <w:t xml:space="preserve">ные платиноиды на участке </w:t>
            </w:r>
            <w:proofErr w:type="spellStart"/>
            <w:r>
              <w:t>руч</w:t>
            </w:r>
            <w:proofErr w:type="spellEnd"/>
            <w:r>
              <w:t>. Звонкий в 2007-2010 гг.</w:t>
            </w:r>
          </w:p>
          <w:p w:rsidR="004D3F99" w:rsidRDefault="004D3F99" w:rsidP="00842F27">
            <w:pPr>
              <w:pStyle w:val="11"/>
            </w:pPr>
            <w:r>
              <w:t>Норильск, 2016</w:t>
            </w:r>
          </w:p>
        </w:tc>
      </w:tr>
    </w:tbl>
    <w:p w:rsidR="004D3F99" w:rsidRDefault="004D3F99" w:rsidP="004D3F99">
      <w:pPr>
        <w:jc w:val="left"/>
        <w:sectPr w:rsidR="004D3F99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4D3F99" w:rsidRPr="00335DA3" w:rsidRDefault="004D3F99" w:rsidP="004D3F99">
      <w:pPr>
        <w:pStyle w:val="2"/>
      </w:pPr>
      <w:r>
        <w:lastRenderedPageBreak/>
        <w:t>Лицензии</w:t>
      </w: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10"/>
        <w:gridCol w:w="5245"/>
      </w:tblGrid>
      <w:tr w:rsidR="004D3F99" w:rsidTr="00842F27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99" w:rsidRDefault="004D3F99" w:rsidP="00842F27">
            <w:pPr>
              <w:pStyle w:val="a5"/>
            </w:pPr>
            <w:r>
              <w:br w:type="page"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99" w:rsidRDefault="004D3F99" w:rsidP="00842F27">
            <w:pPr>
              <w:pStyle w:val="a5"/>
            </w:pPr>
            <w:r>
              <w:t>Инвентарный № ТГФ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F99" w:rsidRDefault="004D3F99" w:rsidP="00842F27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99" w:rsidRDefault="004D3F99" w:rsidP="00842F27">
            <w:pPr>
              <w:pStyle w:val="a5"/>
            </w:pPr>
            <w:r>
              <w:t>Автор, название отчета, место и год составления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4D3F99">
            <w:pPr>
              <w:pStyle w:val="a"/>
              <w:numPr>
                <w:ilvl w:val="0"/>
                <w:numId w:val="29"/>
              </w:numPr>
              <w:tabs>
                <w:tab w:val="clear" w:pos="648"/>
                <w:tab w:val="num" w:pos="432"/>
              </w:tabs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3886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№02838 вид БЭ (взамен лицензии КРР №12068 вид БЭ). </w:t>
            </w:r>
            <w:proofErr w:type="gramStart"/>
            <w:r>
              <w:t>Выдана</w:t>
            </w:r>
            <w:proofErr w:type="gramEnd"/>
            <w:r>
              <w:t xml:space="preserve"> АО «Полюс». Ра</w:t>
            </w:r>
            <w:r>
              <w:t>з</w:t>
            </w:r>
            <w:r>
              <w:t>ведка и добыча рудного золота на мест</w:t>
            </w:r>
            <w:r>
              <w:t>о</w:t>
            </w:r>
            <w:r>
              <w:t xml:space="preserve">рождении </w:t>
            </w:r>
            <w:proofErr w:type="spellStart"/>
            <w:r>
              <w:t>Титимухта</w:t>
            </w:r>
            <w:proofErr w:type="spellEnd"/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3887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№02839 вид БЭ (взамен лицензии КРР №00942 вид БЭ). </w:t>
            </w:r>
            <w:proofErr w:type="gramStart"/>
            <w:r>
              <w:t>Выдана</w:t>
            </w:r>
            <w:proofErr w:type="gramEnd"/>
            <w:r>
              <w:t xml:space="preserve"> АО «Полюс». Ра</w:t>
            </w:r>
            <w:r>
              <w:t>з</w:t>
            </w:r>
            <w:r>
              <w:t xml:space="preserve">работка </w:t>
            </w:r>
            <w:proofErr w:type="spellStart"/>
            <w:r>
              <w:t>Олимпиадинского</w:t>
            </w:r>
            <w:proofErr w:type="spellEnd"/>
            <w:r>
              <w:t xml:space="preserve"> золоторудного месторождения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3888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№02840 вид БР (взамен лицензии КРР №00944 вид БР). </w:t>
            </w:r>
            <w:proofErr w:type="gramStart"/>
            <w:r>
              <w:t>Выдана</w:t>
            </w:r>
            <w:proofErr w:type="gramEnd"/>
            <w:r>
              <w:t xml:space="preserve"> АО «Полюс». Ге</w:t>
            </w:r>
            <w:r>
              <w:t>о</w:t>
            </w:r>
            <w:r>
              <w:t>логическое изучение и добыча рудного зол</w:t>
            </w:r>
            <w:r>
              <w:t>о</w:t>
            </w:r>
            <w:r>
              <w:t xml:space="preserve">та на </w:t>
            </w:r>
            <w:proofErr w:type="spellStart"/>
            <w:r>
              <w:t>Олимпиадинской</w:t>
            </w:r>
            <w:proofErr w:type="spellEnd"/>
            <w:r>
              <w:t xml:space="preserve"> площади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3889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№02841 вид БП (взамен лицензии КРР №02472 вид БП). </w:t>
            </w:r>
            <w:proofErr w:type="gramStart"/>
            <w:r>
              <w:t>Выдана</w:t>
            </w:r>
            <w:proofErr w:type="gramEnd"/>
            <w:r>
              <w:t xml:space="preserve"> АО «Полюс». Ге</w:t>
            </w:r>
            <w:r>
              <w:t>о</w:t>
            </w:r>
            <w:r>
              <w:t>логическое изучение (поиски и оценка рудн</w:t>
            </w:r>
            <w:r>
              <w:t>о</w:t>
            </w:r>
            <w:r>
              <w:t xml:space="preserve">го золота) Нижележащих горизонтов </w:t>
            </w:r>
            <w:proofErr w:type="spellStart"/>
            <w:r>
              <w:t>Оли</w:t>
            </w:r>
            <w:r>
              <w:t>м</w:t>
            </w:r>
            <w:r>
              <w:t>пиадинского</w:t>
            </w:r>
            <w:proofErr w:type="spellEnd"/>
            <w:r>
              <w:t xml:space="preserve"> месторождения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Pr="00DF39DB" w:rsidRDefault="004D3F99" w:rsidP="00842F27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3890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№02848 вид НП (взамен лицензии ДУД №12624 вид НП). </w:t>
            </w:r>
            <w:proofErr w:type="gramStart"/>
            <w:r>
              <w:t>Выдана</w:t>
            </w:r>
            <w:proofErr w:type="gramEnd"/>
            <w:r>
              <w:t xml:space="preserve"> ООО «Ермак </w:t>
            </w:r>
            <w:proofErr w:type="spellStart"/>
            <w:r>
              <w:t>Нефтегаз</w:t>
            </w:r>
            <w:proofErr w:type="spellEnd"/>
            <w:r>
              <w:t>». Геологическое изучение, вкл</w:t>
            </w:r>
            <w:r>
              <w:t>ю</w:t>
            </w:r>
            <w:r>
              <w:t>чающее поиски и оценку месторождений п</w:t>
            </w:r>
            <w:r>
              <w:t>о</w:t>
            </w:r>
            <w:r>
              <w:t>лезных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3891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№02852 вид НР (взамен лицензии КРР №15824 вид НР). </w:t>
            </w:r>
            <w:proofErr w:type="gramStart"/>
            <w:r>
              <w:t>Выдана</w:t>
            </w:r>
            <w:proofErr w:type="gramEnd"/>
            <w:r>
              <w:t xml:space="preserve"> АО «ННК-</w:t>
            </w:r>
            <w:proofErr w:type="spellStart"/>
            <w:r>
              <w:t>Таймырнефтегаздобыча</w:t>
            </w:r>
            <w:proofErr w:type="spellEnd"/>
            <w:r>
              <w:t>». Геологическое изучение, включающее поиски и оценку м</w:t>
            </w:r>
            <w:r>
              <w:t>е</w:t>
            </w:r>
            <w:r>
              <w:t>сторождений полезных ископаемых, разве</w:t>
            </w:r>
            <w:r>
              <w:t>д</w:t>
            </w:r>
            <w:r>
              <w:t>ку и добычу полезных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3892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№02853 вид НР (взамен лицензии КРР №15825 вид НР). </w:t>
            </w:r>
            <w:proofErr w:type="gramStart"/>
            <w:r>
              <w:t>Выдана</w:t>
            </w:r>
            <w:proofErr w:type="gramEnd"/>
            <w:r>
              <w:t xml:space="preserve"> АО «ННК-</w:t>
            </w:r>
            <w:proofErr w:type="spellStart"/>
            <w:r>
              <w:t>Таймырнефтегаздобыча</w:t>
            </w:r>
            <w:proofErr w:type="spellEnd"/>
            <w:r>
              <w:t>». Разведка и доб</w:t>
            </w:r>
            <w:r>
              <w:t>ы</w:t>
            </w:r>
            <w:r>
              <w:t>ча полезных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3893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№02856 вид НР (взамен лицензии КРР №01868 вид НР). </w:t>
            </w:r>
            <w:proofErr w:type="gramStart"/>
            <w:r>
              <w:t>Выдана</w:t>
            </w:r>
            <w:proofErr w:type="gramEnd"/>
            <w:r>
              <w:t xml:space="preserve"> ПАО «Газпром». Геологическое изучение, включающее пои</w:t>
            </w:r>
            <w:r>
              <w:t>с</w:t>
            </w:r>
            <w:r>
              <w:lastRenderedPageBreak/>
              <w:t>ки и оценку месторождений полезных иск</w:t>
            </w:r>
            <w:r>
              <w:t>о</w:t>
            </w:r>
            <w:r>
              <w:t>паемых, разведку и добычу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Pr="00DF39DB" w:rsidRDefault="004D3F99" w:rsidP="00842F27">
            <w:pPr>
              <w:pStyle w:val="a8"/>
            </w:pPr>
            <w:r>
              <w:t>3894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№02862 вид НР (взамен лицензии ТУР №13736 вид НР). </w:t>
            </w:r>
            <w:proofErr w:type="gramStart"/>
            <w:r>
              <w:t>Выдана</w:t>
            </w:r>
            <w:proofErr w:type="gramEnd"/>
            <w:r>
              <w:t xml:space="preserve"> ПАО «Газпром».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паемых, разведку и добычу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3895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r>
              <w:t>МПР РФ</w:t>
            </w:r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Лицензия на пользование недрами. Серия КРР №16040 вид ПП. Выдана ОАО «Нефт</w:t>
            </w:r>
            <w:r>
              <w:t>я</w:t>
            </w:r>
            <w:r>
              <w:t xml:space="preserve">ная компания «Роснефть». Геологическое изучение и оценка пригодности участка недр </w:t>
            </w:r>
            <w:proofErr w:type="spellStart"/>
            <w:r>
              <w:t>Хара-Тумус</w:t>
            </w:r>
            <w:proofErr w:type="spellEnd"/>
            <w:r>
              <w:t xml:space="preserve"> для строительства подземного хранилища газа</w:t>
            </w:r>
          </w:p>
          <w:p w:rsidR="004D3F99" w:rsidRDefault="004D3F99" w:rsidP="00842F27">
            <w:pPr>
              <w:pStyle w:val="11"/>
            </w:pPr>
            <w:r>
              <w:t>Москва,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3896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r>
              <w:t>МПР РФ</w:t>
            </w:r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Лицензия на пользование недрами. Серия КРР №16049 вид НП (взамен лицензии ТУР №13502 вид НП). Выдана ПАО «</w:t>
            </w:r>
            <w:proofErr w:type="spellStart"/>
            <w:r>
              <w:t>Красноярс</w:t>
            </w:r>
            <w:r>
              <w:t>к</w:t>
            </w:r>
            <w:r>
              <w:t>газпром</w:t>
            </w:r>
            <w:proofErr w:type="spellEnd"/>
            <w:r>
              <w:t>». Геологическое изучение, включ</w:t>
            </w:r>
            <w:r>
              <w:t>а</w:t>
            </w:r>
            <w:r>
              <w:t>ющее поиски и оценку месторождений п</w:t>
            </w:r>
            <w:r>
              <w:t>о</w:t>
            </w:r>
            <w:r>
              <w:t>лезных ископаемых</w:t>
            </w:r>
          </w:p>
          <w:p w:rsidR="004D3F99" w:rsidRDefault="004D3F99" w:rsidP="00842F27">
            <w:pPr>
              <w:pStyle w:val="11"/>
            </w:pPr>
            <w:r>
              <w:t>Москва,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Pr="00EC72EC" w:rsidRDefault="004D3F99" w:rsidP="00842F27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3897</w:t>
            </w:r>
          </w:p>
        </w:tc>
        <w:tc>
          <w:tcPr>
            <w:tcW w:w="2410" w:type="dxa"/>
          </w:tcPr>
          <w:p w:rsidR="004D3F99" w:rsidRPr="00EC72EC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№02842 вид БП. </w:t>
            </w:r>
            <w:proofErr w:type="gramStart"/>
            <w:r>
              <w:t>Выдана</w:t>
            </w:r>
            <w:proofErr w:type="gramEnd"/>
            <w:r>
              <w:t xml:space="preserve"> ООО «СКАТ».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Pr="00EC72EC" w:rsidRDefault="004D3F99" w:rsidP="00842F27">
            <w:pPr>
              <w:pStyle w:val="a8"/>
            </w:pPr>
            <w:r>
              <w:t>3898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№02843 вид БП. </w:t>
            </w:r>
            <w:proofErr w:type="gramStart"/>
            <w:r>
              <w:t>Выдана</w:t>
            </w:r>
            <w:proofErr w:type="gramEnd"/>
            <w:r>
              <w:t xml:space="preserve"> ООО «СКАТ».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3899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№02851 вид ПП (взамен лицензии КРР №02675 вид ПП). </w:t>
            </w:r>
            <w:proofErr w:type="gramStart"/>
            <w:r>
              <w:t>Выдана</w:t>
            </w:r>
            <w:proofErr w:type="gramEnd"/>
            <w:r>
              <w:t xml:space="preserve"> АО «ННК-</w:t>
            </w:r>
            <w:proofErr w:type="spellStart"/>
            <w:r>
              <w:t>Таймырнефтегаздобыча</w:t>
            </w:r>
            <w:proofErr w:type="spellEnd"/>
            <w:r>
              <w:t>». Геологическое изучение и оценка пригодности участка недр для размещения в пластах горных пород п</w:t>
            </w:r>
            <w:r>
              <w:t>о</w:t>
            </w:r>
            <w:r>
              <w:t>путных вод и вод, использованных для со</w:t>
            </w:r>
            <w:r>
              <w:t>б</w:t>
            </w:r>
            <w:r>
              <w:t>ственных производственных и технологич</w:t>
            </w:r>
            <w:r>
              <w:t>е</w:t>
            </w:r>
            <w:r>
              <w:t>ских нужд при разведке и добыче углевод</w:t>
            </w:r>
            <w:r>
              <w:t>о</w:t>
            </w:r>
            <w:r>
              <w:t>родного сырья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3900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№02855 вид БЭ (взамен лицензии КРР №02668 вид БЭ). </w:t>
            </w:r>
            <w:proofErr w:type="gramStart"/>
            <w:r>
              <w:t>Выдана</w:t>
            </w:r>
            <w:proofErr w:type="gramEnd"/>
            <w:r>
              <w:t xml:space="preserve"> АО «Васильевский </w:t>
            </w:r>
            <w:r>
              <w:lastRenderedPageBreak/>
              <w:t>рудник». Добыча россыпного золота, геол</w:t>
            </w:r>
            <w:r>
              <w:t>о</w:t>
            </w:r>
            <w:r>
              <w:t xml:space="preserve">гическое изучение и добыча </w:t>
            </w:r>
            <w:proofErr w:type="gramStart"/>
            <w:r>
              <w:t>золотоносных</w:t>
            </w:r>
            <w:proofErr w:type="gramEnd"/>
            <w:r>
              <w:t xml:space="preserve"> </w:t>
            </w:r>
            <w:proofErr w:type="spellStart"/>
            <w:r>
              <w:t>кор</w:t>
            </w:r>
            <w:proofErr w:type="spellEnd"/>
            <w:r>
              <w:t xml:space="preserve"> выветривания в среднем течении р. Та-лая, правого притока р. Бол. </w:t>
            </w:r>
            <w:proofErr w:type="spellStart"/>
            <w:r>
              <w:t>Мурожная</w:t>
            </w:r>
            <w:proofErr w:type="spellEnd"/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3901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№02857 вид МЭ (взамен лицензии КРР №00820 вид МЭ). </w:t>
            </w:r>
            <w:proofErr w:type="gramStart"/>
            <w:r>
              <w:t>Выдана</w:t>
            </w:r>
            <w:proofErr w:type="gramEnd"/>
            <w:r>
              <w:t xml:space="preserve"> АО «Санаторий «Красноярское Загорье». Разведка и добыча подземных минеральных вод </w:t>
            </w:r>
            <w:proofErr w:type="spellStart"/>
            <w:r>
              <w:t>Кожановского</w:t>
            </w:r>
            <w:proofErr w:type="spellEnd"/>
            <w:r>
              <w:t xml:space="preserve"> месторождения для санаторно-курортного лечения и коммерческой реализации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3902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№02858 вид БЭ. </w:t>
            </w:r>
            <w:proofErr w:type="gramStart"/>
            <w:r>
              <w:t>Выдана</w:t>
            </w:r>
            <w:proofErr w:type="gramEnd"/>
            <w:r>
              <w:t xml:space="preserve"> ООО «</w:t>
            </w:r>
            <w:proofErr w:type="spellStart"/>
            <w:r>
              <w:t>Сибр</w:t>
            </w:r>
            <w:r>
              <w:t>е</w:t>
            </w:r>
            <w:r>
              <w:t>сурс</w:t>
            </w:r>
            <w:proofErr w:type="spellEnd"/>
            <w:r>
              <w:t>». Разведка и добыча полезных ископ</w:t>
            </w:r>
            <w:r>
              <w:t>а</w:t>
            </w:r>
            <w:r>
              <w:t>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3903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№02859 вид БР. </w:t>
            </w:r>
            <w:proofErr w:type="gramStart"/>
            <w:r>
              <w:t>Выдана</w:t>
            </w:r>
            <w:proofErr w:type="gramEnd"/>
            <w:r>
              <w:t xml:space="preserve"> ООО «</w:t>
            </w:r>
            <w:proofErr w:type="spellStart"/>
            <w:r>
              <w:t>Сибр</w:t>
            </w:r>
            <w:r>
              <w:t>е</w:t>
            </w:r>
            <w:r>
              <w:t>сурс</w:t>
            </w:r>
            <w:proofErr w:type="spellEnd"/>
            <w:r>
              <w:t>». Геологическое изучение, включающее поиски и оценку полезных ископаемых, ра</w:t>
            </w:r>
            <w:r>
              <w:t>з</w:t>
            </w:r>
            <w:r>
              <w:t>ведка и добыча полезных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3904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№02860 вид БР. </w:t>
            </w:r>
            <w:proofErr w:type="gramStart"/>
            <w:r>
              <w:t>Выдана</w:t>
            </w:r>
            <w:proofErr w:type="gramEnd"/>
            <w:r>
              <w:t xml:space="preserve"> ООО «</w:t>
            </w:r>
            <w:proofErr w:type="spellStart"/>
            <w:r>
              <w:t>Сисим</w:t>
            </w:r>
            <w:proofErr w:type="spellEnd"/>
            <w:r>
              <w:t>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паемых, разведку и добычу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3905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№02861 вид БЭ. </w:t>
            </w:r>
            <w:proofErr w:type="gramStart"/>
            <w:r>
              <w:t>Выдана</w:t>
            </w:r>
            <w:proofErr w:type="gramEnd"/>
            <w:r>
              <w:t xml:space="preserve"> ООО «</w:t>
            </w:r>
            <w:proofErr w:type="spellStart"/>
            <w:r>
              <w:t>Сисим</w:t>
            </w:r>
            <w:proofErr w:type="spellEnd"/>
            <w:r>
              <w:t>». Разведка и добыча полезных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3906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№02863 вид ВЭ. </w:t>
            </w:r>
            <w:proofErr w:type="gramStart"/>
            <w:r>
              <w:t>Выдана</w:t>
            </w:r>
            <w:proofErr w:type="gramEnd"/>
            <w:r>
              <w:t xml:space="preserve"> ООО «Исто</w:t>
            </w:r>
            <w:r>
              <w:t>ч</w:t>
            </w:r>
            <w:r>
              <w:t>ник». Разведка и добыча питьевых подзе</w:t>
            </w:r>
            <w:r>
              <w:t>м</w:t>
            </w:r>
            <w:r>
              <w:t>ных вод для розлива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3907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№02850 вид ВЭ (взамен лицензии КРР №02640 вид ВЭ). </w:t>
            </w:r>
            <w:proofErr w:type="gramStart"/>
            <w:r>
              <w:t>Выдана</w:t>
            </w:r>
            <w:proofErr w:type="gramEnd"/>
            <w:r>
              <w:t xml:space="preserve"> АО «ННК-</w:t>
            </w:r>
            <w:proofErr w:type="spellStart"/>
            <w:r>
              <w:t>Таймырнефтегаздобыча</w:t>
            </w:r>
            <w:proofErr w:type="spellEnd"/>
            <w:r>
              <w:t>». Геологическое изучение, разведка и добыча подземных вод для технологического обеспечения водой промышленных объектов месторождений нефти и газа и поддержания пластового давления (</w:t>
            </w:r>
            <w:proofErr w:type="spellStart"/>
            <w:r>
              <w:t>заводнения</w:t>
            </w:r>
            <w:proofErr w:type="spellEnd"/>
            <w:r>
              <w:t>) в скважинах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3908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r>
              <w:t>МПР РФ</w:t>
            </w:r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Лицензия на пользование недрами. Серия КРР №16146 вид ПД. Выдана ОАО «Нефт</w:t>
            </w:r>
            <w:r>
              <w:t>я</w:t>
            </w:r>
            <w:r>
              <w:lastRenderedPageBreak/>
              <w:t>ная компания «Роснефть». Строительство и эксплуатация подземных сооружений, не связанных с добычей полезных ископаемых, для проводки наклонно-направленных скв</w:t>
            </w:r>
            <w:r>
              <w:t>а</w:t>
            </w:r>
            <w:r>
              <w:t xml:space="preserve">жин с побережья п-ова </w:t>
            </w:r>
            <w:proofErr w:type="spellStart"/>
            <w:r>
              <w:t>Хара-Тумус</w:t>
            </w:r>
            <w:proofErr w:type="spellEnd"/>
            <w:r>
              <w:t xml:space="preserve"> до учас</w:t>
            </w:r>
            <w:r>
              <w:t>т</w:t>
            </w:r>
            <w:r>
              <w:t xml:space="preserve">ка недр </w:t>
            </w:r>
            <w:proofErr w:type="spellStart"/>
            <w:r>
              <w:t>Хатангский</w:t>
            </w:r>
            <w:proofErr w:type="spellEnd"/>
          </w:p>
          <w:p w:rsidR="004D3F99" w:rsidRDefault="004D3F99" w:rsidP="00842F27">
            <w:pPr>
              <w:pStyle w:val="11"/>
            </w:pPr>
            <w:r>
              <w:t>Москва,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3909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№02803 вид ТП. </w:t>
            </w:r>
            <w:proofErr w:type="gramStart"/>
            <w:r>
              <w:t>Выдана</w:t>
            </w:r>
            <w:proofErr w:type="gramEnd"/>
            <w:r>
              <w:t xml:space="preserve"> ООО «ТГК».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3910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№02804 вид ТП. </w:t>
            </w:r>
            <w:proofErr w:type="gramStart"/>
            <w:r>
              <w:t>Выдана</w:t>
            </w:r>
            <w:proofErr w:type="gramEnd"/>
            <w:r>
              <w:t xml:space="preserve"> ООО «ТГК».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3911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№02805 вид ТП. </w:t>
            </w:r>
            <w:proofErr w:type="gramStart"/>
            <w:r>
              <w:t>Выдана</w:t>
            </w:r>
            <w:proofErr w:type="gramEnd"/>
            <w:r>
              <w:t xml:space="preserve"> ООО «ТГК».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3912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№02806 вид ТП. </w:t>
            </w:r>
            <w:proofErr w:type="gramStart"/>
            <w:r>
              <w:t>Выдана</w:t>
            </w:r>
            <w:proofErr w:type="gramEnd"/>
            <w:r>
              <w:t xml:space="preserve"> ООО «СЭК».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3913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№02807 вид ТП. </w:t>
            </w:r>
            <w:proofErr w:type="gramStart"/>
            <w:r>
              <w:t>Выдана</w:t>
            </w:r>
            <w:proofErr w:type="gramEnd"/>
            <w:r>
              <w:t xml:space="preserve"> ООО «СЭК».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3914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№02808 вид ТП. </w:t>
            </w:r>
            <w:proofErr w:type="gramStart"/>
            <w:r>
              <w:t>Выдана</w:t>
            </w:r>
            <w:proofErr w:type="gramEnd"/>
            <w:r>
              <w:t xml:space="preserve"> ООО «СЭК».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3915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№02809 вид ТП. </w:t>
            </w:r>
            <w:proofErr w:type="gramStart"/>
            <w:r>
              <w:t>Выдана</w:t>
            </w:r>
            <w:proofErr w:type="gramEnd"/>
            <w:r>
              <w:t xml:space="preserve"> ООО «ЯГК».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3916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№02810 вид ТП. </w:t>
            </w:r>
            <w:proofErr w:type="gramStart"/>
            <w:r>
              <w:t>Выдана</w:t>
            </w:r>
            <w:proofErr w:type="gramEnd"/>
            <w:r>
              <w:t xml:space="preserve"> ООО «ЯГК». Геологическое изучение, включающее пои</w:t>
            </w:r>
            <w:r>
              <w:t>с</w:t>
            </w:r>
            <w:r>
              <w:lastRenderedPageBreak/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3917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№02811 вид ТП. </w:t>
            </w:r>
            <w:proofErr w:type="gramStart"/>
            <w:r>
              <w:t>Выдана</w:t>
            </w:r>
            <w:proofErr w:type="gramEnd"/>
            <w:r>
              <w:t xml:space="preserve"> ООО «ЯГК».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3918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№02812 вид ТП. </w:t>
            </w:r>
            <w:proofErr w:type="gramStart"/>
            <w:r>
              <w:t>Выдана</w:t>
            </w:r>
            <w:proofErr w:type="gramEnd"/>
            <w:r>
              <w:t xml:space="preserve"> ООО «СИБ</w:t>
            </w:r>
            <w:r>
              <w:t>У</w:t>
            </w:r>
            <w:r>
              <w:t>ГОЛЬ». Геологическое изучение, включа</w:t>
            </w:r>
            <w:r>
              <w:t>ю</w:t>
            </w:r>
            <w:r>
              <w:t>щее поиски и оценку месторождений поле</w:t>
            </w:r>
            <w:r>
              <w:t>з</w:t>
            </w:r>
            <w:r>
              <w:t>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3919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№02813 вид ТП. </w:t>
            </w:r>
            <w:proofErr w:type="gramStart"/>
            <w:r>
              <w:t>Выдана</w:t>
            </w:r>
            <w:proofErr w:type="gramEnd"/>
            <w:r>
              <w:t xml:space="preserve"> ООО «СИБ</w:t>
            </w:r>
            <w:r>
              <w:t>У</w:t>
            </w:r>
            <w:r>
              <w:t>ГОЛЬ». Геологическое изучение, включа</w:t>
            </w:r>
            <w:r>
              <w:t>ю</w:t>
            </w:r>
            <w:r>
              <w:t>щее поиски и оценку месторождений поле</w:t>
            </w:r>
            <w:r>
              <w:t>з</w:t>
            </w:r>
            <w:r>
              <w:t>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3920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№02814 вид ТП. </w:t>
            </w:r>
            <w:proofErr w:type="gramStart"/>
            <w:r>
              <w:t>Выдана</w:t>
            </w:r>
            <w:proofErr w:type="gramEnd"/>
            <w:r>
              <w:t xml:space="preserve"> ООО «СИБ</w:t>
            </w:r>
            <w:r>
              <w:t>У</w:t>
            </w:r>
            <w:r>
              <w:t>ГОЛЬ». Геологическое изучение, включа</w:t>
            </w:r>
            <w:r>
              <w:t>ю</w:t>
            </w:r>
            <w:r>
              <w:t>щее поиски и оценку месторождений поле</w:t>
            </w:r>
            <w:r>
              <w:t>з</w:t>
            </w:r>
            <w:r>
              <w:t>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3921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№02815 вид ТП. </w:t>
            </w:r>
            <w:proofErr w:type="gramStart"/>
            <w:r>
              <w:t>Выдана</w:t>
            </w:r>
            <w:proofErr w:type="gramEnd"/>
            <w:r>
              <w:t xml:space="preserve"> ООО «ЭНЕ</w:t>
            </w:r>
            <w:r>
              <w:t>Р</w:t>
            </w:r>
            <w:r>
              <w:t>ГОПРОМ». Геологическое изучение, вкл</w:t>
            </w:r>
            <w:r>
              <w:t>ю</w:t>
            </w:r>
            <w:r>
              <w:t>чающее поиски и оценку месторождений п</w:t>
            </w:r>
            <w:r>
              <w:t>о</w:t>
            </w:r>
            <w:r>
              <w:t>лезных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3922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№02816 вид ТП. </w:t>
            </w:r>
            <w:proofErr w:type="gramStart"/>
            <w:r>
              <w:t>Выдана</w:t>
            </w:r>
            <w:proofErr w:type="gramEnd"/>
            <w:r>
              <w:t xml:space="preserve"> ООО «ЭНЕ</w:t>
            </w:r>
            <w:r>
              <w:t>Р</w:t>
            </w:r>
            <w:r>
              <w:t>ГОПРОМ». Геологическое изучение, вкл</w:t>
            </w:r>
            <w:r>
              <w:t>ю</w:t>
            </w:r>
            <w:r>
              <w:t>чающее поиски и оценку месторождений п</w:t>
            </w:r>
            <w:r>
              <w:t>о</w:t>
            </w:r>
            <w:r>
              <w:t>лезных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3923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№02817 вид ТП. </w:t>
            </w:r>
            <w:proofErr w:type="gramStart"/>
            <w:r>
              <w:t>Выдана</w:t>
            </w:r>
            <w:proofErr w:type="gramEnd"/>
            <w:r>
              <w:t xml:space="preserve"> ООО «ЭНЕ</w:t>
            </w:r>
            <w:r>
              <w:t>Р</w:t>
            </w:r>
            <w:r>
              <w:t>ГОПРОМ». Геологическое изучение, вкл</w:t>
            </w:r>
            <w:r>
              <w:t>ю</w:t>
            </w:r>
            <w:r>
              <w:t>чающее поиски и оценку месторождений п</w:t>
            </w:r>
            <w:r>
              <w:t>о</w:t>
            </w:r>
            <w:r>
              <w:t>лезных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3924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№02818 вид ТП. </w:t>
            </w:r>
            <w:proofErr w:type="gramStart"/>
            <w:r>
              <w:t>Выдана</w:t>
            </w:r>
            <w:proofErr w:type="gramEnd"/>
            <w:r>
              <w:t xml:space="preserve"> ООО «ПГК».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3925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</w:t>
            </w:r>
            <w:r>
              <w:lastRenderedPageBreak/>
              <w:t xml:space="preserve">КРР №02819 вид ТП. </w:t>
            </w:r>
            <w:proofErr w:type="gramStart"/>
            <w:r>
              <w:t>Выдана</w:t>
            </w:r>
            <w:proofErr w:type="gramEnd"/>
            <w:r>
              <w:t xml:space="preserve"> ООО «ПГК».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3926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№02820 вид ТП. </w:t>
            </w:r>
            <w:proofErr w:type="gramStart"/>
            <w:r>
              <w:t>Выдана</w:t>
            </w:r>
            <w:proofErr w:type="gramEnd"/>
            <w:r>
              <w:t xml:space="preserve"> ООО «ПГК».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3927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№02821 вид ТП. </w:t>
            </w:r>
            <w:proofErr w:type="gramStart"/>
            <w:r>
              <w:t>Выдана</w:t>
            </w:r>
            <w:proofErr w:type="gramEnd"/>
            <w:r>
              <w:t xml:space="preserve"> ООО «ПРОМРЕШЕНИЕ». Геологическое изучение, включающее поиски и оценку месторожд</w:t>
            </w:r>
            <w:r>
              <w:t>е</w:t>
            </w:r>
            <w:r>
              <w:t>ний полезных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3928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№02822 вид ТП. </w:t>
            </w:r>
            <w:proofErr w:type="gramStart"/>
            <w:r>
              <w:t>Выдана</w:t>
            </w:r>
            <w:proofErr w:type="gramEnd"/>
            <w:r>
              <w:t xml:space="preserve"> ООО «ПРОМРЕШЕНИЕ». Геологическое изучение, включающее поиски и оценку месторожд</w:t>
            </w:r>
            <w:r>
              <w:t>е</w:t>
            </w:r>
            <w:r>
              <w:t>ний полезных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3929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№02823 вид ТП. </w:t>
            </w:r>
            <w:proofErr w:type="gramStart"/>
            <w:r>
              <w:t>Выдана</w:t>
            </w:r>
            <w:proofErr w:type="gramEnd"/>
            <w:r>
              <w:t xml:space="preserve"> ООО «ПРОМРЕШЕНИЕ». Геологическое изучение, включающее поиски и оценку месторожд</w:t>
            </w:r>
            <w:r>
              <w:t>е</w:t>
            </w:r>
            <w:r>
              <w:t>ний полезных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3930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№02824 вид ТП. </w:t>
            </w:r>
            <w:proofErr w:type="gramStart"/>
            <w:r>
              <w:t>Выдана</w:t>
            </w:r>
            <w:proofErr w:type="gramEnd"/>
            <w:r>
              <w:t xml:space="preserve"> ООО «ОЭК».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3931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№02825 вид ТП. </w:t>
            </w:r>
            <w:proofErr w:type="gramStart"/>
            <w:r>
              <w:t>Выдана</w:t>
            </w:r>
            <w:proofErr w:type="gramEnd"/>
            <w:r>
              <w:t xml:space="preserve"> ООО «ОЭК».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3932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№02826 вид ТП. </w:t>
            </w:r>
            <w:proofErr w:type="gramStart"/>
            <w:r>
              <w:t>Выдана</w:t>
            </w:r>
            <w:proofErr w:type="gramEnd"/>
            <w:r>
              <w:t xml:space="preserve"> ООО «ОЭК».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3933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№02827 вид ТП. </w:t>
            </w:r>
            <w:proofErr w:type="gramStart"/>
            <w:r>
              <w:t>Выдана</w:t>
            </w:r>
            <w:proofErr w:type="gramEnd"/>
            <w:r>
              <w:t xml:space="preserve"> ООО «ПЭК».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lastRenderedPageBreak/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3934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№02828 вид ТП. </w:t>
            </w:r>
            <w:proofErr w:type="gramStart"/>
            <w:r>
              <w:t>Выдана</w:t>
            </w:r>
            <w:proofErr w:type="gramEnd"/>
            <w:r>
              <w:t xml:space="preserve"> ООО «ПЭК».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3935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№02829 вид ТП. </w:t>
            </w:r>
            <w:proofErr w:type="gramStart"/>
            <w:r>
              <w:t>Выдана</w:t>
            </w:r>
            <w:proofErr w:type="gramEnd"/>
            <w:r>
              <w:t xml:space="preserve"> ООО «ПЭК».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3936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№02830 вид ТП. </w:t>
            </w:r>
            <w:proofErr w:type="gramStart"/>
            <w:r>
              <w:t>Выдана</w:t>
            </w:r>
            <w:proofErr w:type="gramEnd"/>
            <w:r>
              <w:t xml:space="preserve"> ООО «КЭК».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3937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 w:rsidRPr="004A0FC4">
              <w:t>Лице</w:t>
            </w:r>
            <w:r>
              <w:t>нзия на пользование недрами. Се</w:t>
            </w:r>
            <w:r w:rsidRPr="004A0FC4">
              <w:t xml:space="preserve">рия КРР №02831 вид ТП. </w:t>
            </w:r>
            <w:proofErr w:type="gramStart"/>
            <w:r w:rsidRPr="004A0FC4">
              <w:t>Выдана</w:t>
            </w:r>
            <w:proofErr w:type="gramEnd"/>
            <w:r w:rsidRPr="004A0FC4">
              <w:t xml:space="preserve"> ООО «КЭК</w:t>
            </w:r>
            <w:r>
              <w:t>». Геологическое изучение, вклю</w:t>
            </w:r>
            <w:r w:rsidRPr="004A0FC4">
              <w:t>чающее пои</w:t>
            </w:r>
            <w:r w:rsidRPr="004A0FC4">
              <w:t>с</w:t>
            </w:r>
            <w:r>
              <w:t>ки и оценку месторожде</w:t>
            </w:r>
            <w:r w:rsidRPr="004A0FC4">
              <w:t>ний полезных иск</w:t>
            </w:r>
            <w:r w:rsidRPr="004A0FC4">
              <w:t>о</w:t>
            </w:r>
            <w:r w:rsidRPr="004A0FC4">
              <w:t>паемых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3938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№02832 вид ТП. </w:t>
            </w:r>
            <w:proofErr w:type="gramStart"/>
            <w:r>
              <w:t>Выдана</w:t>
            </w:r>
            <w:proofErr w:type="gramEnd"/>
            <w:r>
              <w:t xml:space="preserve"> ООО «КЭК».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Pr="004A0FC4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3939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№02833 вид ТП. </w:t>
            </w:r>
            <w:proofErr w:type="gramStart"/>
            <w:r>
              <w:t>Выдана</w:t>
            </w:r>
            <w:proofErr w:type="gramEnd"/>
            <w:r>
              <w:t xml:space="preserve"> ООО «ПГК».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3940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№02834 вид ТП. </w:t>
            </w:r>
            <w:proofErr w:type="gramStart"/>
            <w:r>
              <w:t>Выдана</w:t>
            </w:r>
            <w:proofErr w:type="gramEnd"/>
            <w:r>
              <w:t xml:space="preserve"> ООО «ПГК».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3941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 КРР №02835 вид ТП. </w:t>
            </w:r>
            <w:proofErr w:type="gramStart"/>
            <w:r>
              <w:t>Выдана</w:t>
            </w:r>
            <w:proofErr w:type="gramEnd"/>
            <w:r>
              <w:t xml:space="preserve"> ООО «ПЯСГК».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3942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№02836 вид ТП. </w:t>
            </w:r>
            <w:proofErr w:type="gramStart"/>
            <w:r>
              <w:t>Выдана</w:t>
            </w:r>
            <w:proofErr w:type="gramEnd"/>
            <w:r>
              <w:t xml:space="preserve"> ООО «ПЯСГК».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lastRenderedPageBreak/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3943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№02837 вид ТП. </w:t>
            </w:r>
            <w:proofErr w:type="gramStart"/>
            <w:r>
              <w:t>Выдана</w:t>
            </w:r>
            <w:proofErr w:type="gramEnd"/>
            <w:r>
              <w:t xml:space="preserve"> ООО «ПЯСГК».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3944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№02847 вид ТЭ. </w:t>
            </w:r>
            <w:proofErr w:type="gramStart"/>
            <w:r>
              <w:t>Выдана</w:t>
            </w:r>
            <w:proofErr w:type="gramEnd"/>
            <w:r>
              <w:t xml:space="preserve"> ООО «БКУ». Разведка и добыча полезных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3945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 xml:space="preserve">Лицензия на пользование недрами. Серия КРР №02849 вид ТП. </w:t>
            </w:r>
            <w:proofErr w:type="gramStart"/>
            <w:r>
              <w:t>Выдана</w:t>
            </w:r>
            <w:proofErr w:type="gramEnd"/>
            <w:r>
              <w:t xml:space="preserve"> ООО «</w:t>
            </w:r>
            <w:proofErr w:type="spellStart"/>
            <w:r>
              <w:t>ТомГДК</w:t>
            </w:r>
            <w:proofErr w:type="spellEnd"/>
            <w:r>
              <w:t>». Геологическое изучение, вкл</w:t>
            </w:r>
            <w:r>
              <w:t>ю</w:t>
            </w:r>
            <w:r>
              <w:t>чающее поиски и оценку месторождений п</w:t>
            </w:r>
            <w:r>
              <w:t>о</w:t>
            </w:r>
            <w:r>
              <w:t>лезных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  <w:tr w:rsidR="004D3F99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4D3F99" w:rsidRDefault="004D3F99" w:rsidP="00842F27">
            <w:pPr>
              <w:pStyle w:val="a8"/>
            </w:pPr>
            <w:r>
              <w:t>3946</w:t>
            </w:r>
          </w:p>
        </w:tc>
        <w:tc>
          <w:tcPr>
            <w:tcW w:w="2410" w:type="dxa"/>
          </w:tcPr>
          <w:p w:rsidR="004D3F99" w:rsidRDefault="004D3F99" w:rsidP="00842F27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45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Лицензия на пользование недрами. Серия КРР №02854 вид БП. Выдан</w:t>
            </w:r>
            <w:proofErr w:type="gramStart"/>
            <w:r>
              <w:t>а ООО</w:t>
            </w:r>
            <w:proofErr w:type="gramEnd"/>
            <w:r>
              <w:t xml:space="preserve"> «Зве</w:t>
            </w:r>
            <w:r>
              <w:t>з</w:t>
            </w:r>
            <w:r>
              <w:t>да». Геологическое изучение, включающее поиски и оценку месторождений полезных ископаемых</w:t>
            </w:r>
          </w:p>
          <w:p w:rsidR="004D3F99" w:rsidRDefault="004D3F99" w:rsidP="00842F27">
            <w:pPr>
              <w:pStyle w:val="11"/>
            </w:pPr>
            <w:r>
              <w:t>Красноярск, 2016</w:t>
            </w:r>
          </w:p>
        </w:tc>
      </w:tr>
    </w:tbl>
    <w:p w:rsidR="004D3F99" w:rsidRDefault="004D3F99" w:rsidP="004D3F99">
      <w:pPr>
        <w:jc w:val="left"/>
        <w:sectPr w:rsidR="004D3F99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4D3F99" w:rsidRPr="001E6CB9" w:rsidRDefault="004D3F99" w:rsidP="004D3F99">
      <w:pPr>
        <w:pStyle w:val="2"/>
      </w:pPr>
      <w:r>
        <w:lastRenderedPageBreak/>
        <w:t>Дела скважин и материалы по структурам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4D3F99" w:rsidTr="00842F27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99" w:rsidRDefault="004D3F99" w:rsidP="00842F27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99" w:rsidRDefault="004D3F99" w:rsidP="00842F27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99" w:rsidRPr="00001B66" w:rsidRDefault="004D3F99" w:rsidP="00842F27">
            <w:pPr>
              <w:pStyle w:val="a5"/>
            </w:pPr>
            <w:r w:rsidRPr="00001B66"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99" w:rsidRDefault="004D3F99" w:rsidP="00842F27">
            <w:pPr>
              <w:pStyle w:val="a5"/>
            </w:pPr>
            <w:r>
              <w:t>Наименование материалов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4D3F99">
            <w:pPr>
              <w:pStyle w:val="a"/>
              <w:numPr>
                <w:ilvl w:val="0"/>
                <w:numId w:val="30"/>
              </w:numPr>
            </w:pPr>
          </w:p>
        </w:tc>
        <w:tc>
          <w:tcPr>
            <w:tcW w:w="1531" w:type="dxa"/>
          </w:tcPr>
          <w:p w:rsidR="004D3F99" w:rsidRPr="00076FBA" w:rsidRDefault="004D3F99" w:rsidP="00842F27">
            <w:r>
              <w:t>1008</w:t>
            </w:r>
          </w:p>
        </w:tc>
        <w:tc>
          <w:tcPr>
            <w:tcW w:w="2438" w:type="dxa"/>
          </w:tcPr>
          <w:p w:rsidR="004D3F99" w:rsidRPr="00AE7587" w:rsidRDefault="004D3F99" w:rsidP="00842F27">
            <w:pPr>
              <w:pStyle w:val="30"/>
            </w:pPr>
            <w:proofErr w:type="spellStart"/>
            <w:r>
              <w:t>Хатангская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Pr="00773583" w:rsidRDefault="004D3F99" w:rsidP="00842F27">
            <w:pPr>
              <w:pStyle w:val="11"/>
            </w:pPr>
            <w:proofErr w:type="spellStart"/>
            <w:r>
              <w:t>Волочанская</w:t>
            </w:r>
            <w:proofErr w:type="spellEnd"/>
            <w:r>
              <w:t xml:space="preserve"> 1. Дело скважины. Материалы на ликвидацию. Графика, ГИС.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1009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proofErr w:type="spellStart"/>
            <w:r>
              <w:t>Хатангская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proofErr w:type="spellStart"/>
            <w:r>
              <w:t>Волочанская</w:t>
            </w:r>
            <w:proofErr w:type="spellEnd"/>
            <w:r>
              <w:t xml:space="preserve"> 2. Дело скважины. Материалы на ликвидацию. Графика, ГИС.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1007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АО «ННК-</w:t>
            </w:r>
            <w:proofErr w:type="spellStart"/>
            <w:r>
              <w:t>Таймырнефтегазд</w:t>
            </w:r>
            <w:r>
              <w:t>о</w:t>
            </w:r>
            <w:r>
              <w:t>быча</w:t>
            </w:r>
            <w:proofErr w:type="spellEnd"/>
            <w:r>
              <w:t>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Западно-</w:t>
            </w:r>
            <w:proofErr w:type="spellStart"/>
            <w:r>
              <w:t>Пайяхская</w:t>
            </w:r>
            <w:proofErr w:type="spellEnd"/>
            <w:r>
              <w:t xml:space="preserve"> 1. Дело скважины. Гр</w:t>
            </w:r>
            <w:r>
              <w:t>а</w:t>
            </w:r>
            <w:r>
              <w:t>фика, ГИС.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1013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ООО «</w:t>
            </w:r>
            <w:proofErr w:type="spellStart"/>
            <w:r>
              <w:t>Славнефть-Красноярскнефтегаз</w:t>
            </w:r>
            <w:proofErr w:type="spellEnd"/>
            <w:r>
              <w:t>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211. Дело скважины.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1014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ООО «</w:t>
            </w:r>
            <w:proofErr w:type="spellStart"/>
            <w:r>
              <w:t>Славнефть-Красноярскнефтегаз</w:t>
            </w:r>
            <w:proofErr w:type="spellEnd"/>
            <w:r>
              <w:t>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220. Дело скважины.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1015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ООО «</w:t>
            </w:r>
            <w:proofErr w:type="spellStart"/>
            <w:r>
              <w:t>Славнефть-Красноярскнефтегаз</w:t>
            </w:r>
            <w:proofErr w:type="spellEnd"/>
            <w:r>
              <w:t>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223. Материалы на ликвид</w:t>
            </w:r>
            <w:r>
              <w:t>а</w:t>
            </w:r>
            <w:r>
              <w:t>цию. Графика, ГИС.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1017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ООО «</w:t>
            </w:r>
            <w:proofErr w:type="spellStart"/>
            <w:r>
              <w:t>Славнефть-Красноярскнефтегаз</w:t>
            </w:r>
            <w:proofErr w:type="spellEnd"/>
            <w:r>
              <w:t>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229. Дело скважины.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1012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proofErr w:type="spellStart"/>
            <w:r>
              <w:t>Рассохинская</w:t>
            </w:r>
            <w:proofErr w:type="spellEnd"/>
            <w:r>
              <w:t xml:space="preserve"> нефт</w:t>
            </w:r>
            <w:r>
              <w:t>е</w:t>
            </w:r>
            <w:r>
              <w:t>разведка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Озерная 1. Дело скважины. Материалы на ликвидацию. Графика, ГИС.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1016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Озерная 2. Дело скважины. Материалы на ликвидацию. Графика, ГИС.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1020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Озерная 3. Дело скважины. Материалы на ликвидацию. Графика, ГИС.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1021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Озерная 4. Дело скважины. Материалы на ликвидацию. Графика, ГИС.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1022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Озерная 5. Дело скважины. Материалы на ликвидацию. Графика, ГИС.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1023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Озерная 6. Дело скважины. Материалы на ликвидацию. Графика, ГИС.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1024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r>
              <w:t>Озерная 7. Дело скважины. Материалы на ликвидацию. Графика, ГИС.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1006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АО «ННК-</w:t>
            </w:r>
            <w:proofErr w:type="spellStart"/>
            <w:r>
              <w:t>Таймырнефтегазд</w:t>
            </w:r>
            <w:r>
              <w:t>о</w:t>
            </w:r>
            <w:r>
              <w:t>быча</w:t>
            </w:r>
            <w:proofErr w:type="spellEnd"/>
            <w:r>
              <w:t>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proofErr w:type="spellStart"/>
            <w:r>
              <w:t>Пайяхская</w:t>
            </w:r>
            <w:proofErr w:type="spellEnd"/>
            <w:r>
              <w:t xml:space="preserve"> 8. Дело скважины. Графика, ГИС.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1010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Таймырская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proofErr w:type="spellStart"/>
            <w:r>
              <w:t>Муксунихская</w:t>
            </w:r>
            <w:proofErr w:type="spellEnd"/>
            <w:r>
              <w:t xml:space="preserve"> площадь. Материалы перед</w:t>
            </w:r>
            <w:r>
              <w:t>а</w:t>
            </w:r>
            <w:r>
              <w:t>чи под глубокое бурение на нефть и газ, 1965 г.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1011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r>
              <w:t>Нижне-Енисейская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proofErr w:type="spellStart"/>
            <w:r>
              <w:t>Муксунихская</w:t>
            </w:r>
            <w:proofErr w:type="spellEnd"/>
            <w:r>
              <w:t xml:space="preserve"> структура. Материалы вывода из глубокого бурения, 1986 г.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1018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proofErr w:type="spellStart"/>
            <w:r>
              <w:t>Катангская</w:t>
            </w:r>
            <w:proofErr w:type="spellEnd"/>
            <w:r>
              <w:t xml:space="preserve">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proofErr w:type="spellStart"/>
            <w:r>
              <w:t>Нерюндинская</w:t>
            </w:r>
            <w:proofErr w:type="spellEnd"/>
            <w:r>
              <w:t xml:space="preserve"> структура. Материалы пер</w:t>
            </w:r>
            <w:r>
              <w:t>е</w:t>
            </w:r>
            <w:r>
              <w:t>дачи под глубокое бурение на нефть и газ (поисково-параметрическая стадия), 1981 г.</w:t>
            </w:r>
          </w:p>
        </w:tc>
      </w:tr>
      <w:tr w:rsidR="004D3F99" w:rsidRPr="00773583" w:rsidTr="00842F27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4D3F99" w:rsidRDefault="004D3F99" w:rsidP="00842F27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4D3F99" w:rsidRDefault="004D3F99" w:rsidP="00842F27">
            <w:r>
              <w:t>1019</w:t>
            </w:r>
          </w:p>
        </w:tc>
        <w:tc>
          <w:tcPr>
            <w:tcW w:w="2438" w:type="dxa"/>
          </w:tcPr>
          <w:p w:rsidR="004D3F99" w:rsidRDefault="004D3F99" w:rsidP="00842F27">
            <w:pPr>
              <w:pStyle w:val="30"/>
            </w:pPr>
            <w:proofErr w:type="spellStart"/>
            <w:r>
              <w:t>Катангская</w:t>
            </w:r>
            <w:proofErr w:type="spellEnd"/>
            <w:r>
              <w:t xml:space="preserve">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4D3F99" w:rsidRDefault="004D3F99" w:rsidP="00842F27">
            <w:pPr>
              <w:pStyle w:val="11"/>
            </w:pPr>
            <w:proofErr w:type="spellStart"/>
            <w:r>
              <w:t>Нерюндинская</w:t>
            </w:r>
            <w:proofErr w:type="spellEnd"/>
            <w:r>
              <w:t xml:space="preserve"> структура. Материалы пер</w:t>
            </w:r>
            <w:r>
              <w:t>е</w:t>
            </w:r>
            <w:r>
              <w:t>дачи под глубокое бурение на нефть и газ (поисково-параметрическая стадия), 1982 г.</w:t>
            </w:r>
          </w:p>
        </w:tc>
      </w:tr>
    </w:tbl>
    <w:p w:rsidR="004D3F99" w:rsidRDefault="004D3F99" w:rsidP="004D3F99">
      <w:pPr>
        <w:jc w:val="left"/>
      </w:pPr>
    </w:p>
    <w:p w:rsidR="004D3F99" w:rsidRDefault="004D3F99" w:rsidP="004D3F9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2693"/>
      </w:tblGrid>
      <w:tr w:rsidR="004D3F99" w:rsidTr="00842F27">
        <w:trPr>
          <w:trHeight w:val="602"/>
        </w:trPr>
        <w:tc>
          <w:tcPr>
            <w:tcW w:w="5529" w:type="dxa"/>
            <w:vAlign w:val="bottom"/>
          </w:tcPr>
          <w:p w:rsidR="004D3F99" w:rsidRDefault="004D3F99" w:rsidP="00842F27">
            <w:pPr>
              <w:pStyle w:val="21"/>
            </w:pPr>
            <w:r>
              <w:t>Составила:</w:t>
            </w:r>
          </w:p>
        </w:tc>
        <w:tc>
          <w:tcPr>
            <w:tcW w:w="1701" w:type="dxa"/>
          </w:tcPr>
          <w:p w:rsidR="004D3F99" w:rsidRDefault="004D3F99" w:rsidP="00842F27">
            <w:pPr>
              <w:pStyle w:val="21"/>
            </w:pPr>
          </w:p>
        </w:tc>
        <w:tc>
          <w:tcPr>
            <w:tcW w:w="2693" w:type="dxa"/>
          </w:tcPr>
          <w:p w:rsidR="004D3F99" w:rsidRDefault="004D3F99" w:rsidP="00842F27">
            <w:pPr>
              <w:pStyle w:val="21"/>
            </w:pPr>
          </w:p>
        </w:tc>
      </w:tr>
      <w:tr w:rsidR="004D3F99" w:rsidTr="00842F27">
        <w:tc>
          <w:tcPr>
            <w:tcW w:w="5529" w:type="dxa"/>
          </w:tcPr>
          <w:p w:rsidR="004D3F99" w:rsidRDefault="004D3F99" w:rsidP="00842F27">
            <w:pPr>
              <w:pStyle w:val="21"/>
            </w:pPr>
            <w:r>
              <w:t>Главный хранитель отдела</w:t>
            </w:r>
          </w:p>
        </w:tc>
        <w:tc>
          <w:tcPr>
            <w:tcW w:w="1701" w:type="dxa"/>
          </w:tcPr>
          <w:p w:rsidR="004D3F99" w:rsidRDefault="004D3F99" w:rsidP="00842F27">
            <w:pPr>
              <w:pStyle w:val="21"/>
            </w:pPr>
          </w:p>
        </w:tc>
        <w:tc>
          <w:tcPr>
            <w:tcW w:w="2693" w:type="dxa"/>
          </w:tcPr>
          <w:p w:rsidR="004D3F99" w:rsidRDefault="004D3F99" w:rsidP="00842F27">
            <w:pPr>
              <w:pStyle w:val="21"/>
            </w:pPr>
          </w:p>
        </w:tc>
      </w:tr>
      <w:tr w:rsidR="004D3F99" w:rsidTr="00842F27">
        <w:tc>
          <w:tcPr>
            <w:tcW w:w="5529" w:type="dxa"/>
          </w:tcPr>
          <w:p w:rsidR="004D3F99" w:rsidRDefault="004D3F99" w:rsidP="00842F27">
            <w:pPr>
              <w:pStyle w:val="21"/>
            </w:pPr>
            <w:r>
              <w:t>Территориальный геологический фонд</w:t>
            </w:r>
          </w:p>
        </w:tc>
        <w:tc>
          <w:tcPr>
            <w:tcW w:w="1701" w:type="dxa"/>
          </w:tcPr>
          <w:p w:rsidR="004D3F99" w:rsidRDefault="004D3F99" w:rsidP="00842F27">
            <w:pPr>
              <w:pStyle w:val="21"/>
            </w:pPr>
          </w:p>
        </w:tc>
        <w:tc>
          <w:tcPr>
            <w:tcW w:w="2693" w:type="dxa"/>
          </w:tcPr>
          <w:p w:rsidR="004D3F99" w:rsidRDefault="004D3F99" w:rsidP="00842F27">
            <w:pPr>
              <w:pStyle w:val="21"/>
            </w:pPr>
            <w:r>
              <w:t>О.А. </w:t>
            </w:r>
            <w:proofErr w:type="spellStart"/>
            <w:r>
              <w:t>Русанова</w:t>
            </w:r>
            <w:proofErr w:type="spellEnd"/>
          </w:p>
        </w:tc>
      </w:tr>
    </w:tbl>
    <w:p w:rsidR="004D3F99" w:rsidRDefault="004D3F99" w:rsidP="004D3F99"/>
    <w:p w:rsidR="004566DB" w:rsidRDefault="004566DB" w:rsidP="004566DB"/>
    <w:p w:rsidR="008463CC" w:rsidRDefault="008463CC" w:rsidP="008463CC">
      <w:pPr>
        <w:pStyle w:val="1"/>
      </w:pPr>
      <w:r>
        <w:lastRenderedPageBreak/>
        <w:t>ИНФОРМАЦИОННЫЙ БЮЛЛЕТЕНЬ №11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842"/>
        <w:gridCol w:w="5812"/>
        <w:gridCol w:w="992"/>
      </w:tblGrid>
      <w:tr w:rsidR="008463CC" w:rsidTr="00F2556B">
        <w:tc>
          <w:tcPr>
            <w:tcW w:w="993" w:type="dxa"/>
            <w:gridSpan w:val="2"/>
          </w:tcPr>
          <w:p w:rsidR="008463CC" w:rsidRDefault="008463CC" w:rsidP="00F2556B">
            <w:pPr>
              <w:pStyle w:val="21"/>
            </w:pPr>
          </w:p>
        </w:tc>
        <w:tc>
          <w:tcPr>
            <w:tcW w:w="7654" w:type="dxa"/>
            <w:gridSpan w:val="2"/>
          </w:tcPr>
          <w:p w:rsidR="008463CC" w:rsidRDefault="008463CC" w:rsidP="00F2556B">
            <w:pPr>
              <w:pStyle w:val="11"/>
            </w:pPr>
          </w:p>
        </w:tc>
        <w:tc>
          <w:tcPr>
            <w:tcW w:w="992" w:type="dxa"/>
          </w:tcPr>
          <w:p w:rsidR="008463CC" w:rsidRDefault="008463CC" w:rsidP="00F2556B">
            <w:pPr>
              <w:pStyle w:val="21"/>
            </w:pPr>
          </w:p>
        </w:tc>
      </w:tr>
      <w:tr w:rsidR="008463CC" w:rsidTr="00F2556B">
        <w:tc>
          <w:tcPr>
            <w:tcW w:w="993" w:type="dxa"/>
            <w:gridSpan w:val="2"/>
          </w:tcPr>
          <w:p w:rsidR="008463CC" w:rsidRDefault="008463CC" w:rsidP="00F2556B">
            <w:pPr>
              <w:pStyle w:val="21"/>
            </w:pPr>
          </w:p>
        </w:tc>
        <w:tc>
          <w:tcPr>
            <w:tcW w:w="7654" w:type="dxa"/>
            <w:gridSpan w:val="2"/>
          </w:tcPr>
          <w:p w:rsidR="008463CC" w:rsidRDefault="008463CC" w:rsidP="00F2556B">
            <w:pPr>
              <w:pStyle w:val="a8"/>
              <w:suppressAutoHyphens/>
            </w:pPr>
            <w:proofErr w:type="gramStart"/>
            <w:r>
              <w:t>поступивших</w:t>
            </w:r>
            <w:proofErr w:type="gramEnd"/>
            <w:r>
              <w:t xml:space="preserve"> в Красноярский филиал</w:t>
            </w:r>
          </w:p>
          <w:p w:rsidR="008463CC" w:rsidRDefault="008463CC" w:rsidP="00F2556B">
            <w:pPr>
              <w:pStyle w:val="a8"/>
              <w:suppressAutoHyphens/>
            </w:pPr>
            <w:r>
              <w:t xml:space="preserve">ФБУ «ТФГИ по Сибирскому Федеральному округу» </w:t>
            </w:r>
          </w:p>
          <w:p w:rsidR="008463CC" w:rsidRDefault="008463CC" w:rsidP="00F2556B">
            <w:pPr>
              <w:pStyle w:val="a8"/>
              <w:suppressAutoHyphens/>
            </w:pPr>
            <w:r>
              <w:t>геологических материалов в ноябре 2016 г.</w:t>
            </w:r>
          </w:p>
        </w:tc>
        <w:tc>
          <w:tcPr>
            <w:tcW w:w="992" w:type="dxa"/>
          </w:tcPr>
          <w:p w:rsidR="008463CC" w:rsidRDefault="008463CC" w:rsidP="00F2556B">
            <w:pPr>
              <w:pStyle w:val="21"/>
            </w:pPr>
          </w:p>
        </w:tc>
      </w:tr>
      <w:tr w:rsidR="008463CC" w:rsidTr="00F2556B">
        <w:tc>
          <w:tcPr>
            <w:tcW w:w="993" w:type="dxa"/>
            <w:gridSpan w:val="2"/>
          </w:tcPr>
          <w:p w:rsidR="008463CC" w:rsidRDefault="008463CC" w:rsidP="00F2556B">
            <w:pPr>
              <w:pStyle w:val="21"/>
            </w:pPr>
          </w:p>
        </w:tc>
        <w:tc>
          <w:tcPr>
            <w:tcW w:w="7654" w:type="dxa"/>
            <w:gridSpan w:val="2"/>
          </w:tcPr>
          <w:p w:rsidR="008463CC" w:rsidRDefault="008463CC" w:rsidP="00F2556B">
            <w:pPr>
              <w:pStyle w:val="21"/>
            </w:pPr>
          </w:p>
        </w:tc>
        <w:tc>
          <w:tcPr>
            <w:tcW w:w="992" w:type="dxa"/>
          </w:tcPr>
          <w:p w:rsidR="008463CC" w:rsidRDefault="008463CC" w:rsidP="00F2556B">
            <w:pPr>
              <w:pStyle w:val="21"/>
            </w:pPr>
          </w:p>
        </w:tc>
      </w:tr>
      <w:tr w:rsidR="008463CC" w:rsidTr="00F2556B">
        <w:trPr>
          <w:trHeight w:val="3901"/>
        </w:trPr>
        <w:tc>
          <w:tcPr>
            <w:tcW w:w="993" w:type="dxa"/>
            <w:gridSpan w:val="2"/>
          </w:tcPr>
          <w:p w:rsidR="008463CC" w:rsidRDefault="008463CC" w:rsidP="00F2556B">
            <w:pPr>
              <w:pStyle w:val="11"/>
            </w:pPr>
          </w:p>
        </w:tc>
        <w:tc>
          <w:tcPr>
            <w:tcW w:w="7654" w:type="dxa"/>
            <w:gridSpan w:val="2"/>
          </w:tcPr>
          <w:p w:rsidR="008463CC" w:rsidRDefault="008463CC" w:rsidP="00F2556B">
            <w:pPr>
              <w:pStyle w:val="11"/>
            </w:pPr>
          </w:p>
        </w:tc>
        <w:tc>
          <w:tcPr>
            <w:tcW w:w="992" w:type="dxa"/>
          </w:tcPr>
          <w:p w:rsidR="008463CC" w:rsidRDefault="008463CC" w:rsidP="00F2556B">
            <w:pPr>
              <w:pStyle w:val="11"/>
            </w:pPr>
          </w:p>
        </w:tc>
      </w:tr>
      <w:tr w:rsidR="008463CC" w:rsidTr="00F2556B">
        <w:tc>
          <w:tcPr>
            <w:tcW w:w="993" w:type="dxa"/>
            <w:gridSpan w:val="2"/>
          </w:tcPr>
          <w:p w:rsidR="008463CC" w:rsidRDefault="008463CC" w:rsidP="00F2556B">
            <w:pPr>
              <w:pStyle w:val="11"/>
            </w:pPr>
          </w:p>
        </w:tc>
        <w:tc>
          <w:tcPr>
            <w:tcW w:w="7654" w:type="dxa"/>
            <w:gridSpan w:val="2"/>
          </w:tcPr>
          <w:p w:rsidR="008463CC" w:rsidRDefault="008463CC" w:rsidP="00F2556B">
            <w:pPr>
              <w:pStyle w:val="a8"/>
            </w:pPr>
            <w:r>
              <w:t>РАЗДЕЛЫ</w:t>
            </w:r>
          </w:p>
        </w:tc>
        <w:tc>
          <w:tcPr>
            <w:tcW w:w="992" w:type="dxa"/>
          </w:tcPr>
          <w:p w:rsidR="008463CC" w:rsidRDefault="008463CC" w:rsidP="00F2556B">
            <w:pPr>
              <w:pStyle w:val="11"/>
            </w:pPr>
          </w:p>
        </w:tc>
      </w:tr>
      <w:tr w:rsidR="008463CC" w:rsidTr="00F2556B">
        <w:tc>
          <w:tcPr>
            <w:tcW w:w="2835" w:type="dxa"/>
            <w:gridSpan w:val="3"/>
          </w:tcPr>
          <w:p w:rsidR="008463CC" w:rsidRDefault="008463CC" w:rsidP="00F2556B">
            <w:pPr>
              <w:pStyle w:val="11"/>
            </w:pPr>
          </w:p>
        </w:tc>
        <w:tc>
          <w:tcPr>
            <w:tcW w:w="5812" w:type="dxa"/>
          </w:tcPr>
          <w:p w:rsidR="008463CC" w:rsidRDefault="008463CC" w:rsidP="00F2556B">
            <w:pPr>
              <w:pStyle w:val="21"/>
            </w:pPr>
          </w:p>
        </w:tc>
        <w:tc>
          <w:tcPr>
            <w:tcW w:w="992" w:type="dxa"/>
          </w:tcPr>
          <w:p w:rsidR="008463CC" w:rsidRDefault="008463CC" w:rsidP="00F2556B">
            <w:pPr>
              <w:pStyle w:val="11"/>
            </w:pPr>
          </w:p>
        </w:tc>
      </w:tr>
      <w:tr w:rsidR="008463CC" w:rsidTr="00F2556B">
        <w:tc>
          <w:tcPr>
            <w:tcW w:w="2835" w:type="dxa"/>
            <w:gridSpan w:val="3"/>
          </w:tcPr>
          <w:p w:rsidR="008463CC" w:rsidRDefault="008463CC" w:rsidP="00F2556B">
            <w:pPr>
              <w:pStyle w:val="11"/>
            </w:pPr>
          </w:p>
        </w:tc>
        <w:tc>
          <w:tcPr>
            <w:tcW w:w="5812" w:type="dxa"/>
          </w:tcPr>
          <w:p w:rsidR="008463CC" w:rsidRDefault="008463CC" w:rsidP="00F2556B">
            <w:pPr>
              <w:pStyle w:val="21"/>
            </w:pPr>
            <w:r>
              <w:t>1. Общая геология</w:t>
            </w:r>
          </w:p>
        </w:tc>
        <w:tc>
          <w:tcPr>
            <w:tcW w:w="992" w:type="dxa"/>
          </w:tcPr>
          <w:p w:rsidR="008463CC" w:rsidRDefault="008463CC" w:rsidP="00F2556B">
            <w:pPr>
              <w:pStyle w:val="11"/>
            </w:pPr>
          </w:p>
        </w:tc>
      </w:tr>
      <w:tr w:rsidR="008463CC" w:rsidTr="00F2556B">
        <w:tc>
          <w:tcPr>
            <w:tcW w:w="2835" w:type="dxa"/>
            <w:gridSpan w:val="3"/>
          </w:tcPr>
          <w:p w:rsidR="008463CC" w:rsidRDefault="008463CC" w:rsidP="00F2556B">
            <w:pPr>
              <w:pStyle w:val="11"/>
            </w:pPr>
          </w:p>
        </w:tc>
        <w:tc>
          <w:tcPr>
            <w:tcW w:w="5812" w:type="dxa"/>
          </w:tcPr>
          <w:p w:rsidR="008463CC" w:rsidRDefault="008463CC" w:rsidP="00F2556B">
            <w:pPr>
              <w:pStyle w:val="21"/>
            </w:pPr>
            <w:r>
              <w:t>2. Гидрогеология</w:t>
            </w:r>
          </w:p>
        </w:tc>
        <w:tc>
          <w:tcPr>
            <w:tcW w:w="992" w:type="dxa"/>
          </w:tcPr>
          <w:p w:rsidR="008463CC" w:rsidRDefault="008463CC" w:rsidP="00F2556B">
            <w:pPr>
              <w:pStyle w:val="11"/>
            </w:pPr>
          </w:p>
        </w:tc>
      </w:tr>
      <w:tr w:rsidR="008463CC" w:rsidTr="00F2556B">
        <w:tc>
          <w:tcPr>
            <w:tcW w:w="2835" w:type="dxa"/>
            <w:gridSpan w:val="3"/>
          </w:tcPr>
          <w:p w:rsidR="008463CC" w:rsidRDefault="008463CC" w:rsidP="00F2556B">
            <w:pPr>
              <w:pStyle w:val="11"/>
            </w:pPr>
          </w:p>
        </w:tc>
        <w:tc>
          <w:tcPr>
            <w:tcW w:w="5812" w:type="dxa"/>
          </w:tcPr>
          <w:p w:rsidR="008463CC" w:rsidRDefault="008463CC" w:rsidP="00F2556B">
            <w:pPr>
              <w:pStyle w:val="21"/>
            </w:pPr>
            <w:r>
              <w:t>3. Инженерная геология</w:t>
            </w:r>
          </w:p>
        </w:tc>
        <w:tc>
          <w:tcPr>
            <w:tcW w:w="992" w:type="dxa"/>
          </w:tcPr>
          <w:p w:rsidR="008463CC" w:rsidRDefault="008463CC" w:rsidP="00F2556B">
            <w:pPr>
              <w:pStyle w:val="11"/>
            </w:pPr>
          </w:p>
        </w:tc>
      </w:tr>
      <w:tr w:rsidR="008463CC" w:rsidTr="00F2556B">
        <w:tc>
          <w:tcPr>
            <w:tcW w:w="2835" w:type="dxa"/>
            <w:gridSpan w:val="3"/>
          </w:tcPr>
          <w:p w:rsidR="008463CC" w:rsidRDefault="008463CC" w:rsidP="00F2556B">
            <w:pPr>
              <w:pStyle w:val="11"/>
            </w:pPr>
          </w:p>
        </w:tc>
        <w:tc>
          <w:tcPr>
            <w:tcW w:w="5812" w:type="dxa"/>
          </w:tcPr>
          <w:p w:rsidR="008463CC" w:rsidRDefault="008463CC" w:rsidP="00F2556B">
            <w:pPr>
              <w:pStyle w:val="21"/>
            </w:pPr>
            <w:r>
              <w:t>4. Геофизика</w:t>
            </w:r>
          </w:p>
        </w:tc>
        <w:tc>
          <w:tcPr>
            <w:tcW w:w="992" w:type="dxa"/>
          </w:tcPr>
          <w:p w:rsidR="008463CC" w:rsidRDefault="008463CC" w:rsidP="00F2556B">
            <w:pPr>
              <w:pStyle w:val="11"/>
            </w:pPr>
          </w:p>
        </w:tc>
      </w:tr>
      <w:tr w:rsidR="008463CC" w:rsidTr="00F2556B">
        <w:tc>
          <w:tcPr>
            <w:tcW w:w="2835" w:type="dxa"/>
            <w:gridSpan w:val="3"/>
          </w:tcPr>
          <w:p w:rsidR="008463CC" w:rsidRDefault="008463CC" w:rsidP="00F2556B">
            <w:pPr>
              <w:pStyle w:val="11"/>
            </w:pPr>
          </w:p>
        </w:tc>
        <w:tc>
          <w:tcPr>
            <w:tcW w:w="5812" w:type="dxa"/>
          </w:tcPr>
          <w:p w:rsidR="008463CC" w:rsidRDefault="008463CC" w:rsidP="00F2556B">
            <w:pPr>
              <w:pStyle w:val="21"/>
            </w:pPr>
            <w:r>
              <w:t>5. Полезные ископаемые</w:t>
            </w:r>
          </w:p>
        </w:tc>
        <w:tc>
          <w:tcPr>
            <w:tcW w:w="992" w:type="dxa"/>
          </w:tcPr>
          <w:p w:rsidR="008463CC" w:rsidRDefault="008463CC" w:rsidP="00F2556B">
            <w:pPr>
              <w:pStyle w:val="11"/>
            </w:pPr>
          </w:p>
        </w:tc>
      </w:tr>
      <w:tr w:rsidR="008463CC" w:rsidTr="00F2556B">
        <w:tc>
          <w:tcPr>
            <w:tcW w:w="2835" w:type="dxa"/>
            <w:gridSpan w:val="3"/>
          </w:tcPr>
          <w:p w:rsidR="008463CC" w:rsidRDefault="008463CC" w:rsidP="00F2556B">
            <w:pPr>
              <w:pStyle w:val="11"/>
            </w:pPr>
          </w:p>
        </w:tc>
        <w:tc>
          <w:tcPr>
            <w:tcW w:w="5812" w:type="dxa"/>
          </w:tcPr>
          <w:p w:rsidR="008463CC" w:rsidRDefault="008463CC" w:rsidP="00F2556B">
            <w:pPr>
              <w:pStyle w:val="21"/>
            </w:pPr>
            <w:r>
              <w:t>6. Техника и методика</w:t>
            </w:r>
          </w:p>
        </w:tc>
        <w:tc>
          <w:tcPr>
            <w:tcW w:w="992" w:type="dxa"/>
          </w:tcPr>
          <w:p w:rsidR="008463CC" w:rsidRDefault="008463CC" w:rsidP="00F2556B">
            <w:pPr>
              <w:pStyle w:val="11"/>
            </w:pPr>
          </w:p>
        </w:tc>
      </w:tr>
      <w:tr w:rsidR="008463CC" w:rsidTr="00F2556B">
        <w:tc>
          <w:tcPr>
            <w:tcW w:w="2835" w:type="dxa"/>
            <w:gridSpan w:val="3"/>
          </w:tcPr>
          <w:p w:rsidR="008463CC" w:rsidRDefault="008463CC" w:rsidP="00F2556B">
            <w:pPr>
              <w:pStyle w:val="11"/>
            </w:pPr>
          </w:p>
        </w:tc>
        <w:tc>
          <w:tcPr>
            <w:tcW w:w="5812" w:type="dxa"/>
          </w:tcPr>
          <w:p w:rsidR="008463CC" w:rsidRDefault="008463CC" w:rsidP="00F2556B">
            <w:pPr>
              <w:pStyle w:val="21"/>
            </w:pPr>
            <w:r>
              <w:t>7. Организация и планирование</w:t>
            </w:r>
          </w:p>
        </w:tc>
        <w:tc>
          <w:tcPr>
            <w:tcW w:w="992" w:type="dxa"/>
          </w:tcPr>
          <w:p w:rsidR="008463CC" w:rsidRDefault="008463CC" w:rsidP="00F2556B">
            <w:pPr>
              <w:pStyle w:val="11"/>
            </w:pPr>
          </w:p>
        </w:tc>
      </w:tr>
      <w:tr w:rsidR="008463CC" w:rsidTr="00F2556B">
        <w:tc>
          <w:tcPr>
            <w:tcW w:w="2835" w:type="dxa"/>
            <w:gridSpan w:val="3"/>
          </w:tcPr>
          <w:p w:rsidR="008463CC" w:rsidRDefault="008463CC" w:rsidP="00F2556B">
            <w:pPr>
              <w:pStyle w:val="11"/>
            </w:pPr>
          </w:p>
        </w:tc>
        <w:tc>
          <w:tcPr>
            <w:tcW w:w="5812" w:type="dxa"/>
          </w:tcPr>
          <w:p w:rsidR="008463CC" w:rsidRDefault="008463CC" w:rsidP="00F2556B">
            <w:pPr>
              <w:pStyle w:val="21"/>
            </w:pPr>
          </w:p>
        </w:tc>
        <w:tc>
          <w:tcPr>
            <w:tcW w:w="992" w:type="dxa"/>
          </w:tcPr>
          <w:p w:rsidR="008463CC" w:rsidRDefault="008463CC" w:rsidP="00F2556B">
            <w:pPr>
              <w:pStyle w:val="11"/>
            </w:pPr>
          </w:p>
        </w:tc>
      </w:tr>
      <w:tr w:rsidR="008463CC" w:rsidTr="00F2556B">
        <w:tc>
          <w:tcPr>
            <w:tcW w:w="851" w:type="dxa"/>
          </w:tcPr>
          <w:p w:rsidR="008463CC" w:rsidRDefault="008463CC" w:rsidP="00F2556B">
            <w:pPr>
              <w:pStyle w:val="11"/>
            </w:pPr>
          </w:p>
        </w:tc>
        <w:tc>
          <w:tcPr>
            <w:tcW w:w="7796" w:type="dxa"/>
            <w:gridSpan w:val="3"/>
          </w:tcPr>
          <w:p w:rsidR="008463CC" w:rsidRDefault="008463CC" w:rsidP="00F2556B">
            <w:pPr>
              <w:pStyle w:val="11"/>
            </w:pPr>
          </w:p>
        </w:tc>
        <w:tc>
          <w:tcPr>
            <w:tcW w:w="992" w:type="dxa"/>
          </w:tcPr>
          <w:p w:rsidR="008463CC" w:rsidRDefault="008463CC" w:rsidP="00F2556B">
            <w:pPr>
              <w:pStyle w:val="11"/>
            </w:pPr>
          </w:p>
        </w:tc>
      </w:tr>
      <w:tr w:rsidR="008463CC" w:rsidTr="00F2556B">
        <w:tc>
          <w:tcPr>
            <w:tcW w:w="851" w:type="dxa"/>
          </w:tcPr>
          <w:p w:rsidR="008463CC" w:rsidRDefault="008463CC" w:rsidP="00F2556B">
            <w:pPr>
              <w:pStyle w:val="11"/>
            </w:pPr>
          </w:p>
        </w:tc>
        <w:tc>
          <w:tcPr>
            <w:tcW w:w="7796" w:type="dxa"/>
            <w:gridSpan w:val="3"/>
          </w:tcPr>
          <w:p w:rsidR="008463CC" w:rsidRDefault="008463CC" w:rsidP="00F2556B">
            <w:pPr>
              <w:pStyle w:val="11"/>
            </w:pPr>
          </w:p>
        </w:tc>
        <w:tc>
          <w:tcPr>
            <w:tcW w:w="992" w:type="dxa"/>
          </w:tcPr>
          <w:p w:rsidR="008463CC" w:rsidRDefault="008463CC" w:rsidP="00F2556B">
            <w:pPr>
              <w:pStyle w:val="11"/>
            </w:pPr>
          </w:p>
        </w:tc>
      </w:tr>
      <w:tr w:rsidR="008463CC" w:rsidTr="00F2556B">
        <w:tc>
          <w:tcPr>
            <w:tcW w:w="851" w:type="dxa"/>
          </w:tcPr>
          <w:p w:rsidR="008463CC" w:rsidRDefault="008463CC" w:rsidP="00F2556B">
            <w:pPr>
              <w:pStyle w:val="11"/>
            </w:pPr>
          </w:p>
        </w:tc>
        <w:tc>
          <w:tcPr>
            <w:tcW w:w="7796" w:type="dxa"/>
            <w:gridSpan w:val="3"/>
          </w:tcPr>
          <w:p w:rsidR="008463CC" w:rsidRDefault="008463CC" w:rsidP="00F2556B">
            <w:pPr>
              <w:pStyle w:val="11"/>
            </w:pPr>
          </w:p>
        </w:tc>
        <w:tc>
          <w:tcPr>
            <w:tcW w:w="992" w:type="dxa"/>
          </w:tcPr>
          <w:p w:rsidR="008463CC" w:rsidRDefault="008463CC" w:rsidP="00F2556B">
            <w:pPr>
              <w:pStyle w:val="11"/>
            </w:pPr>
          </w:p>
        </w:tc>
      </w:tr>
    </w:tbl>
    <w:p w:rsidR="008463CC" w:rsidRDefault="008463CC" w:rsidP="008463CC"/>
    <w:p w:rsidR="008463CC" w:rsidRDefault="008463CC" w:rsidP="008463CC">
      <w:pPr>
        <w:jc w:val="left"/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8463CC" w:rsidTr="00F2556B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CC" w:rsidRDefault="008463CC" w:rsidP="00F2556B">
            <w:pPr>
              <w:pStyle w:val="a5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CC" w:rsidRDefault="008463CC" w:rsidP="00F2556B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3CC" w:rsidRDefault="008463CC" w:rsidP="00F2556B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CC" w:rsidRDefault="008463CC" w:rsidP="00F2556B">
            <w:pPr>
              <w:pStyle w:val="a5"/>
            </w:pPr>
            <w:r>
              <w:t>Автор, наименование документа, место и год составления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8463CC">
            <w:pPr>
              <w:pStyle w:val="a"/>
              <w:numPr>
                <w:ilvl w:val="0"/>
                <w:numId w:val="31"/>
              </w:numPr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32997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ФБУ ТФГИ по СФО</w:t>
            </w:r>
          </w:p>
          <w:p w:rsidR="008463CC" w:rsidRDefault="008463CC" w:rsidP="00F2556B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Акт сверки учетных справочно-информационных материалов Красноярск</w:t>
            </w:r>
            <w:r>
              <w:t>о</w:t>
            </w:r>
            <w:r>
              <w:t>го филиала ФБУ "ТФГИ по Сибирскому ФО" и ФГБУ "</w:t>
            </w:r>
            <w:proofErr w:type="spellStart"/>
            <w:r>
              <w:t>Росгеолфонд</w:t>
            </w:r>
            <w:proofErr w:type="spellEnd"/>
            <w:r>
              <w:t>"</w:t>
            </w:r>
          </w:p>
          <w:p w:rsidR="008463CC" w:rsidRDefault="008463CC" w:rsidP="00F2556B">
            <w:pPr>
              <w:pStyle w:val="11"/>
            </w:pPr>
            <w:r>
              <w:t>Красноярск, 2016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33003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proofErr w:type="spellStart"/>
            <w:r w:rsidRPr="008463CC">
              <w:t>Сибгранитстрой</w:t>
            </w:r>
            <w:proofErr w:type="spellEnd"/>
            <w:r w:rsidRPr="008463CC">
              <w:t xml:space="preserve"> ООО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Бобрешов</w:t>
            </w:r>
            <w:proofErr w:type="spellEnd"/>
            <w:r>
              <w:t xml:space="preserve"> А.П.</w:t>
            </w:r>
          </w:p>
          <w:p w:rsidR="008463CC" w:rsidRDefault="008463CC" w:rsidP="00F2556B">
            <w:pPr>
              <w:pStyle w:val="11"/>
            </w:pPr>
            <w:r>
              <w:t xml:space="preserve">Поиски и оценка камня облицовочного на </w:t>
            </w:r>
            <w:proofErr w:type="spellStart"/>
            <w:r>
              <w:t>Манской</w:t>
            </w:r>
            <w:proofErr w:type="spellEnd"/>
            <w:r>
              <w:t xml:space="preserve"> площади в </w:t>
            </w:r>
            <w:proofErr w:type="spellStart"/>
            <w:r>
              <w:t>Манском</w:t>
            </w:r>
            <w:proofErr w:type="spellEnd"/>
            <w:r>
              <w:t xml:space="preserve"> районе Кра</w:t>
            </w:r>
            <w:r>
              <w:t>с</w:t>
            </w:r>
            <w:r>
              <w:t>ноярского края в 2012-2016 гг.</w:t>
            </w:r>
          </w:p>
          <w:p w:rsidR="008463CC" w:rsidRDefault="008463CC" w:rsidP="00F2556B">
            <w:pPr>
              <w:pStyle w:val="11"/>
            </w:pPr>
            <w:r>
              <w:t>Красноярск, 2016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33001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proofErr w:type="spellStart"/>
            <w:r>
              <w:t>КНИИГиМС</w:t>
            </w:r>
            <w:proofErr w:type="spellEnd"/>
          </w:p>
          <w:p w:rsidR="008463CC" w:rsidRDefault="008463CC" w:rsidP="00F2556B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Гаврилюк А.И.</w:t>
            </w:r>
          </w:p>
          <w:p w:rsidR="008463CC" w:rsidRDefault="008463CC" w:rsidP="00F2556B">
            <w:pPr>
              <w:pStyle w:val="11"/>
            </w:pPr>
            <w:r>
              <w:t xml:space="preserve">Мониторинг состояния окружающей среды на </w:t>
            </w:r>
            <w:proofErr w:type="spellStart"/>
            <w:r>
              <w:t>Байкаловском</w:t>
            </w:r>
            <w:proofErr w:type="spellEnd"/>
            <w:r>
              <w:t xml:space="preserve"> месторождении в 2014-2016 гг.</w:t>
            </w:r>
          </w:p>
          <w:p w:rsidR="008463CC" w:rsidRDefault="008463CC" w:rsidP="00F2556B">
            <w:pPr>
              <w:pStyle w:val="11"/>
            </w:pPr>
            <w:r>
              <w:t>Красноярск, 2016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32993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БОГУЧАНСКАЯ ГЭ</w:t>
            </w:r>
          </w:p>
          <w:p w:rsidR="008463CC" w:rsidRDefault="008463CC" w:rsidP="00F2556B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Горюнов Н.А.</w:t>
            </w:r>
          </w:p>
          <w:p w:rsidR="008463CC" w:rsidRDefault="008463CC" w:rsidP="00F2556B">
            <w:pPr>
              <w:pStyle w:val="11"/>
            </w:pPr>
            <w:r>
              <w:t>Региональные геофизические работы в пр</w:t>
            </w:r>
            <w:r>
              <w:t>е</w:t>
            </w:r>
            <w:r>
              <w:t xml:space="preserve">делах </w:t>
            </w:r>
            <w:proofErr w:type="spellStart"/>
            <w:r>
              <w:t>Присаяно</w:t>
            </w:r>
            <w:proofErr w:type="spellEnd"/>
            <w:r>
              <w:t>-Енисейской синеклизы (</w:t>
            </w:r>
            <w:proofErr w:type="spellStart"/>
            <w:r>
              <w:t>Б</w:t>
            </w:r>
            <w:r>
              <w:t>о</w:t>
            </w:r>
            <w:r>
              <w:t>гучанский</w:t>
            </w:r>
            <w:proofErr w:type="spellEnd"/>
            <w:r>
              <w:t xml:space="preserve">, </w:t>
            </w:r>
            <w:proofErr w:type="spellStart"/>
            <w:r>
              <w:t>Кежемский</w:t>
            </w:r>
            <w:proofErr w:type="spellEnd"/>
            <w:r>
              <w:t xml:space="preserve">, </w:t>
            </w:r>
            <w:proofErr w:type="spellStart"/>
            <w:r>
              <w:t>Нижнеингашский</w:t>
            </w:r>
            <w:proofErr w:type="spellEnd"/>
            <w:r>
              <w:t xml:space="preserve">, </w:t>
            </w:r>
            <w:proofErr w:type="spellStart"/>
            <w:r>
              <w:t>Абанский</w:t>
            </w:r>
            <w:proofErr w:type="spellEnd"/>
            <w:r>
              <w:t xml:space="preserve">, Иланский районы Красноярского края; </w:t>
            </w:r>
            <w:proofErr w:type="spellStart"/>
            <w:r>
              <w:t>Тайшетский</w:t>
            </w:r>
            <w:proofErr w:type="spellEnd"/>
            <w:r>
              <w:t xml:space="preserve">, </w:t>
            </w:r>
            <w:proofErr w:type="spellStart"/>
            <w:r>
              <w:t>Нижнеудинский</w:t>
            </w:r>
            <w:proofErr w:type="spellEnd"/>
            <w:r>
              <w:t xml:space="preserve">, Чунский, Братский и Усть-Илимский районы Иркутской области). Государственный контракт от 10.05.2011 №5Ф-11. </w:t>
            </w:r>
            <w:proofErr w:type="spellStart"/>
            <w:r>
              <w:t>Присаяно</w:t>
            </w:r>
            <w:proofErr w:type="spellEnd"/>
            <w:r>
              <w:t xml:space="preserve">-Енисейская </w:t>
            </w:r>
            <w:proofErr w:type="spellStart"/>
            <w:r>
              <w:t>с.п</w:t>
            </w:r>
            <w:proofErr w:type="spellEnd"/>
            <w:r>
              <w:t>. №09/11-13</w:t>
            </w:r>
          </w:p>
          <w:p w:rsidR="008463CC" w:rsidRPr="00F2575F" w:rsidRDefault="008463CC" w:rsidP="00F2556B">
            <w:pPr>
              <w:pStyle w:val="11"/>
              <w:rPr>
                <w:lang w:val="en-US"/>
              </w:rPr>
            </w:pPr>
            <w:r>
              <w:t>Красноярск, 20</w:t>
            </w:r>
            <w:r>
              <w:rPr>
                <w:lang w:val="en-US"/>
              </w:rPr>
              <w:t>13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33002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ЕНИСЕЙГЕОФИЗИКА</w:t>
            </w:r>
          </w:p>
          <w:p w:rsidR="008463CC" w:rsidRDefault="008463CC" w:rsidP="00F2556B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Евграфов А.А.</w:t>
            </w:r>
          </w:p>
          <w:p w:rsidR="008463CC" w:rsidRDefault="008463CC" w:rsidP="00F2556B">
            <w:pPr>
              <w:pStyle w:val="11"/>
            </w:pPr>
            <w:r>
              <w:t xml:space="preserve">Комплексные геофизические работы в зоне развития нижне-среднекембрийского </w:t>
            </w:r>
            <w:proofErr w:type="spellStart"/>
            <w:r>
              <w:t>риф</w:t>
            </w:r>
            <w:r>
              <w:t>о</w:t>
            </w:r>
            <w:r>
              <w:t>генного</w:t>
            </w:r>
            <w:proofErr w:type="spellEnd"/>
            <w:r>
              <w:t xml:space="preserve"> барьера на восточном борту </w:t>
            </w:r>
            <w:proofErr w:type="spellStart"/>
            <w:r>
              <w:t>Куре</w:t>
            </w:r>
            <w:r>
              <w:t>й</w:t>
            </w:r>
            <w:r>
              <w:t>ской</w:t>
            </w:r>
            <w:proofErr w:type="spellEnd"/>
            <w:r>
              <w:t xml:space="preserve"> синеклизы на </w:t>
            </w:r>
            <w:proofErr w:type="spellStart"/>
            <w:r>
              <w:t>Верхневилюйчанской</w:t>
            </w:r>
            <w:proofErr w:type="spellEnd"/>
            <w:r>
              <w:t xml:space="preserve"> площади (Красноярский край).</w:t>
            </w:r>
          </w:p>
          <w:p w:rsidR="008463CC" w:rsidRPr="00F2575F" w:rsidRDefault="008463CC" w:rsidP="00F2556B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5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32987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НОРИЛЬСКГЕОЛ</w:t>
            </w:r>
            <w:r>
              <w:t>О</w:t>
            </w:r>
            <w:r>
              <w:t>ГИЯ</w:t>
            </w:r>
          </w:p>
          <w:p w:rsidR="008463CC" w:rsidRDefault="008463CC" w:rsidP="00F2556B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Ковальчук К.К.</w:t>
            </w:r>
          </w:p>
          <w:p w:rsidR="008463CC" w:rsidRDefault="008463CC" w:rsidP="00F2556B">
            <w:pPr>
              <w:pStyle w:val="11"/>
            </w:pPr>
            <w:r>
              <w:t>Оперативный подсчет запасов по матери</w:t>
            </w:r>
            <w:r>
              <w:t>а</w:t>
            </w:r>
            <w:r>
              <w:t>лам ранее проведенных геологоразведо</w:t>
            </w:r>
            <w:r>
              <w:t>ч</w:t>
            </w:r>
            <w:r>
              <w:t xml:space="preserve">ных работ на </w:t>
            </w:r>
            <w:proofErr w:type="spellStart"/>
            <w:r>
              <w:t>хвостохранилище</w:t>
            </w:r>
            <w:proofErr w:type="spellEnd"/>
            <w:r>
              <w:t xml:space="preserve"> №1 НОФ</w:t>
            </w:r>
          </w:p>
          <w:p w:rsidR="008463CC" w:rsidRPr="00F2575F" w:rsidRDefault="008463CC" w:rsidP="00F2556B">
            <w:pPr>
              <w:pStyle w:val="11"/>
              <w:rPr>
                <w:lang w:val="en-US"/>
              </w:rPr>
            </w:pPr>
            <w:r>
              <w:t>Норильск, 201</w:t>
            </w:r>
            <w:r>
              <w:rPr>
                <w:lang w:val="en-US"/>
              </w:rPr>
              <w:t>4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32991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ГЕОМАРК</w:t>
            </w:r>
          </w:p>
          <w:p w:rsidR="008463CC" w:rsidRDefault="008463CC" w:rsidP="00F2556B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Кононенко А.Л.</w:t>
            </w:r>
          </w:p>
          <w:p w:rsidR="008463CC" w:rsidRDefault="008463CC" w:rsidP="00F2556B">
            <w:pPr>
              <w:pStyle w:val="11"/>
            </w:pPr>
            <w:r>
              <w:t>Месторождение песка Стрелка (Отчет об оценочных работах, выполненных в 2011 г.)</w:t>
            </w:r>
          </w:p>
          <w:p w:rsidR="008463CC" w:rsidRPr="00F2575F" w:rsidRDefault="008463CC" w:rsidP="00F2556B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1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32999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ГЕОМАРК</w:t>
            </w:r>
          </w:p>
          <w:p w:rsidR="008463CC" w:rsidRDefault="008463CC" w:rsidP="00F2556B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Кононенко А.Л.</w:t>
            </w:r>
          </w:p>
          <w:p w:rsidR="008463CC" w:rsidRDefault="008463CC" w:rsidP="00F2556B">
            <w:pPr>
              <w:pStyle w:val="11"/>
            </w:pPr>
            <w:r>
              <w:t>Месторождение строительного песка О</w:t>
            </w:r>
            <w:r>
              <w:t>к</w:t>
            </w:r>
            <w:r>
              <w:t>тябрьское (Отчет об оценочных работах, в</w:t>
            </w:r>
            <w:r>
              <w:t>ы</w:t>
            </w:r>
            <w:r>
              <w:t>полненных в 2013 г.)</w:t>
            </w:r>
          </w:p>
          <w:p w:rsidR="008463CC" w:rsidRPr="00F2575F" w:rsidRDefault="008463CC" w:rsidP="00F2556B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3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32994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СИБГЕОКОНСА</w:t>
            </w:r>
            <w:r>
              <w:t>Л</w:t>
            </w:r>
            <w:r>
              <w:t>ТИНГ</w:t>
            </w:r>
          </w:p>
          <w:p w:rsidR="008463CC" w:rsidRDefault="008463CC" w:rsidP="00F2556B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Новоселов С.В.</w:t>
            </w:r>
          </w:p>
          <w:p w:rsidR="008463CC" w:rsidRDefault="008463CC" w:rsidP="00F2556B">
            <w:pPr>
              <w:pStyle w:val="11"/>
            </w:pPr>
            <w:r>
              <w:t>Пересчет остаточных запасов по Николае</w:t>
            </w:r>
            <w:r>
              <w:t>в</w:t>
            </w:r>
            <w:r>
              <w:t>скому золоторудному месторождению (Кра</w:t>
            </w:r>
            <w:r>
              <w:t>с</w:t>
            </w:r>
            <w:r>
              <w:t>ноярский край) по состоянию на 01.01.2016 г. в контуре экономически обоснованного к</w:t>
            </w:r>
            <w:r>
              <w:t>а</w:t>
            </w:r>
            <w:r>
              <w:lastRenderedPageBreak/>
              <w:t>рьера</w:t>
            </w:r>
          </w:p>
          <w:p w:rsidR="008463CC" w:rsidRDefault="008463CC" w:rsidP="00F2556B">
            <w:pPr>
              <w:pStyle w:val="11"/>
            </w:pPr>
            <w:r>
              <w:t>Красноярск, 2016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32990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ГКЗ ФБУ</w:t>
            </w:r>
          </w:p>
          <w:p w:rsidR="008463CC" w:rsidRDefault="008463CC" w:rsidP="00F2556B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 xml:space="preserve">Протокол ГКЗ №432-к от 22.07.2016 г. Утверждение заключения государственной экспертизы материалов по технико-экономическому обоснованию постоянных разведочных кондиций для подсчета запасов </w:t>
            </w:r>
            <w:proofErr w:type="spellStart"/>
            <w:r>
              <w:t>Удерейского</w:t>
            </w:r>
            <w:proofErr w:type="spellEnd"/>
            <w:r>
              <w:t xml:space="preserve"> золотосурьмяного месторожд</w:t>
            </w:r>
            <w:r>
              <w:t>е</w:t>
            </w:r>
            <w:r>
              <w:t>ния в Красноярском крае</w:t>
            </w:r>
          </w:p>
          <w:p w:rsidR="008463CC" w:rsidRDefault="008463CC" w:rsidP="00F2556B">
            <w:pPr>
              <w:pStyle w:val="11"/>
            </w:pPr>
            <w:r>
              <w:t>Красноярск, 2016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32998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ГКЗ ФБУ</w:t>
            </w:r>
          </w:p>
          <w:p w:rsidR="008463CC" w:rsidRDefault="008463CC" w:rsidP="00F2556B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Протокол ГКЗ №4675-оп от 06.07.2016 г. Утверждение заключения государственной экспертизы по оперативному изменению с</w:t>
            </w:r>
            <w:r>
              <w:t>о</w:t>
            </w:r>
            <w:r>
              <w:t>стояния запасов медно-никелевых руд зал</w:t>
            </w:r>
            <w:r>
              <w:t>е</w:t>
            </w:r>
            <w:r>
              <w:t xml:space="preserve">жи </w:t>
            </w:r>
            <w:proofErr w:type="gramStart"/>
            <w:r>
              <w:t>Северная</w:t>
            </w:r>
            <w:proofErr w:type="gramEnd"/>
            <w:r>
              <w:t xml:space="preserve"> 3 Октябрьского медно-никелевого месторождения в Красноярском крае по результатам геологоразведочных работ</w:t>
            </w:r>
          </w:p>
          <w:p w:rsidR="008463CC" w:rsidRDefault="008463CC" w:rsidP="00F2556B">
            <w:pPr>
              <w:pStyle w:val="11"/>
            </w:pPr>
            <w:r>
              <w:t>Москва, 2016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33000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ЦРМП и ООС</w:t>
            </w:r>
          </w:p>
          <w:p w:rsidR="008463CC" w:rsidRDefault="008463CC" w:rsidP="00F2556B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 xml:space="preserve">Протокол </w:t>
            </w:r>
            <w:proofErr w:type="gramStart"/>
            <w:r>
              <w:t>ЭКЗ</w:t>
            </w:r>
            <w:proofErr w:type="gramEnd"/>
            <w:r>
              <w:t xml:space="preserve"> №17з-13 от 07.04.2014 г. Го</w:t>
            </w:r>
            <w:r>
              <w:t>с</w:t>
            </w:r>
            <w:r>
              <w:t>ударственная экспертиза материалов: М</w:t>
            </w:r>
            <w:r>
              <w:t>е</w:t>
            </w:r>
            <w:r>
              <w:t>сторождение строительного песка Октябр</w:t>
            </w:r>
            <w:r>
              <w:t>ь</w:t>
            </w:r>
            <w:r>
              <w:t>ское (Отчет об оценочных работах, выпо</w:t>
            </w:r>
            <w:r>
              <w:t>л</w:t>
            </w:r>
            <w:r>
              <w:t>ненных в 2013 г.)</w:t>
            </w:r>
          </w:p>
          <w:p w:rsidR="008463CC" w:rsidRPr="00F2575F" w:rsidRDefault="008463CC" w:rsidP="00F2556B">
            <w:pPr>
              <w:pStyle w:val="11"/>
              <w:rPr>
                <w:lang w:val="en-US"/>
              </w:rPr>
            </w:pPr>
            <w:r>
              <w:t>Красноярск, 20</w:t>
            </w:r>
            <w:r>
              <w:rPr>
                <w:lang w:val="en-US"/>
              </w:rPr>
              <w:t>14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32992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ЦРМП и ООС</w:t>
            </w:r>
          </w:p>
          <w:p w:rsidR="008463CC" w:rsidRDefault="008463CC" w:rsidP="00F2556B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 xml:space="preserve">Протокол </w:t>
            </w:r>
            <w:proofErr w:type="gramStart"/>
            <w:r>
              <w:t>ЭКЗ</w:t>
            </w:r>
            <w:proofErr w:type="gramEnd"/>
            <w:r>
              <w:t xml:space="preserve"> №20з-11 от 25.04.2012 г. Го</w:t>
            </w:r>
            <w:r>
              <w:t>с</w:t>
            </w:r>
            <w:r>
              <w:t>ударственная экспертиза материалов: М</w:t>
            </w:r>
            <w:r>
              <w:t>е</w:t>
            </w:r>
            <w:r>
              <w:t>сторождение песка Стрелка (Отчет об оц</w:t>
            </w:r>
            <w:r>
              <w:t>е</w:t>
            </w:r>
            <w:r>
              <w:t>ночных работах, выполненных в 2011 г.)</w:t>
            </w:r>
          </w:p>
          <w:p w:rsidR="008463CC" w:rsidRPr="00F2575F" w:rsidRDefault="008463CC" w:rsidP="00F2556B">
            <w:pPr>
              <w:pStyle w:val="11"/>
              <w:rPr>
                <w:lang w:val="en-US"/>
              </w:rPr>
            </w:pPr>
            <w:r>
              <w:t>Красноярск, 201</w:t>
            </w:r>
            <w:r>
              <w:rPr>
                <w:lang w:val="en-US"/>
              </w:rPr>
              <w:t>2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32996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8463CC" w:rsidRDefault="008463CC" w:rsidP="00F2556B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Свидетельство №КРР 16 БЛМ 00019 от 19.09.2016 г. об установлении факта откр</w:t>
            </w:r>
            <w:r>
              <w:t>ы</w:t>
            </w:r>
            <w:r>
              <w:t>тия месторождения полезных ископаемых</w:t>
            </w:r>
          </w:p>
          <w:p w:rsidR="008463CC" w:rsidRDefault="008463CC" w:rsidP="00F2556B">
            <w:pPr>
              <w:pStyle w:val="11"/>
            </w:pPr>
            <w:r>
              <w:t>Красноярск, 2016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32995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proofErr w:type="spellStart"/>
            <w:r>
              <w:t>Томскгеомониторинг</w:t>
            </w:r>
            <w:proofErr w:type="spellEnd"/>
            <w:r>
              <w:t xml:space="preserve"> АО</w:t>
            </w:r>
          </w:p>
          <w:p w:rsidR="008463CC" w:rsidRDefault="008463CC" w:rsidP="00F2556B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Состояние геологической среды (недр) те</w:t>
            </w:r>
            <w:r>
              <w:t>р</w:t>
            </w:r>
            <w:r>
              <w:t>ритории Сибирского федерального округа в 2015 г. (информационный бюллетень, в</w:t>
            </w:r>
            <w:r>
              <w:t>ы</w:t>
            </w:r>
            <w:r>
              <w:t>пуск 12)</w:t>
            </w:r>
          </w:p>
          <w:p w:rsidR="008463CC" w:rsidRDefault="008463CC" w:rsidP="00F2556B">
            <w:pPr>
              <w:pStyle w:val="11"/>
            </w:pPr>
            <w:r>
              <w:t>Томск, 2016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32989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АМИКАН ГРК</w:t>
            </w:r>
          </w:p>
          <w:p w:rsidR="008463CC" w:rsidRDefault="008463CC" w:rsidP="00F2556B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Тагаров</w:t>
            </w:r>
            <w:proofErr w:type="spellEnd"/>
            <w:r>
              <w:t xml:space="preserve"> А.В.</w:t>
            </w:r>
          </w:p>
          <w:p w:rsidR="008463CC" w:rsidRDefault="008463CC" w:rsidP="00F2556B">
            <w:pPr>
              <w:pStyle w:val="11"/>
            </w:pPr>
            <w:proofErr w:type="spellStart"/>
            <w:r>
              <w:t>Доразведка</w:t>
            </w:r>
            <w:proofErr w:type="spellEnd"/>
            <w:r>
              <w:t xml:space="preserve"> флангов и глубоких горизонтов </w:t>
            </w:r>
            <w:proofErr w:type="spellStart"/>
            <w:r>
              <w:t>Ведугинского</w:t>
            </w:r>
            <w:proofErr w:type="spellEnd"/>
            <w:r>
              <w:t xml:space="preserve"> месторождения (с подсчетом запасов по состоянию на 01.03.2016 г.)</w:t>
            </w:r>
          </w:p>
          <w:p w:rsidR="008463CC" w:rsidRDefault="008463CC" w:rsidP="00F2556B">
            <w:pPr>
              <w:pStyle w:val="11"/>
            </w:pPr>
            <w:r>
              <w:t>Красноярск, 2016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</w:pPr>
          </w:p>
        </w:tc>
        <w:tc>
          <w:tcPr>
            <w:tcW w:w="1531" w:type="dxa"/>
          </w:tcPr>
          <w:p w:rsidR="008463CC" w:rsidRDefault="008463CC" w:rsidP="00F2556B">
            <w:pPr>
              <w:pStyle w:val="a8"/>
            </w:pPr>
            <w:r>
              <w:t>32988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НОРИЛЬСКГЕОЛ</w:t>
            </w:r>
            <w:r>
              <w:t>О</w:t>
            </w:r>
            <w:r>
              <w:t>ГИЯ</w:t>
            </w:r>
          </w:p>
          <w:p w:rsidR="008463CC" w:rsidRDefault="008463CC" w:rsidP="00F2556B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Тараскина</w:t>
            </w:r>
            <w:proofErr w:type="spellEnd"/>
            <w:r>
              <w:t xml:space="preserve"> Т.И.</w:t>
            </w:r>
          </w:p>
          <w:p w:rsidR="008463CC" w:rsidRDefault="008463CC" w:rsidP="00F2556B">
            <w:pPr>
              <w:pStyle w:val="11"/>
            </w:pPr>
            <w:r>
              <w:t xml:space="preserve">Оценочные работы на </w:t>
            </w:r>
            <w:proofErr w:type="spellStart"/>
            <w:r>
              <w:t>хвостохранилище</w:t>
            </w:r>
            <w:proofErr w:type="spellEnd"/>
            <w:r>
              <w:t xml:space="preserve"> №1 НОФ</w:t>
            </w:r>
          </w:p>
          <w:p w:rsidR="008463CC" w:rsidRPr="008463CC" w:rsidRDefault="008463CC" w:rsidP="00F2556B">
            <w:pPr>
              <w:pStyle w:val="11"/>
            </w:pPr>
            <w:r>
              <w:t>Норильск, 201</w:t>
            </w:r>
            <w:r w:rsidRPr="008463CC">
              <w:t>5</w:t>
            </w:r>
          </w:p>
        </w:tc>
      </w:tr>
    </w:tbl>
    <w:p w:rsidR="008463CC" w:rsidRPr="008463CC" w:rsidRDefault="008463CC" w:rsidP="008463CC">
      <w:pPr>
        <w:jc w:val="left"/>
      </w:pPr>
    </w:p>
    <w:p w:rsidR="008463CC" w:rsidRPr="008463CC" w:rsidRDefault="008463CC" w:rsidP="008463CC">
      <w:pPr>
        <w:jc w:val="left"/>
        <w:sectPr w:rsidR="008463CC" w:rsidRPr="008463CC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8463CC" w:rsidRPr="00335DA3" w:rsidRDefault="008463CC" w:rsidP="008463CC">
      <w:pPr>
        <w:pStyle w:val="2"/>
      </w:pPr>
      <w:r>
        <w:lastRenderedPageBreak/>
        <w:t>Лицензии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"/>
        <w:gridCol w:w="539"/>
        <w:gridCol w:w="992"/>
        <w:gridCol w:w="2438"/>
        <w:gridCol w:w="3658"/>
        <w:gridCol w:w="1275"/>
        <w:gridCol w:w="284"/>
      </w:tblGrid>
      <w:tr w:rsidR="008463CC" w:rsidTr="00F2556B">
        <w:trPr>
          <w:gridAfter w:val="1"/>
          <w:wAfter w:w="284" w:type="dxa"/>
        </w:trPr>
        <w:tc>
          <w:tcPr>
            <w:tcW w:w="1276" w:type="dxa"/>
            <w:gridSpan w:val="2"/>
          </w:tcPr>
          <w:p w:rsidR="008463CC" w:rsidRDefault="008463CC" w:rsidP="00F2556B">
            <w:pPr>
              <w:pStyle w:val="21"/>
            </w:pPr>
          </w:p>
        </w:tc>
        <w:tc>
          <w:tcPr>
            <w:tcW w:w="7088" w:type="dxa"/>
            <w:gridSpan w:val="3"/>
          </w:tcPr>
          <w:p w:rsidR="008463CC" w:rsidRDefault="008463CC" w:rsidP="00F2556B">
            <w:pPr>
              <w:pStyle w:val="a8"/>
              <w:suppressAutoHyphens/>
            </w:pPr>
          </w:p>
        </w:tc>
        <w:tc>
          <w:tcPr>
            <w:tcW w:w="1275" w:type="dxa"/>
          </w:tcPr>
          <w:p w:rsidR="008463CC" w:rsidRDefault="008463CC" w:rsidP="00F2556B">
            <w:pPr>
              <w:pStyle w:val="21"/>
            </w:pPr>
          </w:p>
        </w:tc>
      </w:tr>
      <w:tr w:rsidR="008463CC" w:rsidTr="00F2556B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CC" w:rsidRDefault="008463CC" w:rsidP="00F2556B">
            <w:pPr>
              <w:pStyle w:val="a5"/>
            </w:pPr>
            <w:r>
              <w:br w:type="page"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CC" w:rsidRDefault="008463CC" w:rsidP="00F2556B">
            <w:pPr>
              <w:pStyle w:val="a5"/>
            </w:pPr>
            <w:r>
              <w:t>Инвентарный №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3CC" w:rsidRDefault="008463CC" w:rsidP="00F2556B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CC" w:rsidRDefault="008463CC" w:rsidP="00F2556B">
            <w:pPr>
              <w:pStyle w:val="a5"/>
            </w:pPr>
            <w:r>
              <w:t>Автор, название отчета, место и год составления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37" w:type="dxa"/>
          </w:tcPr>
          <w:p w:rsidR="008463CC" w:rsidRDefault="008463CC" w:rsidP="008463CC">
            <w:pPr>
              <w:pStyle w:val="a"/>
              <w:numPr>
                <w:ilvl w:val="0"/>
                <w:numId w:val="32"/>
              </w:numPr>
              <w:tabs>
                <w:tab w:val="clear" w:pos="648"/>
                <w:tab w:val="num" w:pos="432"/>
              </w:tabs>
            </w:pPr>
          </w:p>
        </w:tc>
        <w:tc>
          <w:tcPr>
            <w:tcW w:w="1531" w:type="dxa"/>
            <w:gridSpan w:val="2"/>
          </w:tcPr>
          <w:p w:rsidR="008463CC" w:rsidRPr="00F307E7" w:rsidRDefault="008463CC" w:rsidP="00F2556B">
            <w:pPr>
              <w:pStyle w:val="a8"/>
            </w:pPr>
            <w:r>
              <w:t>3219</w:t>
            </w:r>
          </w:p>
        </w:tc>
        <w:tc>
          <w:tcPr>
            <w:tcW w:w="2438" w:type="dxa"/>
          </w:tcPr>
          <w:p w:rsidR="008463CC" w:rsidRPr="00391438" w:rsidRDefault="008463CC" w:rsidP="00F2556B">
            <w:pPr>
              <w:pStyle w:val="30"/>
            </w:pPr>
            <w:proofErr w:type="spellStart"/>
            <w:r>
              <w:t>Красноярскнедра</w:t>
            </w:r>
            <w:proofErr w:type="spellEnd"/>
            <w:r>
              <w:t xml:space="preserve"> (лицензия из архива восстановлена в </w:t>
            </w:r>
            <w:proofErr w:type="gramStart"/>
            <w:r>
              <w:t>де</w:t>
            </w:r>
            <w:r>
              <w:t>й</w:t>
            </w:r>
            <w:r>
              <w:t>ствующие</w:t>
            </w:r>
            <w:proofErr w:type="gramEnd"/>
            <w:r>
              <w:t>)</w:t>
            </w:r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 w:rsidRPr="00001D7F">
              <w:t xml:space="preserve">Лицензия на пользование недрами. Серия КРР №02423 вид БЭ (взамен лицензии КРР №02395 БЭ). </w:t>
            </w:r>
            <w:proofErr w:type="gramStart"/>
            <w:r w:rsidRPr="00001D7F">
              <w:t>Выдана</w:t>
            </w:r>
            <w:proofErr w:type="gramEnd"/>
            <w:r w:rsidRPr="00001D7F">
              <w:t xml:space="preserve"> ООО "</w:t>
            </w:r>
            <w:proofErr w:type="spellStart"/>
            <w:r w:rsidRPr="00001D7F">
              <w:t>Техногрупп</w:t>
            </w:r>
            <w:proofErr w:type="spellEnd"/>
            <w:r w:rsidRPr="00001D7F">
              <w:t>-Ресурсы". Разведка и добыча золота на ро</w:t>
            </w:r>
            <w:r w:rsidRPr="00001D7F">
              <w:t>с</w:t>
            </w:r>
            <w:r w:rsidRPr="00001D7F">
              <w:t xml:space="preserve">сыпи р. Талой (приток р. </w:t>
            </w:r>
            <w:proofErr w:type="spellStart"/>
            <w:r w:rsidRPr="00001D7F">
              <w:t>Еруды</w:t>
            </w:r>
            <w:proofErr w:type="spellEnd"/>
            <w:r w:rsidRPr="00001D7F">
              <w:t xml:space="preserve">) и р. Мал. </w:t>
            </w:r>
            <w:proofErr w:type="spellStart"/>
            <w:r w:rsidRPr="00001D7F">
              <w:t>Гурахты</w:t>
            </w:r>
            <w:proofErr w:type="spellEnd"/>
          </w:p>
          <w:p w:rsidR="008463CC" w:rsidRDefault="008463CC" w:rsidP="00F2556B">
            <w:pPr>
              <w:pStyle w:val="11"/>
            </w:pPr>
            <w:r>
              <w:t>Красноярск, 2012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gridSpan w:val="2"/>
          </w:tcPr>
          <w:p w:rsidR="008463CC" w:rsidRDefault="008463CC" w:rsidP="00F2556B">
            <w:pPr>
              <w:pStyle w:val="a8"/>
            </w:pPr>
            <w:r>
              <w:t>3947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 xml:space="preserve">Лицензия на пользование недрами. Серия КРР №02864 вид БП. </w:t>
            </w:r>
            <w:proofErr w:type="gramStart"/>
            <w:r>
              <w:t>Выдана</w:t>
            </w:r>
            <w:proofErr w:type="gramEnd"/>
            <w:r>
              <w:t xml:space="preserve"> ООО «АГАТ».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8463CC" w:rsidRPr="00001D7F" w:rsidRDefault="008463CC" w:rsidP="00F2556B">
            <w:pPr>
              <w:pStyle w:val="11"/>
            </w:pPr>
            <w:r>
              <w:t>Красноярск, 2016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gridSpan w:val="2"/>
          </w:tcPr>
          <w:p w:rsidR="008463CC" w:rsidRDefault="008463CC" w:rsidP="00F2556B">
            <w:pPr>
              <w:pStyle w:val="a8"/>
            </w:pPr>
            <w:r>
              <w:t>3948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3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 xml:space="preserve">Лицензия на пользование недрами. Серия КРР №02865 вид ТП. </w:t>
            </w:r>
            <w:proofErr w:type="gramStart"/>
            <w:r>
              <w:t>Выдана</w:t>
            </w:r>
            <w:proofErr w:type="gramEnd"/>
            <w:r>
              <w:t xml:space="preserve"> ООО «Мер</w:t>
            </w:r>
            <w:r>
              <w:t>и</w:t>
            </w:r>
            <w:r>
              <w:t>диан». Геологическое изучение, включа</w:t>
            </w:r>
            <w:r>
              <w:t>ю</w:t>
            </w:r>
            <w:r>
              <w:t>щее поиски и оценку месторождений поле</w:t>
            </w:r>
            <w:r>
              <w:t>з</w:t>
            </w:r>
            <w:r>
              <w:t>ных ископаемых</w:t>
            </w:r>
          </w:p>
          <w:p w:rsidR="008463CC" w:rsidRPr="00001D7F" w:rsidRDefault="008463CC" w:rsidP="00F2556B">
            <w:pPr>
              <w:pStyle w:val="11"/>
            </w:pPr>
            <w:r>
              <w:t>Красноярск, 2016</w:t>
            </w:r>
          </w:p>
        </w:tc>
      </w:tr>
      <w:tr w:rsidR="008463CC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37" w:type="dxa"/>
            <w:tcBorders>
              <w:bottom w:val="dashed" w:sz="4" w:space="0" w:color="auto"/>
            </w:tcBorders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gridSpan w:val="2"/>
            <w:tcBorders>
              <w:bottom w:val="dashed" w:sz="4" w:space="0" w:color="auto"/>
            </w:tcBorders>
          </w:tcPr>
          <w:p w:rsidR="008463CC" w:rsidRDefault="008463CC" w:rsidP="00F2556B">
            <w:pPr>
              <w:pStyle w:val="a8"/>
            </w:pPr>
            <w:r>
              <w:t>3949</w:t>
            </w:r>
          </w:p>
        </w:tc>
        <w:tc>
          <w:tcPr>
            <w:tcW w:w="2438" w:type="dxa"/>
            <w:tcBorders>
              <w:bottom w:val="dashed" w:sz="4" w:space="0" w:color="auto"/>
            </w:tcBorders>
          </w:tcPr>
          <w:p w:rsidR="008463CC" w:rsidRDefault="008463CC" w:rsidP="00F2556B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gridSpan w:val="3"/>
            <w:tcBorders>
              <w:bottom w:val="dashed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 xml:space="preserve">Лицензия на пользование недрами. Серия КРР №02866 вид ТП. </w:t>
            </w:r>
            <w:proofErr w:type="gramStart"/>
            <w:r>
              <w:t>Выдана</w:t>
            </w:r>
            <w:proofErr w:type="gramEnd"/>
            <w:r>
              <w:t xml:space="preserve"> ООО «Мер</w:t>
            </w:r>
            <w:r>
              <w:t>и</w:t>
            </w:r>
            <w:r>
              <w:t>диан». Геологическое изучение, включа</w:t>
            </w:r>
            <w:r>
              <w:t>ю</w:t>
            </w:r>
            <w:r>
              <w:t>щее поиски и оценку месторождений поле</w:t>
            </w:r>
            <w:r>
              <w:t>з</w:t>
            </w:r>
            <w:r>
              <w:t>ных ископаемых</w:t>
            </w:r>
          </w:p>
          <w:p w:rsidR="008463CC" w:rsidRPr="00001D7F" w:rsidRDefault="008463CC" w:rsidP="00F2556B">
            <w:pPr>
              <w:pStyle w:val="11"/>
            </w:pPr>
            <w:r>
              <w:t>Красноярск, 2016</w:t>
            </w:r>
          </w:p>
        </w:tc>
      </w:tr>
    </w:tbl>
    <w:p w:rsidR="008463CC" w:rsidRPr="00F2575F" w:rsidRDefault="008463CC" w:rsidP="008463CC">
      <w:pPr>
        <w:jc w:val="left"/>
        <w:rPr>
          <w:lang w:val="en-US"/>
        </w:rPr>
      </w:pPr>
    </w:p>
    <w:p w:rsidR="008463CC" w:rsidRDefault="008463CC" w:rsidP="008463CC">
      <w:pPr>
        <w:sectPr w:rsidR="008463CC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8463CC" w:rsidRPr="001E6CB9" w:rsidRDefault="008463CC" w:rsidP="008463CC">
      <w:pPr>
        <w:pStyle w:val="2"/>
      </w:pPr>
      <w:r>
        <w:lastRenderedPageBreak/>
        <w:t>Дела скважин и материалы по структурам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8463CC" w:rsidTr="00F2556B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CC" w:rsidRDefault="008463CC" w:rsidP="00F2556B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CC" w:rsidRDefault="008463CC" w:rsidP="00F2556B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CC" w:rsidRPr="00001B66" w:rsidRDefault="008463CC" w:rsidP="00F2556B">
            <w:pPr>
              <w:pStyle w:val="a5"/>
            </w:pPr>
            <w:r w:rsidRPr="00001B66"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CC" w:rsidRDefault="008463CC" w:rsidP="00F2556B">
            <w:pPr>
              <w:pStyle w:val="a5"/>
            </w:pPr>
            <w:r>
              <w:t>Наименование материалов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8463CC">
            <w:pPr>
              <w:pStyle w:val="a"/>
              <w:numPr>
                <w:ilvl w:val="0"/>
                <w:numId w:val="33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1035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Борская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Верхнеимбатское</w:t>
            </w:r>
            <w:proofErr w:type="spellEnd"/>
            <w:r>
              <w:t xml:space="preserve"> поднятие. Материалы на передачу под глубокое бурение по </w:t>
            </w:r>
            <w:proofErr w:type="spellStart"/>
            <w:r>
              <w:t>параме</w:t>
            </w:r>
            <w:r>
              <w:t>т</w:t>
            </w:r>
            <w:r>
              <w:t>рическо</w:t>
            </w:r>
            <w:proofErr w:type="spellEnd"/>
            <w:r>
              <w:t>-поисковой стадии, по состоянию о</w:t>
            </w:r>
            <w:r>
              <w:t>б</w:t>
            </w:r>
            <w:r>
              <w:t>работки материалов на 10.12.1985 г.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1037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Борская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Восточно-</w:t>
            </w:r>
            <w:proofErr w:type="spellStart"/>
            <w:r>
              <w:t>Имбатское</w:t>
            </w:r>
            <w:proofErr w:type="spellEnd"/>
            <w:r>
              <w:t xml:space="preserve"> поднятие. Материалы подготовки под глубокое поисковое бурение по стадии выявления, 1992 г.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1041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Таймырская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Кубинская структура. Материалы передачи под глубокое бурение на нефть и газ, 1978 г.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1025</w:t>
            </w:r>
          </w:p>
        </w:tc>
        <w:tc>
          <w:tcPr>
            <w:tcW w:w="2438" w:type="dxa"/>
          </w:tcPr>
          <w:p w:rsidR="008463CC" w:rsidRPr="00AE7587" w:rsidRDefault="008463CC" w:rsidP="00F2556B">
            <w:pPr>
              <w:pStyle w:val="30"/>
            </w:pPr>
            <w:r>
              <w:t>Эвенкийская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1. Дело скважины. Материалы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1044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10. Дело скважины. Матери</w:t>
            </w:r>
            <w:r>
              <w:t>а</w:t>
            </w:r>
            <w:r>
              <w:t>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1046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11. Дело скважины. Матери</w:t>
            </w:r>
            <w:r>
              <w:t>а</w:t>
            </w:r>
            <w:r>
              <w:t>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1047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12. Дело скважины. Матери</w:t>
            </w:r>
            <w:r>
              <w:t>а</w:t>
            </w:r>
            <w:r>
              <w:t>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1049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13. Дело скважины. Матери</w:t>
            </w:r>
            <w:r>
              <w:t>а</w:t>
            </w:r>
            <w:r>
              <w:t>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1050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15. Дело скважины. Матери</w:t>
            </w:r>
            <w:r>
              <w:t>а</w:t>
            </w:r>
            <w:r>
              <w:t>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1052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16. Материалы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1026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2. Дело скважины.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1053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ООО «Эвенкийское БП»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205. Дело скважины.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1054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ООО «Эвенкийское БП»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217. Дело скважины.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1028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3. Дело скважины. Материалы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1030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5. Дело скважины. Материалы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1031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6. Дело скважины. Материалы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1033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7. Дело скважины. Материалы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1036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8. Дело скважины. Материалы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1038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Куюмбинская</w:t>
            </w:r>
            <w:proofErr w:type="spellEnd"/>
            <w:r>
              <w:t xml:space="preserve"> 9. Дело скважины. Материалы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1034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Озерная 10. Дело скважины. Материалы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1027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Озерная 8. Дело скважины. Материалы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1029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Озерная 9. Дело скважины. Материалы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1055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Оморинская</w:t>
            </w:r>
            <w:proofErr w:type="spellEnd"/>
            <w:r>
              <w:t xml:space="preserve"> 2.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1058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Оморинская</w:t>
            </w:r>
            <w:proofErr w:type="spellEnd"/>
            <w:r>
              <w:t xml:space="preserve"> 5.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1059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ОАО «</w:t>
            </w:r>
            <w:proofErr w:type="spellStart"/>
            <w:r>
              <w:t>Таймырнефт</w:t>
            </w:r>
            <w:r>
              <w:t>е</w:t>
            </w:r>
            <w:r>
              <w:lastRenderedPageBreak/>
              <w:t>газгеология</w:t>
            </w:r>
            <w:proofErr w:type="spellEnd"/>
            <w:r>
              <w:t>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lastRenderedPageBreak/>
              <w:t>Пайяхская</w:t>
            </w:r>
            <w:proofErr w:type="spellEnd"/>
            <w:r>
              <w:t xml:space="preserve"> 4. Дело скважины. Материалы на </w:t>
            </w:r>
            <w:r>
              <w:lastRenderedPageBreak/>
              <w:t>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Pr="00076FBA" w:rsidRDefault="008463CC" w:rsidP="00F2556B">
            <w:r>
              <w:t>1061</w:t>
            </w:r>
          </w:p>
        </w:tc>
        <w:tc>
          <w:tcPr>
            <w:tcW w:w="2438" w:type="dxa"/>
          </w:tcPr>
          <w:p w:rsidR="008463CC" w:rsidRPr="00AE7587" w:rsidRDefault="008463CC" w:rsidP="00F2556B">
            <w:pPr>
              <w:pStyle w:val="30"/>
            </w:pPr>
            <w:r>
              <w:t>ОАО «</w:t>
            </w:r>
            <w:proofErr w:type="spellStart"/>
            <w:r>
              <w:t>Таймырнефт</w:t>
            </w:r>
            <w:r>
              <w:t>е</w:t>
            </w:r>
            <w:r>
              <w:t>газгеология</w:t>
            </w:r>
            <w:proofErr w:type="spellEnd"/>
            <w:r>
              <w:t>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Pr="00773583" w:rsidRDefault="008463CC" w:rsidP="00F2556B">
            <w:pPr>
              <w:pStyle w:val="11"/>
            </w:pPr>
            <w:proofErr w:type="spellStart"/>
            <w:r>
              <w:t>Пайяхская</w:t>
            </w:r>
            <w:proofErr w:type="spellEnd"/>
            <w:r>
              <w:t xml:space="preserve"> 5.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1040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Таймырская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Пеляткинская</w:t>
            </w:r>
            <w:proofErr w:type="spellEnd"/>
            <w:r>
              <w:t xml:space="preserve"> площадь. Материалы подг</w:t>
            </w:r>
            <w:r>
              <w:t>о</w:t>
            </w:r>
            <w:r>
              <w:t>товки под глубокое бурение на нефть и газ, 1968 г.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1042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Таймырская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r>
              <w:t>Северо-</w:t>
            </w:r>
            <w:proofErr w:type="spellStart"/>
            <w:r>
              <w:t>Горчинский</w:t>
            </w:r>
            <w:proofErr w:type="spellEnd"/>
            <w:r>
              <w:t xml:space="preserve"> объект </w:t>
            </w:r>
            <w:proofErr w:type="spellStart"/>
            <w:r>
              <w:t>стратиграфич</w:t>
            </w:r>
            <w:r>
              <w:t>е</w:t>
            </w:r>
            <w:r>
              <w:t>ско</w:t>
            </w:r>
            <w:proofErr w:type="spellEnd"/>
            <w:r>
              <w:t>-тектонического типа. Материалы выя</w:t>
            </w:r>
            <w:r>
              <w:t>в</w:t>
            </w:r>
            <w:r>
              <w:t>ления, 1994 г.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1056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proofErr w:type="spellStart"/>
            <w:r>
              <w:t>Ванаварская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10. Дело скважины. Материалы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1057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proofErr w:type="spellStart"/>
            <w:r>
              <w:t>Ванаварская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11.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1060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proofErr w:type="spellStart"/>
            <w:r>
              <w:t>Ванаварская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12.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1062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Эвенкийское упра</w:t>
            </w:r>
            <w:r>
              <w:t>в</w:t>
            </w:r>
            <w:r>
              <w:t>ление буровых работ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13. Дело скважины. Материалы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1039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proofErr w:type="spellStart"/>
            <w:r>
              <w:t>Ванаварская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4.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1043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proofErr w:type="spellStart"/>
            <w:r>
              <w:t>Ванаварская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6. Дело скважины. Материалы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1045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r>
              <w:t>Эвенкийское упра</w:t>
            </w:r>
            <w:r>
              <w:t>в</w:t>
            </w:r>
            <w:r>
              <w:t>ление буровых работ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7. Дело скважины. Материалы на ликвидацию.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1048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proofErr w:type="spellStart"/>
            <w:r>
              <w:t>Ванаварская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9. Графика, ГИС.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1051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proofErr w:type="spellStart"/>
            <w:r>
              <w:t>Геологосъемочная</w:t>
            </w:r>
            <w:proofErr w:type="spellEnd"/>
            <w:r>
              <w:t xml:space="preserve"> экспедиция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Чандашеминская</w:t>
            </w:r>
            <w:proofErr w:type="spellEnd"/>
            <w:r>
              <w:t xml:space="preserve"> и </w:t>
            </w:r>
            <w:proofErr w:type="spellStart"/>
            <w:r>
              <w:t>Оленчиминская</w:t>
            </w:r>
            <w:proofErr w:type="spellEnd"/>
            <w:r>
              <w:t xml:space="preserve"> структ</w:t>
            </w:r>
            <w:r>
              <w:t>у</w:t>
            </w:r>
            <w:r>
              <w:t>ры. Краткие сведения, 1969 г.</w:t>
            </w:r>
          </w:p>
        </w:tc>
      </w:tr>
      <w:tr w:rsidR="008463CC" w:rsidRPr="00773583" w:rsidTr="00F2556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8463CC" w:rsidRDefault="008463CC" w:rsidP="00F2556B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8463CC" w:rsidRDefault="008463CC" w:rsidP="00F2556B">
            <w:r>
              <w:t>1032</w:t>
            </w:r>
          </w:p>
        </w:tc>
        <w:tc>
          <w:tcPr>
            <w:tcW w:w="2438" w:type="dxa"/>
          </w:tcPr>
          <w:p w:rsidR="008463CC" w:rsidRDefault="008463CC" w:rsidP="00F2556B">
            <w:pPr>
              <w:pStyle w:val="30"/>
            </w:pPr>
            <w:proofErr w:type="spellStart"/>
            <w:r>
              <w:t>Богучанская</w:t>
            </w:r>
            <w:proofErr w:type="spellEnd"/>
            <w:r>
              <w:t xml:space="preserve">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8463CC" w:rsidRDefault="008463CC" w:rsidP="00F2556B">
            <w:pPr>
              <w:pStyle w:val="11"/>
            </w:pPr>
            <w:proofErr w:type="spellStart"/>
            <w:r>
              <w:t>Юрубченский</w:t>
            </w:r>
            <w:proofErr w:type="spellEnd"/>
            <w:r>
              <w:t xml:space="preserve"> объект АТЗ. Материалы пер</w:t>
            </w:r>
            <w:r>
              <w:t>е</w:t>
            </w:r>
            <w:r>
              <w:t>дачи под глубокое бурение на нефть и газ (прирост площади, поисковая стадия), 1991 г.</w:t>
            </w:r>
          </w:p>
        </w:tc>
      </w:tr>
    </w:tbl>
    <w:p w:rsidR="008463CC" w:rsidRDefault="008463CC" w:rsidP="008463C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2693"/>
      </w:tblGrid>
      <w:tr w:rsidR="008463CC" w:rsidTr="00F2556B">
        <w:trPr>
          <w:trHeight w:val="602"/>
        </w:trPr>
        <w:tc>
          <w:tcPr>
            <w:tcW w:w="5529" w:type="dxa"/>
            <w:vAlign w:val="bottom"/>
          </w:tcPr>
          <w:p w:rsidR="008463CC" w:rsidRDefault="008463CC" w:rsidP="00F2556B">
            <w:pPr>
              <w:pStyle w:val="21"/>
            </w:pPr>
            <w:r>
              <w:t>Составила:</w:t>
            </w:r>
          </w:p>
        </w:tc>
        <w:tc>
          <w:tcPr>
            <w:tcW w:w="1701" w:type="dxa"/>
          </w:tcPr>
          <w:p w:rsidR="008463CC" w:rsidRDefault="008463CC" w:rsidP="00F2556B">
            <w:pPr>
              <w:pStyle w:val="21"/>
            </w:pPr>
          </w:p>
        </w:tc>
        <w:tc>
          <w:tcPr>
            <w:tcW w:w="2693" w:type="dxa"/>
          </w:tcPr>
          <w:p w:rsidR="008463CC" w:rsidRDefault="008463CC" w:rsidP="00F2556B">
            <w:pPr>
              <w:pStyle w:val="21"/>
            </w:pPr>
          </w:p>
        </w:tc>
      </w:tr>
      <w:tr w:rsidR="008463CC" w:rsidTr="00F2556B">
        <w:tc>
          <w:tcPr>
            <w:tcW w:w="5529" w:type="dxa"/>
          </w:tcPr>
          <w:p w:rsidR="008463CC" w:rsidRDefault="008463CC" w:rsidP="00F2556B">
            <w:pPr>
              <w:pStyle w:val="21"/>
            </w:pPr>
            <w:r>
              <w:t>Главный хранитель отдела</w:t>
            </w:r>
          </w:p>
        </w:tc>
        <w:tc>
          <w:tcPr>
            <w:tcW w:w="1701" w:type="dxa"/>
          </w:tcPr>
          <w:p w:rsidR="008463CC" w:rsidRDefault="008463CC" w:rsidP="00F2556B">
            <w:pPr>
              <w:pStyle w:val="21"/>
            </w:pPr>
          </w:p>
        </w:tc>
        <w:tc>
          <w:tcPr>
            <w:tcW w:w="2693" w:type="dxa"/>
          </w:tcPr>
          <w:p w:rsidR="008463CC" w:rsidRDefault="008463CC" w:rsidP="00F2556B">
            <w:pPr>
              <w:pStyle w:val="21"/>
            </w:pPr>
          </w:p>
        </w:tc>
      </w:tr>
      <w:tr w:rsidR="008463CC" w:rsidTr="00F2556B">
        <w:tc>
          <w:tcPr>
            <w:tcW w:w="5529" w:type="dxa"/>
          </w:tcPr>
          <w:p w:rsidR="008463CC" w:rsidRDefault="008463CC" w:rsidP="00F2556B">
            <w:pPr>
              <w:pStyle w:val="21"/>
            </w:pPr>
            <w:r>
              <w:t>Территориальный геологический фонд</w:t>
            </w:r>
          </w:p>
        </w:tc>
        <w:tc>
          <w:tcPr>
            <w:tcW w:w="1701" w:type="dxa"/>
          </w:tcPr>
          <w:p w:rsidR="008463CC" w:rsidRDefault="008463CC" w:rsidP="00F2556B">
            <w:pPr>
              <w:pStyle w:val="21"/>
            </w:pPr>
          </w:p>
        </w:tc>
        <w:tc>
          <w:tcPr>
            <w:tcW w:w="2693" w:type="dxa"/>
          </w:tcPr>
          <w:p w:rsidR="008463CC" w:rsidRDefault="008463CC" w:rsidP="00F2556B">
            <w:pPr>
              <w:pStyle w:val="21"/>
            </w:pPr>
            <w:r>
              <w:t>О.А. </w:t>
            </w:r>
            <w:proofErr w:type="spellStart"/>
            <w:r>
              <w:t>Русанова</w:t>
            </w:r>
            <w:proofErr w:type="spellEnd"/>
          </w:p>
        </w:tc>
      </w:tr>
    </w:tbl>
    <w:p w:rsidR="008463CC" w:rsidRDefault="008463CC" w:rsidP="008463CC"/>
    <w:p w:rsidR="002C1464" w:rsidRDefault="002C1464" w:rsidP="007335DC">
      <w:pPr>
        <w:rPr>
          <w:lang w:val="en-US"/>
        </w:rPr>
        <w:sectPr w:rsidR="002C1464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2C1464" w:rsidRDefault="002C1464" w:rsidP="002C1464">
      <w:pPr>
        <w:pStyle w:val="1"/>
      </w:pPr>
      <w:r>
        <w:lastRenderedPageBreak/>
        <w:t>ИНФОРМАЦИОННЫЙ БЮЛЛЕТЕНЬ №12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842"/>
        <w:gridCol w:w="5812"/>
        <w:gridCol w:w="992"/>
      </w:tblGrid>
      <w:tr w:rsidR="002C1464" w:rsidTr="00D417B1">
        <w:tc>
          <w:tcPr>
            <w:tcW w:w="993" w:type="dxa"/>
            <w:gridSpan w:val="2"/>
          </w:tcPr>
          <w:p w:rsidR="002C1464" w:rsidRDefault="002C1464" w:rsidP="00D417B1">
            <w:pPr>
              <w:pStyle w:val="21"/>
            </w:pPr>
          </w:p>
        </w:tc>
        <w:tc>
          <w:tcPr>
            <w:tcW w:w="7654" w:type="dxa"/>
            <w:gridSpan w:val="2"/>
          </w:tcPr>
          <w:p w:rsidR="002C1464" w:rsidRDefault="002C1464" w:rsidP="00D417B1">
            <w:pPr>
              <w:pStyle w:val="11"/>
            </w:pPr>
          </w:p>
        </w:tc>
        <w:tc>
          <w:tcPr>
            <w:tcW w:w="992" w:type="dxa"/>
          </w:tcPr>
          <w:p w:rsidR="002C1464" w:rsidRDefault="002C1464" w:rsidP="00D417B1">
            <w:pPr>
              <w:pStyle w:val="21"/>
            </w:pPr>
          </w:p>
        </w:tc>
      </w:tr>
      <w:tr w:rsidR="002C1464" w:rsidTr="00D417B1">
        <w:tc>
          <w:tcPr>
            <w:tcW w:w="993" w:type="dxa"/>
            <w:gridSpan w:val="2"/>
          </w:tcPr>
          <w:p w:rsidR="002C1464" w:rsidRDefault="002C1464" w:rsidP="00D417B1">
            <w:pPr>
              <w:pStyle w:val="21"/>
            </w:pPr>
          </w:p>
        </w:tc>
        <w:tc>
          <w:tcPr>
            <w:tcW w:w="7654" w:type="dxa"/>
            <w:gridSpan w:val="2"/>
          </w:tcPr>
          <w:p w:rsidR="002C1464" w:rsidRDefault="002C1464" w:rsidP="00D417B1">
            <w:pPr>
              <w:pStyle w:val="a8"/>
              <w:suppressAutoHyphens/>
            </w:pPr>
            <w:proofErr w:type="gramStart"/>
            <w:r>
              <w:t>поступивших</w:t>
            </w:r>
            <w:proofErr w:type="gramEnd"/>
            <w:r>
              <w:t xml:space="preserve"> в Красноярский филиал</w:t>
            </w:r>
          </w:p>
          <w:p w:rsidR="002C1464" w:rsidRDefault="002C1464" w:rsidP="00D417B1">
            <w:pPr>
              <w:pStyle w:val="a8"/>
              <w:suppressAutoHyphens/>
            </w:pPr>
            <w:r>
              <w:t xml:space="preserve">ФБУ «ТФГИ по Сибирскому Федеральному округу» </w:t>
            </w:r>
          </w:p>
          <w:p w:rsidR="002C1464" w:rsidRDefault="002C1464" w:rsidP="00D417B1">
            <w:pPr>
              <w:pStyle w:val="a8"/>
              <w:suppressAutoHyphens/>
            </w:pPr>
            <w:r>
              <w:t>геологических материалов в декабре 2016 г.</w:t>
            </w:r>
          </w:p>
        </w:tc>
        <w:tc>
          <w:tcPr>
            <w:tcW w:w="992" w:type="dxa"/>
          </w:tcPr>
          <w:p w:rsidR="002C1464" w:rsidRDefault="002C1464" w:rsidP="00D417B1">
            <w:pPr>
              <w:pStyle w:val="21"/>
            </w:pPr>
          </w:p>
        </w:tc>
      </w:tr>
      <w:tr w:rsidR="002C1464" w:rsidTr="00D417B1">
        <w:tc>
          <w:tcPr>
            <w:tcW w:w="993" w:type="dxa"/>
            <w:gridSpan w:val="2"/>
          </w:tcPr>
          <w:p w:rsidR="002C1464" w:rsidRDefault="002C1464" w:rsidP="00D417B1">
            <w:pPr>
              <w:pStyle w:val="21"/>
            </w:pPr>
          </w:p>
        </w:tc>
        <w:tc>
          <w:tcPr>
            <w:tcW w:w="7654" w:type="dxa"/>
            <w:gridSpan w:val="2"/>
          </w:tcPr>
          <w:p w:rsidR="002C1464" w:rsidRDefault="002C1464" w:rsidP="00D417B1">
            <w:pPr>
              <w:pStyle w:val="21"/>
            </w:pPr>
          </w:p>
        </w:tc>
        <w:tc>
          <w:tcPr>
            <w:tcW w:w="992" w:type="dxa"/>
          </w:tcPr>
          <w:p w:rsidR="002C1464" w:rsidRDefault="002C1464" w:rsidP="00D417B1">
            <w:pPr>
              <w:pStyle w:val="21"/>
            </w:pPr>
          </w:p>
        </w:tc>
      </w:tr>
      <w:tr w:rsidR="002C1464" w:rsidTr="00D417B1">
        <w:trPr>
          <w:trHeight w:val="3901"/>
        </w:trPr>
        <w:tc>
          <w:tcPr>
            <w:tcW w:w="993" w:type="dxa"/>
            <w:gridSpan w:val="2"/>
          </w:tcPr>
          <w:p w:rsidR="002C1464" w:rsidRDefault="002C1464" w:rsidP="00D417B1">
            <w:pPr>
              <w:pStyle w:val="11"/>
            </w:pPr>
          </w:p>
        </w:tc>
        <w:tc>
          <w:tcPr>
            <w:tcW w:w="7654" w:type="dxa"/>
            <w:gridSpan w:val="2"/>
          </w:tcPr>
          <w:p w:rsidR="002C1464" w:rsidRDefault="002C1464" w:rsidP="00D417B1">
            <w:pPr>
              <w:pStyle w:val="11"/>
            </w:pPr>
          </w:p>
        </w:tc>
        <w:tc>
          <w:tcPr>
            <w:tcW w:w="992" w:type="dxa"/>
          </w:tcPr>
          <w:p w:rsidR="002C1464" w:rsidRDefault="002C1464" w:rsidP="00D417B1">
            <w:pPr>
              <w:pStyle w:val="11"/>
            </w:pPr>
          </w:p>
        </w:tc>
      </w:tr>
      <w:tr w:rsidR="002C1464" w:rsidTr="00D417B1">
        <w:tc>
          <w:tcPr>
            <w:tcW w:w="993" w:type="dxa"/>
            <w:gridSpan w:val="2"/>
          </w:tcPr>
          <w:p w:rsidR="002C1464" w:rsidRDefault="002C1464" w:rsidP="00D417B1">
            <w:pPr>
              <w:pStyle w:val="11"/>
            </w:pPr>
          </w:p>
        </w:tc>
        <w:tc>
          <w:tcPr>
            <w:tcW w:w="7654" w:type="dxa"/>
            <w:gridSpan w:val="2"/>
          </w:tcPr>
          <w:p w:rsidR="002C1464" w:rsidRDefault="002C1464" w:rsidP="00D417B1">
            <w:pPr>
              <w:pStyle w:val="a8"/>
            </w:pPr>
            <w:r>
              <w:t>РАЗДЕЛЫ</w:t>
            </w:r>
          </w:p>
        </w:tc>
        <w:tc>
          <w:tcPr>
            <w:tcW w:w="992" w:type="dxa"/>
          </w:tcPr>
          <w:p w:rsidR="002C1464" w:rsidRDefault="002C1464" w:rsidP="00D417B1">
            <w:pPr>
              <w:pStyle w:val="11"/>
            </w:pPr>
          </w:p>
        </w:tc>
      </w:tr>
      <w:tr w:rsidR="002C1464" w:rsidTr="00D417B1">
        <w:tc>
          <w:tcPr>
            <w:tcW w:w="2835" w:type="dxa"/>
            <w:gridSpan w:val="3"/>
          </w:tcPr>
          <w:p w:rsidR="002C1464" w:rsidRDefault="002C1464" w:rsidP="00D417B1">
            <w:pPr>
              <w:pStyle w:val="11"/>
            </w:pPr>
          </w:p>
        </w:tc>
        <w:tc>
          <w:tcPr>
            <w:tcW w:w="5812" w:type="dxa"/>
          </w:tcPr>
          <w:p w:rsidR="002C1464" w:rsidRDefault="002C1464" w:rsidP="00D417B1">
            <w:pPr>
              <w:pStyle w:val="21"/>
            </w:pPr>
          </w:p>
        </w:tc>
        <w:tc>
          <w:tcPr>
            <w:tcW w:w="992" w:type="dxa"/>
          </w:tcPr>
          <w:p w:rsidR="002C1464" w:rsidRDefault="002C1464" w:rsidP="00D417B1">
            <w:pPr>
              <w:pStyle w:val="11"/>
            </w:pPr>
          </w:p>
        </w:tc>
      </w:tr>
      <w:tr w:rsidR="002C1464" w:rsidTr="00D417B1">
        <w:tc>
          <w:tcPr>
            <w:tcW w:w="2835" w:type="dxa"/>
            <w:gridSpan w:val="3"/>
          </w:tcPr>
          <w:p w:rsidR="002C1464" w:rsidRDefault="002C1464" w:rsidP="00D417B1">
            <w:pPr>
              <w:pStyle w:val="11"/>
            </w:pPr>
          </w:p>
        </w:tc>
        <w:tc>
          <w:tcPr>
            <w:tcW w:w="5812" w:type="dxa"/>
          </w:tcPr>
          <w:p w:rsidR="002C1464" w:rsidRDefault="002C1464" w:rsidP="00D417B1">
            <w:pPr>
              <w:pStyle w:val="21"/>
            </w:pPr>
            <w:r>
              <w:t>1. Общая геология</w:t>
            </w:r>
          </w:p>
        </w:tc>
        <w:tc>
          <w:tcPr>
            <w:tcW w:w="992" w:type="dxa"/>
          </w:tcPr>
          <w:p w:rsidR="002C1464" w:rsidRDefault="002C1464" w:rsidP="00D417B1">
            <w:pPr>
              <w:pStyle w:val="11"/>
            </w:pPr>
          </w:p>
        </w:tc>
      </w:tr>
      <w:tr w:rsidR="002C1464" w:rsidTr="00D417B1">
        <w:tc>
          <w:tcPr>
            <w:tcW w:w="2835" w:type="dxa"/>
            <w:gridSpan w:val="3"/>
          </w:tcPr>
          <w:p w:rsidR="002C1464" w:rsidRDefault="002C1464" w:rsidP="00D417B1">
            <w:pPr>
              <w:pStyle w:val="11"/>
            </w:pPr>
          </w:p>
        </w:tc>
        <w:tc>
          <w:tcPr>
            <w:tcW w:w="5812" w:type="dxa"/>
          </w:tcPr>
          <w:p w:rsidR="002C1464" w:rsidRDefault="002C1464" w:rsidP="00D417B1">
            <w:pPr>
              <w:pStyle w:val="21"/>
            </w:pPr>
            <w:r>
              <w:t>2. Гидрогеология</w:t>
            </w:r>
          </w:p>
        </w:tc>
        <w:tc>
          <w:tcPr>
            <w:tcW w:w="992" w:type="dxa"/>
          </w:tcPr>
          <w:p w:rsidR="002C1464" w:rsidRDefault="002C1464" w:rsidP="00D417B1">
            <w:pPr>
              <w:pStyle w:val="11"/>
            </w:pPr>
          </w:p>
        </w:tc>
      </w:tr>
      <w:tr w:rsidR="002C1464" w:rsidTr="00D417B1">
        <w:tc>
          <w:tcPr>
            <w:tcW w:w="2835" w:type="dxa"/>
            <w:gridSpan w:val="3"/>
          </w:tcPr>
          <w:p w:rsidR="002C1464" w:rsidRDefault="002C1464" w:rsidP="00D417B1">
            <w:pPr>
              <w:pStyle w:val="11"/>
            </w:pPr>
          </w:p>
        </w:tc>
        <w:tc>
          <w:tcPr>
            <w:tcW w:w="5812" w:type="dxa"/>
          </w:tcPr>
          <w:p w:rsidR="002C1464" w:rsidRDefault="002C1464" w:rsidP="00D417B1">
            <w:pPr>
              <w:pStyle w:val="21"/>
            </w:pPr>
            <w:r>
              <w:t>3. Инженерная геология</w:t>
            </w:r>
          </w:p>
        </w:tc>
        <w:tc>
          <w:tcPr>
            <w:tcW w:w="992" w:type="dxa"/>
          </w:tcPr>
          <w:p w:rsidR="002C1464" w:rsidRDefault="002C1464" w:rsidP="00D417B1">
            <w:pPr>
              <w:pStyle w:val="11"/>
            </w:pPr>
          </w:p>
        </w:tc>
      </w:tr>
      <w:tr w:rsidR="002C1464" w:rsidTr="00D417B1">
        <w:tc>
          <w:tcPr>
            <w:tcW w:w="2835" w:type="dxa"/>
            <w:gridSpan w:val="3"/>
          </w:tcPr>
          <w:p w:rsidR="002C1464" w:rsidRDefault="002C1464" w:rsidP="00D417B1">
            <w:pPr>
              <w:pStyle w:val="11"/>
            </w:pPr>
          </w:p>
        </w:tc>
        <w:tc>
          <w:tcPr>
            <w:tcW w:w="5812" w:type="dxa"/>
          </w:tcPr>
          <w:p w:rsidR="002C1464" w:rsidRDefault="002C1464" w:rsidP="00D417B1">
            <w:pPr>
              <w:pStyle w:val="21"/>
            </w:pPr>
            <w:r>
              <w:t>4. Геофизика</w:t>
            </w:r>
          </w:p>
        </w:tc>
        <w:tc>
          <w:tcPr>
            <w:tcW w:w="992" w:type="dxa"/>
          </w:tcPr>
          <w:p w:rsidR="002C1464" w:rsidRDefault="002C1464" w:rsidP="00D417B1">
            <w:pPr>
              <w:pStyle w:val="11"/>
            </w:pPr>
          </w:p>
        </w:tc>
      </w:tr>
      <w:tr w:rsidR="002C1464" w:rsidTr="00D417B1">
        <w:tc>
          <w:tcPr>
            <w:tcW w:w="2835" w:type="dxa"/>
            <w:gridSpan w:val="3"/>
          </w:tcPr>
          <w:p w:rsidR="002C1464" w:rsidRDefault="002C1464" w:rsidP="00D417B1">
            <w:pPr>
              <w:pStyle w:val="11"/>
            </w:pPr>
          </w:p>
        </w:tc>
        <w:tc>
          <w:tcPr>
            <w:tcW w:w="5812" w:type="dxa"/>
          </w:tcPr>
          <w:p w:rsidR="002C1464" w:rsidRDefault="002C1464" w:rsidP="00D417B1">
            <w:pPr>
              <w:pStyle w:val="21"/>
            </w:pPr>
            <w:r>
              <w:t>5. Полезные ископаемые</w:t>
            </w:r>
          </w:p>
        </w:tc>
        <w:tc>
          <w:tcPr>
            <w:tcW w:w="992" w:type="dxa"/>
          </w:tcPr>
          <w:p w:rsidR="002C1464" w:rsidRDefault="002C1464" w:rsidP="00D417B1">
            <w:pPr>
              <w:pStyle w:val="11"/>
            </w:pPr>
          </w:p>
        </w:tc>
      </w:tr>
      <w:tr w:rsidR="002C1464" w:rsidTr="00D417B1">
        <w:tc>
          <w:tcPr>
            <w:tcW w:w="2835" w:type="dxa"/>
            <w:gridSpan w:val="3"/>
          </w:tcPr>
          <w:p w:rsidR="002C1464" w:rsidRDefault="002C1464" w:rsidP="00D417B1">
            <w:pPr>
              <w:pStyle w:val="11"/>
            </w:pPr>
          </w:p>
        </w:tc>
        <w:tc>
          <w:tcPr>
            <w:tcW w:w="5812" w:type="dxa"/>
          </w:tcPr>
          <w:p w:rsidR="002C1464" w:rsidRDefault="002C1464" w:rsidP="00D417B1">
            <w:pPr>
              <w:pStyle w:val="21"/>
            </w:pPr>
            <w:r>
              <w:t>6. Техника и методика</w:t>
            </w:r>
          </w:p>
        </w:tc>
        <w:tc>
          <w:tcPr>
            <w:tcW w:w="992" w:type="dxa"/>
          </w:tcPr>
          <w:p w:rsidR="002C1464" w:rsidRDefault="002C1464" w:rsidP="00D417B1">
            <w:pPr>
              <w:pStyle w:val="11"/>
            </w:pPr>
          </w:p>
        </w:tc>
      </w:tr>
      <w:tr w:rsidR="002C1464" w:rsidTr="00D417B1">
        <w:tc>
          <w:tcPr>
            <w:tcW w:w="2835" w:type="dxa"/>
            <w:gridSpan w:val="3"/>
          </w:tcPr>
          <w:p w:rsidR="002C1464" w:rsidRDefault="002C1464" w:rsidP="00D417B1">
            <w:pPr>
              <w:pStyle w:val="11"/>
            </w:pPr>
          </w:p>
        </w:tc>
        <w:tc>
          <w:tcPr>
            <w:tcW w:w="5812" w:type="dxa"/>
          </w:tcPr>
          <w:p w:rsidR="002C1464" w:rsidRDefault="002C1464" w:rsidP="00D417B1">
            <w:pPr>
              <w:pStyle w:val="21"/>
            </w:pPr>
            <w:r>
              <w:t>7. Организация и планирование</w:t>
            </w:r>
          </w:p>
        </w:tc>
        <w:tc>
          <w:tcPr>
            <w:tcW w:w="992" w:type="dxa"/>
          </w:tcPr>
          <w:p w:rsidR="002C1464" w:rsidRDefault="002C1464" w:rsidP="00D417B1">
            <w:pPr>
              <w:pStyle w:val="11"/>
            </w:pPr>
          </w:p>
        </w:tc>
      </w:tr>
      <w:tr w:rsidR="002C1464" w:rsidTr="00D417B1">
        <w:tc>
          <w:tcPr>
            <w:tcW w:w="2835" w:type="dxa"/>
            <w:gridSpan w:val="3"/>
          </w:tcPr>
          <w:p w:rsidR="002C1464" w:rsidRDefault="002C1464" w:rsidP="00D417B1">
            <w:pPr>
              <w:pStyle w:val="11"/>
            </w:pPr>
          </w:p>
        </w:tc>
        <w:tc>
          <w:tcPr>
            <w:tcW w:w="5812" w:type="dxa"/>
          </w:tcPr>
          <w:p w:rsidR="002C1464" w:rsidRDefault="002C1464" w:rsidP="00D417B1">
            <w:pPr>
              <w:pStyle w:val="21"/>
            </w:pPr>
          </w:p>
        </w:tc>
        <w:tc>
          <w:tcPr>
            <w:tcW w:w="992" w:type="dxa"/>
          </w:tcPr>
          <w:p w:rsidR="002C1464" w:rsidRDefault="002C1464" w:rsidP="00D417B1">
            <w:pPr>
              <w:pStyle w:val="11"/>
            </w:pPr>
          </w:p>
        </w:tc>
      </w:tr>
      <w:tr w:rsidR="002C1464" w:rsidTr="00D417B1">
        <w:tc>
          <w:tcPr>
            <w:tcW w:w="851" w:type="dxa"/>
          </w:tcPr>
          <w:p w:rsidR="002C1464" w:rsidRDefault="002C1464" w:rsidP="00D417B1">
            <w:pPr>
              <w:pStyle w:val="11"/>
            </w:pPr>
          </w:p>
        </w:tc>
        <w:tc>
          <w:tcPr>
            <w:tcW w:w="7796" w:type="dxa"/>
            <w:gridSpan w:val="3"/>
          </w:tcPr>
          <w:p w:rsidR="002C1464" w:rsidRDefault="002C1464" w:rsidP="00D417B1">
            <w:pPr>
              <w:pStyle w:val="11"/>
            </w:pPr>
          </w:p>
        </w:tc>
        <w:tc>
          <w:tcPr>
            <w:tcW w:w="992" w:type="dxa"/>
          </w:tcPr>
          <w:p w:rsidR="002C1464" w:rsidRDefault="002C1464" w:rsidP="00D417B1">
            <w:pPr>
              <w:pStyle w:val="11"/>
            </w:pPr>
          </w:p>
        </w:tc>
      </w:tr>
      <w:tr w:rsidR="002C1464" w:rsidTr="00D417B1">
        <w:tc>
          <w:tcPr>
            <w:tcW w:w="851" w:type="dxa"/>
          </w:tcPr>
          <w:p w:rsidR="002C1464" w:rsidRDefault="002C1464" w:rsidP="00D417B1">
            <w:pPr>
              <w:pStyle w:val="11"/>
            </w:pPr>
          </w:p>
        </w:tc>
        <w:tc>
          <w:tcPr>
            <w:tcW w:w="7796" w:type="dxa"/>
            <w:gridSpan w:val="3"/>
          </w:tcPr>
          <w:p w:rsidR="002C1464" w:rsidRDefault="002C1464" w:rsidP="00D417B1">
            <w:pPr>
              <w:pStyle w:val="11"/>
            </w:pPr>
          </w:p>
        </w:tc>
        <w:tc>
          <w:tcPr>
            <w:tcW w:w="992" w:type="dxa"/>
          </w:tcPr>
          <w:p w:rsidR="002C1464" w:rsidRDefault="002C1464" w:rsidP="00D417B1">
            <w:pPr>
              <w:pStyle w:val="11"/>
            </w:pPr>
          </w:p>
        </w:tc>
      </w:tr>
      <w:tr w:rsidR="002C1464" w:rsidTr="00D417B1">
        <w:tc>
          <w:tcPr>
            <w:tcW w:w="851" w:type="dxa"/>
          </w:tcPr>
          <w:p w:rsidR="002C1464" w:rsidRDefault="002C1464" w:rsidP="00D417B1">
            <w:pPr>
              <w:pStyle w:val="11"/>
            </w:pPr>
          </w:p>
        </w:tc>
        <w:tc>
          <w:tcPr>
            <w:tcW w:w="7796" w:type="dxa"/>
            <w:gridSpan w:val="3"/>
          </w:tcPr>
          <w:p w:rsidR="002C1464" w:rsidRDefault="002C1464" w:rsidP="00D417B1">
            <w:pPr>
              <w:pStyle w:val="11"/>
            </w:pPr>
          </w:p>
        </w:tc>
        <w:tc>
          <w:tcPr>
            <w:tcW w:w="992" w:type="dxa"/>
          </w:tcPr>
          <w:p w:rsidR="002C1464" w:rsidRDefault="002C1464" w:rsidP="00D417B1">
            <w:pPr>
              <w:pStyle w:val="11"/>
            </w:pPr>
          </w:p>
        </w:tc>
      </w:tr>
    </w:tbl>
    <w:p w:rsidR="002C1464" w:rsidRDefault="002C1464" w:rsidP="002C1464"/>
    <w:p w:rsidR="002C1464" w:rsidRDefault="002C1464" w:rsidP="002C1464">
      <w:pPr>
        <w:jc w:val="left"/>
      </w:pPr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2C1464" w:rsidTr="00D417B1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64" w:rsidRDefault="002C1464" w:rsidP="00D417B1">
            <w:pPr>
              <w:pStyle w:val="a5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64" w:rsidRDefault="002C1464" w:rsidP="00D417B1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64" w:rsidRDefault="002C1464" w:rsidP="00D417B1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64" w:rsidRDefault="002C1464" w:rsidP="00D417B1">
            <w:pPr>
              <w:pStyle w:val="a5"/>
            </w:pPr>
            <w:r>
              <w:t>Автор, наименование документа, место и год составления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2C1464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33004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Кингашская</w:t>
            </w:r>
            <w:proofErr w:type="spellEnd"/>
            <w:r>
              <w:t xml:space="preserve"> ГРК</w:t>
            </w:r>
          </w:p>
          <w:p w:rsidR="002C1464" w:rsidRDefault="002C1464" w:rsidP="00D417B1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>Глушков Ю.В.</w:t>
            </w:r>
          </w:p>
          <w:p w:rsidR="002C1464" w:rsidRDefault="002C1464" w:rsidP="00D417B1">
            <w:pPr>
              <w:pStyle w:val="11"/>
            </w:pPr>
            <w:r>
              <w:t xml:space="preserve">Отчет о результатах разведки </w:t>
            </w:r>
            <w:proofErr w:type="spellStart"/>
            <w:r>
              <w:t>Верхнеки</w:t>
            </w:r>
            <w:r>
              <w:t>н</w:t>
            </w:r>
            <w:r>
              <w:t>гашского</w:t>
            </w:r>
            <w:proofErr w:type="spellEnd"/>
            <w:r>
              <w:t xml:space="preserve"> месторождения медно-никелевых руд (Красноярский край) в 2007-2014 гг. с подсчетом запасов по состоянию на 01.01.015 г.</w:t>
            </w:r>
          </w:p>
          <w:p w:rsidR="002C1464" w:rsidRPr="00B56E89" w:rsidRDefault="002C1464" w:rsidP="00D417B1">
            <w:pPr>
              <w:pStyle w:val="11"/>
              <w:rPr>
                <w:lang w:val="en-US"/>
              </w:rPr>
            </w:pPr>
            <w:r>
              <w:t>Кызыл, 201</w:t>
            </w:r>
            <w:r>
              <w:rPr>
                <w:lang w:val="en-US"/>
              </w:rPr>
              <w:t>5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33006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ТЮМЕНСКИЙ ННЦ</w:t>
            </w:r>
          </w:p>
          <w:p w:rsidR="002C1464" w:rsidRDefault="002C1464" w:rsidP="00D417B1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Густокашин</w:t>
            </w:r>
            <w:proofErr w:type="spellEnd"/>
            <w:r>
              <w:t xml:space="preserve"> А.Н.</w:t>
            </w:r>
          </w:p>
          <w:p w:rsidR="002C1464" w:rsidRDefault="002C1464" w:rsidP="00D417B1">
            <w:pPr>
              <w:pStyle w:val="11"/>
            </w:pPr>
            <w:r>
              <w:t>Обработка и интерпретация данных сейсм</w:t>
            </w:r>
            <w:r>
              <w:t>о</w:t>
            </w:r>
            <w:r>
              <w:t xml:space="preserve">разведочных работ 2Д на </w:t>
            </w:r>
            <w:proofErr w:type="spellStart"/>
            <w:r>
              <w:t>Салпадаяхском</w:t>
            </w:r>
            <w:proofErr w:type="spellEnd"/>
            <w:r>
              <w:t xml:space="preserve"> ЛУ</w:t>
            </w:r>
          </w:p>
          <w:p w:rsidR="002C1464" w:rsidRDefault="002C1464" w:rsidP="00D417B1">
            <w:pPr>
              <w:pStyle w:val="11"/>
            </w:pPr>
            <w:r>
              <w:t>Тюмень,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33008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МИНУСИНСКИЙ ГИДРОГЕОЛОГ</w:t>
            </w:r>
          </w:p>
          <w:p w:rsidR="002C1464" w:rsidRDefault="002C1464" w:rsidP="00D417B1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Звездина</w:t>
            </w:r>
            <w:proofErr w:type="spellEnd"/>
            <w:r>
              <w:t xml:space="preserve"> Г.В.</w:t>
            </w:r>
          </w:p>
          <w:p w:rsidR="002C1464" w:rsidRDefault="002C1464" w:rsidP="00D417B1">
            <w:pPr>
              <w:pStyle w:val="11"/>
            </w:pPr>
            <w:r>
              <w:t>Разведка запасов подземных вод на учас</w:t>
            </w:r>
            <w:r>
              <w:t>т</w:t>
            </w:r>
            <w:r>
              <w:t xml:space="preserve">ках действующих одиночных водозаборов, расположенных в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жур</w:t>
            </w:r>
            <w:proofErr w:type="spellEnd"/>
            <w:r>
              <w:t xml:space="preserve"> Красноярского края (отчет с подсчетом запасов по состоянию на 01.05.2015 г.)</w:t>
            </w:r>
          </w:p>
          <w:p w:rsidR="002C1464" w:rsidRDefault="002C1464" w:rsidP="00D417B1">
            <w:pPr>
              <w:pStyle w:val="11"/>
            </w:pPr>
            <w:r>
              <w:t>Минусинск, 2015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33011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ГЕОМАРК</w:t>
            </w:r>
          </w:p>
          <w:p w:rsidR="002C1464" w:rsidRDefault="002C1464" w:rsidP="00D417B1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>Кононенко А.Л.</w:t>
            </w:r>
          </w:p>
          <w:p w:rsidR="002C1464" w:rsidRDefault="002C1464" w:rsidP="00D417B1">
            <w:pPr>
              <w:pStyle w:val="11"/>
            </w:pPr>
            <w:r>
              <w:t xml:space="preserve">Месторождение песчаника </w:t>
            </w:r>
            <w:proofErr w:type="spellStart"/>
            <w:r>
              <w:t>Арабкаевское</w:t>
            </w:r>
            <w:proofErr w:type="spellEnd"/>
            <w:r>
              <w:t xml:space="preserve"> в </w:t>
            </w:r>
            <w:proofErr w:type="spellStart"/>
            <w:r>
              <w:t>Ужурском</w:t>
            </w:r>
            <w:proofErr w:type="spellEnd"/>
            <w:r>
              <w:t xml:space="preserve"> районе Красноярского края (отчет об оценочных работах, выполненных в 2015 г. с подсчетом запасов по состоянию на 01.07.2015 г.)</w:t>
            </w:r>
          </w:p>
          <w:p w:rsidR="002C1464" w:rsidRDefault="002C1464" w:rsidP="00D417B1">
            <w:pPr>
              <w:pStyle w:val="11"/>
            </w:pPr>
            <w:r>
              <w:t>Красноярск, 2015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33010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НАИР ООО</w:t>
            </w:r>
          </w:p>
          <w:p w:rsidR="002C1464" w:rsidRDefault="002C1464" w:rsidP="00D417B1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>Кононова А.В.</w:t>
            </w:r>
          </w:p>
          <w:p w:rsidR="002C1464" w:rsidRDefault="002C1464" w:rsidP="00D417B1">
            <w:pPr>
              <w:pStyle w:val="11"/>
            </w:pPr>
            <w:r>
              <w:t>Поиски и оценка рудного и россыпного зол</w:t>
            </w:r>
            <w:r>
              <w:t>о</w:t>
            </w:r>
            <w:r>
              <w:t xml:space="preserve">та на объекте </w:t>
            </w:r>
            <w:proofErr w:type="spellStart"/>
            <w:r>
              <w:t>Среднеманский</w:t>
            </w:r>
            <w:proofErr w:type="spellEnd"/>
            <w:r>
              <w:t xml:space="preserve"> узел (подсчет запасов на 01.06.2016 г. по россыпи р. Мина)</w:t>
            </w:r>
          </w:p>
          <w:p w:rsidR="002C1464" w:rsidRDefault="002C1464" w:rsidP="00D417B1">
            <w:pPr>
              <w:pStyle w:val="11"/>
            </w:pPr>
            <w:r>
              <w:t>Кемерово,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33009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ЦРМП и ООС</w:t>
            </w:r>
          </w:p>
          <w:p w:rsidR="002C1464" w:rsidRDefault="002C1464" w:rsidP="00D417B1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Протокол </w:t>
            </w:r>
            <w:proofErr w:type="gramStart"/>
            <w:r>
              <w:t>ЭКЗ</w:t>
            </w:r>
            <w:proofErr w:type="gramEnd"/>
            <w:r>
              <w:t xml:space="preserve"> № 01з-16 от 15.03.2016 г. Го</w:t>
            </w:r>
            <w:r>
              <w:t>с</w:t>
            </w:r>
            <w:r>
              <w:t>ударственная экспертиза материалов: Ра</w:t>
            </w:r>
            <w:r>
              <w:t>з</w:t>
            </w:r>
            <w:r>
              <w:t>ведка запасов подземных вод на участках действующих одиночных водозаборов, ра</w:t>
            </w:r>
            <w:r>
              <w:t>с</w:t>
            </w:r>
            <w:r>
              <w:t xml:space="preserve">положенных в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жур</w:t>
            </w:r>
            <w:proofErr w:type="spellEnd"/>
            <w:r>
              <w:t xml:space="preserve"> Красноярского края (отчет с подсчетом запасов по состоянию на 01.05.2015 г.)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33012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ЦРМП и ООС</w:t>
            </w:r>
          </w:p>
          <w:p w:rsidR="002C1464" w:rsidRDefault="002C1464" w:rsidP="00D417B1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Протокол </w:t>
            </w:r>
            <w:proofErr w:type="gramStart"/>
            <w:r>
              <w:t>ЭКЗ</w:t>
            </w:r>
            <w:proofErr w:type="gramEnd"/>
            <w:r>
              <w:t xml:space="preserve"> №19з-15 от 19.11.2015 г. Го</w:t>
            </w:r>
            <w:r>
              <w:t>с</w:t>
            </w:r>
            <w:r>
              <w:t>ударственная экспертиза материалов: М</w:t>
            </w:r>
            <w:r>
              <w:t>е</w:t>
            </w:r>
            <w:r>
              <w:t xml:space="preserve">сторождение песчаника </w:t>
            </w:r>
            <w:proofErr w:type="spellStart"/>
            <w:r>
              <w:t>Арабкаевское</w:t>
            </w:r>
            <w:proofErr w:type="spellEnd"/>
            <w:r>
              <w:t xml:space="preserve"> в </w:t>
            </w:r>
            <w:proofErr w:type="spellStart"/>
            <w:r>
              <w:t>Ужурском</w:t>
            </w:r>
            <w:proofErr w:type="spellEnd"/>
            <w:r>
              <w:t xml:space="preserve"> районе Красноярского края (отчет об оценочных работах, выполненных в 2015 г. с подсчетом запасов по состоянию на 01.07.2015 г.)</w:t>
            </w:r>
          </w:p>
          <w:p w:rsidR="002C1464" w:rsidRDefault="002C1464" w:rsidP="00D417B1">
            <w:pPr>
              <w:pStyle w:val="11"/>
            </w:pPr>
            <w:r>
              <w:t>Красноярск, 2015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33014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ЦРМП и ООС</w:t>
            </w:r>
          </w:p>
          <w:p w:rsidR="002C1464" w:rsidRDefault="002C1464" w:rsidP="00D417B1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 w:rsidRPr="00B56E89">
              <w:t xml:space="preserve">Протокол </w:t>
            </w:r>
            <w:proofErr w:type="gramStart"/>
            <w:r w:rsidRPr="00B56E89">
              <w:t>ЭКЗ</w:t>
            </w:r>
            <w:proofErr w:type="gramEnd"/>
            <w:r w:rsidRPr="00B56E89">
              <w:t xml:space="preserve"> №20з-15 от 10.11.2015 г. Го</w:t>
            </w:r>
            <w:r w:rsidRPr="00B56E89">
              <w:t>с</w:t>
            </w:r>
            <w:r w:rsidRPr="00B56E89">
              <w:t>ударственная экспертиза материалов: М</w:t>
            </w:r>
            <w:r w:rsidRPr="00B56E89">
              <w:t>е</w:t>
            </w:r>
            <w:r w:rsidRPr="00B56E89">
              <w:t xml:space="preserve">сторождение песчано-гравийного материала </w:t>
            </w:r>
            <w:proofErr w:type="spellStart"/>
            <w:r w:rsidRPr="00B56E89">
              <w:t>Урюпское</w:t>
            </w:r>
            <w:proofErr w:type="spellEnd"/>
            <w:r w:rsidRPr="00B56E89">
              <w:t xml:space="preserve"> (участок 5) в </w:t>
            </w:r>
            <w:proofErr w:type="spellStart"/>
            <w:r w:rsidRPr="00B56E89">
              <w:t>Шарыповском</w:t>
            </w:r>
            <w:proofErr w:type="spellEnd"/>
            <w:r w:rsidRPr="00B56E89">
              <w:t xml:space="preserve"> районе Красноярского края (отчет с подсчетом зап</w:t>
            </w:r>
            <w:r w:rsidRPr="00B56E89">
              <w:t>а</w:t>
            </w:r>
            <w:r w:rsidRPr="00B56E89">
              <w:t>сов по состоянию на 01.07.2015 г. по оц</w:t>
            </w:r>
            <w:r w:rsidRPr="00B56E89">
              <w:t>е</w:t>
            </w:r>
            <w:r w:rsidRPr="00B56E89">
              <w:lastRenderedPageBreak/>
              <w:t>ночным и разведочным работам, выполне</w:t>
            </w:r>
            <w:r w:rsidRPr="00B56E89">
              <w:t>н</w:t>
            </w:r>
            <w:r w:rsidRPr="00B56E89">
              <w:t>ным в 2014-15 гг.)</w:t>
            </w:r>
          </w:p>
          <w:p w:rsidR="002C1464" w:rsidRDefault="002C1464" w:rsidP="00D417B1">
            <w:pPr>
              <w:pStyle w:val="11"/>
            </w:pPr>
            <w:r>
              <w:t>Красноярск, 2015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33016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ЦРМП и ООС</w:t>
            </w:r>
          </w:p>
          <w:p w:rsidR="002C1464" w:rsidRDefault="002C1464" w:rsidP="00D417B1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Протокол </w:t>
            </w:r>
            <w:proofErr w:type="gramStart"/>
            <w:r>
              <w:t>ЭКЗ</w:t>
            </w:r>
            <w:proofErr w:type="gramEnd"/>
            <w:r>
              <w:t xml:space="preserve"> №40з-15 от 12.04.2016 г. Го</w:t>
            </w:r>
            <w:r>
              <w:t>с</w:t>
            </w:r>
            <w:r>
              <w:t>ударственная экспертиза материалов: М</w:t>
            </w:r>
            <w:r>
              <w:t>е</w:t>
            </w:r>
            <w:r>
              <w:t xml:space="preserve">сторождение </w:t>
            </w:r>
            <w:proofErr w:type="spellStart"/>
            <w:r>
              <w:t>строительногго</w:t>
            </w:r>
            <w:proofErr w:type="spellEnd"/>
            <w:r>
              <w:t xml:space="preserve"> камня (долер</w:t>
            </w:r>
            <w:r>
              <w:t>и</w:t>
            </w:r>
            <w:r>
              <w:t>та) Диксон в Таймырском Долгано-Ненецком муниципальном районе Красноярского края. (Отчет о поисково-оценочных и разведочных работах выполненных в 2014-2015 гг.)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33005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  <w:p w:rsidR="002C1464" w:rsidRDefault="002C1464" w:rsidP="00D417B1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Свидетельство № КРР 16 </w:t>
            </w:r>
            <w:proofErr w:type="gramStart"/>
            <w:r>
              <w:t>НЕМ</w:t>
            </w:r>
            <w:proofErr w:type="gramEnd"/>
            <w:r>
              <w:t xml:space="preserve"> 00022 от 15.11.2016 г. об установлении факта откр</w:t>
            </w:r>
            <w:r>
              <w:t>ы</w:t>
            </w:r>
            <w:r>
              <w:t>тия Нарвского месторождения облицовочн</w:t>
            </w:r>
            <w:r>
              <w:t>о</w:t>
            </w:r>
            <w:r>
              <w:t>го камня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33013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ГЕОМАРК</w:t>
            </w:r>
          </w:p>
          <w:p w:rsidR="002C1464" w:rsidRDefault="002C1464" w:rsidP="00D417B1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Силкин</w:t>
            </w:r>
            <w:proofErr w:type="spellEnd"/>
            <w:r>
              <w:t xml:space="preserve"> В.А.</w:t>
            </w:r>
          </w:p>
          <w:p w:rsidR="002C1464" w:rsidRDefault="002C1464" w:rsidP="00D417B1">
            <w:pPr>
              <w:pStyle w:val="11"/>
            </w:pPr>
            <w:r>
              <w:t>Месторождение песчано-гравийного матер</w:t>
            </w:r>
            <w:r>
              <w:t>и</w:t>
            </w:r>
            <w:r>
              <w:t xml:space="preserve">ала </w:t>
            </w:r>
            <w:proofErr w:type="spellStart"/>
            <w:r>
              <w:t>Урюпское</w:t>
            </w:r>
            <w:proofErr w:type="spellEnd"/>
            <w:r>
              <w:t xml:space="preserve"> (участок 5) в </w:t>
            </w:r>
            <w:proofErr w:type="spellStart"/>
            <w:r>
              <w:t>Шарыповском</w:t>
            </w:r>
            <w:proofErr w:type="spellEnd"/>
            <w:r>
              <w:t xml:space="preserve"> районе Красноярского края (отчет с подсч</w:t>
            </w:r>
            <w:r>
              <w:t>е</w:t>
            </w:r>
            <w:r>
              <w:t>том запасов по состоянию на 01.07.2015 г. по оценочным и разведочным работам, в</w:t>
            </w:r>
            <w:r>
              <w:t>ы</w:t>
            </w:r>
            <w:r>
              <w:t>полненным в 2014-15 гг.)</w:t>
            </w:r>
          </w:p>
          <w:p w:rsidR="002C1464" w:rsidRDefault="002C1464" w:rsidP="00D417B1">
            <w:pPr>
              <w:pStyle w:val="11"/>
            </w:pPr>
            <w:r>
              <w:t>Красноярск, 2015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33015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ГЕОМАРК</w:t>
            </w:r>
          </w:p>
          <w:p w:rsidR="002C1464" w:rsidRDefault="002C1464" w:rsidP="00D417B1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Силкин</w:t>
            </w:r>
            <w:proofErr w:type="spellEnd"/>
            <w:r>
              <w:t xml:space="preserve"> В.А.</w:t>
            </w:r>
          </w:p>
          <w:p w:rsidR="002C1464" w:rsidRDefault="002C1464" w:rsidP="00D417B1">
            <w:pPr>
              <w:pStyle w:val="11"/>
            </w:pPr>
            <w:r>
              <w:t>Месторождение строительного камня (дол</w:t>
            </w:r>
            <w:r>
              <w:t>е</w:t>
            </w:r>
            <w:r>
              <w:t>рита) Диксон в Таймырском Долгано-Ненецком муниципальном районе Красноя</w:t>
            </w:r>
            <w:r>
              <w:t>р</w:t>
            </w:r>
            <w:r>
              <w:t>ского края. (Отчет о поисково-оценочных и разведочных работах выполненных в 2014-2015 гг.)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33007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ВОСТОКГЕОФИЗИКА</w:t>
            </w:r>
          </w:p>
          <w:p w:rsidR="002C1464" w:rsidRDefault="002C1464" w:rsidP="00D417B1">
            <w:pPr>
              <w:pStyle w:val="30"/>
            </w:pP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Соломеин</w:t>
            </w:r>
            <w:proofErr w:type="spellEnd"/>
            <w:r>
              <w:t xml:space="preserve"> И.В.</w:t>
            </w:r>
          </w:p>
          <w:p w:rsidR="002C1464" w:rsidRDefault="002C1464" w:rsidP="00D417B1">
            <w:pPr>
              <w:pStyle w:val="11"/>
            </w:pPr>
            <w:r>
              <w:t>Проведение сейсморазведочных работ ВСП в скважине Восточно-Сузунская-3 Восточно-</w:t>
            </w:r>
            <w:proofErr w:type="spellStart"/>
            <w:r>
              <w:t>Сузунского</w:t>
            </w:r>
            <w:proofErr w:type="spellEnd"/>
            <w:r>
              <w:t xml:space="preserve"> лицензионного участка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</w:tbl>
    <w:p w:rsidR="002C1464" w:rsidRDefault="002C1464" w:rsidP="002C1464">
      <w:pPr>
        <w:jc w:val="left"/>
        <w:sectPr w:rsidR="002C1464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  <w:bookmarkStart w:id="7" w:name="_GoBack"/>
      <w:bookmarkEnd w:id="7"/>
    </w:p>
    <w:p w:rsidR="002C1464" w:rsidRPr="00335DA3" w:rsidRDefault="002C1464" w:rsidP="002C1464">
      <w:pPr>
        <w:pStyle w:val="2"/>
      </w:pPr>
      <w:r>
        <w:lastRenderedPageBreak/>
        <w:t>Лицензии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2C1464" w:rsidTr="00D417B1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64" w:rsidRDefault="002C1464" w:rsidP="00D417B1">
            <w:pPr>
              <w:pStyle w:val="a5"/>
            </w:pPr>
            <w:r>
              <w:br w:type="page"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64" w:rsidRDefault="002C1464" w:rsidP="00D417B1">
            <w:pPr>
              <w:pStyle w:val="a5"/>
            </w:pPr>
            <w:r>
              <w:t>Инвентарный №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64" w:rsidRDefault="002C1464" w:rsidP="00D417B1">
            <w:pPr>
              <w:pStyle w:val="a5"/>
            </w:pPr>
            <w:r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64" w:rsidRDefault="002C1464" w:rsidP="00D417B1">
            <w:pPr>
              <w:pStyle w:val="a5"/>
            </w:pPr>
            <w:r>
              <w:t>Автор, название отчета, место и год составления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  <w:tcBorders>
              <w:bottom w:val="dashed" w:sz="4" w:space="0" w:color="auto"/>
            </w:tcBorders>
          </w:tcPr>
          <w:p w:rsidR="002C1464" w:rsidRDefault="002C1464" w:rsidP="002C1464">
            <w:pPr>
              <w:pStyle w:val="a"/>
              <w:numPr>
                <w:ilvl w:val="0"/>
                <w:numId w:val="35"/>
              </w:numPr>
              <w:tabs>
                <w:tab w:val="clear" w:pos="648"/>
                <w:tab w:val="num" w:pos="432"/>
              </w:tabs>
            </w:pPr>
          </w:p>
        </w:tc>
        <w:tc>
          <w:tcPr>
            <w:tcW w:w="1531" w:type="dxa"/>
            <w:tcBorders>
              <w:bottom w:val="dashed" w:sz="4" w:space="0" w:color="auto"/>
            </w:tcBorders>
          </w:tcPr>
          <w:p w:rsidR="002C1464" w:rsidRDefault="002C1464" w:rsidP="00D417B1">
            <w:pPr>
              <w:pStyle w:val="a8"/>
            </w:pPr>
            <w:r>
              <w:t>3950</w:t>
            </w:r>
          </w:p>
        </w:tc>
        <w:tc>
          <w:tcPr>
            <w:tcW w:w="2438" w:type="dxa"/>
            <w:tcBorders>
              <w:bottom w:val="dashed" w:sz="4" w:space="0" w:color="auto"/>
            </w:tcBorders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Borders>
              <w:bottom w:val="dashed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№02867 вид ВЭ. </w:t>
            </w:r>
            <w:proofErr w:type="gramStart"/>
            <w:r>
              <w:t>Выдана</w:t>
            </w:r>
            <w:proofErr w:type="gramEnd"/>
            <w:r>
              <w:t xml:space="preserve"> МУП «</w:t>
            </w:r>
            <w:proofErr w:type="spellStart"/>
            <w:r>
              <w:t>Дивн</w:t>
            </w:r>
            <w:r>
              <w:t>о</w:t>
            </w:r>
            <w:r>
              <w:t>горский</w:t>
            </w:r>
            <w:proofErr w:type="spellEnd"/>
            <w:r>
              <w:t xml:space="preserve"> водоканал». Разведка и добыча п</w:t>
            </w:r>
            <w:r>
              <w:t>и</w:t>
            </w:r>
            <w:r>
              <w:t>тьевых подземных вод для хозяйственно-питьевого водоснабжения сельских нас</w:t>
            </w:r>
            <w:r>
              <w:t>е</w:t>
            </w:r>
            <w:r>
              <w:t>ленных пунктов и технологического обесп</w:t>
            </w:r>
            <w:r>
              <w:t>е</w:t>
            </w:r>
            <w:r>
              <w:t>чения водой промышленных объектов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  <w:tcBorders>
              <w:bottom w:val="dashed" w:sz="4" w:space="0" w:color="auto"/>
            </w:tcBorders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  <w:tcBorders>
              <w:bottom w:val="dashed" w:sz="4" w:space="0" w:color="auto"/>
            </w:tcBorders>
          </w:tcPr>
          <w:p w:rsidR="002C1464" w:rsidRDefault="002C1464" w:rsidP="00D417B1">
            <w:pPr>
              <w:pStyle w:val="a8"/>
            </w:pPr>
            <w:r>
              <w:t>3951</w:t>
            </w:r>
          </w:p>
        </w:tc>
        <w:tc>
          <w:tcPr>
            <w:tcW w:w="2438" w:type="dxa"/>
            <w:tcBorders>
              <w:bottom w:val="dashed" w:sz="4" w:space="0" w:color="auto"/>
            </w:tcBorders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Borders>
              <w:bottom w:val="dashed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№02868 вид ВЭ. </w:t>
            </w:r>
            <w:proofErr w:type="gramStart"/>
            <w:r>
              <w:t>Выдана</w:t>
            </w:r>
            <w:proofErr w:type="gramEnd"/>
            <w:r>
              <w:t xml:space="preserve"> ООО «</w:t>
            </w:r>
            <w:proofErr w:type="spellStart"/>
            <w:r>
              <w:t>АртА</w:t>
            </w:r>
            <w:r>
              <w:t>к</w:t>
            </w:r>
            <w:r>
              <w:t>тив</w:t>
            </w:r>
            <w:proofErr w:type="spellEnd"/>
            <w:r>
              <w:t>». Разведка и добыча питьевых подзе</w:t>
            </w:r>
            <w:r>
              <w:t>м</w:t>
            </w:r>
            <w:r>
              <w:t>ных вод для хозяйственно-питьевого вод</w:t>
            </w:r>
            <w:r>
              <w:t>о</w:t>
            </w:r>
            <w:r>
              <w:t>снабжения и технологического обеспечения водой промышленного объекта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3952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№02869 вид ВЭ. </w:t>
            </w:r>
            <w:proofErr w:type="gramStart"/>
            <w:r>
              <w:t>Выдана</w:t>
            </w:r>
            <w:proofErr w:type="gramEnd"/>
            <w:r>
              <w:t xml:space="preserve"> ООО «</w:t>
            </w:r>
            <w:proofErr w:type="spellStart"/>
            <w:r>
              <w:t>Агр</w:t>
            </w:r>
            <w:r>
              <w:t>о</w:t>
            </w:r>
            <w:r>
              <w:t>фермер</w:t>
            </w:r>
            <w:proofErr w:type="spellEnd"/>
            <w:r>
              <w:t>». Разведка и добыча технических подземных вод для технологического обе</w:t>
            </w:r>
            <w:r>
              <w:t>с</w:t>
            </w:r>
            <w:r>
              <w:t>печения водой сельскохозяйственных об</w:t>
            </w:r>
            <w:r>
              <w:t>ъ</w:t>
            </w:r>
            <w:r>
              <w:t>ектов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3953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МПР РФ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Pr="000E7036" w:rsidRDefault="002C1464" w:rsidP="00D417B1">
            <w:pPr>
              <w:keepNext/>
              <w:ind w:firstLine="0"/>
              <w:rPr>
                <w:sz w:val="22"/>
              </w:rPr>
            </w:pPr>
            <w:r w:rsidRPr="000E7036">
              <w:rPr>
                <w:sz w:val="22"/>
              </w:rPr>
              <w:t xml:space="preserve">Лицензия на пользование недрами. Серия КРР №16160 вид НЭ (взамен лицензии КРР №15141 вид НЭ). </w:t>
            </w:r>
            <w:proofErr w:type="gramStart"/>
            <w:r w:rsidRPr="000E7036">
              <w:rPr>
                <w:sz w:val="22"/>
              </w:rPr>
              <w:t>Выдана</w:t>
            </w:r>
            <w:proofErr w:type="gramEnd"/>
            <w:r w:rsidRPr="000E7036">
              <w:rPr>
                <w:sz w:val="22"/>
              </w:rPr>
              <w:t xml:space="preserve"> ООО «Ермак </w:t>
            </w:r>
            <w:proofErr w:type="spellStart"/>
            <w:r w:rsidRPr="000E7036">
              <w:rPr>
                <w:sz w:val="22"/>
              </w:rPr>
              <w:t>Нефтегаз</w:t>
            </w:r>
            <w:proofErr w:type="spellEnd"/>
            <w:r w:rsidRPr="000E7036">
              <w:rPr>
                <w:sz w:val="22"/>
              </w:rPr>
              <w:t>». Ра</w:t>
            </w:r>
            <w:r w:rsidRPr="000E7036">
              <w:rPr>
                <w:sz w:val="22"/>
              </w:rPr>
              <w:t>з</w:t>
            </w:r>
            <w:r w:rsidRPr="000E7036">
              <w:rPr>
                <w:sz w:val="22"/>
              </w:rPr>
              <w:t>ведка и добыча полезных ископаемых</w:t>
            </w:r>
          </w:p>
          <w:p w:rsidR="002C1464" w:rsidRDefault="002C1464" w:rsidP="00D417B1">
            <w:pPr>
              <w:pStyle w:val="11"/>
            </w:pPr>
            <w:r w:rsidRPr="000E7036">
              <w:rPr>
                <w:bCs w:val="0"/>
                <w:kern w:val="2"/>
                <w:sz w:val="22"/>
              </w:rPr>
              <w:t>Москва,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3954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№02870 вид БП. </w:t>
            </w:r>
            <w:proofErr w:type="gramStart"/>
            <w:r>
              <w:t>Выдана</w:t>
            </w:r>
            <w:proofErr w:type="gramEnd"/>
            <w:r>
              <w:t xml:space="preserve"> ООО «</w:t>
            </w:r>
            <w:proofErr w:type="spellStart"/>
            <w:r>
              <w:t>Сисим</w:t>
            </w:r>
            <w:proofErr w:type="spellEnd"/>
            <w:r>
              <w:t>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3955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№02871 вид БП. </w:t>
            </w:r>
            <w:proofErr w:type="gramStart"/>
            <w:r>
              <w:t>Выдана</w:t>
            </w:r>
            <w:proofErr w:type="gramEnd"/>
            <w:r>
              <w:t xml:space="preserve"> ООО ГРК «</w:t>
            </w:r>
            <w:proofErr w:type="spellStart"/>
            <w:r>
              <w:t>Амикан</w:t>
            </w:r>
            <w:proofErr w:type="spellEnd"/>
            <w:r>
              <w:t>». Геологическое изучение, включ</w:t>
            </w:r>
            <w:r>
              <w:t>а</w:t>
            </w:r>
            <w:r>
              <w:t>ющее поиски и оценку месторождений п</w:t>
            </w:r>
            <w:r>
              <w:t>о</w:t>
            </w:r>
            <w:r>
              <w:t>лезных ископаемых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3956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№02875 вид БП (взамен лицензии КРР №02842 вид БП). </w:t>
            </w:r>
            <w:proofErr w:type="gramStart"/>
            <w:r>
              <w:t>Выдана</w:t>
            </w:r>
            <w:proofErr w:type="gramEnd"/>
            <w:r>
              <w:t xml:space="preserve"> ООО «НОРД ГОЛД». Геологическое изучение, включа</w:t>
            </w:r>
            <w:r>
              <w:t>ю</w:t>
            </w:r>
            <w:r>
              <w:t>щее поиски и оценку месторождений поле</w:t>
            </w:r>
            <w:r>
              <w:t>з</w:t>
            </w:r>
            <w:r>
              <w:t>ных ископаемых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3957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№02876 вид БП (взамен лицензии КРР №02843 вид БП). </w:t>
            </w:r>
            <w:proofErr w:type="gramStart"/>
            <w:r>
              <w:t>Выдана</w:t>
            </w:r>
            <w:proofErr w:type="gramEnd"/>
            <w:r>
              <w:t xml:space="preserve"> ООО «НОРД ГОЛД». Геологическое изучение, включа</w:t>
            </w:r>
            <w:r>
              <w:t>ю</w:t>
            </w:r>
            <w:r>
              <w:t>щее поиски и оценку месторождений поле</w:t>
            </w:r>
            <w:r>
              <w:t>з</w:t>
            </w:r>
            <w:r>
              <w:lastRenderedPageBreak/>
              <w:t>ных ископаемых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3958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МПР РФ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№16155 вид ТЭ (взамен лицензии ДУД №00152 вид ТЭ). </w:t>
            </w:r>
            <w:proofErr w:type="gramStart"/>
            <w:r>
              <w:t>Выдана</w:t>
            </w:r>
            <w:proofErr w:type="gramEnd"/>
            <w:r>
              <w:t xml:space="preserve"> ПАО «ГМК «Н</w:t>
            </w:r>
            <w:r>
              <w:t>о</w:t>
            </w:r>
            <w:r>
              <w:t>рильский никель». Разведка и добыча п</w:t>
            </w:r>
            <w:r>
              <w:t>о</w:t>
            </w:r>
            <w:r>
              <w:t>лезных ископаемых, в том числе использ</w:t>
            </w:r>
            <w:r>
              <w:t>о</w:t>
            </w:r>
            <w:r>
              <w:t>вание отходов добычи полезных ископаемых и связанных с ней перерабатывающих пр</w:t>
            </w:r>
            <w:r>
              <w:t>о</w:t>
            </w:r>
            <w:r>
              <w:t>изводств</w:t>
            </w:r>
          </w:p>
          <w:p w:rsidR="002C1464" w:rsidRDefault="002C1464" w:rsidP="00D417B1">
            <w:pPr>
              <w:pStyle w:val="11"/>
            </w:pPr>
            <w:r>
              <w:t>Москва,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3959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№02872 вид НП. </w:t>
            </w:r>
            <w:proofErr w:type="gramStart"/>
            <w:r>
              <w:t>Выдана</w:t>
            </w:r>
            <w:proofErr w:type="gramEnd"/>
            <w:r>
              <w:t xml:space="preserve"> АО «</w:t>
            </w:r>
            <w:proofErr w:type="spellStart"/>
            <w:r>
              <w:t>Росгео</w:t>
            </w:r>
            <w:proofErr w:type="spellEnd"/>
            <w:r>
              <w:t>». Проведение комплексных полевых геофиз</w:t>
            </w:r>
            <w:r>
              <w:t>и</w:t>
            </w:r>
            <w:r>
              <w:t xml:space="preserve">ческих работ с целью подготовки новых зон </w:t>
            </w:r>
            <w:proofErr w:type="spellStart"/>
            <w:r>
              <w:t>нефтегазонакопления</w:t>
            </w:r>
            <w:proofErr w:type="spellEnd"/>
            <w:r>
              <w:t xml:space="preserve"> в центральной части Таймырского полуострова (</w:t>
            </w:r>
            <w:proofErr w:type="spellStart"/>
            <w:r>
              <w:t>Тарейская</w:t>
            </w:r>
            <w:proofErr w:type="spellEnd"/>
            <w:r>
              <w:t xml:space="preserve"> пл</w:t>
            </w:r>
            <w:r>
              <w:t>о</w:t>
            </w:r>
            <w:r>
              <w:t>щадь)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3960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№02873 вид НП. </w:t>
            </w:r>
            <w:proofErr w:type="gramStart"/>
            <w:r>
              <w:t>Выдана</w:t>
            </w:r>
            <w:proofErr w:type="gramEnd"/>
            <w:r>
              <w:t xml:space="preserve"> АО «</w:t>
            </w:r>
            <w:proofErr w:type="spellStart"/>
            <w:r>
              <w:t>Росгео</w:t>
            </w:r>
            <w:proofErr w:type="spellEnd"/>
            <w:r>
              <w:t>». Проведение комплексных полевых геофиз</w:t>
            </w:r>
            <w:r>
              <w:t>и</w:t>
            </w:r>
            <w:r>
              <w:t>ческих работ в центральной части Енисей-</w:t>
            </w:r>
            <w:proofErr w:type="spellStart"/>
            <w:r>
              <w:t>Хатангского</w:t>
            </w:r>
            <w:proofErr w:type="spellEnd"/>
            <w:r>
              <w:t xml:space="preserve"> прогиба (Северо-</w:t>
            </w:r>
            <w:proofErr w:type="spellStart"/>
            <w:r>
              <w:t>Авамская</w:t>
            </w:r>
            <w:proofErr w:type="spellEnd"/>
            <w:r>
              <w:t xml:space="preserve"> пл</w:t>
            </w:r>
            <w:r>
              <w:t>о</w:t>
            </w:r>
            <w:r>
              <w:t>щадь)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3961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>Лицензия на пользование недрами. Серия КРР №02874 вид НП (взамен лицензии КРР №12619 вид НП). Выдана ПАО «НК «Ро</w:t>
            </w:r>
            <w:r>
              <w:t>с</w:t>
            </w:r>
            <w:r>
              <w:t>нефть». Геологическое изучение, включа</w:t>
            </w:r>
            <w:r>
              <w:t>ю</w:t>
            </w:r>
            <w:r>
              <w:t>щее поиски и оценку месторождений поле</w:t>
            </w:r>
            <w:r>
              <w:t>з</w:t>
            </w:r>
            <w:r>
              <w:t>ных ископаемых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3962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>Лицензия на пользование недрами. Серия КРР №02877 вид НЭ (взамен лицензии КРР №15663 вид НЭ). Выдана ПАО «НК «Ро</w:t>
            </w:r>
            <w:r>
              <w:t>с</w:t>
            </w:r>
            <w:r>
              <w:t>нефть». Разведка и добыча полезных иск</w:t>
            </w:r>
            <w:r>
              <w:t>о</w:t>
            </w:r>
            <w:r>
              <w:t>паемых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3963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№02878 вид ВЭ (взамен лицензии КРР №01783 вид ВЭ). </w:t>
            </w:r>
            <w:proofErr w:type="gramStart"/>
            <w:r>
              <w:t>Выдана</w:t>
            </w:r>
            <w:proofErr w:type="gramEnd"/>
            <w:r>
              <w:t xml:space="preserve"> АО «Вимм-Билль-Данн». Разведка и добыча технических по</w:t>
            </w:r>
            <w:r>
              <w:t>д</w:t>
            </w:r>
            <w:r>
              <w:t>земных вод для технологического обеспеч</w:t>
            </w:r>
            <w:r>
              <w:t>е</w:t>
            </w:r>
            <w:r>
              <w:t>ния водой предприятия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3964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>Лицензия на пользование недрами. Серия КРР №02879 вид НР (взамен лицензии КРР №01790 вид НР). Выдана ПАО «НК «Ро</w:t>
            </w:r>
            <w:r>
              <w:t>с</w:t>
            </w:r>
            <w:r>
              <w:t>нефть». Геологическое изучение, включа</w:t>
            </w:r>
            <w:r>
              <w:t>ю</w:t>
            </w:r>
            <w:r>
              <w:t>щее поиски и оценку месторождений поле</w:t>
            </w:r>
            <w:r>
              <w:t>з</w:t>
            </w:r>
            <w:r>
              <w:t>ных ископаемых, разведку и добычу поле</w:t>
            </w:r>
            <w:r>
              <w:t>з</w:t>
            </w:r>
            <w:r>
              <w:lastRenderedPageBreak/>
              <w:t>ных ископаемых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3965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>Лицензия на пользование недрами. Серия КРР №02880 вид НР (взамен лицензии ТУР №00070 вид НР). Выдана ПАО «НК «Ро</w:t>
            </w:r>
            <w:r>
              <w:t>с</w:t>
            </w:r>
            <w:r>
              <w:t>нефть». Геологическое изучение, включа</w:t>
            </w:r>
            <w:r>
              <w:t>ю</w:t>
            </w:r>
            <w:r>
              <w:t>щее поиски и оценку месторождений поле</w:t>
            </w:r>
            <w:r>
              <w:t>з</w:t>
            </w:r>
            <w:r>
              <w:t>ных ископаемых, разведку и добычу поле</w:t>
            </w:r>
            <w:r>
              <w:t>з</w:t>
            </w:r>
            <w:r>
              <w:t>ных ископаемых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3966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№02881 вид НП. </w:t>
            </w:r>
            <w:proofErr w:type="gramStart"/>
            <w:r>
              <w:t>Выдана</w:t>
            </w:r>
            <w:proofErr w:type="gramEnd"/>
            <w:r>
              <w:t xml:space="preserve"> АО «</w:t>
            </w:r>
            <w:proofErr w:type="spellStart"/>
            <w:r>
              <w:t>Росгео</w:t>
            </w:r>
            <w:proofErr w:type="spellEnd"/>
            <w:r>
              <w:t xml:space="preserve">». Проведение актуализации мест заложения параметрических скважин </w:t>
            </w:r>
            <w:proofErr w:type="spellStart"/>
            <w:r>
              <w:t>Тынепской</w:t>
            </w:r>
            <w:proofErr w:type="spellEnd"/>
            <w:r>
              <w:t xml:space="preserve"> 215, </w:t>
            </w:r>
            <w:proofErr w:type="spellStart"/>
            <w:r>
              <w:t>Среднеилимпейской</w:t>
            </w:r>
            <w:proofErr w:type="spellEnd"/>
            <w:r>
              <w:t xml:space="preserve"> 283, </w:t>
            </w:r>
            <w:proofErr w:type="spellStart"/>
            <w:r>
              <w:t>Вилюйканской</w:t>
            </w:r>
            <w:proofErr w:type="spellEnd"/>
            <w:r>
              <w:t xml:space="preserve"> 1, </w:t>
            </w:r>
            <w:proofErr w:type="spellStart"/>
            <w:r>
              <w:t>Туобуйской</w:t>
            </w:r>
            <w:proofErr w:type="spellEnd"/>
            <w:r>
              <w:t xml:space="preserve"> 365, </w:t>
            </w:r>
            <w:proofErr w:type="spellStart"/>
            <w:r>
              <w:t>Дулюшминской</w:t>
            </w:r>
            <w:proofErr w:type="spellEnd"/>
            <w:r>
              <w:t xml:space="preserve"> 1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3967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 w:rsidRPr="00142525">
              <w:t>Лице</w:t>
            </w:r>
            <w:r>
              <w:t>нзия на пользование недрами. Се</w:t>
            </w:r>
            <w:r w:rsidRPr="00142525">
              <w:t>р</w:t>
            </w:r>
            <w:r>
              <w:t>ия КРР №02882 вид НР (взамен ли</w:t>
            </w:r>
            <w:r w:rsidRPr="00142525">
              <w:t xml:space="preserve">цензии КРР №01721 вид НР). </w:t>
            </w:r>
            <w:proofErr w:type="gramStart"/>
            <w:r w:rsidRPr="00142525">
              <w:t>Выдана</w:t>
            </w:r>
            <w:proofErr w:type="gramEnd"/>
            <w:r w:rsidRPr="00142525">
              <w:t xml:space="preserve"> ПАО</w:t>
            </w:r>
            <w:r>
              <w:t xml:space="preserve"> «Газпром». Геологическое изуче</w:t>
            </w:r>
            <w:r w:rsidRPr="00142525">
              <w:t>ние, включающее пои</w:t>
            </w:r>
            <w:r w:rsidRPr="00142525">
              <w:t>с</w:t>
            </w:r>
            <w:r>
              <w:t>ки и оценку ме</w:t>
            </w:r>
            <w:r w:rsidRPr="00142525">
              <w:t>сторождений полезных иск</w:t>
            </w:r>
            <w:r w:rsidRPr="00142525">
              <w:t>о</w:t>
            </w:r>
            <w:r w:rsidRPr="00142525">
              <w:t>паемых, разведку и добычу полезных иск</w:t>
            </w:r>
            <w:r>
              <w:t>о</w:t>
            </w:r>
            <w:r>
              <w:t>пае</w:t>
            </w:r>
            <w:r w:rsidRPr="00142525">
              <w:t>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3968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№02883 вид БП. </w:t>
            </w:r>
            <w:proofErr w:type="gramStart"/>
            <w:r>
              <w:t>Выдана</w:t>
            </w:r>
            <w:proofErr w:type="gramEnd"/>
            <w:r>
              <w:t xml:space="preserve"> ООО «Об</w:t>
            </w:r>
            <w:r>
              <w:t>ъ</w:t>
            </w:r>
            <w:r>
              <w:t>единенный рудник». Геологическое изуч</w:t>
            </w:r>
            <w:r>
              <w:t>е</w:t>
            </w:r>
            <w:r>
              <w:t>ние, включающее поиски и оценку мест</w:t>
            </w:r>
            <w:r>
              <w:t>о</w:t>
            </w:r>
            <w:r>
              <w:t>рождений полезных ископаемых</w:t>
            </w:r>
          </w:p>
          <w:p w:rsidR="002C1464" w:rsidRPr="00142525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3969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 w:rsidRPr="00142525">
              <w:t>Лице</w:t>
            </w:r>
            <w:r>
              <w:t>нзия на пользование недрами. Се</w:t>
            </w:r>
            <w:r w:rsidRPr="00142525">
              <w:t xml:space="preserve">рия КРР №02884 вид БП. </w:t>
            </w:r>
            <w:proofErr w:type="gramStart"/>
            <w:r w:rsidRPr="00142525">
              <w:t>Выдана</w:t>
            </w:r>
            <w:proofErr w:type="gramEnd"/>
            <w:r w:rsidRPr="00142525">
              <w:t xml:space="preserve"> ООО «ССМ</w:t>
            </w:r>
            <w:r>
              <w:t>». Геологическое изучение, вклю</w:t>
            </w:r>
            <w:r w:rsidRPr="00142525">
              <w:t>чающее пои</w:t>
            </w:r>
            <w:r w:rsidRPr="00142525">
              <w:t>с</w:t>
            </w:r>
            <w:r>
              <w:t>ки и оценку месторожде</w:t>
            </w:r>
            <w:r w:rsidRPr="00142525">
              <w:t>ний полезных иск</w:t>
            </w:r>
            <w:r w:rsidRPr="00142525">
              <w:t>о</w:t>
            </w:r>
            <w:r w:rsidRPr="00142525">
              <w:t>паемых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3970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№02885 вид НР. </w:t>
            </w:r>
            <w:proofErr w:type="gramStart"/>
            <w:r>
              <w:t>Выдана</w:t>
            </w:r>
            <w:proofErr w:type="gramEnd"/>
            <w:r>
              <w:t xml:space="preserve"> ООО «Ермак </w:t>
            </w:r>
            <w:proofErr w:type="spellStart"/>
            <w:r>
              <w:t>Нефтегаз</w:t>
            </w:r>
            <w:proofErr w:type="spellEnd"/>
            <w:r>
              <w:t>». Геологическое изучение, вкл</w:t>
            </w:r>
            <w:r>
              <w:t>ю</w:t>
            </w:r>
            <w:r>
              <w:t>чающее поиски и оценку месторождений п</w:t>
            </w:r>
            <w:r>
              <w:t>о</w:t>
            </w:r>
            <w:r>
              <w:t>лезных ископаемых, разведку и добычу п</w:t>
            </w:r>
            <w:r>
              <w:t>о</w:t>
            </w:r>
            <w:r>
              <w:t>лезных ископаемых</w:t>
            </w:r>
          </w:p>
          <w:p w:rsidR="002C1464" w:rsidRPr="00142525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3971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№02886 вид НР. </w:t>
            </w:r>
            <w:proofErr w:type="gramStart"/>
            <w:r>
              <w:t>Выдана</w:t>
            </w:r>
            <w:proofErr w:type="gramEnd"/>
            <w:r>
              <w:t xml:space="preserve"> ООО «Ермак </w:t>
            </w:r>
            <w:proofErr w:type="spellStart"/>
            <w:r>
              <w:t>Нефтегаз</w:t>
            </w:r>
            <w:proofErr w:type="spellEnd"/>
            <w:r>
              <w:t>». Геологическое изучение, вкл</w:t>
            </w:r>
            <w:r>
              <w:t>ю</w:t>
            </w:r>
            <w:r>
              <w:t>чающее поиски и оценку месторождений п</w:t>
            </w:r>
            <w:r>
              <w:t>о</w:t>
            </w:r>
            <w:r>
              <w:t>лезных ископаемых, разведку и добычу п</w:t>
            </w:r>
            <w:r>
              <w:t>о</w:t>
            </w:r>
            <w:r>
              <w:t>лезных ископаемых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3972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</w:t>
            </w:r>
            <w:r>
              <w:lastRenderedPageBreak/>
              <w:t xml:space="preserve">КРР №02887 вид НР. </w:t>
            </w:r>
            <w:proofErr w:type="gramStart"/>
            <w:r>
              <w:t>Выдана</w:t>
            </w:r>
            <w:proofErr w:type="gramEnd"/>
            <w:r>
              <w:t xml:space="preserve"> ООО «Н</w:t>
            </w:r>
            <w:r>
              <w:t>О</w:t>
            </w:r>
            <w:r>
              <w:t>ВАТЭК-ЮРХАРОВНЕФТЕГАЗ». Геологич</w:t>
            </w:r>
            <w:r>
              <w:t>е</w:t>
            </w:r>
            <w:r>
              <w:t>ское изучение, включающее поиски и оценку месторождений полезных ископаемых, ра</w:t>
            </w:r>
            <w:r>
              <w:t>з</w:t>
            </w:r>
            <w:r>
              <w:t>ведку и добычу полезных ископаемых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3973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№02888 вид ТП. </w:t>
            </w:r>
            <w:proofErr w:type="gramStart"/>
            <w:r>
              <w:t>Выдана</w:t>
            </w:r>
            <w:proofErr w:type="gramEnd"/>
            <w:r>
              <w:t xml:space="preserve"> ООО «Кварц». Геологическое изучение, включающее пои</w:t>
            </w:r>
            <w:r>
              <w:t>с</w:t>
            </w:r>
            <w:r>
              <w:t>ки и оценку месторождений полезных иск</w:t>
            </w:r>
            <w:r>
              <w:t>о</w:t>
            </w:r>
            <w:r>
              <w:t>паемых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3974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>Лицензия на пользование недрами. Серия КРР №02889 вид БП. Выдан</w:t>
            </w:r>
            <w:proofErr w:type="gramStart"/>
            <w:r>
              <w:t>а ООО</w:t>
            </w:r>
            <w:proofErr w:type="gramEnd"/>
            <w:r>
              <w:t xml:space="preserve"> «Зве</w:t>
            </w:r>
            <w:r>
              <w:t>з</w:t>
            </w:r>
            <w:r>
              <w:t>да». Геологическое изучение, включающее поиски и оценку месторождений полезных ископаемых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3975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№02890 вид БП. </w:t>
            </w:r>
            <w:proofErr w:type="gramStart"/>
            <w:r>
              <w:t>Выдана</w:t>
            </w:r>
            <w:proofErr w:type="gramEnd"/>
            <w:r>
              <w:t xml:space="preserve"> ООО «Об</w:t>
            </w:r>
            <w:r>
              <w:t>ъ</w:t>
            </w:r>
            <w:r>
              <w:t>единенный рудник». Геологическое изуч</w:t>
            </w:r>
            <w:r>
              <w:t>е</w:t>
            </w:r>
            <w:r>
              <w:t>ние, включающее поиски и оценку мест</w:t>
            </w:r>
            <w:r>
              <w:t>о</w:t>
            </w:r>
            <w:r>
              <w:t>рождений полезных ископаемых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3976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№02891 вид БП. </w:t>
            </w:r>
            <w:proofErr w:type="gramStart"/>
            <w:r>
              <w:t>Выдана</w:t>
            </w:r>
            <w:proofErr w:type="gramEnd"/>
            <w:r>
              <w:t xml:space="preserve"> ООО «ГК В</w:t>
            </w:r>
            <w:r>
              <w:t>О</w:t>
            </w:r>
            <w:r>
              <w:t>СТОКНЕФТЕГАЗ». Геологическое изучение, включающее поиски и оценку месторожд</w:t>
            </w:r>
            <w:r>
              <w:t>е</w:t>
            </w:r>
            <w:r>
              <w:t>ний полезных ископаемых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3977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Центрсибнедра</w:t>
            </w:r>
            <w:proofErr w:type="spellEnd"/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№02892 вид БП. </w:t>
            </w:r>
            <w:proofErr w:type="gramStart"/>
            <w:r>
              <w:t>Выдана</w:t>
            </w:r>
            <w:proofErr w:type="gramEnd"/>
            <w:r>
              <w:t xml:space="preserve"> ООО «ГК В</w:t>
            </w:r>
            <w:r>
              <w:t>О</w:t>
            </w:r>
            <w:r>
              <w:t>СТОКНЕФТЕГАЗ». Геологическое изучение, включающее поиски и оценку месторожд</w:t>
            </w:r>
            <w:r>
              <w:t>е</w:t>
            </w:r>
            <w:r>
              <w:t>ний полезных ископаемых</w:t>
            </w:r>
          </w:p>
          <w:p w:rsidR="002C1464" w:rsidRDefault="002C1464" w:rsidP="00D417B1">
            <w:pPr>
              <w:pStyle w:val="11"/>
            </w:pPr>
            <w:r>
              <w:t>Красноярск,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Pr="00D27457" w:rsidRDefault="002C1464" w:rsidP="00D417B1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3978</w:t>
            </w:r>
          </w:p>
        </w:tc>
        <w:tc>
          <w:tcPr>
            <w:tcW w:w="2438" w:type="dxa"/>
          </w:tcPr>
          <w:p w:rsidR="002C1464" w:rsidRPr="00D27457" w:rsidRDefault="002C1464" w:rsidP="00D417B1">
            <w:pPr>
              <w:pStyle w:val="30"/>
            </w:pPr>
            <w:r>
              <w:t>МПР РФ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№16117 вид ЗД. </w:t>
            </w:r>
            <w:proofErr w:type="gramStart"/>
            <w:r>
              <w:t>Выдана ФГУП «Наци</w:t>
            </w:r>
            <w:r>
              <w:t>о</w:t>
            </w:r>
            <w:r>
              <w:t>нальный оператор по обращению с радиоа</w:t>
            </w:r>
            <w:r>
              <w:t>к</w:t>
            </w:r>
            <w:r>
              <w:t>тивными отходами».</w:t>
            </w:r>
            <w:proofErr w:type="gramEnd"/>
            <w:r>
              <w:t xml:space="preserve"> Захоронение радиоа</w:t>
            </w:r>
            <w:r>
              <w:t>к</w:t>
            </w:r>
            <w:r>
              <w:t>тивных отходов в глубоких горизонтах на Енисейском участке Нижне-</w:t>
            </w:r>
            <w:proofErr w:type="spellStart"/>
            <w:r>
              <w:t>Канского</w:t>
            </w:r>
            <w:proofErr w:type="spellEnd"/>
            <w:r>
              <w:t xml:space="preserve"> масс</w:t>
            </w:r>
            <w:r>
              <w:t>и</w:t>
            </w:r>
            <w:r>
              <w:t xml:space="preserve">ва </w:t>
            </w:r>
          </w:p>
          <w:p w:rsidR="002C1464" w:rsidRDefault="002C1464" w:rsidP="00D417B1">
            <w:pPr>
              <w:pStyle w:val="11"/>
            </w:pPr>
            <w:r>
              <w:t>Москва,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Pr="007F02A3" w:rsidRDefault="002C1464" w:rsidP="00D417B1">
            <w:pPr>
              <w:pStyle w:val="a8"/>
            </w:pPr>
            <w:r>
              <w:t>3979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МПР РФ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№16175 вид ТЭ (взамен лицензии ДУД №00150 вид ТЭ). </w:t>
            </w:r>
            <w:proofErr w:type="gramStart"/>
            <w:r>
              <w:t>Выдана</w:t>
            </w:r>
            <w:proofErr w:type="gramEnd"/>
            <w:r>
              <w:t xml:space="preserve"> ПАО «ГМК «Н</w:t>
            </w:r>
            <w:r>
              <w:t>о</w:t>
            </w:r>
            <w:r>
              <w:t>рильский никель». Разведка и добыча п</w:t>
            </w:r>
            <w:r>
              <w:t>о</w:t>
            </w:r>
            <w:r>
              <w:t>лезных ископаемых, в том числе использ</w:t>
            </w:r>
            <w:r>
              <w:t>о</w:t>
            </w:r>
            <w:r>
              <w:t>вание отходов добычи полезных ископаемых и связанных с ней перерабатывающих пр</w:t>
            </w:r>
            <w:r>
              <w:t>о</w:t>
            </w:r>
            <w:r>
              <w:t>изводств</w:t>
            </w:r>
          </w:p>
          <w:p w:rsidR="002C1464" w:rsidRDefault="002C1464" w:rsidP="00D417B1">
            <w:pPr>
              <w:pStyle w:val="11"/>
            </w:pPr>
            <w:r>
              <w:lastRenderedPageBreak/>
              <w:t>Москва, 2016</w:t>
            </w:r>
          </w:p>
        </w:tc>
      </w:tr>
      <w:tr w:rsidR="002C1464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  <w:tabs>
                <w:tab w:val="clear" w:pos="648"/>
                <w:tab w:val="num" w:pos="432"/>
              </w:tabs>
              <w:ind w:left="144"/>
            </w:pPr>
          </w:p>
        </w:tc>
        <w:tc>
          <w:tcPr>
            <w:tcW w:w="1531" w:type="dxa"/>
          </w:tcPr>
          <w:p w:rsidR="002C1464" w:rsidRDefault="002C1464" w:rsidP="00D417B1">
            <w:pPr>
              <w:pStyle w:val="a8"/>
            </w:pPr>
            <w:r>
              <w:t>3980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МПР РФ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 xml:space="preserve">Лицензия на пользование недрами. Серия КРР №16176 вид ТЭ (взамен лицензии ДУД №00151 вид ТЭ). </w:t>
            </w:r>
            <w:proofErr w:type="gramStart"/>
            <w:r>
              <w:t>Выдана</w:t>
            </w:r>
            <w:proofErr w:type="gramEnd"/>
            <w:r>
              <w:t xml:space="preserve"> ПАО «ГМК «Н</w:t>
            </w:r>
            <w:r>
              <w:t>о</w:t>
            </w:r>
            <w:r>
              <w:t>рильский никель». Разведка и добыча п</w:t>
            </w:r>
            <w:r>
              <w:t>о</w:t>
            </w:r>
            <w:r>
              <w:t>лезных ископаемых, в том числе использ</w:t>
            </w:r>
            <w:r>
              <w:t>о</w:t>
            </w:r>
            <w:r>
              <w:t>вание отходов добычи полезных ископаемых и связанных с ней перерабатывающих пр</w:t>
            </w:r>
            <w:r>
              <w:t>о</w:t>
            </w:r>
            <w:r>
              <w:t>изводств</w:t>
            </w:r>
          </w:p>
          <w:p w:rsidR="002C1464" w:rsidRDefault="002C1464" w:rsidP="00D417B1">
            <w:pPr>
              <w:pStyle w:val="11"/>
            </w:pPr>
            <w:r>
              <w:t>Москва, 2016</w:t>
            </w:r>
          </w:p>
        </w:tc>
      </w:tr>
    </w:tbl>
    <w:p w:rsidR="002C1464" w:rsidRDefault="002C1464" w:rsidP="002C1464">
      <w:pPr>
        <w:jc w:val="left"/>
        <w:sectPr w:rsidR="002C1464">
          <w:pgSz w:w="11907" w:h="16840" w:code="9"/>
          <w:pgMar w:top="851" w:right="567" w:bottom="851" w:left="1418" w:header="510" w:footer="510" w:gutter="0"/>
          <w:paperSrc w:other="16642"/>
          <w:cols w:space="720"/>
        </w:sectPr>
      </w:pPr>
    </w:p>
    <w:p w:rsidR="002C1464" w:rsidRPr="001E6CB9" w:rsidRDefault="002C1464" w:rsidP="002C1464">
      <w:pPr>
        <w:pStyle w:val="2"/>
      </w:pPr>
      <w:r>
        <w:lastRenderedPageBreak/>
        <w:t>Дела скважин и материалы по структурам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2438"/>
        <w:gridCol w:w="5217"/>
      </w:tblGrid>
      <w:tr w:rsidR="002C1464" w:rsidTr="00D417B1">
        <w:trPr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64" w:rsidRDefault="002C1464" w:rsidP="00D417B1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64" w:rsidRDefault="002C1464" w:rsidP="00D417B1">
            <w:pPr>
              <w:pStyle w:val="a5"/>
            </w:pPr>
            <w:r>
              <w:t>Инвентарный номер ТГФ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64" w:rsidRPr="00001B66" w:rsidRDefault="002C1464" w:rsidP="00D417B1">
            <w:pPr>
              <w:pStyle w:val="a5"/>
            </w:pPr>
            <w:r w:rsidRPr="00001B66">
              <w:t>Организация - исполнитель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464" w:rsidRDefault="002C1464" w:rsidP="00D417B1">
            <w:pPr>
              <w:pStyle w:val="a5"/>
            </w:pPr>
            <w:r>
              <w:t>Наименование материалов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2C1464">
            <w:pPr>
              <w:pStyle w:val="a"/>
              <w:numPr>
                <w:ilvl w:val="0"/>
                <w:numId w:val="34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1078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Таймырская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Джангодское</w:t>
            </w:r>
            <w:proofErr w:type="spellEnd"/>
            <w:r>
              <w:t xml:space="preserve"> поднятие. Дополнительные м</w:t>
            </w:r>
            <w:r>
              <w:t>а</w:t>
            </w:r>
            <w:r>
              <w:t>териалы на передачу под глубокое бурение на нефть и газ, 1966 г.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1077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Таймырская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Джангодское</w:t>
            </w:r>
            <w:proofErr w:type="spellEnd"/>
            <w:r>
              <w:t xml:space="preserve"> поднятие. Материалы на пер</w:t>
            </w:r>
            <w:r>
              <w:t>е</w:t>
            </w:r>
            <w:r>
              <w:t>дачу под глубокое бурение на нефть и газ, май 1965 г.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Pr="00076FBA" w:rsidRDefault="002C1464" w:rsidP="00D417B1">
            <w:r>
              <w:t>1064</w:t>
            </w:r>
          </w:p>
        </w:tc>
        <w:tc>
          <w:tcPr>
            <w:tcW w:w="2438" w:type="dxa"/>
          </w:tcPr>
          <w:p w:rsidR="002C1464" w:rsidRPr="00AE7587" w:rsidRDefault="002C1464" w:rsidP="00D417B1">
            <w:pPr>
              <w:pStyle w:val="30"/>
            </w:pPr>
            <w:proofErr w:type="spellStart"/>
            <w:r>
              <w:t>Хатангская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Pr="00773583" w:rsidRDefault="002C1464" w:rsidP="00D417B1">
            <w:pPr>
              <w:pStyle w:val="11"/>
            </w:pPr>
            <w:r>
              <w:t>Новая 1. Дело скважины. Материалы на ли</w:t>
            </w:r>
            <w:r>
              <w:t>к</w:t>
            </w:r>
            <w:r>
              <w:t>видацию. Графика, ГИС.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1068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Хатангская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>Новая 2. Дело скважины. Материалы на ли</w:t>
            </w:r>
            <w:r>
              <w:t>к</w:t>
            </w:r>
            <w:r>
              <w:t>видацию. Графика, ГИС.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1080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ООО «РН-</w:t>
            </w:r>
            <w:proofErr w:type="spellStart"/>
            <w:r>
              <w:t>КрасноярскН</w:t>
            </w:r>
            <w:r>
              <w:t>И</w:t>
            </w:r>
            <w:r>
              <w:t>ПИнефть</w:t>
            </w:r>
            <w:proofErr w:type="spellEnd"/>
            <w:r>
              <w:t>»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Петимовская</w:t>
            </w:r>
            <w:proofErr w:type="spellEnd"/>
            <w:r>
              <w:t xml:space="preserve"> 3. Дело скважины. Материалы на ликвидацию. Графика ГИС.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1063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Эвенкийское УБР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14. Дело скважины. Материалы на ликвидацию. Графика, ГИС.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1065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Ванаварская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15. Графика, ГИС.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1066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Ванаварская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16. Дело скважины. Материалы на ликвидацию. Графика, ГИС.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1067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Ванаварская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17. Дело скважины. Материалы на ликвидацию. Графика, ГИС.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1070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Ванаварская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19. Дело скважины. Материалы на ликвидацию. Графика, ГИС.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1072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Ванаварская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21. Дело скважины. Материалы на ликвидацию. Графика, ГИС.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1073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Ванаварская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22. Графика, ГИС.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1069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Ванаварская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23. Графика, ГИС.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1075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proofErr w:type="spellStart"/>
            <w:r>
              <w:t>Ванаварская</w:t>
            </w:r>
            <w:proofErr w:type="spellEnd"/>
            <w:r>
              <w:t xml:space="preserve">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Собинская</w:t>
            </w:r>
            <w:proofErr w:type="spellEnd"/>
            <w:r>
              <w:t xml:space="preserve"> 24. Дело скважины. Материалы на ликвидацию. Графика, ГИС.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1071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>Средне-</w:t>
            </w:r>
            <w:proofErr w:type="spellStart"/>
            <w:r>
              <w:t>Яровская</w:t>
            </w:r>
            <w:proofErr w:type="spellEnd"/>
            <w:r>
              <w:t xml:space="preserve"> 1. Дело скважины. Мат</w:t>
            </w:r>
            <w:r>
              <w:t>е</w:t>
            </w:r>
            <w:r>
              <w:t>риалы на ликвидацию. Графика ГИС.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1074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Нижне-Енисейская НРЭ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>Средне-</w:t>
            </w:r>
            <w:proofErr w:type="spellStart"/>
            <w:r>
              <w:t>Яровская</w:t>
            </w:r>
            <w:proofErr w:type="spellEnd"/>
            <w:r>
              <w:t xml:space="preserve"> 2. Дело скважины. Мат</w:t>
            </w:r>
            <w:r>
              <w:t>е</w:t>
            </w:r>
            <w:r>
              <w:t>риалы на ликвидацию. Графика ГИС.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1076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Нижне-Енисейская НГРЭ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r>
              <w:t>Средне-</w:t>
            </w:r>
            <w:proofErr w:type="spellStart"/>
            <w:r>
              <w:t>Яровская</w:t>
            </w:r>
            <w:proofErr w:type="spellEnd"/>
            <w:r>
              <w:t xml:space="preserve"> 3. Дело скважины. Мат</w:t>
            </w:r>
            <w:r>
              <w:t>е</w:t>
            </w:r>
            <w:r>
              <w:t>риалы на ликвидацию. Графика ГИС.</w:t>
            </w:r>
          </w:p>
        </w:tc>
      </w:tr>
      <w:tr w:rsidR="002C1464" w:rsidRPr="00773583" w:rsidTr="00D417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7" w:type="dxa"/>
          </w:tcPr>
          <w:p w:rsidR="002C1464" w:rsidRDefault="002C1464" w:rsidP="00D417B1">
            <w:pPr>
              <w:pStyle w:val="a"/>
              <w:numPr>
                <w:ilvl w:val="0"/>
                <w:numId w:val="2"/>
              </w:numPr>
            </w:pPr>
          </w:p>
        </w:tc>
        <w:tc>
          <w:tcPr>
            <w:tcW w:w="1531" w:type="dxa"/>
          </w:tcPr>
          <w:p w:rsidR="002C1464" w:rsidRDefault="002C1464" w:rsidP="00D417B1">
            <w:r>
              <w:t>1079</w:t>
            </w:r>
          </w:p>
        </w:tc>
        <w:tc>
          <w:tcPr>
            <w:tcW w:w="2438" w:type="dxa"/>
          </w:tcPr>
          <w:p w:rsidR="002C1464" w:rsidRDefault="002C1464" w:rsidP="00D417B1">
            <w:pPr>
              <w:pStyle w:val="30"/>
            </w:pPr>
            <w:r>
              <w:t>Таймырская ГЭ</w:t>
            </w:r>
          </w:p>
        </w:tc>
        <w:tc>
          <w:tcPr>
            <w:tcW w:w="5217" w:type="dxa"/>
            <w:tcMar>
              <w:top w:w="0" w:type="dxa"/>
              <w:left w:w="57" w:type="dxa"/>
              <w:right w:w="57" w:type="dxa"/>
            </w:tcMar>
          </w:tcPr>
          <w:p w:rsidR="002C1464" w:rsidRDefault="002C1464" w:rsidP="00D417B1">
            <w:pPr>
              <w:pStyle w:val="11"/>
            </w:pPr>
            <w:proofErr w:type="spellStart"/>
            <w:r>
              <w:t>Тампейское</w:t>
            </w:r>
            <w:proofErr w:type="spellEnd"/>
            <w:r>
              <w:t xml:space="preserve"> поднятие. Материалы передачи под глубокое бурение на нефть и газ, 1965 г.</w:t>
            </w:r>
          </w:p>
        </w:tc>
      </w:tr>
    </w:tbl>
    <w:p w:rsidR="002C1464" w:rsidRDefault="002C1464" w:rsidP="002C1464">
      <w:pPr>
        <w:jc w:val="left"/>
      </w:pPr>
    </w:p>
    <w:p w:rsidR="002C1464" w:rsidRDefault="002C1464" w:rsidP="002C146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2693"/>
      </w:tblGrid>
      <w:tr w:rsidR="002C1464" w:rsidTr="00D417B1">
        <w:trPr>
          <w:trHeight w:val="602"/>
        </w:trPr>
        <w:tc>
          <w:tcPr>
            <w:tcW w:w="5529" w:type="dxa"/>
            <w:vAlign w:val="bottom"/>
          </w:tcPr>
          <w:p w:rsidR="002C1464" w:rsidRDefault="002C1464" w:rsidP="00D417B1">
            <w:pPr>
              <w:pStyle w:val="21"/>
            </w:pPr>
            <w:r>
              <w:t>Составила:</w:t>
            </w:r>
          </w:p>
        </w:tc>
        <w:tc>
          <w:tcPr>
            <w:tcW w:w="1701" w:type="dxa"/>
          </w:tcPr>
          <w:p w:rsidR="002C1464" w:rsidRDefault="002C1464" w:rsidP="00D417B1">
            <w:pPr>
              <w:pStyle w:val="21"/>
            </w:pPr>
          </w:p>
        </w:tc>
        <w:tc>
          <w:tcPr>
            <w:tcW w:w="2693" w:type="dxa"/>
          </w:tcPr>
          <w:p w:rsidR="002C1464" w:rsidRDefault="002C1464" w:rsidP="00D417B1">
            <w:pPr>
              <w:pStyle w:val="21"/>
            </w:pPr>
          </w:p>
        </w:tc>
      </w:tr>
      <w:tr w:rsidR="002C1464" w:rsidTr="00D417B1">
        <w:tc>
          <w:tcPr>
            <w:tcW w:w="5529" w:type="dxa"/>
          </w:tcPr>
          <w:p w:rsidR="002C1464" w:rsidRDefault="002C1464" w:rsidP="00D417B1">
            <w:pPr>
              <w:pStyle w:val="21"/>
            </w:pPr>
            <w:r>
              <w:t>Главный хранитель отдела</w:t>
            </w:r>
          </w:p>
        </w:tc>
        <w:tc>
          <w:tcPr>
            <w:tcW w:w="1701" w:type="dxa"/>
          </w:tcPr>
          <w:p w:rsidR="002C1464" w:rsidRDefault="002C1464" w:rsidP="00D417B1">
            <w:pPr>
              <w:pStyle w:val="21"/>
            </w:pPr>
          </w:p>
        </w:tc>
        <w:tc>
          <w:tcPr>
            <w:tcW w:w="2693" w:type="dxa"/>
          </w:tcPr>
          <w:p w:rsidR="002C1464" w:rsidRDefault="002C1464" w:rsidP="00D417B1">
            <w:pPr>
              <w:pStyle w:val="21"/>
            </w:pPr>
          </w:p>
        </w:tc>
      </w:tr>
      <w:tr w:rsidR="002C1464" w:rsidTr="00D417B1">
        <w:tc>
          <w:tcPr>
            <w:tcW w:w="5529" w:type="dxa"/>
          </w:tcPr>
          <w:p w:rsidR="002C1464" w:rsidRDefault="002C1464" w:rsidP="00D417B1">
            <w:pPr>
              <w:pStyle w:val="21"/>
            </w:pPr>
            <w:r>
              <w:t>Территориальный геологический фонд</w:t>
            </w:r>
          </w:p>
        </w:tc>
        <w:tc>
          <w:tcPr>
            <w:tcW w:w="1701" w:type="dxa"/>
          </w:tcPr>
          <w:p w:rsidR="002C1464" w:rsidRDefault="002C1464" w:rsidP="00D417B1">
            <w:pPr>
              <w:pStyle w:val="21"/>
            </w:pPr>
          </w:p>
        </w:tc>
        <w:tc>
          <w:tcPr>
            <w:tcW w:w="2693" w:type="dxa"/>
          </w:tcPr>
          <w:p w:rsidR="002C1464" w:rsidRDefault="002C1464" w:rsidP="00D417B1">
            <w:pPr>
              <w:pStyle w:val="21"/>
            </w:pPr>
            <w:r>
              <w:t>О.А. </w:t>
            </w:r>
            <w:proofErr w:type="spellStart"/>
            <w:r>
              <w:t>Русанова</w:t>
            </w:r>
            <w:proofErr w:type="spellEnd"/>
          </w:p>
        </w:tc>
      </w:tr>
    </w:tbl>
    <w:p w:rsidR="002C1464" w:rsidRDefault="002C1464" w:rsidP="002C1464"/>
    <w:p w:rsidR="0005109E" w:rsidRPr="00D05BC8" w:rsidRDefault="0005109E" w:rsidP="007335DC">
      <w:pPr>
        <w:rPr>
          <w:lang w:val="en-US"/>
        </w:rPr>
      </w:pPr>
    </w:p>
    <w:sectPr w:rsidR="0005109E" w:rsidRPr="00D05BC8">
      <w:pgSz w:w="11907" w:h="16840" w:code="9"/>
      <w:pgMar w:top="851" w:right="567" w:bottom="851" w:left="1418" w:header="510" w:footer="510" w:gutter="0"/>
      <w:paperSrc w:other="166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DA" w:rsidRDefault="00DE5BDA">
      <w:r>
        <w:separator/>
      </w:r>
    </w:p>
  </w:endnote>
  <w:endnote w:type="continuationSeparator" w:id="0">
    <w:p w:rsidR="00DE5BDA" w:rsidRDefault="00DE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DA" w:rsidRDefault="00DE5BDA">
      <w:r>
        <w:separator/>
      </w:r>
    </w:p>
  </w:footnote>
  <w:footnote w:type="continuationSeparator" w:id="0">
    <w:p w:rsidR="00DE5BDA" w:rsidRDefault="00DE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488806A"/>
    <w:lvl w:ilvl="0">
      <w:start w:val="1"/>
      <w:numFmt w:val="decimal"/>
      <w:pStyle w:val="a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</w:abstractNum>
  <w:abstractNum w:abstractNumId="1">
    <w:nsid w:val="02A3533A"/>
    <w:multiLevelType w:val="hybridMultilevel"/>
    <w:tmpl w:val="34621CD0"/>
    <w:lvl w:ilvl="0" w:tplc="3BD4B586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1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20"/>
    <w:rsid w:val="00033CA7"/>
    <w:rsid w:val="0005109E"/>
    <w:rsid w:val="0006565F"/>
    <w:rsid w:val="00066019"/>
    <w:rsid w:val="000D12CA"/>
    <w:rsid w:val="001221B2"/>
    <w:rsid w:val="001C7152"/>
    <w:rsid w:val="002444A6"/>
    <w:rsid w:val="002464C9"/>
    <w:rsid w:val="002C1464"/>
    <w:rsid w:val="002D3EC1"/>
    <w:rsid w:val="002D5EBF"/>
    <w:rsid w:val="00321CD5"/>
    <w:rsid w:val="00340132"/>
    <w:rsid w:val="003468B3"/>
    <w:rsid w:val="00360B73"/>
    <w:rsid w:val="00363324"/>
    <w:rsid w:val="00383D95"/>
    <w:rsid w:val="003F4E8E"/>
    <w:rsid w:val="00411EB8"/>
    <w:rsid w:val="00432F03"/>
    <w:rsid w:val="004566DB"/>
    <w:rsid w:val="004C367F"/>
    <w:rsid w:val="004D3F99"/>
    <w:rsid w:val="004F575D"/>
    <w:rsid w:val="005058EF"/>
    <w:rsid w:val="00585D68"/>
    <w:rsid w:val="005A085F"/>
    <w:rsid w:val="005D254E"/>
    <w:rsid w:val="005F235A"/>
    <w:rsid w:val="0061323E"/>
    <w:rsid w:val="0063292C"/>
    <w:rsid w:val="00641492"/>
    <w:rsid w:val="00650E29"/>
    <w:rsid w:val="00676815"/>
    <w:rsid w:val="006773F2"/>
    <w:rsid w:val="006839FA"/>
    <w:rsid w:val="00696874"/>
    <w:rsid w:val="006A3245"/>
    <w:rsid w:val="007335DC"/>
    <w:rsid w:val="0074342E"/>
    <w:rsid w:val="00822F48"/>
    <w:rsid w:val="008463CC"/>
    <w:rsid w:val="0084654F"/>
    <w:rsid w:val="008670A5"/>
    <w:rsid w:val="00875C15"/>
    <w:rsid w:val="008B45CB"/>
    <w:rsid w:val="008D2E99"/>
    <w:rsid w:val="008E06FB"/>
    <w:rsid w:val="00910351"/>
    <w:rsid w:val="00943788"/>
    <w:rsid w:val="00944E6E"/>
    <w:rsid w:val="00945785"/>
    <w:rsid w:val="009508B1"/>
    <w:rsid w:val="00972CF1"/>
    <w:rsid w:val="009A4DCB"/>
    <w:rsid w:val="009F59FD"/>
    <w:rsid w:val="00A13BBA"/>
    <w:rsid w:val="00A36691"/>
    <w:rsid w:val="00A72A9A"/>
    <w:rsid w:val="00AB3540"/>
    <w:rsid w:val="00AB5E4F"/>
    <w:rsid w:val="00AE0D16"/>
    <w:rsid w:val="00AE2B92"/>
    <w:rsid w:val="00AF784A"/>
    <w:rsid w:val="00B037CF"/>
    <w:rsid w:val="00B131CA"/>
    <w:rsid w:val="00B34DE2"/>
    <w:rsid w:val="00B70145"/>
    <w:rsid w:val="00B74E7A"/>
    <w:rsid w:val="00B87B8F"/>
    <w:rsid w:val="00C27F02"/>
    <w:rsid w:val="00C36EC6"/>
    <w:rsid w:val="00C41BB6"/>
    <w:rsid w:val="00CE3702"/>
    <w:rsid w:val="00D05BC8"/>
    <w:rsid w:val="00D3004E"/>
    <w:rsid w:val="00D332FE"/>
    <w:rsid w:val="00D36951"/>
    <w:rsid w:val="00D46163"/>
    <w:rsid w:val="00D46A88"/>
    <w:rsid w:val="00DE5BDA"/>
    <w:rsid w:val="00E04A0E"/>
    <w:rsid w:val="00E04BB0"/>
    <w:rsid w:val="00EE1026"/>
    <w:rsid w:val="00F016EB"/>
    <w:rsid w:val="00F31854"/>
    <w:rsid w:val="00F36393"/>
    <w:rsid w:val="00F43882"/>
    <w:rsid w:val="00F52720"/>
    <w:rsid w:val="00F83A52"/>
    <w:rsid w:val="00F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F02"/>
    <w:pPr>
      <w:widowControl w:val="0"/>
      <w:ind w:firstLine="454"/>
      <w:jc w:val="both"/>
    </w:pPr>
    <w:rPr>
      <w:rFonts w:ascii="Arial" w:hAnsi="Arial"/>
      <w:color w:val="000000"/>
      <w:kern w:val="2"/>
      <w:sz w:val="24"/>
    </w:rPr>
  </w:style>
  <w:style w:type="paragraph" w:styleId="1">
    <w:name w:val="heading 1"/>
    <w:basedOn w:val="a0"/>
    <w:next w:val="a0"/>
    <w:link w:val="10"/>
    <w:qFormat/>
    <w:rsid w:val="00C27F02"/>
    <w:pPr>
      <w:keepNext/>
      <w:suppressAutoHyphens/>
      <w:spacing w:before="360" w:after="120"/>
      <w:jc w:val="center"/>
      <w:outlineLvl w:val="0"/>
    </w:pPr>
    <w:rPr>
      <w:spacing w:val="60"/>
      <w:kern w:val="28"/>
      <w:sz w:val="28"/>
    </w:rPr>
  </w:style>
  <w:style w:type="paragraph" w:styleId="2">
    <w:name w:val="heading 2"/>
    <w:basedOn w:val="a0"/>
    <w:next w:val="a0"/>
    <w:link w:val="20"/>
    <w:qFormat/>
    <w:rsid w:val="00C27F02"/>
    <w:pPr>
      <w:keepNext/>
      <w:spacing w:before="120" w:after="120"/>
      <w:ind w:left="113" w:right="113" w:firstLine="0"/>
      <w:jc w:val="center"/>
      <w:outlineLvl w:val="1"/>
    </w:pPr>
  </w:style>
  <w:style w:type="paragraph" w:styleId="3">
    <w:name w:val="heading 3"/>
    <w:basedOn w:val="a0"/>
    <w:next w:val="a0"/>
    <w:qFormat/>
    <w:rsid w:val="00C27F02"/>
    <w:pPr>
      <w:keepNext/>
      <w:spacing w:before="120" w:after="120"/>
      <w:ind w:left="284" w:right="284" w:firstLine="0"/>
      <w:jc w:val="center"/>
      <w:outlineLvl w:val="2"/>
    </w:pPr>
  </w:style>
  <w:style w:type="paragraph" w:styleId="4">
    <w:name w:val="heading 4"/>
    <w:basedOn w:val="a0"/>
    <w:next w:val="a0"/>
    <w:qFormat/>
    <w:rsid w:val="00C27F02"/>
    <w:pPr>
      <w:keepNext/>
      <w:outlineLvl w:val="3"/>
    </w:pPr>
    <w:rPr>
      <w:i/>
    </w:rPr>
  </w:style>
  <w:style w:type="paragraph" w:styleId="6">
    <w:name w:val="heading 6"/>
    <w:basedOn w:val="a0"/>
    <w:next w:val="a0"/>
    <w:qFormat/>
    <w:rsid w:val="00C27F0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C27F02"/>
    <w:pPr>
      <w:shd w:val="clear" w:color="auto" w:fill="000080"/>
      <w:spacing w:line="360" w:lineRule="auto"/>
      <w:ind w:firstLine="737"/>
    </w:pPr>
    <w:rPr>
      <w:rFonts w:ascii="Tahoma" w:hAnsi="Tahoma"/>
      <w:sz w:val="20"/>
    </w:rPr>
  </w:style>
  <w:style w:type="paragraph" w:customStyle="1" w:styleId="a5">
    <w:name w:val="Шапка таблицы"/>
    <w:basedOn w:val="a0"/>
    <w:rsid w:val="00C27F02"/>
    <w:pPr>
      <w:suppressAutoHyphens/>
      <w:ind w:firstLine="0"/>
      <w:jc w:val="center"/>
    </w:pPr>
    <w:rPr>
      <w:kern w:val="24"/>
      <w:sz w:val="20"/>
    </w:rPr>
  </w:style>
  <w:style w:type="paragraph" w:styleId="a6">
    <w:name w:val="header"/>
    <w:basedOn w:val="a0"/>
    <w:semiHidden/>
    <w:rsid w:val="00C27F02"/>
    <w:pPr>
      <w:tabs>
        <w:tab w:val="center" w:pos="4677"/>
        <w:tab w:val="right" w:pos="9355"/>
      </w:tabs>
      <w:ind w:firstLine="397"/>
    </w:pPr>
  </w:style>
  <w:style w:type="paragraph" w:styleId="a7">
    <w:name w:val="annotation text"/>
    <w:basedOn w:val="a0"/>
    <w:semiHidden/>
    <w:rsid w:val="00C27F02"/>
    <w:rPr>
      <w:sz w:val="20"/>
    </w:rPr>
  </w:style>
  <w:style w:type="paragraph" w:styleId="a">
    <w:name w:val="List Number"/>
    <w:basedOn w:val="a0"/>
    <w:rsid w:val="00C27F02"/>
    <w:pPr>
      <w:numPr>
        <w:numId w:val="1"/>
      </w:numPr>
      <w:jc w:val="center"/>
    </w:pPr>
    <w:rPr>
      <w:sz w:val="22"/>
    </w:rPr>
  </w:style>
  <w:style w:type="paragraph" w:customStyle="1" w:styleId="a8">
    <w:name w:val="таблица"/>
    <w:basedOn w:val="a0"/>
    <w:next w:val="a0"/>
    <w:rsid w:val="00C27F02"/>
    <w:pPr>
      <w:ind w:firstLine="0"/>
      <w:jc w:val="center"/>
    </w:pPr>
    <w:rPr>
      <w:kern w:val="0"/>
    </w:rPr>
  </w:style>
  <w:style w:type="paragraph" w:customStyle="1" w:styleId="11">
    <w:name w:val="таблица1"/>
    <w:basedOn w:val="a8"/>
    <w:rsid w:val="00C27F02"/>
    <w:pPr>
      <w:jc w:val="both"/>
    </w:pPr>
    <w:rPr>
      <w:bCs/>
    </w:rPr>
  </w:style>
  <w:style w:type="paragraph" w:customStyle="1" w:styleId="21">
    <w:name w:val="таблица2"/>
    <w:basedOn w:val="a8"/>
    <w:rsid w:val="00C27F02"/>
    <w:pPr>
      <w:jc w:val="left"/>
    </w:pPr>
  </w:style>
  <w:style w:type="paragraph" w:customStyle="1" w:styleId="5">
    <w:name w:val="табл5"/>
    <w:basedOn w:val="21"/>
    <w:rsid w:val="00C27F02"/>
    <w:pPr>
      <w:keepNext/>
      <w:keepLines/>
      <w:jc w:val="both"/>
    </w:pPr>
    <w:rPr>
      <w:kern w:val="2"/>
      <w:sz w:val="22"/>
    </w:rPr>
  </w:style>
  <w:style w:type="paragraph" w:styleId="a9">
    <w:name w:val="footer"/>
    <w:basedOn w:val="a0"/>
    <w:semiHidden/>
    <w:rsid w:val="00C27F02"/>
    <w:pPr>
      <w:ind w:firstLine="737"/>
    </w:pPr>
    <w:rPr>
      <w:sz w:val="22"/>
    </w:rPr>
  </w:style>
  <w:style w:type="paragraph" w:customStyle="1" w:styleId="30">
    <w:name w:val="таблица 3"/>
    <w:basedOn w:val="21"/>
    <w:next w:val="a0"/>
    <w:rsid w:val="00C27F02"/>
    <w:pPr>
      <w:jc w:val="both"/>
    </w:pPr>
    <w:rPr>
      <w:sz w:val="22"/>
    </w:rPr>
  </w:style>
  <w:style w:type="paragraph" w:styleId="aa">
    <w:name w:val="footnote text"/>
    <w:basedOn w:val="a0"/>
    <w:semiHidden/>
    <w:rsid w:val="00C27F02"/>
    <w:rPr>
      <w:sz w:val="20"/>
    </w:rPr>
  </w:style>
  <w:style w:type="character" w:styleId="ab">
    <w:name w:val="footnote reference"/>
    <w:basedOn w:val="a1"/>
    <w:semiHidden/>
    <w:rsid w:val="00C27F02"/>
    <w:rPr>
      <w:vertAlign w:val="superscript"/>
    </w:rPr>
  </w:style>
  <w:style w:type="paragraph" w:customStyle="1" w:styleId="ac">
    <w:name w:val="Таблица"/>
    <w:basedOn w:val="ad"/>
    <w:rsid w:val="00C27F02"/>
    <w:pPr>
      <w:widowControl/>
      <w:spacing w:after="0"/>
      <w:ind w:left="57" w:right="57" w:firstLine="0"/>
      <w:jc w:val="center"/>
    </w:pPr>
    <w:rPr>
      <w:color w:val="auto"/>
      <w:kern w:val="0"/>
      <w:sz w:val="20"/>
      <w:szCs w:val="24"/>
    </w:rPr>
  </w:style>
  <w:style w:type="paragraph" w:customStyle="1" w:styleId="12">
    <w:name w:val="Таблица1"/>
    <w:basedOn w:val="ac"/>
    <w:rsid w:val="00C27F02"/>
    <w:rPr>
      <w:b/>
      <w:sz w:val="40"/>
    </w:rPr>
  </w:style>
  <w:style w:type="paragraph" w:customStyle="1" w:styleId="40">
    <w:name w:val="таблица4"/>
    <w:basedOn w:val="ac"/>
    <w:next w:val="a0"/>
    <w:rsid w:val="00C27F02"/>
    <w:pPr>
      <w:ind w:left="0" w:right="0"/>
    </w:pPr>
    <w:rPr>
      <w:sz w:val="24"/>
    </w:rPr>
  </w:style>
  <w:style w:type="paragraph" w:styleId="ad">
    <w:name w:val="Body Text"/>
    <w:basedOn w:val="a0"/>
    <w:semiHidden/>
    <w:rsid w:val="00C27F02"/>
    <w:pPr>
      <w:spacing w:after="120"/>
    </w:pPr>
  </w:style>
  <w:style w:type="character" w:customStyle="1" w:styleId="20">
    <w:name w:val="Заголовок 2 Знак"/>
    <w:basedOn w:val="a1"/>
    <w:link w:val="2"/>
    <w:rsid w:val="00FD3AED"/>
    <w:rPr>
      <w:rFonts w:ascii="Arial" w:hAnsi="Arial"/>
      <w:color w:val="000000"/>
      <w:kern w:val="2"/>
      <w:sz w:val="24"/>
    </w:rPr>
  </w:style>
  <w:style w:type="character" w:customStyle="1" w:styleId="10">
    <w:name w:val="Заголовок 1 Знак"/>
    <w:basedOn w:val="a1"/>
    <w:link w:val="1"/>
    <w:rsid w:val="0063292C"/>
    <w:rPr>
      <w:rFonts w:ascii="Arial" w:hAnsi="Arial"/>
      <w:color w:val="000000"/>
      <w:spacing w:val="60"/>
      <w:kern w:val="28"/>
      <w:sz w:val="28"/>
    </w:rPr>
  </w:style>
  <w:style w:type="paragraph" w:styleId="ae">
    <w:name w:val="Balloon Text"/>
    <w:basedOn w:val="a0"/>
    <w:link w:val="af"/>
    <w:uiPriority w:val="99"/>
    <w:semiHidden/>
    <w:unhideWhenUsed/>
    <w:rsid w:val="00B34D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34DE2"/>
    <w:rPr>
      <w:rFonts w:ascii="Tahoma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7F02"/>
    <w:pPr>
      <w:widowControl w:val="0"/>
      <w:ind w:firstLine="454"/>
      <w:jc w:val="both"/>
    </w:pPr>
    <w:rPr>
      <w:rFonts w:ascii="Arial" w:hAnsi="Arial"/>
      <w:color w:val="000000"/>
      <w:kern w:val="2"/>
      <w:sz w:val="24"/>
    </w:rPr>
  </w:style>
  <w:style w:type="paragraph" w:styleId="1">
    <w:name w:val="heading 1"/>
    <w:basedOn w:val="a0"/>
    <w:next w:val="a0"/>
    <w:link w:val="10"/>
    <w:qFormat/>
    <w:rsid w:val="00C27F02"/>
    <w:pPr>
      <w:keepNext/>
      <w:suppressAutoHyphens/>
      <w:spacing w:before="360" w:after="120"/>
      <w:jc w:val="center"/>
      <w:outlineLvl w:val="0"/>
    </w:pPr>
    <w:rPr>
      <w:spacing w:val="60"/>
      <w:kern w:val="28"/>
      <w:sz w:val="28"/>
    </w:rPr>
  </w:style>
  <w:style w:type="paragraph" w:styleId="2">
    <w:name w:val="heading 2"/>
    <w:basedOn w:val="a0"/>
    <w:next w:val="a0"/>
    <w:link w:val="20"/>
    <w:qFormat/>
    <w:rsid w:val="00C27F02"/>
    <w:pPr>
      <w:keepNext/>
      <w:spacing w:before="120" w:after="120"/>
      <w:ind w:left="113" w:right="113" w:firstLine="0"/>
      <w:jc w:val="center"/>
      <w:outlineLvl w:val="1"/>
    </w:pPr>
  </w:style>
  <w:style w:type="paragraph" w:styleId="3">
    <w:name w:val="heading 3"/>
    <w:basedOn w:val="a0"/>
    <w:next w:val="a0"/>
    <w:qFormat/>
    <w:rsid w:val="00C27F02"/>
    <w:pPr>
      <w:keepNext/>
      <w:spacing w:before="120" w:after="120"/>
      <w:ind w:left="284" w:right="284" w:firstLine="0"/>
      <w:jc w:val="center"/>
      <w:outlineLvl w:val="2"/>
    </w:pPr>
  </w:style>
  <w:style w:type="paragraph" w:styleId="4">
    <w:name w:val="heading 4"/>
    <w:basedOn w:val="a0"/>
    <w:next w:val="a0"/>
    <w:qFormat/>
    <w:rsid w:val="00C27F02"/>
    <w:pPr>
      <w:keepNext/>
      <w:outlineLvl w:val="3"/>
    </w:pPr>
    <w:rPr>
      <w:i/>
    </w:rPr>
  </w:style>
  <w:style w:type="paragraph" w:styleId="6">
    <w:name w:val="heading 6"/>
    <w:basedOn w:val="a0"/>
    <w:next w:val="a0"/>
    <w:qFormat/>
    <w:rsid w:val="00C27F0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C27F02"/>
    <w:pPr>
      <w:shd w:val="clear" w:color="auto" w:fill="000080"/>
      <w:spacing w:line="360" w:lineRule="auto"/>
      <w:ind w:firstLine="737"/>
    </w:pPr>
    <w:rPr>
      <w:rFonts w:ascii="Tahoma" w:hAnsi="Tahoma"/>
      <w:sz w:val="20"/>
    </w:rPr>
  </w:style>
  <w:style w:type="paragraph" w:customStyle="1" w:styleId="a5">
    <w:name w:val="Шапка таблицы"/>
    <w:basedOn w:val="a0"/>
    <w:rsid w:val="00C27F02"/>
    <w:pPr>
      <w:suppressAutoHyphens/>
      <w:ind w:firstLine="0"/>
      <w:jc w:val="center"/>
    </w:pPr>
    <w:rPr>
      <w:kern w:val="24"/>
      <w:sz w:val="20"/>
    </w:rPr>
  </w:style>
  <w:style w:type="paragraph" w:styleId="a6">
    <w:name w:val="header"/>
    <w:basedOn w:val="a0"/>
    <w:semiHidden/>
    <w:rsid w:val="00C27F02"/>
    <w:pPr>
      <w:tabs>
        <w:tab w:val="center" w:pos="4677"/>
        <w:tab w:val="right" w:pos="9355"/>
      </w:tabs>
      <w:ind w:firstLine="397"/>
    </w:pPr>
  </w:style>
  <w:style w:type="paragraph" w:styleId="a7">
    <w:name w:val="annotation text"/>
    <w:basedOn w:val="a0"/>
    <w:semiHidden/>
    <w:rsid w:val="00C27F02"/>
    <w:rPr>
      <w:sz w:val="20"/>
    </w:rPr>
  </w:style>
  <w:style w:type="paragraph" w:styleId="a">
    <w:name w:val="List Number"/>
    <w:basedOn w:val="a0"/>
    <w:rsid w:val="00C27F02"/>
    <w:pPr>
      <w:numPr>
        <w:numId w:val="1"/>
      </w:numPr>
      <w:jc w:val="center"/>
    </w:pPr>
    <w:rPr>
      <w:sz w:val="22"/>
    </w:rPr>
  </w:style>
  <w:style w:type="paragraph" w:customStyle="1" w:styleId="a8">
    <w:name w:val="таблица"/>
    <w:basedOn w:val="a0"/>
    <w:next w:val="a0"/>
    <w:rsid w:val="00C27F02"/>
    <w:pPr>
      <w:ind w:firstLine="0"/>
      <w:jc w:val="center"/>
    </w:pPr>
    <w:rPr>
      <w:kern w:val="0"/>
    </w:rPr>
  </w:style>
  <w:style w:type="paragraph" w:customStyle="1" w:styleId="11">
    <w:name w:val="таблица1"/>
    <w:basedOn w:val="a8"/>
    <w:rsid w:val="00C27F02"/>
    <w:pPr>
      <w:jc w:val="both"/>
    </w:pPr>
    <w:rPr>
      <w:bCs/>
    </w:rPr>
  </w:style>
  <w:style w:type="paragraph" w:customStyle="1" w:styleId="21">
    <w:name w:val="таблица2"/>
    <w:basedOn w:val="a8"/>
    <w:rsid w:val="00C27F02"/>
    <w:pPr>
      <w:jc w:val="left"/>
    </w:pPr>
  </w:style>
  <w:style w:type="paragraph" w:customStyle="1" w:styleId="5">
    <w:name w:val="табл5"/>
    <w:basedOn w:val="21"/>
    <w:rsid w:val="00C27F02"/>
    <w:pPr>
      <w:keepNext/>
      <w:keepLines/>
      <w:jc w:val="both"/>
    </w:pPr>
    <w:rPr>
      <w:kern w:val="2"/>
      <w:sz w:val="22"/>
    </w:rPr>
  </w:style>
  <w:style w:type="paragraph" w:styleId="a9">
    <w:name w:val="footer"/>
    <w:basedOn w:val="a0"/>
    <w:semiHidden/>
    <w:rsid w:val="00C27F02"/>
    <w:pPr>
      <w:ind w:firstLine="737"/>
    </w:pPr>
    <w:rPr>
      <w:sz w:val="22"/>
    </w:rPr>
  </w:style>
  <w:style w:type="paragraph" w:customStyle="1" w:styleId="30">
    <w:name w:val="таблица 3"/>
    <w:basedOn w:val="21"/>
    <w:next w:val="a0"/>
    <w:rsid w:val="00C27F02"/>
    <w:pPr>
      <w:jc w:val="both"/>
    </w:pPr>
    <w:rPr>
      <w:sz w:val="22"/>
    </w:rPr>
  </w:style>
  <w:style w:type="paragraph" w:styleId="aa">
    <w:name w:val="footnote text"/>
    <w:basedOn w:val="a0"/>
    <w:semiHidden/>
    <w:rsid w:val="00C27F02"/>
    <w:rPr>
      <w:sz w:val="20"/>
    </w:rPr>
  </w:style>
  <w:style w:type="character" w:styleId="ab">
    <w:name w:val="footnote reference"/>
    <w:basedOn w:val="a1"/>
    <w:semiHidden/>
    <w:rsid w:val="00C27F02"/>
    <w:rPr>
      <w:vertAlign w:val="superscript"/>
    </w:rPr>
  </w:style>
  <w:style w:type="paragraph" w:customStyle="1" w:styleId="ac">
    <w:name w:val="Таблица"/>
    <w:basedOn w:val="ad"/>
    <w:rsid w:val="00C27F02"/>
    <w:pPr>
      <w:widowControl/>
      <w:spacing w:after="0"/>
      <w:ind w:left="57" w:right="57" w:firstLine="0"/>
      <w:jc w:val="center"/>
    </w:pPr>
    <w:rPr>
      <w:color w:val="auto"/>
      <w:kern w:val="0"/>
      <w:sz w:val="20"/>
      <w:szCs w:val="24"/>
    </w:rPr>
  </w:style>
  <w:style w:type="paragraph" w:customStyle="1" w:styleId="12">
    <w:name w:val="Таблица1"/>
    <w:basedOn w:val="ac"/>
    <w:rsid w:val="00C27F02"/>
    <w:rPr>
      <w:b/>
      <w:sz w:val="40"/>
    </w:rPr>
  </w:style>
  <w:style w:type="paragraph" w:customStyle="1" w:styleId="40">
    <w:name w:val="таблица4"/>
    <w:basedOn w:val="ac"/>
    <w:next w:val="a0"/>
    <w:rsid w:val="00C27F02"/>
    <w:pPr>
      <w:ind w:left="0" w:right="0"/>
    </w:pPr>
    <w:rPr>
      <w:sz w:val="24"/>
    </w:rPr>
  </w:style>
  <w:style w:type="paragraph" w:styleId="ad">
    <w:name w:val="Body Text"/>
    <w:basedOn w:val="a0"/>
    <w:semiHidden/>
    <w:rsid w:val="00C27F02"/>
    <w:pPr>
      <w:spacing w:after="120"/>
    </w:pPr>
  </w:style>
  <w:style w:type="character" w:customStyle="1" w:styleId="20">
    <w:name w:val="Заголовок 2 Знак"/>
    <w:basedOn w:val="a1"/>
    <w:link w:val="2"/>
    <w:rsid w:val="00FD3AED"/>
    <w:rPr>
      <w:rFonts w:ascii="Arial" w:hAnsi="Arial"/>
      <w:color w:val="000000"/>
      <w:kern w:val="2"/>
      <w:sz w:val="24"/>
    </w:rPr>
  </w:style>
  <w:style w:type="character" w:customStyle="1" w:styleId="10">
    <w:name w:val="Заголовок 1 Знак"/>
    <w:basedOn w:val="a1"/>
    <w:link w:val="1"/>
    <w:rsid w:val="0063292C"/>
    <w:rPr>
      <w:rFonts w:ascii="Arial" w:hAnsi="Arial"/>
      <w:color w:val="000000"/>
      <w:spacing w:val="60"/>
      <w:kern w:val="28"/>
      <w:sz w:val="28"/>
    </w:rPr>
  </w:style>
  <w:style w:type="paragraph" w:styleId="ae">
    <w:name w:val="Balloon Text"/>
    <w:basedOn w:val="a0"/>
    <w:link w:val="af"/>
    <w:uiPriority w:val="99"/>
    <w:semiHidden/>
    <w:unhideWhenUsed/>
    <w:rsid w:val="00B34D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34DE2"/>
    <w:rPr>
      <w:rFonts w:ascii="Tahoma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bullet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366E4-2054-4282-92F4-AC97C16D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bulleten.dot</Template>
  <TotalTime>6</TotalTime>
  <Pages>94</Pages>
  <Words>18623</Words>
  <Characters>126035</Characters>
  <Application>Microsoft Office Word</Application>
  <DocSecurity>0</DocSecurity>
  <Lines>1050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</vt:lpstr>
    </vt:vector>
  </TitlesOfParts>
  <Company>ФГУ "ТФИ по Красноярскому краю"</Company>
  <LinksUpToDate>false</LinksUpToDate>
  <CharactersWithSpaces>144370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</dc:title>
  <dc:subject>Автоматизированный каталог</dc:subject>
  <dc:creator>Аксенов Иван Вячеславович</dc:creator>
  <cp:keywords/>
  <dc:description/>
  <cp:lastModifiedBy>-</cp:lastModifiedBy>
  <cp:revision>11</cp:revision>
  <cp:lastPrinted>2016-05-04T04:59:00Z</cp:lastPrinted>
  <dcterms:created xsi:type="dcterms:W3CDTF">2016-09-05T02:05:00Z</dcterms:created>
  <dcterms:modified xsi:type="dcterms:W3CDTF">2017-01-24T07:54:00Z</dcterms:modified>
</cp:coreProperties>
</file>